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24D4AC1">
              <v:shapetype id="_x0000_t202" coordsize="21600,21600" o:spt="202" path="m,l,21600r21600,l21600,xe" w14:anchorId="080A9720">
                <v:stroke joinstyle="miter"/>
                <v:path gradientshapeok="t" o:connecttype="rect"/>
              </v:shapetype>
              <v:shape id="Text Box 16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>
                <v:textbox>
                  <w:txbxContent>
                    <w:p w:rsidRPr="00AD7B50" w:rsidR="00AD7B50" w:rsidP="00D91239" w:rsidRDefault="00AD7B50" w14:paraId="272FDCF1" w14:textId="74511C9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6FE0D15">
              <v:roundrect id="Text Box 2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#73bcc2 [3209]" strokeweight="1.75pt" arcsize="10923f" w14:anchorId="0A8DA3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>
                <v:stroke joinstyle="miter"/>
                <v:textbox>
                  <w:txbxContent>
                    <w:p w:rsidRPr="00ED7327" w:rsidR="00AD7B50" w:rsidP="004E0EA5" w:rsidRDefault="00AD7B50" w14:paraId="672A6659" w14:textId="13C96D5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>
            <w:pict w14:anchorId="702C170E">
              <v:shape id="Text Box 17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w14:anchorId="58509E30">
                <v:textbox>
                  <w:txbxContent>
                    <w:p w:rsidR="00D91239" w:rsidP="004E0EA5" w:rsidRDefault="00D91239" w14:paraId="18C30254" w14:textId="7B29218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00F25B55" w:rsidR="00AD7B50" w:rsidRPr="00B14AA4" w:rsidRDefault="00B14AA4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Increase the uptake of COVID vaccinations and boosters for First Nations Peoples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FCFC1E5">
              <v:roundrect 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#73bcc2 [3209]" strokeweight="1.75pt" arcsize="10923f" w14:anchorId="0CFCA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>
                <v:stroke joinstyle="miter"/>
                <v:textbox>
                  <w:txbxContent>
                    <w:p w:rsidRPr="00B14AA4" w:rsidR="00AD7B50" w:rsidP="004E0EA5" w:rsidRDefault="00B14AA4" w14:paraId="13EB4178" w14:textId="00F25B5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Increase the uptake of COVID vaccinations and boosters for First Nations Peoples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>
            <w:pict w14:anchorId="162D0106">
              <v:shape id="_x0000_s1030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w14:anchorId="12C7D135">
                <v:textbox>
                  <w:txbxContent>
                    <w:p w:rsidRPr="00A564D7" w:rsidR="00AD7B50" w:rsidP="00D91239" w:rsidRDefault="00AD7B50" w14:paraId="493CD9B8" w14:textId="0FC8D8B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:rsidR="00AD7B50" w:rsidP="00AD7B50" w:rsidRDefault="00AD7B50" w14:paraId="0A37501D" w14:textId="77777777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>
            <w:pict w14:anchorId="21E4B3F5">
              <v:group id="Group 8" style="position:absolute;margin-left:244.55pt;margin-top:11.75pt;width:510.1pt;height:77.85pt;z-index:251658264" coordsize="64781,9883" o:spid="_x0000_s1031" w14:anchorId="6712FA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style="position:absolute;top:73;width:12490;height:9810;visibility:visible;mso-wrap-style:square;v-text-anchor:top" o:spid="_x0000_s1032" fillcolor="#aad6da [1945]" strokecolor="#2e666b [1609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>
                  <v:textbox inset="2.88pt,2.88pt,2.88pt,2.88pt">
                    <w:txbxContent>
                      <w:p w:rsidRPr="00663F8D" w:rsidR="00813874" w:rsidP="00813874" w:rsidRDefault="001715CD" w14:paraId="32D9F3C6" w14:textId="77777777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Pr="00663F8D" w:rsidR="00BC5544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:rsidRPr="00BC5544" w:rsidR="001715CD" w:rsidP="00BC5544" w:rsidRDefault="001715CD" w14:paraId="0DC3E02B" w14:textId="7B8AA66C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style="position:absolute;left:13094;top:73;width:12490;height:9810;visibility:visible;mso-wrap-style:square;v-text-anchor:top" o:spid="_x0000_s1033" fillcolor="#abd7da" strokecolor="#2e666b [1609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>
                  <v:textbox inset="2.88pt,2.88pt,2.88pt,2.88pt">
                    <w:txbxContent>
                      <w:p w:rsidRPr="00663F8D" w:rsidR="00813874" w:rsidP="00813874" w:rsidRDefault="00862B28" w14:paraId="6E8858D4" w14:textId="23C8591B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:rsidR="009216B9" w:rsidP="009216B9" w:rsidRDefault="009216B9" w14:paraId="4BCC7056" w14:textId="7777777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:rsidRPr="00BC5544" w:rsidR="00813874" w:rsidP="009216B9" w:rsidRDefault="00813874" w14:paraId="5DAB6C7B" w14:textId="3E8A7D60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style="position:absolute;left:26115;top:73;width:12490;height:9810;visibility:visible;mso-wrap-style:square;v-text-anchor:top" o:spid="_x0000_s1034" fillcolor="#abd7da" strokecolor="#2e666b [1609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>
                  <v:textbox inset="2.88pt,2.88pt,2.88pt,2.88pt">
                    <w:txbxContent>
                      <w:p w:rsidRPr="00663F8D" w:rsidR="00B3222D" w:rsidP="00B3222D" w:rsidRDefault="00862B28" w14:paraId="35653531" w14:textId="081CA2DC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:rsidR="00176989" w:rsidP="00176989" w:rsidRDefault="00176989" w14:paraId="17680108" w14:textId="7777777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:rsidRPr="00BC5544" w:rsidR="00B3222D" w:rsidP="00176989" w:rsidRDefault="00B3222D" w14:paraId="02EB378F" w14:textId="2899585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style="position:absolute;left:39209;top:73;width:12490;height:9810;visibility:visible;mso-wrap-style:square;v-text-anchor:top" o:spid="_x0000_s1035" fillcolor="#abd7da" strokecolor="#2e666b [1609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>
                  <v:textbox inset="2.88pt,2.88pt,2.88pt,2.88pt">
                    <w:txbxContent>
                      <w:p w:rsidRPr="00663F8D" w:rsidR="00663F8D" w:rsidP="00663F8D" w:rsidRDefault="003F004D" w14:paraId="2B29ED3B" w14:textId="74693622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:rsidR="00D8535A" w:rsidP="00D8535A" w:rsidRDefault="00D8535A" w14:paraId="79CBA253" w14:textId="7777777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:rsidRPr="00BC5544" w:rsidR="00663F8D" w:rsidP="00D8535A" w:rsidRDefault="00663F8D" w14:paraId="6A05A809" w14:textId="19B83AA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style="position:absolute;left:52303;width:12478;height:9810;visibility:visible;mso-wrap-style:square;v-text-anchor:top" o:spid="_x0000_s1036" fillcolor="#abd7da" strokecolor="#2e666b [1609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>
                  <v:textbox inset="2.88pt,2.88pt,2.88pt,2.88pt">
                    <w:txbxContent>
                      <w:p w:rsidRPr="00663F8D" w:rsidR="00663F8D" w:rsidP="00663F8D" w:rsidRDefault="003F004D" w14:paraId="79B3DDB7" w14:textId="7E4BD69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:rsidRPr="00AA6A22" w:rsidR="00663F8D" w:rsidP="00AA6A22" w:rsidRDefault="00AA6A22" w14:paraId="2E39FD98" w14:textId="0534ECFE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2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F724199">
              <v:group id="Group 13" style="position:absolute;margin-left:-20.7pt;margin-top:18.4pt;width:254.75pt;height:23.8pt;z-index:251658262;mso-height-relative:margin" coordsize="32353,3024" o:spid="_x0000_s1037" w14:anchorId="71C58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fillcolor="window" strokecolor="#73bcc2 [3209]" strokeweight="1.7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>
                  <v:stroke joinstyle="miter"/>
                  <v:textbox>
                    <w:txbxContent>
                      <w:p w:rsidRPr="00A564D7" w:rsidR="00D91239" w:rsidP="004E0EA5" w:rsidRDefault="00D91239" w14:paraId="5A39BBE3" w14:textId="77777777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fillcolor="window" strokecolor="#73bcc2" strokeweight="1.7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>
                  <v:stroke joinstyle="miter"/>
                  <v:textbox>
                    <w:txbxContent>
                      <w:p w:rsidRPr="00A564D7" w:rsidR="004E0EA5" w:rsidP="004E0EA5" w:rsidRDefault="004E0EA5" w14:paraId="41C8F396" w14:textId="77777777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E23B17E">
              <v:shape id="Text Box 19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w14:anchorId="77DDEC61">
                <v:textbox>
                  <w:txbxContent>
                    <w:p w:rsidRPr="00A564D7" w:rsidR="00D46EB2" w:rsidP="00D46EB2" w:rsidRDefault="001E57AA" w14:paraId="53E89A4B" w14:textId="57A5EF2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Pr="00A564D7"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:rsidR="00D46EB2" w:rsidP="00D46EB2" w:rsidRDefault="00D46EB2" w14:paraId="72A3D3EC" w14:textId="77777777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3CEB917">
              <v:roundrect id="_x0000_s1041" style="position:absolute;margin-left:-21.3pt;margin-top:16.9pt;width:255.2pt;height:27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#73bcc2" strokeweight="1.75pt" arcsize="10923f" w14:anchorId="0202BB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>
                <v:stroke joinstyle="miter"/>
                <v:textbox>
                  <w:txbxContent>
                    <w:p w:rsidRPr="00D5467D" w:rsidR="00D46EB2" w:rsidP="00D46EB2" w:rsidRDefault="00D46EB2" w14:paraId="0D0B940D" w14:textId="77777777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6B6D33D1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220EE8A">
              <v:shape id="Text Box 43" style="position:absolute;margin-left:607.65pt;margin-top:264.9pt;width:114.15pt;height:81.1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w14:anchorId="3D0376CB">
                <v:textbox>
                  <w:txbxContent>
                    <w:p w:rsidR="00D91239" w:rsidP="00D91239" w:rsidRDefault="00D91239" w14:paraId="0E27B00A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32BEC9A">
              <v:shape id="Text Box 42" style="position:absolute;margin-left:465.2pt;margin-top:303.2pt;width:65.7pt;height:42.9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w14:anchorId="1F67B281">
                <v:textbox>
                  <w:txbxContent>
                    <w:p w:rsidRPr="00016D29" w:rsidR="00D91239" w:rsidP="00D91239" w:rsidRDefault="00D91239" w14:paraId="60061E4C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9ADA15" wp14:editId="65C34AD4">
                <wp:simplePos x="0" y="0"/>
                <wp:positionH relativeFrom="column">
                  <wp:posOffset>1710690</wp:posOffset>
                </wp:positionH>
                <wp:positionV relativeFrom="paragraph">
                  <wp:posOffset>3810</wp:posOffset>
                </wp:positionV>
                <wp:extent cx="7861935" cy="762000"/>
                <wp:effectExtent l="0" t="0" r="24765" b="1905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D890" w14:textId="692542D5" w:rsidR="002B3147" w:rsidRDefault="002B3147" w:rsidP="002B314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First Nations</w:t>
                            </w:r>
                            <w:r w:rsidR="00B14AA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4AA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  <w:lang w:val="en-US"/>
                              </w:rPr>
                              <w:t>patient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population health needs are to be considered a priority for increased safety against COVID </w:t>
                            </w:r>
                            <w:r w:rsidR="00B14AA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  <w:lang w:val="en-US"/>
                              </w:rPr>
                              <w:t>as a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vulnerable populatio</w:t>
                            </w:r>
                            <w:r w:rsidR="00B14AA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Increase the uptake of First Nations having COVID vaccinations</w:t>
                            </w:r>
                            <w:r w:rsidR="00B14AA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 and boosters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B14AA4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mainstream 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General Practices</w:t>
                            </w:r>
                            <w:r w:rsidR="00B14AA4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357124" w14:textId="68DBD4EE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867667F">
              <v:roundrect id="Text Box 269" style="position:absolute;margin-left:134.7pt;margin-top:.3pt;width:619.05pt;height:6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4" fillcolor="window" strokecolor="#bfbfbf [2412]" strokeweight="1.75pt" arcsize="10923f" w14:anchorId="129ADA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">
                <v:stroke joinstyle="miter"/>
                <v:textbox>
                  <w:txbxContent>
                    <w:p w:rsidR="002B3147" w:rsidP="002B3147" w:rsidRDefault="002B3147" w14:paraId="7BAD8A7A" w14:textId="692542D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</w:rPr>
                        <w:t>First Nations</w:t>
                      </w:r>
                      <w:r w:rsidR="00B14AA4"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</w:rPr>
                        <w:t xml:space="preserve"> </w:t>
                      </w:r>
                      <w:r w:rsidR="00B14AA4"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  <w:lang w:val="en-US"/>
                        </w:rPr>
                        <w:t>patient</w:t>
                      </w:r>
                      <w:r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  <w:lang w:val="en-US"/>
                        </w:rPr>
                        <w:t xml:space="preserve"> and population health needs are to be considered a priority for increased safety against COVID </w:t>
                      </w:r>
                      <w:r w:rsidR="00B14AA4"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  <w:lang w:val="en-US"/>
                        </w:rPr>
                        <w:t>as a</w:t>
                      </w:r>
                      <w:r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  <w:lang w:val="en-US"/>
                        </w:rPr>
                        <w:t xml:space="preserve"> vulnerable populatio</w:t>
                      </w:r>
                      <w:r w:rsidR="00B14AA4"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</w:rPr>
                        <w:t>Increase the uptake of First Nations having COVID vaccinations</w:t>
                      </w:r>
                      <w:r w:rsidR="00B14AA4"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</w:rPr>
                        <w:t xml:space="preserve"> and boosters</w:t>
                      </w:r>
                      <w:r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</w:rPr>
                        <w:t xml:space="preserve"> in </w:t>
                      </w:r>
                      <w:r w:rsidR="00B14AA4"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</w:rPr>
                        <w:t xml:space="preserve">mainstream </w:t>
                      </w:r>
                      <w:r>
                        <w:rPr>
                          <w:rStyle w:val="normaltextrun"/>
                          <w:rFonts w:ascii="Arial" w:hAnsi="Arial" w:cs="Arial" w:eastAsiaTheme="minorEastAsia"/>
                          <w:sz w:val="20"/>
                          <w:szCs w:val="20"/>
                        </w:rPr>
                        <w:t>General Practices</w:t>
                      </w:r>
                      <w:r w:rsidR="00B14AA4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Pr="00551545" w:rsidR="00D91239" w:rsidP="004E0EA5" w:rsidRDefault="00D91239" w14:paraId="44EAFD9C" w14:textId="68DBD4E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>
            <w:pict w14:anchorId="503480BA">
              <v:roundrect id="Text Box 29" style="position:absolute;margin-left:-21.9pt;margin-top:6.1pt;width:148.1pt;height:5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5" fillcolor="window" strokecolor="#bfbfbf [2412]" strokeweight="1.75pt" arcsize="10923f" w14:anchorId="3634A7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NfPA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">
                <v:stroke joinstyle="miter"/>
                <v:textbox>
                  <w:txbxContent>
                    <w:p w:rsidRPr="001A1065" w:rsidR="00651EAF" w:rsidP="00651EAF" w:rsidRDefault="00651EAF" w14:paraId="1D21DD49" w14:textId="7777777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:rsidRPr="00651EAF" w:rsidR="00D91239" w:rsidP="00D91239" w:rsidRDefault="00D91239" w14:paraId="6725B005" w14:textId="77777777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:rsidRPr="00A564D7" w:rsidR="00D91239" w:rsidP="00D91239" w:rsidRDefault="00D91239" w14:paraId="4B94D5A5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E97ECF9" w:rsidR="00AD7B50" w:rsidRDefault="002B3147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5ECF63" wp14:editId="3E737026">
                <wp:simplePos x="0" y="0"/>
                <wp:positionH relativeFrom="column">
                  <wp:posOffset>1651635</wp:posOffset>
                </wp:positionH>
                <wp:positionV relativeFrom="paragraph">
                  <wp:posOffset>236220</wp:posOffset>
                </wp:positionV>
                <wp:extent cx="7886700" cy="1057275"/>
                <wp:effectExtent l="0" t="0" r="19050" b="2857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C97F" w14:textId="594103BC" w:rsidR="00D91239" w:rsidRDefault="00B14AA4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Setting up a recall list for First nations people who haven’t received a COVID vaccination or booster</w:t>
                            </w:r>
                          </w:p>
                          <w:p w14:paraId="2E39351D" w14:textId="61BA979B" w:rsidR="00B14AA4" w:rsidRDefault="00B14AA4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Offering a COVID vaccination or booster to all 715 Health Assessments </w:t>
                            </w:r>
                          </w:p>
                          <w:p w14:paraId="4233D9D7" w14:textId="6CA48B34" w:rsidR="006F38E2" w:rsidRPr="00551545" w:rsidRDefault="00B14AA4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Develop an information campaign for First Nations patients about COVID Vaccinations and their opportunities for acces</w:t>
                            </w:r>
                            <w:r w:rsidR="007061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 or send GoShare bundles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4D38A45">
              <v:roundrect id="Text Box 272" style="position:absolute;margin-left:130.05pt;margin-top:18.6pt;width:621pt;height:83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6" fillcolor="window" strokecolor="#bfbfbf [2412]" strokeweight="1.75pt" arcsize="10923f" w14:anchorId="5A5ECF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">
                <v:stroke joinstyle="miter"/>
                <v:textbox>
                  <w:txbxContent>
                    <w:p w:rsidR="00D91239" w:rsidP="004E0EA5" w:rsidRDefault="00B14AA4" w14:paraId="59B52859" w14:textId="594103B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Setting up a recall list for First nations people who haven’t received a COVID vaccination or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booster</w:t>
                      </w:r>
                      <w:proofErr w:type="gramEnd"/>
                    </w:p>
                    <w:p w:rsidR="00B14AA4" w:rsidP="004E0EA5" w:rsidRDefault="00B14AA4" w14:paraId="61C9C08C" w14:textId="61BA97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Offering a COVID vaccination or booster to all 715 Health Assessments </w:t>
                      </w:r>
                    </w:p>
                    <w:p w:rsidRPr="00551545" w:rsidR="006F38E2" w:rsidP="004E0EA5" w:rsidRDefault="00B14AA4" w14:paraId="0B7E67DE" w14:textId="6CA48B3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Develop an information campaign for First Nations patients about COVID Vaccinations and their opportunities for acces</w:t>
                      </w:r>
                      <w:r w:rsidR="0070610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 or send </w:t>
                      </w:r>
                      <w:proofErr w:type="spellStart"/>
                      <w:r w:rsidR="0070610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GoShare</w:t>
                      </w:r>
                      <w:proofErr w:type="spellEnd"/>
                      <w:r w:rsidR="0070610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="0070610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bundles</w:t>
                      </w:r>
                      <w:proofErr w:type="gramEnd"/>
                      <w:r w:rsidR="0070610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62B28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F9A0487">
              <v:roundrect id="Text Box 274" style="position:absolute;margin-left:-22.2pt;margin-top:24.35pt;width:148.1pt;height:73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7" fillcolor="window" strokecolor="#bfbfbf [2412]" strokeweight="1.75pt" arcsize="10923f" w14:anchorId="5A289E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>
                <v:stroke joinstyle="miter"/>
                <v:textbox>
                  <w:txbxContent>
                    <w:p w:rsidR="00651EAF" w:rsidP="00651EAF" w:rsidRDefault="00651EAF" w14:paraId="0ACC4E39" w14:textId="108920D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:rsidRPr="00651EAF" w:rsidR="00D91239" w:rsidP="00D91239" w:rsidRDefault="00D91239" w14:paraId="7ABE9318" w14:textId="3F69AC9C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76F921F0" w:rsidR="00AD7B50" w:rsidRDefault="00AD7B50" w:rsidP="000E7E7B"/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19AED48">
              <v:shape id="Text Box 18" style="position:absolute;margin-left:607.8pt;margin-top:10.85pt;width:110.2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8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9tHG/DoCAABtBAAADgAA&#10;AAAAAAAAAAAAAAAuAgAAZHJzL2Uyb0RvYy54bWxQSwECLQAUAAYACAAAACEApV/Gm+IAAAALAQAA&#10;DwAAAAAAAAAAAAAAAACUBAAAZHJzL2Rvd25yZXYueG1sUEsFBgAAAAAEAAQA8wAAAKMFAAAAAA==&#10;" w14:anchorId="4985DCD4">
                <v:textbox>
                  <w:txbxContent>
                    <w:p w:rsidRPr="00A564D7" w:rsidR="00A735EA" w:rsidP="00A735EA" w:rsidRDefault="00A735EA" w14:paraId="47C9F254" w14:textId="734BFD6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:rsidR="00A735EA" w:rsidP="00A735EA" w:rsidRDefault="00A735EA" w14:paraId="3DEEC669" w14:textId="77777777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7E64EEF" wp14:editId="466CBAAF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52389B3B" w:rsidR="00D91239" w:rsidRPr="008E48C3" w:rsidRDefault="00B14AA4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Using practice data, </w:t>
                            </w:r>
                            <w:r w:rsidR="00D03E69">
                              <w:rPr>
                                <w:rFonts w:ascii="Arial" w:hAnsi="Arial" w:cs="Arial"/>
                                <w:lang w:val="en-US"/>
                              </w:rPr>
                              <w:t>xx # of First nations patients do not have a vaccination with this clinic and xx % of patients who have had their vaccination, have not had a 3</w:t>
                            </w:r>
                            <w:r w:rsidR="00D03E69" w:rsidRPr="00D03E69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D03E6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or 4</w:t>
                            </w:r>
                            <w:r w:rsidR="00D03E69" w:rsidRPr="00D03E69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03E6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booster.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D12CBA7">
              <v:roundrect id="Text Box 271" style="position:absolute;margin-left:134.8pt;margin-top:15.65pt;width:467.1pt;height:57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49" fillcolor="window" strokecolor="#bfbfbf [2412]" strokeweight="1.75pt" arcsize="10923f" w14:anchorId="07E64E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QK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Uw2dSe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M+ZkCj0CAABiBAAADgAA&#10;AAAAAAAAAAAAAAAuAgAAZHJzL2Uyb0RvYy54bWxQSwECLQAUAAYACAAAACEAy2/Rzt8AAAALAQAA&#10;DwAAAAAAAAAAAAAAAACXBAAAZHJzL2Rvd25yZXYueG1sUEsFBgAAAAAEAAQA8wAAAKMFAAAAAA==&#10;">
                <v:stroke joinstyle="miter"/>
                <v:textbox>
                  <w:txbxContent>
                    <w:p w:rsidRPr="008E48C3" w:rsidR="00D91239" w:rsidP="004E0EA5" w:rsidRDefault="00B14AA4" w14:paraId="4D4B8A76" w14:textId="52389B3B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Using practice data, </w:t>
                      </w:r>
                      <w:r w:rsidR="00D03E69">
                        <w:rPr>
                          <w:rFonts w:ascii="Arial" w:hAnsi="Arial" w:cs="Arial"/>
                          <w:lang w:val="en-US"/>
                        </w:rPr>
                        <w:t>xx # of First nations patients do not have a vaccination with this clinic and xx % of patients who have had their vaccination, have not had a 3</w:t>
                      </w:r>
                      <w:r w:rsidRPr="00D03E69" w:rsidR="00D03E69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rd</w:t>
                      </w:r>
                      <w:r w:rsidR="00D03E69">
                        <w:rPr>
                          <w:rFonts w:ascii="Arial" w:hAnsi="Arial" w:cs="Arial"/>
                          <w:lang w:val="en-US"/>
                        </w:rPr>
                        <w:t xml:space="preserve"> or 4</w:t>
                      </w:r>
                      <w:r w:rsidRPr="00D03E69" w:rsidR="00D03E69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 w:rsidR="00D03E69">
                        <w:rPr>
                          <w:rFonts w:ascii="Arial" w:hAnsi="Arial" w:cs="Arial"/>
                          <w:lang w:val="en-US"/>
                        </w:rPr>
                        <w:t xml:space="preserve"> booster. 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822410C">
              <v:roundrect id="Text Box 275" style="position:absolute;margin-left:-22.35pt;margin-top:15.75pt;width:148.25pt;height:57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50" fillcolor="window" strokecolor="#bfbfbf [2412]" strokeweight="1.75pt" arcsize="10923f" w14:anchorId="5FC62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">
                <v:stroke joinstyle="miter"/>
                <v:textbox>
                  <w:txbxContent>
                    <w:p w:rsidRPr="001A1065" w:rsidR="0015068F" w:rsidP="0015068F" w:rsidRDefault="0015068F" w14:paraId="0B3A4F61" w14:textId="7777777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:rsidRPr="00292100" w:rsidR="00D91239" w:rsidP="00D91239" w:rsidRDefault="00D91239" w14:paraId="2B9CB5BE" w14:textId="38B4C3FF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815A4B7" w:rsidR="00AD7B50" w:rsidRDefault="00AD7B50" w:rsidP="000E7E7B"/>
    <w:p w14:paraId="49277561" w14:textId="690C4AA4" w:rsidR="00AD7B50" w:rsidRDefault="004D7A55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8" behindDoc="0" locked="0" layoutInCell="1" allowOverlap="1" wp14:anchorId="4B03A93D" wp14:editId="71436F04">
                <wp:simplePos x="0" y="0"/>
                <wp:positionH relativeFrom="column">
                  <wp:posOffset>7722870</wp:posOffset>
                </wp:positionH>
                <wp:positionV relativeFrom="paragraph">
                  <wp:posOffset>119380</wp:posOffset>
                </wp:positionV>
                <wp:extent cx="1861185" cy="2230755"/>
                <wp:effectExtent l="0" t="0" r="24765" b="1714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30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AE9019D">
              <v:roundrect id="_x0000_s1051" style="position:absolute;margin-left:608.1pt;margin-top:9.4pt;width:146.55pt;height:175.65pt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#73bcc2" strokeweight="1.75pt" arcsize="10923f" w14:anchorId="4B03A9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">
                <v:stroke joinstyle="miter"/>
                <v:textbox>
                  <w:txbxContent>
                    <w:p w:rsidRPr="004F480A" w:rsidR="004F480A" w:rsidP="004F480A" w:rsidRDefault="004F480A" w14:paraId="33C5A051" w14:textId="2FE400F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:rsidRPr="004F480A" w:rsidR="004F480A" w:rsidP="004F480A" w:rsidRDefault="004F480A" w14:paraId="2CFEABD1" w14:textId="1F0107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:rsidRPr="004F480A" w:rsidR="004F480A" w:rsidP="004F480A" w:rsidRDefault="004F480A" w14:paraId="29D95F42" w14:textId="061EA62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:rsidRPr="004F480A" w:rsidR="004F480A" w:rsidP="004F480A" w:rsidRDefault="004F480A" w14:paraId="2E45F783" w14:textId="312361DE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:rsidRPr="004F480A" w:rsidR="004F480A" w:rsidP="004F480A" w:rsidRDefault="004F480A" w14:paraId="2E608C8A" w14:textId="5D0B121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FCDCDC" w14:textId="13059BD9" w:rsidR="00AD7B50" w:rsidRDefault="00B14AA4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47876D04" wp14:editId="37AEC144">
                <wp:simplePos x="0" y="0"/>
                <wp:positionH relativeFrom="column">
                  <wp:posOffset>-291465</wp:posOffset>
                </wp:positionH>
                <wp:positionV relativeFrom="paragraph">
                  <wp:posOffset>189866</wp:posOffset>
                </wp:positionV>
                <wp:extent cx="1882775" cy="1854200"/>
                <wp:effectExtent l="0" t="0" r="22225" b="1270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85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E2CF3CD">
              <v:roundrect id="Text Box 276" style="position:absolute;margin-left:-22.95pt;margin-top:14.95pt;width:148.25pt;height:146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52" fillcolor="window" strokecolor="#bfbfbf [2412]" strokeweight="1.75pt" arcsize="10923f" w14:anchorId="47876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">
                <v:stroke joinstyle="miter"/>
                <v:textbox>
                  <w:txbxContent>
                    <w:p w:rsidRPr="001A1065" w:rsidR="0015068F" w:rsidP="0015068F" w:rsidRDefault="0015068F" w14:paraId="70FBB439" w14:textId="7777777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:rsidRPr="00651EAF" w:rsidR="00D91239" w:rsidP="0015068F" w:rsidRDefault="00D91239" w14:paraId="320C0F57" w14:textId="15EC33CB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:rsidRPr="00651EAF" w:rsidR="00D91239" w:rsidP="0015068F" w:rsidRDefault="00D91239" w14:paraId="5FB3CC37" w14:textId="420B75C1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:rsidRPr="00A564D7" w:rsidR="00D91239" w:rsidP="00D91239" w:rsidRDefault="00D91239" w14:paraId="3656B9AB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020C3277" wp14:editId="7EA10F08">
                <wp:simplePos x="0" y="0"/>
                <wp:positionH relativeFrom="column">
                  <wp:posOffset>1699260</wp:posOffset>
                </wp:positionH>
                <wp:positionV relativeFrom="paragraph">
                  <wp:posOffset>142241</wp:posOffset>
                </wp:positionV>
                <wp:extent cx="5996940" cy="1824990"/>
                <wp:effectExtent l="0" t="0" r="2286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8249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F5BE" w14:textId="77777777" w:rsidR="002B3147" w:rsidRDefault="002B3147" w:rsidP="002B3147">
                            <w:pPr>
                              <w:pStyle w:val="paragraph"/>
                              <w:numPr>
                                <w:ilvl w:val="0"/>
                                <w:numId w:val="4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Increased recording of patients Aboriginal and Torres Strait Islander status (see Asking the Question PDSA)</w:t>
                            </w:r>
                            <w:r>
                              <w:rPr>
                                <w:rStyle w:val="eop"/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FEF6C96" w14:textId="77777777" w:rsidR="002B3147" w:rsidRDefault="002B3147" w:rsidP="002B3147">
                            <w:pPr>
                              <w:pStyle w:val="paragraph"/>
                              <w:numPr>
                                <w:ilvl w:val="0"/>
                                <w:numId w:val="4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Increased number of vaccinations for First Nations recorded in Clinical Information System (CIS)</w:t>
                            </w:r>
                            <w:r>
                              <w:rPr>
                                <w:rStyle w:val="eop"/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BA14214" w14:textId="479E1CC7" w:rsidR="00D03E69" w:rsidRPr="00C653B0" w:rsidRDefault="002B3147" w:rsidP="002B3147">
                            <w:pPr>
                              <w:pStyle w:val="paragraph"/>
                              <w:numPr>
                                <w:ilvl w:val="0"/>
                                <w:numId w:val="4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D03E6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number of patients with 3</w:t>
                            </w:r>
                            <w:r w:rsidR="00D03E69" w:rsidRPr="00D03E6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D03E6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4</w:t>
                            </w:r>
                            <w:r w:rsidR="00D03E69" w:rsidRPr="00D03E6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03E6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Boosters for COVID 19 vaccination </w:t>
                            </w:r>
                          </w:p>
                          <w:p w14:paraId="17C2DE0E" w14:textId="77777777" w:rsidR="00C653B0" w:rsidRPr="00D03E69" w:rsidRDefault="00C653B0" w:rsidP="00C653B0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E7BBA73" w14:textId="29CD77CF" w:rsidR="00D91239" w:rsidRPr="00C653B0" w:rsidRDefault="00D03E69" w:rsidP="00C653B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Goal: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Increase vaccination for First </w:t>
                            </w:r>
                            <w:r w:rsidRPr="00666B9C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Nations by xx % within xx months</w:t>
                            </w:r>
                            <w:r>
                              <w:rPr>
                                <w:rStyle w:val="eop"/>
                                <w:rFonts w:ascii="Arial" w:eastAsiaTheme="minorEastAsia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xmlns:w14="http://schemas.microsoft.com/office/word/2010/wordml" xmlns:w="http://schemas.openxmlformats.org/wordprocessingml/2006/main" w14:anchorId="406A033C">
              <v:roundrect xmlns:o="urn:schemas-microsoft-com:office:office" xmlns:v="urn:schemas-microsoft-com:vml" id="Text Box 273" style="position:absolute;margin-left:133.8pt;margin-top:11.2pt;width:472.2pt;height:143.7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53" fillcolor="window" strokecolor="#bfbfbf [2412]" strokeweight="1.75pt" arcsize="10923f" w14:anchorId="020C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">
                <v:stroke joinstyle="miter"/>
                <v:textbox>
                  <w:txbxContent>
                    <w:p w:rsidR="002B3147" w:rsidP="002B3147" w:rsidRDefault="002B3147" w14:paraId="17FC6307" w14:textId="77777777">
                      <w:pPr>
                        <w:pStyle w:val="paragraph"/>
                        <w:numPr>
                          <w:ilvl w:val="0"/>
                          <w:numId w:val="4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Increased recording of patients Aboriginal and Torres Strait Islander status (see Asking the Question PDSA)</w:t>
                      </w:r>
                      <w:r>
                        <w:rPr>
                          <w:rStyle w:val="eop"/>
                          <w:rFonts w:ascii="Arial" w:hAnsi="Arial" w:cs="Arial" w:eastAsiaTheme="majorEastAsia"/>
                          <w:sz w:val="20"/>
                          <w:szCs w:val="20"/>
                        </w:rPr>
                        <w:t> </w:t>
                      </w:r>
                    </w:p>
                    <w:p w:rsidR="002B3147" w:rsidP="002B3147" w:rsidRDefault="002B3147" w14:paraId="0AFE8A99" w14:textId="77777777">
                      <w:pPr>
                        <w:pStyle w:val="paragraph"/>
                        <w:numPr>
                          <w:ilvl w:val="0"/>
                          <w:numId w:val="4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Increased number of vaccinations for First Nations recorded in Clinical Information System (CIS)</w:t>
                      </w:r>
                      <w:r>
                        <w:rPr>
                          <w:rStyle w:val="eop"/>
                          <w:rFonts w:ascii="Arial" w:hAnsi="Arial" w:cs="Arial" w:eastAsiaTheme="majorEastAsia"/>
                          <w:sz w:val="20"/>
                          <w:szCs w:val="20"/>
                        </w:rPr>
                        <w:t> </w:t>
                      </w:r>
                    </w:p>
                    <w:p w:rsidRPr="00C653B0" w:rsidR="00D03E69" w:rsidP="002B3147" w:rsidRDefault="002B3147" w14:paraId="0FAD3327" w14:textId="479E1CC7">
                      <w:pPr>
                        <w:pStyle w:val="paragraph"/>
                        <w:numPr>
                          <w:ilvl w:val="0"/>
                          <w:numId w:val="46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Identify </w:t>
                      </w:r>
                      <w:r w:rsidR="00D03E6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number of patients with 3</w:t>
                      </w:r>
                      <w:r w:rsidRPr="00D03E69" w:rsidR="00D03E6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D03E6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and 4</w:t>
                      </w:r>
                      <w:r w:rsidRPr="00D03E69" w:rsidR="00D03E6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03E6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Boosters for COVID 19 vaccination </w:t>
                      </w:r>
                    </w:p>
                    <w:p w:rsidRPr="00D03E69" w:rsidR="00C653B0" w:rsidP="00C653B0" w:rsidRDefault="00C653B0" w14:paraId="45FB0818" w14:textId="77777777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Pr="00C653B0" w:rsidR="00D91239" w:rsidP="00C653B0" w:rsidRDefault="00D03E69" w14:paraId="225DA869" w14:textId="29CD77C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 xml:space="preserve">Goal: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Increase vaccination for First </w:t>
                      </w:r>
                      <w:r w:rsidRPr="00666B9C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Nations by xx % within xx months</w:t>
                      </w:r>
                      <w:r>
                        <w:rPr>
                          <w:rStyle w:val="eop"/>
                          <w:rFonts w:ascii="Arial" w:hAnsi="Arial" w:cs="Arial" w:eastAsiaTheme="minor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BD5A7B" w14:textId="4B4E39A0" w:rsidR="00AD7B50" w:rsidRDefault="00AD7B50" w:rsidP="000E7E7B"/>
    <w:p w14:paraId="291571D5" w14:textId="2706D54C" w:rsidR="00AD7B50" w:rsidRDefault="00AD7B50" w:rsidP="000E7E7B"/>
    <w:p w14:paraId="7FF72F46" w14:textId="58EB9485" w:rsidR="00AD7B50" w:rsidRDefault="00AD7B50" w:rsidP="000E7E7B"/>
    <w:p w14:paraId="7405CAFF" w14:textId="1D498F07" w:rsidR="00AD7B50" w:rsidRDefault="00AD7B50" w:rsidP="000E7E7B"/>
    <w:p w14:paraId="2EBAE810" w14:textId="2B89E5CE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D4FC1BD">
              <v:shapetype id="_x0000_t176" coordsize="21600,21600" o:spt="176" adj="2700" path="m@0,qx0@0l0@2qy@0,21600l@1,21600qx21600@2l21600@0qy@1,xe" w14:anchorId="5ECA6D0D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31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4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9/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FfGaRqh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WiL38qAgAATwQAAA4AAAAAAAAAAAAAAAAALgIA&#10;AGRycy9lMm9Eb2MueG1sUEsBAi0AFAAGAAgAAAAhAKAB7fLkAAAADAEAAA8AAAAAAAAAAAAAAAAA&#10;hAQAAGRycy9kb3ducmV2LnhtbFBLBQYAAAAABAAEAPMAAACVBQAAAAA=&#10;">
                <v:shadow color="black [0]"/>
                <v:textbox inset="2.88pt,2.88pt,2.88pt,2.88pt">
                  <w:txbxContent>
                    <w:p w:rsidRPr="00AA7872" w:rsidR="00AA7872" w:rsidP="0015068F" w:rsidRDefault="00AA7872" w14:paraId="2B2D17CE" w14:textId="23C7C36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7E72A74">
              <v:shape id="Flowchart: Alternate Process 35" style="position:absolute;margin-left:521.2pt;margin-top:98.7pt;width:173.9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5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D1l7O0qAgAATgQAAA4AAAAAAAAAAAAAAAAALgIAAGRy&#10;cy9lMm9Eb2MueG1sUEsBAi0AFAAGAAgAAAAhAO6uwm/hAAAADQEAAA8AAAAAAAAAAAAAAAAAhAQA&#10;AGRycy9kb3ducmV2LnhtbFBLBQYAAAAABAAEAPMAAACSBQAAAAA=&#10;" w14:anchorId="54FA42B8">
                <v:shadow color="black [0]"/>
                <v:textbox inset="2.88pt,2.88pt,2.88pt,2.88pt">
                  <w:txbxContent>
                    <w:p w:rsidRPr="008E4FF9" w:rsidR="00281AA3" w:rsidP="005B5D6E" w:rsidRDefault="003865FF" w14:paraId="12DBAF52" w14:textId="77F1B313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:rsidRPr="008E4FF9" w:rsidR="0015068F" w:rsidP="0015068F" w:rsidRDefault="0015068F" w14:paraId="049F31CB" w14:textId="41F5EF09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CD8690B">
              <v:shape id="Flowchart: Alternate Process 33" style="position:absolute;margin-left:154.85pt;margin-top:99.15pt;width:174pt;height:357.1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6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sL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" w14:anchorId="26239DA0">
                <v:shadow color="black [0]"/>
                <v:textbox inset="2.88pt,2.88pt,2.88pt,2.88pt">
                  <w:txbxContent>
                    <w:p w:rsidRPr="008E4FF9" w:rsidR="00C21D78" w:rsidP="00E11FF7" w:rsidRDefault="0031371E" w14:paraId="7B41FED8" w14:textId="0C9312AA">
                      <w:pPr>
                        <w:widowControl w:val="0"/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:rsidRPr="008E4FF9" w:rsidR="0015068F" w:rsidP="00B77A7C" w:rsidRDefault="0015068F" w14:paraId="53128261" w14:textId="52528EF0">
                      <w:pPr>
                        <w:widowControl w:val="0"/>
                        <w:rPr>
                          <w:rFonts w:ascii="Arial" w:hAnsi="Arial" w:eastAsia="Times New Roman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8A2E9B8">
              <v:shape id="Flowchart: Alternate Process 36" style="position:absolute;margin-left:153pt;margin-top:23pt;width:174pt;height:65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7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IB0BUoAgAATwQAAA4AAAAAAAAAAAAAAAAALgIAAGRy&#10;cy9lMm9Eb2MueG1sUEsBAi0AFAAGAAgAAAAhANqYJkzjAAAACgEAAA8AAAAAAAAAAAAAAAAAggQA&#10;AGRycy9kb3ducmV2LnhtbFBLBQYAAAAABAAEAPMAAACSBQAAAAA=&#10;" w14:anchorId="7D77493C">
                <v:shadow color="black [0]"/>
                <v:textbox inset="2.88pt,2.88pt,2.88pt,2.88pt">
                  <w:txbxContent>
                    <w:p w:rsidRPr="00AA7872" w:rsidR="0015068F" w:rsidP="0015068F" w:rsidRDefault="00AA7872" w14:paraId="1131FFFF" w14:textId="2BAC4080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8AA677E">
              <v:shape id="Flowchart: Alternate Process 28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8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Bpw2hTjAAAACgEAAA8AAAAAAAAAAAAAAAAAggQA&#10;AGRycy9kb3ducmV2LnhtbFBLBQYAAAAABAAEAPMAAACSBQAAAAA=&#10;" w14:anchorId="5DA96A94">
                <v:shadow color="black [0]"/>
                <v:textbox inset="2.88pt,2.88pt,2.88pt,2.88pt">
                  <w:txbxContent>
                    <w:p w:rsidRPr="00AA7872" w:rsidR="0015068F" w:rsidP="0015068F" w:rsidRDefault="00AA7872" w14:paraId="79F29F3D" w14:textId="62B6E79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28FF281">
              <v:shape id="Flowchart: Alternate Process 30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59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jg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NUiXi0hepI6iOceppmkDYN4A/OOurnkvvve4GKM/PBUgXH&#10;08lsSgNwa+Ctsb01hJUEVXIZkLOTsQ6nsdk71LuGYg2TPBZWVPdaJ/VfeJ27hbo2FeU8YXEsbu30&#10;6uU7sPwJ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zYyY4CYCAABPBAAADgAAAAAAAAAAAAAAAAAuAgAAZHJz&#10;L2Uyb0RvYy54bWxQSwECLQAUAAYACAAAACEA5C2LyeQAAAALAQAADwAAAAAAAAAAAAAAAACABAAA&#10;ZHJzL2Rvd25yZXYueG1sUEsFBgAAAAAEAAQA8wAAAJEFAAAAAA==&#10;" w14:anchorId="3C02F81C">
                <v:shadow color="black [0]"/>
                <v:textbox inset="2.88pt,2.88pt,2.88pt,2.88pt">
                  <w:txbxContent>
                    <w:p w:rsidRPr="00AA7872" w:rsidR="00AA7872" w:rsidP="005B5D6E" w:rsidRDefault="00AA7872" w14:paraId="489FE0DA" w14:textId="44D8A5B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26D5F0DA">
              <v:shapetype id="_x0000_t13" coordsize="21600,21600" o:spt="13" adj="16200,5400" path="m@0,l@0@1,0@1,0@2@0@2@0,21600,21600,10800xe" w14:anchorId="4ED6ECA6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27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color="#003d69" strokecolor="#f8f8f8" strokeweight="2pt" type="#_x0000_t13" adj="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671190B8" w:rsidR="00AD7B50" w:rsidRDefault="00AD7B50" w:rsidP="000E7E7B"/>
    <w:p w14:paraId="738CFB2C" w14:textId="4B6A761D" w:rsidR="00AD7B50" w:rsidRDefault="00AD7B50" w:rsidP="000E7E7B"/>
    <w:p w14:paraId="6BEAE364" w14:textId="4E420CA1" w:rsidR="00AD7B50" w:rsidRDefault="008B4150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849AC77" wp14:editId="053B72D3">
                <wp:simplePos x="0" y="0"/>
                <wp:positionH relativeFrom="page">
                  <wp:posOffset>323850</wp:posOffset>
                </wp:positionH>
                <wp:positionV relativeFrom="paragraph">
                  <wp:posOffset>121920</wp:posOffset>
                </wp:positionV>
                <wp:extent cx="226695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2E5CC6" w14:textId="6AF242FD" w:rsidR="003F5210" w:rsidRPr="001A23B9" w:rsidRDefault="003F5210" w:rsidP="008B4150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23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1A23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1A23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46A9CA22" w14:textId="6B00C324" w:rsidR="003F5210" w:rsidRPr="001A23B9" w:rsidRDefault="003F5210" w:rsidP="008B4150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23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1A23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1A23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7ABC48A6" w14:textId="174B3730" w:rsidR="003F5210" w:rsidRPr="001A23B9" w:rsidRDefault="003F5210" w:rsidP="008B4150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23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1A23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1A23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</w:t>
                            </w:r>
                          </w:p>
                          <w:p w14:paraId="03ECDD27" w14:textId="3AAEB564" w:rsidR="003F5210" w:rsidRPr="001A23B9" w:rsidRDefault="003F5210" w:rsidP="008B415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A23B9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Set up access for all staff to WVPHN’s HealthPathways COVID-19 pages (Contact qi@westvicphn.com.au or call 1300 176 271 for log on details) </w:t>
                            </w:r>
                          </w:p>
                          <w:p w14:paraId="30ECD864" w14:textId="77777777" w:rsidR="003F5210" w:rsidRPr="001A23B9" w:rsidRDefault="003F5210" w:rsidP="003F521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364927" w14:textId="5B71A3AE" w:rsidR="003F5210" w:rsidRPr="001A23B9" w:rsidRDefault="003F5210" w:rsidP="008B415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A23B9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Set up prompts for </w:t>
                            </w:r>
                            <w:r w:rsidR="001A23B9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patient point of </w:t>
                            </w:r>
                            <w:r w:rsidR="008B415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care tool</w:t>
                            </w:r>
                            <w:r w:rsidR="001A23B9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23B9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at reception and GP level for patients identified as Aboriginal and Torres Strait Islander to be booked in for </w:t>
                            </w:r>
                            <w:proofErr w:type="gramStart"/>
                            <w:r w:rsidRPr="001A23B9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vaccination</w:t>
                            </w:r>
                            <w:proofErr w:type="gramEnd"/>
                            <w:r w:rsidRPr="001A23B9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A101F6" w14:textId="77777777" w:rsidR="003F5210" w:rsidRPr="001A23B9" w:rsidRDefault="003F5210" w:rsidP="003F521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CAFCC7" w14:textId="31A128B2" w:rsidR="00726B96" w:rsidRPr="008B4150" w:rsidRDefault="003F5210" w:rsidP="008B415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A23B9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Set up recall and reminders for patients to come in for Vaccinations – using </w:t>
                            </w:r>
                            <w:r w:rsidR="008B415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data extraction </w:t>
                            </w:r>
                            <w:proofErr w:type="gramStart"/>
                            <w:r w:rsidR="008B415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tool</w:t>
                            </w:r>
                            <w:proofErr w:type="gramEnd"/>
                            <w:r w:rsidRPr="001A23B9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9AC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2" o:spid="_x0000_s1060" type="#_x0000_t176" style="position:absolute;margin-left:25.5pt;margin-top:9.6pt;width:178.5pt;height:357.1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" fillcolor="#f8f8f8" strokecolor="#73bcc2" strokeweight="2pt">
                <v:shadow color="black [0]"/>
                <v:textbox inset="2.88pt,2.88pt,2.88pt,2.88pt">
                  <w:txbxContent>
                    <w:p w14:paraId="0D2E5CC6" w14:textId="6AF242FD" w:rsidR="003F5210" w:rsidRPr="001A23B9" w:rsidRDefault="003F5210" w:rsidP="008B4150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23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1A23B9">
                        <w:rPr>
                          <w:rFonts w:ascii="Arial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1A23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46A9CA22" w14:textId="6B00C324" w:rsidR="003F5210" w:rsidRPr="001A23B9" w:rsidRDefault="003F5210" w:rsidP="008B4150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23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1A23B9">
                        <w:rPr>
                          <w:rFonts w:ascii="Arial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1A23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7ABC48A6" w14:textId="174B3730" w:rsidR="003F5210" w:rsidRPr="001A23B9" w:rsidRDefault="003F5210" w:rsidP="008B4150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23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1A23B9">
                        <w:rPr>
                          <w:rFonts w:ascii="Arial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1A23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</w:t>
                      </w:r>
                    </w:p>
                    <w:p w14:paraId="03ECDD27" w14:textId="3AAEB564" w:rsidR="003F5210" w:rsidRPr="001A23B9" w:rsidRDefault="003F5210" w:rsidP="008B415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A23B9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Set up access for all staff to WVPHN’s HealthPathways COVID-19 pages (Contact qi@westvicphn.com.au or call 1300 176 271 for log on details) </w:t>
                      </w:r>
                    </w:p>
                    <w:p w14:paraId="30ECD864" w14:textId="77777777" w:rsidR="003F5210" w:rsidRPr="001A23B9" w:rsidRDefault="003F5210" w:rsidP="003F521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9364927" w14:textId="5B71A3AE" w:rsidR="003F5210" w:rsidRPr="001A23B9" w:rsidRDefault="003F5210" w:rsidP="008B415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A23B9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Set up prompts for </w:t>
                      </w:r>
                      <w:r w:rsidR="001A23B9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patient point of </w:t>
                      </w:r>
                      <w:r w:rsidR="008B415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care tool</w:t>
                      </w:r>
                      <w:r w:rsidR="001A23B9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A23B9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at reception and GP level for patients identified as Aboriginal and Torres Strait Islander to be booked in for </w:t>
                      </w:r>
                      <w:proofErr w:type="gramStart"/>
                      <w:r w:rsidRPr="001A23B9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vaccination</w:t>
                      </w:r>
                      <w:proofErr w:type="gramEnd"/>
                      <w:r w:rsidRPr="001A23B9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A101F6" w14:textId="77777777" w:rsidR="003F5210" w:rsidRPr="001A23B9" w:rsidRDefault="003F5210" w:rsidP="003F521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53CAFCC7" w14:textId="31A128B2" w:rsidR="00726B96" w:rsidRPr="008B4150" w:rsidRDefault="003F5210" w:rsidP="008B415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A23B9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Set up recall and reminders for patients to come in for Vaccinations – using </w:t>
                      </w:r>
                      <w:r w:rsidR="008B415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data extraction </w:t>
                      </w:r>
                      <w:proofErr w:type="gramStart"/>
                      <w:r w:rsidR="008B415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tool</w:t>
                      </w:r>
                      <w:proofErr w:type="gramEnd"/>
                      <w:r w:rsidRPr="001A23B9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48C3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A33F369" wp14:editId="3FF73FCE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0948CEF">
              <v:shape id="Flowchart: Alternate Process 34" style="position:absolute;margin-left:337.3pt;margin-top:9.4pt;width:174.05pt;height:357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1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mqJw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" w14:anchorId="3A33F369">
                <v:shadow color="black [0]"/>
                <v:textbox inset="2.88pt,2.88pt,2.88pt,2.88pt">
                  <w:txbxContent>
                    <w:p w:rsidRPr="008E4FF9" w:rsidR="0043022D" w:rsidP="0043022D" w:rsidRDefault="0099132D" w14:paraId="0F1E18DE" w14:textId="40198DFB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:rsidRPr="008E4FF9" w:rsidR="0099132D" w:rsidP="0043022D" w:rsidRDefault="0099132D" w14:paraId="4B99056E" w14:textId="77777777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8E4FF9" w:rsidR="0099132D" w:rsidP="0043022D" w:rsidRDefault="0099132D" w14:paraId="1299C43A" w14:textId="444263A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692DBEB1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04D62B04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1F56F4D">
              <v:shape id="Flowchart: Alternate Process 62" style="position:absolute;margin-left:518.55pt;margin-top:22.7pt;width:173.9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2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fivHsqAgAATwQAAA4AAAAAAAAAAAAAAAAALgIA&#10;AGRycy9lMm9Eb2MueG1sUEsBAi0AFAAGAAgAAAAhAKAB7fLkAAAADAEAAA8AAAAAAAAAAAAAAAAA&#10;hAQAAGRycy9kb3ducmV2LnhtbFBLBQYAAAAABAAEAPMAAACVBQAAAAA=&#10;" w14:anchorId="6770887D">
                <v:shadow color="black [0]"/>
                <v:textbox inset="2.88pt,2.88pt,2.88pt,2.88pt">
                  <w:txbxContent>
                    <w:p w:rsidRPr="00AA7872" w:rsidR="004F480A" w:rsidP="004F480A" w:rsidRDefault="004F480A" w14:paraId="73A358C9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F1A0FFC">
              <v:shape id="Flowchart: Alternate Process 63" style="position:absolute;margin-left:521.2pt;margin-top:98.7pt;width:173.9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3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05Kw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NVyadJpri1hepI8iMMTU1DSEYL+IOznhq65P77TqDi&#10;zHywVMLpfHY7pwm4dvDa2V47wkqCKnngbDDXYZianUPdtBRpnMSxsKKy1zpp/8Lq1CzUtKkkpwGL&#10;U3Htp1svn4HlTwA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CaqE05KwIAAE4EAAAOAAAAAAAAAAAAAAAAAC4CAABk&#10;cnMvZTJvRG9jLnhtbFBLAQItABQABgAIAAAAIQDursJv4QAAAA0BAAAPAAAAAAAAAAAAAAAAAIUE&#10;AABkcnMvZG93bnJldi54bWxQSwUGAAAAAAQABADzAAAAkwUAAAAA&#10;" w14:anchorId="6B02BFD0">
                <v:shadow color="black [0]"/>
                <v:textbox inset="2.88pt,2.88pt,2.88pt,2.88pt">
                  <w:txbxContent>
                    <w:p w:rsidRPr="008E4FF9" w:rsidR="004F480A" w:rsidP="004F480A" w:rsidRDefault="004F480A" w14:paraId="6096599D" w14:textId="77777777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:rsidRPr="008E4FF9" w:rsidR="004F480A" w:rsidP="004F480A" w:rsidRDefault="004F480A" w14:paraId="4DDBEF00" w14:textId="77777777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3646A0D" wp14:editId="60575B3C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66268FE">
              <v:shape id="Flowchart: Alternate Process 257" style="position:absolute;margin-left:153pt;margin-top:23pt;width:174pt;height:65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4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TzKQ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" w14:anchorId="13646A0D">
                <v:shadow color="black [0]"/>
                <v:textbox inset="2.88pt,2.88pt,2.88pt,2.88pt">
                  <w:txbxContent>
                    <w:p w:rsidRPr="00AA7872" w:rsidR="004F480A" w:rsidP="004F480A" w:rsidRDefault="004F480A" w14:paraId="245BD4E8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1EF3275">
              <v:shape id="Flowchart: Alternate Process 258" style="position:absolute;margin-left:-28.7pt;margin-top:22.6pt;width:174pt;height:65.1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5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HVRp8woAgAATwQAAA4AAAAAAAAAAAAAAAAALgIAAGRy&#10;cy9lMm9Eb2MueG1sUEsBAi0AFAAGAAgAAAAhABpw2hTjAAAACgEAAA8AAAAAAAAAAAAAAAAAggQA&#10;AGRycy9kb3ducmV2LnhtbFBLBQYAAAAABAAEAPMAAACSBQAAAAA=&#10;" w14:anchorId="0E4F1C43">
                <v:shadow color="black [0]"/>
                <v:textbox inset="2.88pt,2.88pt,2.88pt,2.88pt">
                  <w:txbxContent>
                    <w:p w:rsidRPr="00AA7872" w:rsidR="004F480A" w:rsidP="004F480A" w:rsidRDefault="004F480A" w14:paraId="1B9CAF94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A42E99A">
              <v:shape id="Flowchart: Alternate Process 259" style="position:absolute;margin-left:336.6pt;margin-top:22.7pt;width:174.05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66" fillcolor="#73bcc2" strokecolor="#f8f8f8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P/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MULx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X1KT/yYCAABPBAAADgAAAAAAAAAAAAAAAAAuAgAAZHJz&#10;L2Uyb0RvYy54bWxQSwECLQAUAAYACAAAACEA5C2LyeQAAAALAQAADwAAAAAAAAAAAAAAAACABAAA&#10;ZHJzL2Rvd25yZXYueG1sUEsFBgAAAAAEAAQA8wAAAJEFAAAAAA==&#10;" w14:anchorId="5C708FA3">
                <v:shadow color="black [0]"/>
                <v:textbox inset="2.88pt,2.88pt,2.88pt,2.88pt">
                  <w:txbxContent>
                    <w:p w:rsidRPr="00AA7872" w:rsidR="004F480A" w:rsidP="004F480A" w:rsidRDefault="004F480A" w14:paraId="02707FFF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5630B977">
              <v:shape id="Arrow: Right 260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color="#003d69" strokecolor="#f8f8f8" strokeweight="2pt" type="#_x0000_t13" adj="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w14:anchorId="6F01E049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6A228A07" w:rsidR="004F480A" w:rsidRDefault="00B14AA4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76F5871" wp14:editId="36A57D10">
                <wp:simplePos x="0" y="0"/>
                <wp:positionH relativeFrom="column">
                  <wp:posOffset>-367666</wp:posOffset>
                </wp:positionH>
                <wp:positionV relativeFrom="paragraph">
                  <wp:posOffset>112395</wp:posOffset>
                </wp:positionV>
                <wp:extent cx="2371725" cy="4535805"/>
                <wp:effectExtent l="0" t="0" r="28575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  <w:rFonts w:ascii="Arial" w:hAnsi="Arial" w:cs="Arial"/>
                                <w:sz w:val="18"/>
                                <w:szCs w:val="18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eastAsia="Calibri"/>
                                <w:color w:val="AEAAAA"/>
                              </w:rPr>
                            </w:sdtEndPr>
                            <w:sdtContent>
                              <w:p w14:paraId="43D40CE8" w14:textId="5241D876" w:rsidR="004F480A" w:rsidRPr="008B4150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 w:rsidRPr="008B4150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8B4150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B4150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8B4150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Develop a plan and the steps involved</w:t>
                                </w:r>
                                <w:r w:rsidRPr="008B4150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B4150" w:rsidRDefault="00E61E8A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  <w:p w14:paraId="489AC4B3" w14:textId="0EA31061" w:rsidR="008B4150" w:rsidRDefault="008B4150" w:rsidP="008B415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B415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Provide education/training/resources for reception staff to manage </w:t>
                            </w:r>
                            <w:proofErr w:type="gramStart"/>
                            <w:r w:rsidRPr="008B415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FAQs</w:t>
                            </w:r>
                            <w:proofErr w:type="gramEnd"/>
                            <w:r w:rsidRPr="008B415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60309A" w14:textId="77777777" w:rsidR="008B4150" w:rsidRPr="008B4150" w:rsidRDefault="008B4150" w:rsidP="008B415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EFC6A6D" w14:textId="23F493FD" w:rsidR="003F5210" w:rsidRPr="008B4150" w:rsidRDefault="003F5210" w:rsidP="008B41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Set up posters in the clinic displaying information about the </w:t>
                            </w:r>
                            <w:proofErr w:type="gramStart"/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vaccination</w:t>
                            </w:r>
                            <w:proofErr w:type="gramEnd"/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994495" w14:textId="78DE1863" w:rsidR="003F5210" w:rsidRPr="008B4150" w:rsidRDefault="003F5210" w:rsidP="008B41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</w:t>
                            </w:r>
                            <w:r w:rsidR="00612B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GoShare bundles,</w:t>
                            </w:r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social media and your practice website to convey that your practice is supportive to First Nations to have their </w:t>
                            </w:r>
                            <w:proofErr w:type="gramStart"/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vaccinations</w:t>
                            </w:r>
                            <w:proofErr w:type="gramEnd"/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78650A" w14:textId="7B5A991A" w:rsidR="003F5210" w:rsidRPr="008B4150" w:rsidRDefault="003F5210" w:rsidP="008B41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Set up a thermometer gauge in the staff room with your targets and progress achievements to encourage staff to be talking about the QI </w:t>
                            </w:r>
                            <w:proofErr w:type="gramStart"/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activity</w:t>
                            </w:r>
                            <w:proofErr w:type="gramEnd"/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71CD2BA" w14:textId="5DB0867C" w:rsidR="003F5210" w:rsidRPr="008B4150" w:rsidRDefault="003F5210" w:rsidP="008B41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Check vaccination rates periodically in </w:t>
                            </w:r>
                            <w:r w:rsidR="00C653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extraction toll</w:t>
                            </w:r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mark improvement on staff room displays and messages internally to practice staff. </w:t>
                            </w:r>
                          </w:p>
                          <w:p w14:paraId="3FF17A57" w14:textId="58242F9E" w:rsidR="003F5210" w:rsidRPr="008B4150" w:rsidRDefault="003F5210" w:rsidP="008B41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the end of the QI period check vaccination rates in practice data.  </w:t>
                            </w:r>
                          </w:p>
                          <w:p w14:paraId="2DEF4076" w14:textId="7F43A1CD" w:rsidR="003F5210" w:rsidRPr="008B4150" w:rsidRDefault="003F5210" w:rsidP="008B41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Share your success with the rest of the practice and </w:t>
                            </w:r>
                            <w:proofErr w:type="gramStart"/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WVPHN</w:t>
                            </w:r>
                            <w:proofErr w:type="gramEnd"/>
                            <w:r w:rsidRPr="008B41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7" type="#_x0000_t176" style="position:absolute;margin-left:-28.95pt;margin-top:8.85pt;width:186.75pt;height:357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  <w:rFonts w:ascii="Arial" w:hAnsi="Arial" w:cs="Arial"/>
                          <w:sz w:val="18"/>
                          <w:szCs w:val="18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eastAsia="Calibri"/>
                          <w:color w:val="AEAAAA"/>
                        </w:rPr>
                      </w:sdtEndPr>
                      <w:sdtContent>
                        <w:p w14:paraId="43D40CE8" w14:textId="5241D876" w:rsidR="004F480A" w:rsidRPr="008B4150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8B4150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B4150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AUTOTEXTLIST  \s "NoStyle"\t"How will we do it? What? Who? When?" \* MERGEFORMAT </w:instrText>
                          </w:r>
                          <w:r w:rsidRPr="008B4150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B4150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  <w:t>Develop a plan and the steps involved</w:t>
                          </w:r>
                          <w:r w:rsidRPr="008B4150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8FFFAF2" w14:textId="77777777" w:rsidR="004F480A" w:rsidRPr="008B4150" w:rsidRDefault="00A45095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  <w:p w14:paraId="489AC4B3" w14:textId="0EA31061" w:rsidR="008B4150" w:rsidRDefault="008B4150" w:rsidP="008B415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B415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Provide education/training/resources for reception staff to manage </w:t>
                      </w:r>
                      <w:proofErr w:type="gramStart"/>
                      <w:r w:rsidRPr="008B415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FAQs</w:t>
                      </w:r>
                      <w:proofErr w:type="gramEnd"/>
                      <w:r w:rsidRPr="008B415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60309A" w14:textId="77777777" w:rsidR="008B4150" w:rsidRPr="008B4150" w:rsidRDefault="008B4150" w:rsidP="008B4150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EFC6A6D" w14:textId="23F493FD" w:rsidR="003F5210" w:rsidRPr="008B4150" w:rsidRDefault="003F5210" w:rsidP="008B41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Set up posters in the clinic displaying information about the </w:t>
                      </w:r>
                      <w:proofErr w:type="gramStart"/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>vaccination</w:t>
                      </w:r>
                      <w:proofErr w:type="gramEnd"/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994495" w14:textId="78DE1863" w:rsidR="003F5210" w:rsidRPr="008B4150" w:rsidRDefault="003F5210" w:rsidP="008B41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>Use</w:t>
                      </w:r>
                      <w:r w:rsidR="00612B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GoShare bundles,</w:t>
                      </w:r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social media and your practice website to convey that your practice is supportive to First Nations to have their </w:t>
                      </w:r>
                      <w:proofErr w:type="gramStart"/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>vaccinations</w:t>
                      </w:r>
                      <w:proofErr w:type="gramEnd"/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78650A" w14:textId="7B5A991A" w:rsidR="003F5210" w:rsidRPr="008B4150" w:rsidRDefault="003F5210" w:rsidP="008B41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Set up a thermometer gauge in the staff room with your targets and progress achievements to encourage staff to be talking about the QI </w:t>
                      </w:r>
                      <w:proofErr w:type="gramStart"/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>activity</w:t>
                      </w:r>
                      <w:proofErr w:type="gramEnd"/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71CD2BA" w14:textId="5DB0867C" w:rsidR="003F5210" w:rsidRPr="008B4150" w:rsidRDefault="003F5210" w:rsidP="008B41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Check vaccination rates periodically in </w:t>
                      </w:r>
                      <w:r w:rsidR="00C653B0">
                        <w:rPr>
                          <w:rFonts w:ascii="Arial" w:hAnsi="Arial" w:cs="Arial"/>
                          <w:sz w:val="18"/>
                          <w:szCs w:val="18"/>
                        </w:rPr>
                        <w:t>data extraction toll</w:t>
                      </w:r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mark improvement on staff room displays and messages internally to practice staff. </w:t>
                      </w:r>
                    </w:p>
                    <w:p w14:paraId="3FF17A57" w14:textId="58242F9E" w:rsidR="003F5210" w:rsidRPr="008B4150" w:rsidRDefault="003F5210" w:rsidP="008B41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the end of the QI period check vaccination rates in practice data.  </w:t>
                      </w:r>
                    </w:p>
                    <w:p w14:paraId="2DEF4076" w14:textId="7F43A1CD" w:rsidR="003F5210" w:rsidRPr="008B4150" w:rsidRDefault="003F5210" w:rsidP="008B41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Share your success with the rest of the practice and </w:t>
                      </w:r>
                      <w:proofErr w:type="gramStart"/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>WVPHN</w:t>
                      </w:r>
                      <w:proofErr w:type="gramEnd"/>
                      <w:r w:rsidRPr="008B41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 w:rsidR="00E759F4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5780A51" wp14:editId="34B17146">
                <wp:simplePos x="0" y="0"/>
                <wp:positionH relativeFrom="column">
                  <wp:posOffset>2053590</wp:posOffset>
                </wp:positionH>
                <wp:positionV relativeFrom="paragraph">
                  <wp:posOffset>118110</wp:posOffset>
                </wp:positionV>
                <wp:extent cx="2125980" cy="4535805"/>
                <wp:effectExtent l="0" t="0" r="2667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607F192">
              <v:shape id="Flowchart: Alternate Process 256" style="position:absolute;margin-left:161.7pt;margin-top:9.3pt;width:167.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8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" w14:anchorId="15780A51">
                <v:shadow color="black [0]"/>
                <v:textbox inset="2.88pt,2.88pt,2.88pt,2.88pt">
                  <w:txbxContent>
                    <w:p w:rsidRPr="008E4FF9" w:rsidR="004F480A" w:rsidP="004F480A" w:rsidRDefault="004F480A" w14:paraId="4466AC3B" w14:textId="77777777">
                      <w:pPr>
                        <w:widowControl w:val="0"/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hAnsi="Arial" w:eastAsia="Times New Roman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:rsidRPr="008E4FF9" w:rsidR="004F480A" w:rsidP="004F480A" w:rsidRDefault="004F480A" w14:paraId="1FC39945" w14:textId="77777777">
                      <w:pPr>
                        <w:widowControl w:val="0"/>
                        <w:rPr>
                          <w:rFonts w:ascii="Arial" w:hAnsi="Arial" w:eastAsia="Times New Roman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80A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BCEFF72">
              <v:shape id="Flowchart: Alternate Process 262" style="position:absolute;margin-left:337.3pt;margin-top:9.4pt;width:174.05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9" fillcolor="#f8f8f8" strokecolor="#73bcc2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M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UoRt7ZQHUl+hKGpaQjJaAB/cNZRQ5fcf98LVJyZD5ZK&#10;OJ3Pbuc0AdcOXjvba0dYSVAlD5wN5joMU7N3qHcNRRoncSysqOy1Ttq/sDo1CzVtKslpwOJUXPvp&#10;1stnYPkT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Vz9MLJgIAAE4EAAAOAAAAAAAAAAAAAAAAAC4CAABkcnMvZTJv&#10;RG9jLnhtbFBLAQItABQABgAIAAAAIQAFYYql4AAAAAsBAAAPAAAAAAAAAAAAAAAAAIAEAABkcnMv&#10;ZG93bnJldi54bWxQSwUGAAAAAAQABADzAAAAjQUAAAAA&#10;" w14:anchorId="0B161895">
                <v:shadow color="black [0]"/>
                <v:textbox inset="2.88pt,2.88pt,2.88pt,2.88pt">
                  <w:txbxContent>
                    <w:p w:rsidRPr="008E4FF9" w:rsidR="004F480A" w:rsidP="004F480A" w:rsidRDefault="004F480A" w14:paraId="175B90A0" w14:textId="77777777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:rsidRPr="008E4FF9" w:rsidR="004F480A" w:rsidP="004F480A" w:rsidRDefault="004F480A" w14:paraId="0562CB0E" w14:textId="77777777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8E4FF9" w:rsidR="004F480A" w:rsidP="004F480A" w:rsidRDefault="004F480A" w14:paraId="34CE0A41" w14:textId="77777777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7706" w14:textId="77777777" w:rsidR="00FB68D3" w:rsidRDefault="00FB68D3" w:rsidP="00DB0FDA">
      <w:r>
        <w:separator/>
      </w:r>
    </w:p>
  </w:endnote>
  <w:endnote w:type="continuationSeparator" w:id="0">
    <w:p w14:paraId="119BB1E5" w14:textId="77777777" w:rsidR="00FB68D3" w:rsidRDefault="00FB68D3" w:rsidP="00DB0FDA">
      <w:r>
        <w:continuationSeparator/>
      </w:r>
    </w:p>
  </w:endnote>
  <w:endnote w:type="continuationNotice" w:id="1">
    <w:p w14:paraId="49E068BE" w14:textId="77777777" w:rsidR="00FB68D3" w:rsidRDefault="00FB68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2C30A577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FEBC" w14:textId="77777777" w:rsidR="00FB68D3" w:rsidRDefault="00FB68D3" w:rsidP="00DB0FDA">
      <w:r>
        <w:separator/>
      </w:r>
    </w:p>
  </w:footnote>
  <w:footnote w:type="continuationSeparator" w:id="0">
    <w:p w14:paraId="5A143425" w14:textId="77777777" w:rsidR="00FB68D3" w:rsidRDefault="00FB68D3" w:rsidP="00DB0FDA">
      <w:r>
        <w:continuationSeparator/>
      </w:r>
    </w:p>
  </w:footnote>
  <w:footnote w:type="continuationNotice" w:id="1">
    <w:p w14:paraId="1E83441F" w14:textId="77777777" w:rsidR="00FB68D3" w:rsidRDefault="00FB68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E2ABCC9">
            <v:shapetype id="_x0000_t202" coordsize="21600,21600" o:spt="202" path="m,l,21600r21600,l21600,xe" w14:anchorId="19A21390">
              <v:stroke joinstyle="miter"/>
              <v:path gradientshapeok="t" o:connecttype="rect"/>
            </v:shapetype>
            <v:shape id="Text Box 39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7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>
              <v:textbox>
                <w:txbxContent>
                  <w:p w:rsidRPr="00832C31" w:rsidR="009E68E1" w:rsidP="00832C31" w:rsidRDefault="00832C31" w14:paraId="3CC79EE0" w14:textId="178297D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50211E7">
            <v:shapetype id="_x0000_t202" coordsize="21600,21600" o:spt="202" path="m,l,21600r21600,l21600,xe" w14:anchorId="2F33568E">
              <v:stroke joinstyle="miter"/>
              <v:path gradientshapeok="t" o:connecttype="rect"/>
            </v:shapetype>
            <v:shape id="Text Box 5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spid="_x0000_s107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>
              <v:textbox inset="0,0,0,0">
                <w:txbxContent>
                  <w:p w:rsidR="00176806" w:rsidP="00176806" w:rsidRDefault="00FF749B" w14:paraId="3934570E" w14:textId="7B720DD3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:rsidRPr="00176806" w:rsidR="00176806" w:rsidP="00176806" w:rsidRDefault="00AD7B50" w14:paraId="533651D5" w14:textId="71591D3B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25A2A2AE">
            <v:group id="Group 3" style="position:absolute;margin-left:-56.7pt;margin-top:-34.7pt;width:840pt;height:86.25pt;z-index:251658240" coordsize="106680,10953" o:spid="_x0000_s1026" w14:anchorId="2F82A5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style="position:absolute;left:95;width:106585;height:10096;visibility:visible;mso-wrap-style:square;v-text-anchor:middle" o:spid="_x0000_s1027" fillcolor="#003d69 [3204]" strokecolor="#001e34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/>
              <v:rect id="Rectangle 2" style="position:absolute;top:10191;width:106584;height:762;visibility:visible;mso-wrap-style:square;v-text-anchor:middle" o:spid="_x0000_s1028" fillcolor="#73bcc2 [3209]" strokecolor="#2e666b [16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8372A"/>
    <w:multiLevelType w:val="hybridMultilevel"/>
    <w:tmpl w:val="FF7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6446A"/>
    <w:multiLevelType w:val="multilevel"/>
    <w:tmpl w:val="A6F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D5874"/>
    <w:multiLevelType w:val="hybridMultilevel"/>
    <w:tmpl w:val="3F565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1139"/>
    <w:multiLevelType w:val="hybridMultilevel"/>
    <w:tmpl w:val="BD5C0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AC38BB"/>
    <w:multiLevelType w:val="multilevel"/>
    <w:tmpl w:val="5FE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2D2C"/>
    <w:multiLevelType w:val="hybridMultilevel"/>
    <w:tmpl w:val="3C28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44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43"/>
  </w:num>
  <w:num w:numId="12" w16cid:durableId="913858761">
    <w:abstractNumId w:val="45"/>
  </w:num>
  <w:num w:numId="13" w16cid:durableId="2034724868">
    <w:abstractNumId w:val="13"/>
  </w:num>
  <w:num w:numId="14" w16cid:durableId="1788546714">
    <w:abstractNumId w:val="28"/>
  </w:num>
  <w:num w:numId="15" w16cid:durableId="1137793237">
    <w:abstractNumId w:val="29"/>
  </w:num>
  <w:num w:numId="16" w16cid:durableId="521017333">
    <w:abstractNumId w:val="44"/>
  </w:num>
  <w:num w:numId="17" w16cid:durableId="1076437571">
    <w:abstractNumId w:val="37"/>
  </w:num>
  <w:num w:numId="18" w16cid:durableId="1048840784">
    <w:abstractNumId w:val="41"/>
  </w:num>
  <w:num w:numId="19" w16cid:durableId="1424574128">
    <w:abstractNumId w:val="31"/>
  </w:num>
  <w:num w:numId="20" w16cid:durableId="876772895">
    <w:abstractNumId w:val="22"/>
  </w:num>
  <w:num w:numId="21" w16cid:durableId="555703743">
    <w:abstractNumId w:val="26"/>
  </w:num>
  <w:num w:numId="22" w16cid:durableId="1913849937">
    <w:abstractNumId w:val="20"/>
  </w:num>
  <w:num w:numId="23" w16cid:durableId="870385259">
    <w:abstractNumId w:val="24"/>
  </w:num>
  <w:num w:numId="24" w16cid:durableId="1728147734">
    <w:abstractNumId w:val="10"/>
  </w:num>
  <w:num w:numId="25" w16cid:durableId="908882732">
    <w:abstractNumId w:val="19"/>
  </w:num>
  <w:num w:numId="26" w16cid:durableId="1660385841">
    <w:abstractNumId w:val="27"/>
  </w:num>
  <w:num w:numId="27" w16cid:durableId="1465538826">
    <w:abstractNumId w:val="32"/>
  </w:num>
  <w:num w:numId="28" w16cid:durableId="1282345857">
    <w:abstractNumId w:val="17"/>
  </w:num>
  <w:num w:numId="29" w16cid:durableId="894897175">
    <w:abstractNumId w:val="33"/>
  </w:num>
  <w:num w:numId="30" w16cid:durableId="1502113172">
    <w:abstractNumId w:val="36"/>
  </w:num>
  <w:num w:numId="31" w16cid:durableId="738867587">
    <w:abstractNumId w:val="34"/>
  </w:num>
  <w:num w:numId="32" w16cid:durableId="1222790782">
    <w:abstractNumId w:val="16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30"/>
  </w:num>
  <w:num w:numId="38" w16cid:durableId="889464282">
    <w:abstractNumId w:val="38"/>
  </w:num>
  <w:num w:numId="39" w16cid:durableId="67309075">
    <w:abstractNumId w:val="46"/>
  </w:num>
  <w:num w:numId="40" w16cid:durableId="1445268686">
    <w:abstractNumId w:val="25"/>
  </w:num>
  <w:num w:numId="41" w16cid:durableId="1949506699">
    <w:abstractNumId w:val="18"/>
  </w:num>
  <w:num w:numId="42" w16cid:durableId="1304965055">
    <w:abstractNumId w:val="35"/>
  </w:num>
  <w:num w:numId="43" w16cid:durableId="1967855730">
    <w:abstractNumId w:val="39"/>
  </w:num>
  <w:num w:numId="44" w16cid:durableId="2141066918">
    <w:abstractNumId w:val="12"/>
  </w:num>
  <w:num w:numId="45" w16cid:durableId="1047952939">
    <w:abstractNumId w:val="15"/>
  </w:num>
  <w:num w:numId="46" w16cid:durableId="1070038841">
    <w:abstractNumId w:val="14"/>
  </w:num>
  <w:num w:numId="47" w16cid:durableId="1293288209">
    <w:abstractNumId w:val="40"/>
  </w:num>
  <w:num w:numId="48" w16cid:durableId="1257984521">
    <w:abstractNumId w:val="42"/>
  </w:num>
  <w:num w:numId="49" w16cid:durableId="377242703">
    <w:abstractNumId w:val="21"/>
  </w:num>
  <w:num w:numId="50" w16cid:durableId="1354120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A1065"/>
    <w:rsid w:val="001A23B9"/>
    <w:rsid w:val="001A2BDF"/>
    <w:rsid w:val="001D6068"/>
    <w:rsid w:val="001E57AA"/>
    <w:rsid w:val="001F1D51"/>
    <w:rsid w:val="001F505D"/>
    <w:rsid w:val="00281AA3"/>
    <w:rsid w:val="00283B4F"/>
    <w:rsid w:val="00286558"/>
    <w:rsid w:val="00292100"/>
    <w:rsid w:val="00292E3F"/>
    <w:rsid w:val="002B3147"/>
    <w:rsid w:val="002C03D2"/>
    <w:rsid w:val="002C48D7"/>
    <w:rsid w:val="002F4004"/>
    <w:rsid w:val="0030563F"/>
    <w:rsid w:val="00305CA9"/>
    <w:rsid w:val="00306E96"/>
    <w:rsid w:val="0031371E"/>
    <w:rsid w:val="0033181C"/>
    <w:rsid w:val="003407A1"/>
    <w:rsid w:val="003441C4"/>
    <w:rsid w:val="0038111E"/>
    <w:rsid w:val="003865FF"/>
    <w:rsid w:val="00392D56"/>
    <w:rsid w:val="00394A70"/>
    <w:rsid w:val="003A1806"/>
    <w:rsid w:val="003C01AA"/>
    <w:rsid w:val="003C14A8"/>
    <w:rsid w:val="003E4EFD"/>
    <w:rsid w:val="003E53E2"/>
    <w:rsid w:val="003F004D"/>
    <w:rsid w:val="003F5210"/>
    <w:rsid w:val="00417FC3"/>
    <w:rsid w:val="0043022D"/>
    <w:rsid w:val="00444F86"/>
    <w:rsid w:val="004704F0"/>
    <w:rsid w:val="0047603A"/>
    <w:rsid w:val="0048185C"/>
    <w:rsid w:val="004A4530"/>
    <w:rsid w:val="004B0B2F"/>
    <w:rsid w:val="004C308F"/>
    <w:rsid w:val="004C6F22"/>
    <w:rsid w:val="004D7A55"/>
    <w:rsid w:val="004E0EA5"/>
    <w:rsid w:val="004F480A"/>
    <w:rsid w:val="004F7460"/>
    <w:rsid w:val="00500A42"/>
    <w:rsid w:val="00516BF3"/>
    <w:rsid w:val="00524EE9"/>
    <w:rsid w:val="0053507D"/>
    <w:rsid w:val="00551545"/>
    <w:rsid w:val="00561AA5"/>
    <w:rsid w:val="00570C67"/>
    <w:rsid w:val="00586946"/>
    <w:rsid w:val="005936C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12B04"/>
    <w:rsid w:val="0061399E"/>
    <w:rsid w:val="00644B33"/>
    <w:rsid w:val="006468ED"/>
    <w:rsid w:val="00651EAF"/>
    <w:rsid w:val="00663F8D"/>
    <w:rsid w:val="00666B9C"/>
    <w:rsid w:val="006808BD"/>
    <w:rsid w:val="00686530"/>
    <w:rsid w:val="00695F70"/>
    <w:rsid w:val="006A21FE"/>
    <w:rsid w:val="006B7823"/>
    <w:rsid w:val="006D0C8B"/>
    <w:rsid w:val="006F38E2"/>
    <w:rsid w:val="0070289F"/>
    <w:rsid w:val="0070610A"/>
    <w:rsid w:val="007209AD"/>
    <w:rsid w:val="0072396D"/>
    <w:rsid w:val="00726B96"/>
    <w:rsid w:val="007504C7"/>
    <w:rsid w:val="0077330D"/>
    <w:rsid w:val="00782964"/>
    <w:rsid w:val="00793FF3"/>
    <w:rsid w:val="007A3B5E"/>
    <w:rsid w:val="007B01DE"/>
    <w:rsid w:val="007E0EE0"/>
    <w:rsid w:val="007F1B6B"/>
    <w:rsid w:val="00813874"/>
    <w:rsid w:val="00832C31"/>
    <w:rsid w:val="00862B28"/>
    <w:rsid w:val="00884FF4"/>
    <w:rsid w:val="00887E41"/>
    <w:rsid w:val="008B4150"/>
    <w:rsid w:val="008D2BC9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A5BD2"/>
    <w:rsid w:val="009B6FA1"/>
    <w:rsid w:val="009E3E32"/>
    <w:rsid w:val="009E68E1"/>
    <w:rsid w:val="009F1CE8"/>
    <w:rsid w:val="00A12A4C"/>
    <w:rsid w:val="00A157B1"/>
    <w:rsid w:val="00A4357B"/>
    <w:rsid w:val="00A45095"/>
    <w:rsid w:val="00A54736"/>
    <w:rsid w:val="00A56F32"/>
    <w:rsid w:val="00A7300A"/>
    <w:rsid w:val="00A735EA"/>
    <w:rsid w:val="00A8036E"/>
    <w:rsid w:val="00AA6A22"/>
    <w:rsid w:val="00AA7872"/>
    <w:rsid w:val="00AB2B17"/>
    <w:rsid w:val="00AD7B50"/>
    <w:rsid w:val="00AE5938"/>
    <w:rsid w:val="00B009B6"/>
    <w:rsid w:val="00B14AA4"/>
    <w:rsid w:val="00B3222D"/>
    <w:rsid w:val="00B51689"/>
    <w:rsid w:val="00B66BBF"/>
    <w:rsid w:val="00B77830"/>
    <w:rsid w:val="00B77A7C"/>
    <w:rsid w:val="00B81B7F"/>
    <w:rsid w:val="00BC5544"/>
    <w:rsid w:val="00BF050C"/>
    <w:rsid w:val="00C10482"/>
    <w:rsid w:val="00C112C6"/>
    <w:rsid w:val="00C134B8"/>
    <w:rsid w:val="00C15816"/>
    <w:rsid w:val="00C15B0D"/>
    <w:rsid w:val="00C21D78"/>
    <w:rsid w:val="00C4655E"/>
    <w:rsid w:val="00C653B0"/>
    <w:rsid w:val="00C70A22"/>
    <w:rsid w:val="00C82EBA"/>
    <w:rsid w:val="00C837ED"/>
    <w:rsid w:val="00CB2AC0"/>
    <w:rsid w:val="00CB30A0"/>
    <w:rsid w:val="00CB5BC7"/>
    <w:rsid w:val="00D03E69"/>
    <w:rsid w:val="00D21FD0"/>
    <w:rsid w:val="00D2321D"/>
    <w:rsid w:val="00D24F59"/>
    <w:rsid w:val="00D445B2"/>
    <w:rsid w:val="00D46EB2"/>
    <w:rsid w:val="00D47076"/>
    <w:rsid w:val="00D52A69"/>
    <w:rsid w:val="00D57316"/>
    <w:rsid w:val="00D728EA"/>
    <w:rsid w:val="00D8535A"/>
    <w:rsid w:val="00D91239"/>
    <w:rsid w:val="00DB0FDA"/>
    <w:rsid w:val="00DB3F53"/>
    <w:rsid w:val="00DC4622"/>
    <w:rsid w:val="00E11FF7"/>
    <w:rsid w:val="00E146C4"/>
    <w:rsid w:val="00E23F93"/>
    <w:rsid w:val="00E44511"/>
    <w:rsid w:val="00E5182F"/>
    <w:rsid w:val="00E61E8A"/>
    <w:rsid w:val="00E701B3"/>
    <w:rsid w:val="00E759F4"/>
    <w:rsid w:val="00E76332"/>
    <w:rsid w:val="00EB0752"/>
    <w:rsid w:val="00EB57FC"/>
    <w:rsid w:val="00ED7327"/>
    <w:rsid w:val="00F13C2D"/>
    <w:rsid w:val="00F17773"/>
    <w:rsid w:val="00F23ED7"/>
    <w:rsid w:val="00F278A3"/>
    <w:rsid w:val="00F440F4"/>
    <w:rsid w:val="00F51261"/>
    <w:rsid w:val="00F84D1B"/>
    <w:rsid w:val="00F866E6"/>
    <w:rsid w:val="00F93FBB"/>
    <w:rsid w:val="00F96044"/>
    <w:rsid w:val="00FB68D3"/>
    <w:rsid w:val="00FC1849"/>
    <w:rsid w:val="00FF749B"/>
    <w:rsid w:val="460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0D65EA46-00C2-4E1F-BA52-60B0931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paragraph" w:customStyle="1" w:styleId="paragraph">
    <w:name w:val="paragraph"/>
    <w:basedOn w:val="Normal"/>
    <w:rsid w:val="002B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B3147"/>
  </w:style>
  <w:style w:type="character" w:customStyle="1" w:styleId="eop">
    <w:name w:val="eop"/>
    <w:basedOn w:val="DefaultParagraphFont"/>
    <w:rsid w:val="002B3147"/>
  </w:style>
  <w:style w:type="paragraph" w:styleId="NormalWeb">
    <w:name w:val="Normal (Web)"/>
    <w:basedOn w:val="Normal"/>
    <w:uiPriority w:val="99"/>
    <w:semiHidden/>
    <w:unhideWhenUsed/>
    <w:rsid w:val="003F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A5408-CF7B-47CD-8514-B6D70148959D}">
  <ds:schemaRefs>
    <ds:schemaRef ds:uri="http://schemas.microsoft.com/office/2006/documentManagement/types"/>
    <ds:schemaRef ds:uri="22743ace-2650-4517-99b3-481dd2f30b5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1ad0cd3-baa9-466a-933b-f59ff5e4bfbf"/>
    <ds:schemaRef ds:uri="c723d471-e00d-45c9-bc17-3d93943bfe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2019-11-29T22:43:00Z</cp:lastPrinted>
  <dcterms:created xsi:type="dcterms:W3CDTF">2023-05-02T05:19:00Z</dcterms:created>
  <dcterms:modified xsi:type="dcterms:W3CDTF">2023-05-02T05:19:00Z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