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0834FCD5" w:rsidR="000E7E7B" w:rsidRPr="000E7E7B" w:rsidRDefault="00D50CEC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8509E30" wp14:editId="33C40B0B">
                <wp:simplePos x="0" y="0"/>
                <wp:positionH relativeFrom="column">
                  <wp:posOffset>-323275</wp:posOffset>
                </wp:positionH>
                <wp:positionV relativeFrom="paragraph">
                  <wp:posOffset>274403</wp:posOffset>
                </wp:positionV>
                <wp:extent cx="3101975" cy="25184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51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E9E321F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09E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5.45pt;margin-top:21.6pt;width:244.25pt;height:19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" filled="f" stroked="f" strokeweight=".5pt">
                <v:textbox>
                  <w:txbxContent>
                    <w:p w14:paraId="72674E72" w14:textId="7E9E321F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E20C4C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8552407" wp14:editId="22D5FF83">
                <wp:simplePos x="0" y="0"/>
                <wp:positionH relativeFrom="margin">
                  <wp:posOffset>7651879</wp:posOffset>
                </wp:positionH>
                <wp:positionV relativeFrom="paragraph">
                  <wp:posOffset>-252730</wp:posOffset>
                </wp:positionV>
                <wp:extent cx="1695450" cy="247650"/>
                <wp:effectExtent l="0" t="0" r="0" b="0"/>
                <wp:wrapNone/>
                <wp:docPr id="178485320" name="Text Box 178485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79900" w14:textId="44AF6ADE" w:rsidR="00AE7CED" w:rsidRPr="00A564D7" w:rsidRDefault="00AE7CED" w:rsidP="00AE7CE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317F6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otal </w:t>
                            </w:r>
                            <w:r w:rsidR="00B231BA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hours allocated</w:t>
                            </w:r>
                            <w:r w:rsidR="00317F6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</w:p>
                          <w:p w14:paraId="7EF5713C" w14:textId="77777777" w:rsidR="00AE7CED" w:rsidRDefault="00AE7CED" w:rsidP="00AE7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2407" id="Text Box 178485320" o:spid="_x0000_s1027" type="#_x0000_t202" style="position:absolute;margin-left:602.5pt;margin-top:-19.9pt;width:133.5pt;height:19.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" filled="f" stroked="f" strokeweight=".5pt">
                <v:textbox>
                  <w:txbxContent>
                    <w:p w14:paraId="5B379900" w14:textId="44AF6ADE" w:rsidR="00AE7CED" w:rsidRPr="00A564D7" w:rsidRDefault="00AE7CED" w:rsidP="00AE7CED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317F60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otal </w:t>
                      </w:r>
                      <w:r w:rsidR="00B231BA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hours allocated</w:t>
                      </w:r>
                      <w:r w:rsidR="00317F60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</w:p>
                    <w:p w14:paraId="7EF5713C" w14:textId="77777777" w:rsidR="00AE7CED" w:rsidRDefault="00AE7CED" w:rsidP="00AE7CED"/>
                  </w:txbxContent>
                </v:textbox>
                <w10:wrap anchorx="margin"/>
              </v:shape>
            </w:pict>
          </mc:Fallback>
        </mc:AlternateContent>
      </w:r>
      <w:r w:rsidR="00D3487B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2C7D135" wp14:editId="620875E0">
                <wp:simplePos x="0" y="0"/>
                <wp:positionH relativeFrom="column">
                  <wp:posOffset>-331631</wp:posOffset>
                </wp:positionH>
                <wp:positionV relativeFrom="paragraph">
                  <wp:posOffset>-248285</wp:posOffset>
                </wp:positionV>
                <wp:extent cx="1670050" cy="2336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25733DA3" w:rsidR="00AD7B50" w:rsidRPr="00A564D7" w:rsidRDefault="00583D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GP </w:t>
                            </w:r>
                            <w:r w:rsidR="00AD7B5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name: </w:t>
                            </w:r>
                            <w:r w:rsidR="00AD7B50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Text Box 2" o:spid="_x0000_s1028" type="#_x0000_t202" style="position:absolute;margin-left:-26.1pt;margin-top:-19.55pt;width:131.5pt;height:18.4pt;z-index:2516582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" filled="f" stroked="f" strokeweight=".5pt">
                <v:textbox>
                  <w:txbxContent>
                    <w:p w14:paraId="0A0C6019" w14:textId="25733DA3" w:rsidR="00AD7B50" w:rsidRPr="00A564D7" w:rsidRDefault="00583D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GP </w:t>
                      </w:r>
                      <w:r w:rsidR="00AD7B50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name: </w:t>
                      </w:r>
                      <w:r w:rsidR="00AD7B50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  <w:r w:rsidR="00822FA2">
        <w:rPr>
          <w:noProof/>
        </w:rPr>
        <mc:AlternateContent>
          <mc:Choice Requires="wps">
            <w:drawing>
              <wp:anchor distT="45720" distB="45720" distL="114300" distR="114300" simplePos="0" relativeHeight="251658262" behindDoc="0" locked="1" layoutInCell="1" allowOverlap="1" wp14:anchorId="40E20D6D" wp14:editId="3766369E">
                <wp:simplePos x="0" y="0"/>
                <wp:positionH relativeFrom="column">
                  <wp:posOffset>7725410</wp:posOffset>
                </wp:positionH>
                <wp:positionV relativeFrom="paragraph">
                  <wp:posOffset>6985</wp:posOffset>
                </wp:positionV>
                <wp:extent cx="1448435" cy="287655"/>
                <wp:effectExtent l="0" t="0" r="18415" b="17145"/>
                <wp:wrapNone/>
                <wp:docPr id="178485349" name="Text Box 178485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87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8DF67" w14:textId="0B69B596" w:rsidR="00822FA2" w:rsidRPr="0002515D" w:rsidRDefault="0002515D" w:rsidP="00822FA2">
                            <w:pPr>
                              <w:spacing w:after="0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2515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  <w:t xml:space="preserve">Tally hours for </w:t>
                            </w:r>
                            <w:r w:rsidR="00AE1A6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  <w:t>Part 1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20D6D" id="Text Box 178485349" o:spid="_x0000_s1029" style="position:absolute;margin-left:608.3pt;margin-top:.55pt;width:114.05pt;height:22.65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" fillcolor="window" strokecolor="#73bcc2 [3209]" strokeweight="1.75pt">
                <v:stroke joinstyle="miter"/>
                <v:textbox>
                  <w:txbxContent>
                    <w:p w14:paraId="71B8DF67" w14:textId="0B69B596" w:rsidR="00822FA2" w:rsidRPr="0002515D" w:rsidRDefault="0002515D" w:rsidP="00822FA2">
                      <w:pPr>
                        <w:spacing w:after="0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</w:pPr>
                      <w:r w:rsidRPr="0002515D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  <w:t xml:space="preserve">Tally hours for </w:t>
                      </w:r>
                      <w:r w:rsidR="00AE1A6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  <w:t>Part 1 + 2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822FA2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0A9720" wp14:editId="02E87D57">
                <wp:simplePos x="0" y="0"/>
                <wp:positionH relativeFrom="margin">
                  <wp:posOffset>2691850</wp:posOffset>
                </wp:positionH>
                <wp:positionV relativeFrom="paragraph">
                  <wp:posOffset>-252323</wp:posOffset>
                </wp:positionV>
                <wp:extent cx="3114675" cy="279779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50A25002" w:rsidR="00AD7B50" w:rsidRPr="00AD7B50" w:rsidRDefault="0040653F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Measuring </w:t>
                            </w:r>
                            <w:r w:rsidR="009E50C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utcomes</w:t>
                            </w:r>
                            <w:r w:rsidR="00AD7B5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</w:t>
                            </w:r>
                            <w:r w:rsidR="009E50C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A</w:t>
                            </w:r>
                            <w:r w:rsidR="00AD7B5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ctivity</w:t>
                            </w:r>
                            <w:r w:rsidR="00F178AA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Title</w:t>
                            </w:r>
                            <w:r w:rsidR="009E50C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9720" id="Text Box 16" o:spid="_x0000_s1030" type="#_x0000_t202" style="position:absolute;margin-left:211.95pt;margin-top:-19.85pt;width:245.25pt;height:22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" filled="f" stroked="f" strokeweight=".5pt">
                <v:textbox>
                  <w:txbxContent>
                    <w:p w14:paraId="140E8D68" w14:textId="50A25002" w:rsidR="00AD7B50" w:rsidRPr="00AD7B50" w:rsidRDefault="0040653F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Measuring </w:t>
                      </w:r>
                      <w:r w:rsidR="009E50C5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utcomes</w:t>
                      </w:r>
                      <w:r w:rsidR="00AD7B50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</w:t>
                      </w:r>
                      <w:r w:rsidR="009E50C5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A</w:t>
                      </w:r>
                      <w:r w:rsidR="00AD7B50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ctivity</w:t>
                      </w:r>
                      <w:r w:rsidR="00F178AA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Title</w:t>
                      </w:r>
                      <w:r w:rsidR="009E50C5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FA2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1" layoutInCell="1" allowOverlap="1" wp14:anchorId="0E67EB70" wp14:editId="591202CF">
                <wp:simplePos x="0" y="0"/>
                <wp:positionH relativeFrom="column">
                  <wp:posOffset>2776220</wp:posOffset>
                </wp:positionH>
                <wp:positionV relativeFrom="paragraph">
                  <wp:posOffset>6985</wp:posOffset>
                </wp:positionV>
                <wp:extent cx="4874400" cy="288000"/>
                <wp:effectExtent l="0" t="0" r="21590" b="17145"/>
                <wp:wrapNone/>
                <wp:docPr id="178485348" name="Text Box 178485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400" cy="28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8AA9B" w14:textId="77777777" w:rsidR="00822FA2" w:rsidRPr="00ED7327" w:rsidRDefault="00822FA2" w:rsidP="00822FA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7EB70" id="Text Box 178485348" o:spid="_x0000_s1031" style="position:absolute;margin-left:218.6pt;margin-top:.55pt;width:383.8pt;height:22.7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" fillcolor="window" strokecolor="#73bcc2 [3209]" strokeweight="1.75pt">
                <v:stroke joinstyle="miter"/>
                <v:textbox>
                  <w:txbxContent>
                    <w:p w14:paraId="4C58AA9B" w14:textId="77777777" w:rsidR="00822FA2" w:rsidRPr="00ED7327" w:rsidRDefault="00822FA2" w:rsidP="00822FA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9B73A2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1B0C001" wp14:editId="2E4E09ED">
                <wp:simplePos x="0" y="0"/>
                <wp:positionH relativeFrom="column">
                  <wp:posOffset>9309734</wp:posOffset>
                </wp:positionH>
                <wp:positionV relativeFrom="paragraph">
                  <wp:posOffset>140335</wp:posOffset>
                </wp:positionV>
                <wp:extent cx="45719" cy="5592445"/>
                <wp:effectExtent l="38100" t="76200" r="374015" b="103505"/>
                <wp:wrapNone/>
                <wp:docPr id="178485342" name="Connector: Elbow 178485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592445"/>
                        </a:xfrm>
                        <a:prstGeom prst="bentConnector3">
                          <a:avLst>
                            <a:gd name="adj1" fmla="val -773670"/>
                          </a:avLst>
                        </a:prstGeom>
                        <a:ln w="254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DC20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78485342" o:spid="_x0000_s1026" type="#_x0000_t34" style="position:absolute;margin-left:733.05pt;margin-top:11.05pt;width:3.6pt;height:440.35pt;flip:x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" adj="-167113" strokecolor="#003d69 [3204]" strokeweight="2pt">
                <v:stroke startarrow="block" endarrow="block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1" layoutInCell="1" allowOverlap="1" wp14:anchorId="0A8DA3FB" wp14:editId="2C1D2C01">
                <wp:simplePos x="0" y="0"/>
                <wp:positionH relativeFrom="column">
                  <wp:posOffset>-255270</wp:posOffset>
                </wp:positionH>
                <wp:positionV relativeFrom="paragraph">
                  <wp:posOffset>8255</wp:posOffset>
                </wp:positionV>
                <wp:extent cx="2874645" cy="287655"/>
                <wp:effectExtent l="0" t="0" r="20955" b="1714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287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57" o:spid="_x0000_s1032" style="position:absolute;margin-left:-20.1pt;margin-top:.65pt;width:226.35pt;height:22.6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3D85CC" w14:textId="75436AAC" w:rsidR="009E3E32" w:rsidRDefault="00700A07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1" layoutInCell="1" allowOverlap="1" wp14:anchorId="6712FA58" wp14:editId="14C18EDC">
                <wp:simplePos x="0" y="0"/>
                <wp:positionH relativeFrom="column">
                  <wp:posOffset>2775209</wp:posOffset>
                </wp:positionH>
                <wp:positionV relativeFrom="paragraph">
                  <wp:posOffset>147320</wp:posOffset>
                </wp:positionV>
                <wp:extent cx="6426000" cy="874800"/>
                <wp:effectExtent l="0" t="0" r="13335" b="209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000" cy="87480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940EF8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u w:val="single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AC1026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10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940EF8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u w:val="single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easurable</w:t>
                              </w:r>
                            </w:p>
                            <w:p w14:paraId="61F89E12" w14:textId="77777777" w:rsidR="009216B9" w:rsidRPr="00AC1026" w:rsidRDefault="009216B9" w:rsidP="009216B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10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940EF8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u w:val="single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chievable</w:t>
                              </w:r>
                            </w:p>
                            <w:p w14:paraId="1DDE5DCB" w14:textId="77777777" w:rsidR="00176989" w:rsidRPr="00AC1026" w:rsidRDefault="00176989" w:rsidP="0017698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10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940EF8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u w:val="single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elevant</w:t>
                              </w:r>
                            </w:p>
                            <w:p w14:paraId="4BAEF38E" w14:textId="77777777" w:rsidR="00D8535A" w:rsidRPr="00AC1026" w:rsidRDefault="00D8535A" w:rsidP="00D8535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10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940EF8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u w:val="single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ime-Bound</w:t>
                              </w:r>
                            </w:p>
                            <w:p w14:paraId="7D821918" w14:textId="0534ECFE" w:rsidR="00663F8D" w:rsidRPr="00AC1026" w:rsidRDefault="00AA6A22" w:rsidP="00AA6A2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10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2FA58" id="Group 8" o:spid="_x0000_s1033" style="position:absolute;margin-left:218.5pt;margin-top:11.6pt;width:506pt;height:68.9pt;z-index:251655168;mso-width-relative:margin;mso-height-relative:margin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">
                <v:roundrect id="Text Box 213" o:spid="_x0000_s1034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940EF8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u w:val="single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AC1026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</w:pPr>
                        <w:r w:rsidRPr="00AC1026">
                          <w:rPr>
                            <w:sz w:val="16"/>
                            <w:szCs w:val="16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5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940EF8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u w:val="single"/>
                            <w:lang w:val="en-US"/>
                          </w:rPr>
                          <w:t>M</w:t>
                        </w: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easurable</w:t>
                        </w:r>
                      </w:p>
                      <w:p w14:paraId="61F89E12" w14:textId="77777777" w:rsidR="009216B9" w:rsidRPr="00AC1026" w:rsidRDefault="009216B9" w:rsidP="009216B9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C1026">
                          <w:rPr>
                            <w:sz w:val="16"/>
                            <w:szCs w:val="16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6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940EF8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u w:val="single"/>
                            <w:lang w:val="en-US"/>
                          </w:rPr>
                          <w:t>A</w:t>
                        </w: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chievable</w:t>
                        </w:r>
                      </w:p>
                      <w:p w14:paraId="1DDE5DCB" w14:textId="77777777" w:rsidR="00176989" w:rsidRPr="00AC1026" w:rsidRDefault="00176989" w:rsidP="00176989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C1026">
                          <w:rPr>
                            <w:sz w:val="16"/>
                            <w:szCs w:val="16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7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940EF8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u w:val="single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elevant</w:t>
                        </w:r>
                      </w:p>
                      <w:p w14:paraId="4BAEF38E" w14:textId="77777777" w:rsidR="00D8535A" w:rsidRPr="00AC1026" w:rsidRDefault="00D8535A" w:rsidP="00D8535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C1026">
                          <w:rPr>
                            <w:sz w:val="16"/>
                            <w:szCs w:val="16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8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940EF8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u w:val="single"/>
                            <w:lang w:val="en-US"/>
                          </w:rPr>
                          <w:t>T</w:t>
                        </w: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ime-Bound</w:t>
                        </w:r>
                      </w:p>
                      <w:p w14:paraId="7D821918" w14:textId="0534ECFE" w:rsidR="00663F8D" w:rsidRPr="00AC1026" w:rsidRDefault="00AA6A22" w:rsidP="00AA6A22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C1026">
                          <w:rPr>
                            <w:sz w:val="16"/>
                            <w:szCs w:val="16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 wp14:anchorId="71C5852E" wp14:editId="6092522E">
                <wp:simplePos x="0" y="0"/>
                <wp:positionH relativeFrom="column">
                  <wp:posOffset>-259715</wp:posOffset>
                </wp:positionH>
                <wp:positionV relativeFrom="paragraph">
                  <wp:posOffset>233680</wp:posOffset>
                </wp:positionV>
                <wp:extent cx="2862000" cy="313200"/>
                <wp:effectExtent l="0" t="0" r="14605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000" cy="313200"/>
                          <a:chOff x="1" y="0"/>
                          <a:chExt cx="2862702" cy="31272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1368776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049" y="10320"/>
                            <a:ext cx="1367654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9" style="position:absolute;margin-left:-20.45pt;margin-top:18.4pt;width:225.35pt;height:24.65pt;z-index:251656192;mso-width-relative:margin;mso-height-relative:margin" coordorigin="" coordsize="28627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">
                <v:roundrect id="_x0000_s1040" style="position:absolute;width:13687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41" style="position:absolute;left:14950;top:103;width:13677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BF83E3D" w14:textId="0131933F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7DDEC61" wp14:editId="201BB30F">
                <wp:simplePos x="0" y="0"/>
                <wp:positionH relativeFrom="column">
                  <wp:posOffset>-349154</wp:posOffset>
                </wp:positionH>
                <wp:positionV relativeFrom="paragraph">
                  <wp:posOffset>238377</wp:posOffset>
                </wp:positionV>
                <wp:extent cx="2380890" cy="25790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890" cy="257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77660" w14:textId="1083D3BB" w:rsidR="00D46EB2" w:rsidRPr="00ED6DB4" w:rsidRDefault="00666E39" w:rsidP="00D46E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GP /</w:t>
                            </w:r>
                            <w:r w:rsidR="00A70783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GP group /</w:t>
                            </w:r>
                            <w:r w:rsidR="00A70783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</w:t>
                            </w:r>
                            <w:r w:rsidR="00BD0D21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Practice</w:t>
                            </w:r>
                            <w:r w:rsidR="00E642A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team</w:t>
                            </w:r>
                            <w:r w:rsidR="008772D3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  <w:r w:rsidR="00BD0D21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team</w:t>
                            </w:r>
                            <w:r w:rsidR="0052713B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  <w:r w:rsidR="00BD0D21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</w:t>
                            </w:r>
                            <w:r w:rsidR="00BD0D21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2" type="#_x0000_t202" style="position:absolute;margin-left:-27.5pt;margin-top:18.75pt;width:187.45pt;height:20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" filled="f" stroked="f" strokeweight=".5pt">
                <v:textbox>
                  <w:txbxContent>
                    <w:p w14:paraId="76277660" w14:textId="1083D3BB" w:rsidR="00D46EB2" w:rsidRPr="00ED6DB4" w:rsidRDefault="00666E39" w:rsidP="00D46EB2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GP /</w:t>
                      </w:r>
                      <w:r w:rsidR="00A70783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GP group /</w:t>
                      </w:r>
                      <w:r w:rsidR="00A70783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</w:t>
                      </w:r>
                      <w:r w:rsidR="00BD0D21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Practice</w:t>
                      </w:r>
                      <w:r w:rsidR="00E642A0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team</w:t>
                      </w:r>
                      <w:r w:rsidR="008772D3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  <w:r w:rsidR="00BD0D21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team</w:t>
                      </w:r>
                      <w:r w:rsidR="0052713B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  <w:r w:rsidR="00BD0D21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</w:t>
                      </w:r>
                      <w:r w:rsidR="00BD0D21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52D317F" w14:textId="0AC8749F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1" layoutInCell="1" allowOverlap="1" wp14:anchorId="0202BB20" wp14:editId="68679AC1">
                <wp:simplePos x="0" y="0"/>
                <wp:positionH relativeFrom="column">
                  <wp:posOffset>-262255</wp:posOffset>
                </wp:positionH>
                <wp:positionV relativeFrom="paragraph">
                  <wp:posOffset>193040</wp:posOffset>
                </wp:positionV>
                <wp:extent cx="2898000" cy="342000"/>
                <wp:effectExtent l="0" t="0" r="17145" b="203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000" cy="34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Text Box 21" o:spid="_x0000_s1043" style="position:absolute;margin-left:-20.65pt;margin-top:15.2pt;width:228.2pt;height:26.9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28AF3A" w14:textId="49CA451A" w:rsidR="00AD7B50" w:rsidRDefault="00AD7B50" w:rsidP="000E7E7B"/>
    <w:p w14:paraId="1D2EEE7D" w14:textId="6FC9E603" w:rsidR="00AD7B50" w:rsidRDefault="00F9496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3634A78B" wp14:editId="69A8DB77">
                <wp:simplePos x="0" y="0"/>
                <wp:positionH relativeFrom="column">
                  <wp:posOffset>-291465</wp:posOffset>
                </wp:positionH>
                <wp:positionV relativeFrom="paragraph">
                  <wp:posOffset>55245</wp:posOffset>
                </wp:positionV>
                <wp:extent cx="1882800" cy="734400"/>
                <wp:effectExtent l="0" t="0" r="22225" b="279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800" cy="73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412A12A4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</w:t>
                            </w:r>
                            <w:r w:rsidR="00940EF8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(S.M.A.R.T.)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4A78B" id="Text Box 29" o:spid="_x0000_s1044" style="position:absolute;margin-left:-22.95pt;margin-top:4.35pt;width:148.25pt;height:57.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" fillcolor="window" strokecolor="#bfbfbf [2412]" strokeweight="1.75pt">
                <v:stroke joinstyle="miter"/>
                <v:textbox>
                  <w:txbxContent>
                    <w:p w14:paraId="7BD69A55" w14:textId="412A12A4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</w:t>
                      </w:r>
                      <w:r w:rsidR="00940EF8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(S.M.A.R.T.)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36767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430B00" wp14:editId="173B9BC8">
                <wp:simplePos x="0" y="0"/>
                <wp:positionH relativeFrom="page">
                  <wp:posOffset>10029825</wp:posOffset>
                </wp:positionH>
                <wp:positionV relativeFrom="paragraph">
                  <wp:posOffset>93345</wp:posOffset>
                </wp:positionV>
                <wp:extent cx="442595" cy="3038475"/>
                <wp:effectExtent l="0" t="0" r="0" b="9525"/>
                <wp:wrapNone/>
                <wp:docPr id="178485343" name="Text Box 178485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9BD0C" w14:textId="44B66C1C" w:rsidR="006F647B" w:rsidRPr="00C54107" w:rsidRDefault="004829C3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D69"/>
                                <w:sz w:val="40"/>
                                <w:szCs w:val="40"/>
                                <w:lang w:val="en-US"/>
                              </w:rPr>
                              <w:t>PART</w:t>
                            </w:r>
                            <w:r w:rsidR="00A7163B" w:rsidRPr="00C54107">
                              <w:rPr>
                                <w:b/>
                                <w:bCs/>
                                <w:color w:val="003D69"/>
                                <w:sz w:val="40"/>
                                <w:szCs w:val="40"/>
                                <w:lang w:val="en-US"/>
                              </w:rPr>
                              <w:t xml:space="preserve"> 1</w:t>
                            </w:r>
                            <w:r w:rsidR="00A7163B" w:rsidRPr="00C54107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     </w:t>
                            </w:r>
                            <w:r w:rsidR="00A7163B" w:rsidRPr="00C54107">
                              <w:rPr>
                                <w:b/>
                                <w:bCs/>
                                <w:color w:val="73BCC2"/>
                                <w:sz w:val="40"/>
                                <w:szCs w:val="40"/>
                                <w:lang w:val="en-US"/>
                              </w:rPr>
                              <w:t>THINKING PART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0B00" id="Text Box 178485343" o:spid="_x0000_s1045" type="#_x0000_t202" style="position:absolute;margin-left:789.75pt;margin-top:7.35pt;width:34.85pt;height:239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" fillcolor="white [3201]" stroked="f" strokeweight=".5pt">
                <v:textbox style="layout-flow:vertical">
                  <w:txbxContent>
                    <w:p w14:paraId="6BC9BD0C" w14:textId="44B66C1C" w:rsidR="006F647B" w:rsidRPr="00C54107" w:rsidRDefault="004829C3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3D69"/>
                          <w:sz w:val="40"/>
                          <w:szCs w:val="40"/>
                          <w:lang w:val="en-US"/>
                        </w:rPr>
                        <w:t>PART</w:t>
                      </w:r>
                      <w:r w:rsidR="00A7163B" w:rsidRPr="00C54107">
                        <w:rPr>
                          <w:b/>
                          <w:bCs/>
                          <w:color w:val="003D69"/>
                          <w:sz w:val="40"/>
                          <w:szCs w:val="40"/>
                          <w:lang w:val="en-US"/>
                        </w:rPr>
                        <w:t xml:space="preserve"> 1</w:t>
                      </w:r>
                      <w:r w:rsidR="00A7163B" w:rsidRPr="00C54107">
                        <w:rPr>
                          <w:sz w:val="40"/>
                          <w:szCs w:val="40"/>
                          <w:lang w:val="en-US"/>
                        </w:rPr>
                        <w:t xml:space="preserve">      </w:t>
                      </w:r>
                      <w:r w:rsidR="00A7163B" w:rsidRPr="00C54107">
                        <w:rPr>
                          <w:b/>
                          <w:bCs/>
                          <w:color w:val="73BCC2"/>
                          <w:sz w:val="40"/>
                          <w:szCs w:val="40"/>
                          <w:lang w:val="en-US"/>
                        </w:rPr>
                        <w:t>THINKING PART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129ADA15" wp14:editId="077C064B">
                <wp:simplePos x="0" y="0"/>
                <wp:positionH relativeFrom="column">
                  <wp:posOffset>1689735</wp:posOffset>
                </wp:positionH>
                <wp:positionV relativeFrom="paragraph">
                  <wp:posOffset>55245</wp:posOffset>
                </wp:positionV>
                <wp:extent cx="4276800" cy="723600"/>
                <wp:effectExtent l="0" t="0" r="2857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800" cy="723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68DBD4EE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ADA15" id="Text Box 269" o:spid="_x0000_s1046" style="position:absolute;margin-left:133.05pt;margin-top:4.35pt;width:336.75pt;height:5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" fillcolor="window" strokecolor="#bfbfbf [2412]" strokeweight="1.75pt">
                <v:stroke joinstyle="miter"/>
                <v:textbox>
                  <w:txbxContent>
                    <w:p w14:paraId="51357124" w14:textId="68DBD4EE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162CB4D" w14:textId="4C0A134D" w:rsidR="00AD7B50" w:rsidRDefault="00AD7B50" w:rsidP="000E7E7B"/>
    <w:p w14:paraId="4CE83A35" w14:textId="54AB9D5A" w:rsidR="00AD7B50" w:rsidRDefault="001E2170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1" layoutInCell="1" allowOverlap="1" wp14:anchorId="4646D7A7" wp14:editId="762CFEEB">
                <wp:simplePos x="0" y="0"/>
                <wp:positionH relativeFrom="column">
                  <wp:posOffset>1684663</wp:posOffset>
                </wp:positionH>
                <wp:positionV relativeFrom="paragraph">
                  <wp:posOffset>269619</wp:posOffset>
                </wp:positionV>
                <wp:extent cx="3582000" cy="1191600"/>
                <wp:effectExtent l="0" t="0" r="19050" b="2794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00" cy="119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BA73" w14:textId="18D26510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6D7A7" id="Text Box 273" o:spid="_x0000_s1047" style="position:absolute;margin-left:132.65pt;margin-top:21.25pt;width:282.05pt;height:93.8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" fillcolor="window" strokecolor="#bfbfbf [2412]" strokeweight="1.75pt">
                <v:stroke joinstyle="miter"/>
                <v:textbox>
                  <w:txbxContent>
                    <w:p w14:paraId="0E7BBA73" w14:textId="18D26510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1" layoutInCell="1" allowOverlap="1" wp14:anchorId="4F5205A0" wp14:editId="3414F926">
                <wp:simplePos x="0" y="0"/>
                <wp:positionH relativeFrom="column">
                  <wp:posOffset>-289560</wp:posOffset>
                </wp:positionH>
                <wp:positionV relativeFrom="paragraph">
                  <wp:posOffset>273050</wp:posOffset>
                </wp:positionV>
                <wp:extent cx="1882800" cy="1180800"/>
                <wp:effectExtent l="0" t="0" r="22225" b="1968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800" cy="1180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A44E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CA28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205A0" id="Text Box 276" o:spid="_x0000_s1048" style="position:absolute;margin-left:-22.8pt;margin-top:21.5pt;width:148.25pt;height:93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A44ECA">
                      <w:pPr>
                        <w:spacing w:after="0" w:line="240" w:lineRule="auto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CA28AD">
                      <w:pPr>
                        <w:spacing w:after="0" w:line="240" w:lineRule="auto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58B3500" w14:textId="493BA18F" w:rsidR="00AD7B50" w:rsidRDefault="00AD7B50" w:rsidP="000E7E7B"/>
    <w:p w14:paraId="2102ECB9" w14:textId="2CCCF6FF" w:rsidR="00AD7B50" w:rsidRDefault="00AD7B50" w:rsidP="000E7E7B"/>
    <w:p w14:paraId="20BEAF3D" w14:textId="40915D62" w:rsidR="00AD7B50" w:rsidRDefault="00BE7430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1" layoutInCell="1" allowOverlap="1" wp14:anchorId="28F89BEA" wp14:editId="39DC4562">
                <wp:simplePos x="0" y="0"/>
                <wp:positionH relativeFrom="margin">
                  <wp:posOffset>6116955</wp:posOffset>
                </wp:positionH>
                <wp:positionV relativeFrom="paragraph">
                  <wp:posOffset>-1426845</wp:posOffset>
                </wp:positionV>
                <wp:extent cx="3096000" cy="921600"/>
                <wp:effectExtent l="0" t="0" r="28575" b="12065"/>
                <wp:wrapNone/>
                <wp:docPr id="1650219040" name="Text Box 1650219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92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5F942" w14:textId="0230AC60" w:rsidR="00282E25" w:rsidRPr="00282E25" w:rsidRDefault="00282E25" w:rsidP="00E20C4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 w:rsidRPr="00282E2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Activity team</w:t>
                            </w:r>
                            <w:r w:rsidR="00B950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  <w:r w:rsidRPr="00282E2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</w:t>
                            </w:r>
                          </w:p>
                          <w:p w14:paraId="70FB2C7E" w14:textId="656B7B4C" w:rsidR="00BE7430" w:rsidRPr="00E33433" w:rsidRDefault="008F53E7" w:rsidP="000F17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33433"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Name/ role </w:t>
                            </w:r>
                          </w:p>
                          <w:p w14:paraId="3ACCCD22" w14:textId="59E56089" w:rsidR="008F53E7" w:rsidRPr="00E33433" w:rsidRDefault="008F53E7" w:rsidP="000F17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33433"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Name/ role</w:t>
                            </w:r>
                          </w:p>
                          <w:p w14:paraId="7B51A4EC" w14:textId="7F2938C2" w:rsidR="008F53E7" w:rsidRPr="00E33433" w:rsidRDefault="008F53E7" w:rsidP="000F17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33433"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Name /role</w:t>
                            </w:r>
                          </w:p>
                          <w:p w14:paraId="42696E12" w14:textId="77777777" w:rsidR="008F53E7" w:rsidRDefault="008F53E7" w:rsidP="00BE743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0540BB0" w14:textId="77777777" w:rsidR="00136AFF" w:rsidRDefault="00136AFF" w:rsidP="00BE743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0E4BA01" w14:textId="77777777" w:rsidR="00136AFF" w:rsidRPr="00BC0CB7" w:rsidRDefault="00136AFF" w:rsidP="00BE743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89BEA" id="Text Box 1650219040" o:spid="_x0000_s1049" style="position:absolute;margin-left:481.65pt;margin-top:-112.35pt;width:243.8pt;height:72.5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" fillcolor="window" strokecolor="#73bcc2" strokeweight="1.75pt">
                <v:stroke joinstyle="miter"/>
                <v:textbox>
                  <w:txbxContent>
                    <w:p w14:paraId="6765F942" w14:textId="0230AC60" w:rsidR="00282E25" w:rsidRPr="00282E25" w:rsidRDefault="00282E25" w:rsidP="00E20C4C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 w:rsidRPr="00282E25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Activity team</w:t>
                      </w:r>
                      <w:r w:rsidR="00B95049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  <w:r w:rsidRPr="00282E25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</w:t>
                      </w:r>
                    </w:p>
                    <w:p w14:paraId="70FB2C7E" w14:textId="656B7B4C" w:rsidR="00BE7430" w:rsidRPr="00E33433" w:rsidRDefault="008F53E7" w:rsidP="000F17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33433"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  <w:t xml:space="preserve">Name/ role </w:t>
                      </w:r>
                    </w:p>
                    <w:p w14:paraId="3ACCCD22" w14:textId="59E56089" w:rsidR="008F53E7" w:rsidRPr="00E33433" w:rsidRDefault="008F53E7" w:rsidP="000F17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33433"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  <w:t>Name/ role</w:t>
                      </w:r>
                    </w:p>
                    <w:p w14:paraId="7B51A4EC" w14:textId="7F2938C2" w:rsidR="008F53E7" w:rsidRPr="00E33433" w:rsidRDefault="008F53E7" w:rsidP="000F17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33433"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  <w:t>Name /role</w:t>
                      </w:r>
                    </w:p>
                    <w:p w14:paraId="42696E12" w14:textId="77777777" w:rsidR="008F53E7" w:rsidRDefault="008F53E7" w:rsidP="00BE7430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00540BB0" w14:textId="77777777" w:rsidR="00136AFF" w:rsidRDefault="00136AFF" w:rsidP="00BE7430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00E4BA01" w14:textId="77777777" w:rsidR="00136AFF" w:rsidRPr="00BC0CB7" w:rsidRDefault="00136AFF" w:rsidP="00BE7430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14:paraId="41B1754E" w14:textId="308996B2" w:rsidR="00AD7B50" w:rsidRDefault="0038757B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3" behindDoc="0" locked="1" layoutInCell="1" allowOverlap="1" wp14:anchorId="2966F957" wp14:editId="2C3E7B42">
                <wp:simplePos x="0" y="0"/>
                <wp:positionH relativeFrom="margin">
                  <wp:posOffset>5324475</wp:posOffset>
                </wp:positionH>
                <wp:positionV relativeFrom="paragraph">
                  <wp:posOffset>-715645</wp:posOffset>
                </wp:positionV>
                <wp:extent cx="3924000" cy="3308400"/>
                <wp:effectExtent l="0" t="0" r="19685" b="25400"/>
                <wp:wrapNone/>
                <wp:docPr id="22413325" name="Text Box 22413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000" cy="3308400"/>
                        </a:xfrm>
                        <a:prstGeom prst="roundRect">
                          <a:avLst/>
                        </a:prstGeom>
                        <a:solidFill>
                          <a:srgbClr val="73BCC2">
                            <a:alpha val="61000"/>
                          </a:srgb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022E6" w14:textId="77777777" w:rsidR="0038757B" w:rsidRPr="005C63EB" w:rsidRDefault="0038757B" w:rsidP="005C63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C63E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How to use this template</w:t>
                            </w:r>
                          </w:p>
                          <w:p w14:paraId="24D7A8B3" w14:textId="77777777" w:rsidR="0038757B" w:rsidRDefault="0038757B" w:rsidP="0038757B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  <w:t>Information</w:t>
                            </w:r>
                          </w:p>
                          <w:p w14:paraId="006F9806" w14:textId="77777777" w:rsidR="0038757B" w:rsidRPr="00F95150" w:rsidRDefault="0038757B" w:rsidP="0038757B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This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RACGP-accredited </w:t>
                            </w:r>
                            <w:r w:rsidRPr="00F9515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  <w:t>Measuring Outcomes Activity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systematically reviews aspects of GP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’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s clinical or practice performance against established best practice guidelines or standards. This activity can be undertaken by an individual GP, a group of GPs, </w:t>
                            </w:r>
                            <w:proofErr w:type="gramStart"/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practice</w:t>
                            </w:r>
                            <w:proofErr w:type="gramEnd"/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or multidisciplinary team. </w:t>
                            </w:r>
                          </w:p>
                          <w:p w14:paraId="5427CC1C" w14:textId="77777777" w:rsidR="0038757B" w:rsidRDefault="0038757B" w:rsidP="0038757B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  <w:t>Instructions</w:t>
                            </w:r>
                          </w:p>
                          <w:p w14:paraId="15CE3547" w14:textId="77777777" w:rsidR="0038757B" w:rsidRPr="00F95150" w:rsidRDefault="0038757B" w:rsidP="0038757B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This activity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requires completion o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both;</w:t>
                            </w:r>
                            <w:proofErr w:type="gramEnd"/>
                          </w:p>
                          <w:p w14:paraId="22DEA156" w14:textId="77777777" w:rsidR="0038757B" w:rsidRPr="00F95150" w:rsidRDefault="0038757B" w:rsidP="0038757B">
                            <w:pPr>
                              <w:tabs>
                                <w:tab w:val="left" w:pos="709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PART 1: 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ab/>
                              <w:t>The Thinking Part (page 1)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5B4A03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  <w:u w:val="single"/>
                              </w:rPr>
                              <w:t>and</w:t>
                            </w:r>
                          </w:p>
                          <w:p w14:paraId="51E03117" w14:textId="753EED9D" w:rsidR="0038757B" w:rsidRPr="00F95150" w:rsidRDefault="0038757B" w:rsidP="0038757B">
                            <w:pPr>
                              <w:tabs>
                                <w:tab w:val="left" w:pos="709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PART 2: 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ab/>
                              <w:t>The Doing Part (page</w:t>
                            </w:r>
                            <w:r w:rsidR="00A721A5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2</w:t>
                            </w:r>
                            <w:r w:rsidR="00A721A5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and 3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)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78B81D48" w14:textId="77777777" w:rsidR="00793017" w:rsidRDefault="0038757B" w:rsidP="00CE15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09"/>
                              </w:tabs>
                              <w:ind w:left="992" w:hanging="153"/>
                              <w:jc w:val="left"/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C</w:t>
                            </w:r>
                            <w:r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omplete</w:t>
                            </w:r>
                            <w:r w:rsidR="00C7060F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 Audit </w:t>
                            </w:r>
                            <w:r w:rsidR="004C0F09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C</w:t>
                            </w:r>
                            <w:r w:rsidR="00C7060F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ycle 1</w:t>
                            </w:r>
                            <w:r w:rsidR="004C0F09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Steps 1-4</w:t>
                            </w:r>
                            <w:r w:rsidR="004C0F09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Plan, Do, Study, Act)</w:t>
                            </w:r>
                            <w:r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2502B7B2" w14:textId="3E00A6EA" w:rsidR="004C0F09" w:rsidRDefault="00A81F5B" w:rsidP="00793017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992"/>
                              <w:jc w:val="left"/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M</w:t>
                            </w:r>
                            <w:r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onitor progress and sustain improvement by repeating </w:t>
                            </w:r>
                            <w:r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the Audit</w:t>
                            </w:r>
                            <w:r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cycle</w:t>
                            </w:r>
                            <w:r w:rsidR="00793017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;</w:t>
                            </w:r>
                            <w:proofErr w:type="gramEnd"/>
                          </w:p>
                          <w:p w14:paraId="193CA735" w14:textId="77777777" w:rsidR="00793017" w:rsidRDefault="00CE15CA" w:rsidP="007930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09"/>
                              </w:tabs>
                              <w:ind w:left="992" w:hanging="153"/>
                              <w:jc w:val="left"/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C</w:t>
                            </w:r>
                            <w:r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omplete</w:t>
                            </w:r>
                            <w:r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 Audit Cycle 2: </w:t>
                            </w:r>
                            <w:r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Steps 1-4</w:t>
                            </w:r>
                            <w:r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Plan, Do, Study, Act)</w:t>
                            </w:r>
                            <w:r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09944E80" w14:textId="77777777" w:rsidR="00793017" w:rsidRDefault="0038757B" w:rsidP="00793017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992"/>
                              <w:jc w:val="left"/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M</w:t>
                            </w:r>
                            <w:r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onitor progress and sustain improvement by repeating </w:t>
                            </w:r>
                            <w:r w:rsidR="00B60746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the </w:t>
                            </w:r>
                            <w:r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Audit</w:t>
                            </w:r>
                            <w:r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 cycle</w:t>
                            </w:r>
                            <w:r w:rsidR="00B60746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 (Steps</w:t>
                            </w:r>
                            <w:r w:rsidR="00C7060F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 1-4)</w:t>
                            </w:r>
                            <w:r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 until </w:t>
                            </w:r>
                            <w:r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desired, sustainable</w:t>
                            </w:r>
                            <w:r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 change has occurred.</w:t>
                            </w:r>
                            <w:r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76D057C" w14:textId="3EC36501" w:rsidR="0038757B" w:rsidRPr="00F95150" w:rsidRDefault="00793017" w:rsidP="007930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09"/>
                              </w:tabs>
                              <w:spacing w:after="60"/>
                              <w:ind w:left="993" w:hanging="153"/>
                              <w:jc w:val="left"/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Complete</w:t>
                            </w:r>
                            <w:r w:rsidR="0038757B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 Reflection.</w:t>
                            </w:r>
                          </w:p>
                          <w:p w14:paraId="6C782DAD" w14:textId="77777777" w:rsidR="0038757B" w:rsidRDefault="0038757B" w:rsidP="007018D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An e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xample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Audit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is included on the </w:t>
                            </w:r>
                            <w:hyperlink r:id="rId11" w:history="1">
                              <w:r w:rsidRPr="00276A3D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Practice Connect portal</w:t>
                              </w:r>
                            </w:hyperlink>
                          </w:p>
                          <w:p w14:paraId="597D3890" w14:textId="77777777" w:rsidR="0038757B" w:rsidRDefault="0038757B" w:rsidP="007018D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  <w:t>CPD hours</w:t>
                            </w:r>
                          </w:p>
                          <w:p w14:paraId="33EFC9C0" w14:textId="3FA95AD4" w:rsidR="0038757B" w:rsidRDefault="0038757B" w:rsidP="0038757B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This activity will be accredited with RACGP/ACRRM for </w:t>
                            </w:r>
                            <w:r w:rsidR="000D5599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Measuring Outcomes hours. </w:t>
                            </w:r>
                          </w:p>
                          <w:p w14:paraId="111B91A3" w14:textId="64BFDB9C" w:rsidR="0038757B" w:rsidRPr="00F95150" w:rsidRDefault="0038757B" w:rsidP="00793017">
                            <w:pPr>
                              <w:spacing w:after="120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WVPHN will apply for Measuring Outcomes CPD hours on your behalf upon receipt of your completed activity. </w:t>
                            </w:r>
                            <w:hyperlink r:id="rId12" w:history="1">
                              <w:r w:rsidR="00793017" w:rsidRPr="009D3F6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Submit completed activity</w:t>
                              </w:r>
                            </w:hyperlink>
                            <w:r w:rsidR="00793017" w:rsidRPr="00CF239D">
                              <w:t xml:space="preserve"> </w:t>
                            </w:r>
                          </w:p>
                          <w:p w14:paraId="711E9C18" w14:textId="77777777" w:rsidR="0038757B" w:rsidRPr="00F95150" w:rsidRDefault="0038757B" w:rsidP="0038757B">
                            <w:pPr>
                              <w:spacing w:after="120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 w:rsidRPr="00F9515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  <w:lang w:val="en-US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Consider ethical, privacy (Privacy Act 1988) and confidentiality issues relating to patient information, where applicable. How will patient privacy, confidentiality and consent be addressed?</w:t>
                            </w:r>
                          </w:p>
                          <w:p w14:paraId="3E572740" w14:textId="77777777" w:rsidR="0038757B" w:rsidRPr="00F95150" w:rsidRDefault="0038757B" w:rsidP="003875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6F957" id="Text Box 22413325" o:spid="_x0000_s1050" style="position:absolute;margin-left:419.25pt;margin-top:-56.35pt;width:309pt;height:260.5pt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" fillcolor="#73bcc2" strokecolor="#2e666b [1609]">
                <v:fill opacity="40092f"/>
                <v:stroke joinstyle="miter"/>
                <v:textbox inset="0,0,0,0">
                  <w:txbxContent>
                    <w:p w14:paraId="2DD022E6" w14:textId="77777777" w:rsidR="0038757B" w:rsidRPr="005C63EB" w:rsidRDefault="0038757B" w:rsidP="005C63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C63E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How to use this template</w:t>
                      </w:r>
                    </w:p>
                    <w:p w14:paraId="24D7A8B3" w14:textId="77777777" w:rsidR="0038757B" w:rsidRDefault="0038757B" w:rsidP="0038757B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  <w:t>Information</w:t>
                      </w:r>
                    </w:p>
                    <w:p w14:paraId="006F9806" w14:textId="77777777" w:rsidR="0038757B" w:rsidRPr="00F95150" w:rsidRDefault="0038757B" w:rsidP="0038757B">
                      <w:pPr>
                        <w:spacing w:after="60" w:line="240" w:lineRule="auto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This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RACGP-accredited </w:t>
                      </w:r>
                      <w:r w:rsidRPr="00F95150"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  <w:t>Measuring Outcomes Activity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systematically reviews aspects of GP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’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s clinical or practice performance against established best practice guidelines or standards. This activity can be undertaken by an individual GP, a group of GPs, </w:t>
                      </w:r>
                      <w:proofErr w:type="gramStart"/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practice</w:t>
                      </w:r>
                      <w:proofErr w:type="gramEnd"/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or multidisciplinary team. </w:t>
                      </w:r>
                    </w:p>
                    <w:p w14:paraId="5427CC1C" w14:textId="77777777" w:rsidR="0038757B" w:rsidRDefault="0038757B" w:rsidP="0038757B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  <w:t>Instructions</w:t>
                      </w:r>
                    </w:p>
                    <w:p w14:paraId="15CE3547" w14:textId="77777777" w:rsidR="0038757B" w:rsidRPr="00F95150" w:rsidRDefault="0038757B" w:rsidP="0038757B">
                      <w:pPr>
                        <w:spacing w:after="60" w:line="240" w:lineRule="auto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This activity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requires completion o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f </w:t>
                      </w:r>
                      <w:proofErr w:type="gramStart"/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both;</w:t>
                      </w:r>
                      <w:proofErr w:type="gramEnd"/>
                    </w:p>
                    <w:p w14:paraId="22DEA156" w14:textId="77777777" w:rsidR="0038757B" w:rsidRPr="00F95150" w:rsidRDefault="0038757B" w:rsidP="0038757B">
                      <w:pPr>
                        <w:tabs>
                          <w:tab w:val="left" w:pos="709"/>
                        </w:tabs>
                        <w:spacing w:after="60" w:line="240" w:lineRule="auto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PART 1: 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ab/>
                        <w:t>The Thinking Part (page 1)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, </w:t>
                      </w:r>
                      <w:r w:rsidRPr="005B4A03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  <w:u w:val="single"/>
                        </w:rPr>
                        <w:t>and</w:t>
                      </w:r>
                    </w:p>
                    <w:p w14:paraId="51E03117" w14:textId="753EED9D" w:rsidR="0038757B" w:rsidRPr="00F95150" w:rsidRDefault="0038757B" w:rsidP="0038757B">
                      <w:pPr>
                        <w:tabs>
                          <w:tab w:val="left" w:pos="709"/>
                        </w:tabs>
                        <w:spacing w:after="60" w:line="240" w:lineRule="auto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PART 2: 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ab/>
                        <w:t>The Doing Part (page</w:t>
                      </w:r>
                      <w:r w:rsidR="00A721A5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2</w:t>
                      </w:r>
                      <w:r w:rsidR="00A721A5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and 3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)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ab/>
                      </w:r>
                    </w:p>
                    <w:p w14:paraId="78B81D48" w14:textId="77777777" w:rsidR="00793017" w:rsidRDefault="0038757B" w:rsidP="00CE15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709"/>
                        </w:tabs>
                        <w:ind w:left="992" w:hanging="153"/>
                        <w:jc w:val="left"/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C</w:t>
                      </w:r>
                      <w:r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omplete</w:t>
                      </w:r>
                      <w:r w:rsidR="00C7060F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 Audit </w:t>
                      </w:r>
                      <w:r w:rsidR="004C0F09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C</w:t>
                      </w:r>
                      <w:r w:rsidR="00C7060F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ycle 1</w:t>
                      </w:r>
                      <w:r w:rsidR="004C0F09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: </w:t>
                      </w:r>
                      <w:r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Steps 1-4</w:t>
                      </w:r>
                      <w:r w:rsidR="004C0F09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 (</w:t>
                      </w:r>
                      <w:r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Plan, Do, Study, Act)</w:t>
                      </w:r>
                      <w:r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. </w:t>
                      </w:r>
                    </w:p>
                    <w:p w14:paraId="2502B7B2" w14:textId="3E00A6EA" w:rsidR="004C0F09" w:rsidRDefault="00A81F5B" w:rsidP="00793017">
                      <w:pPr>
                        <w:pStyle w:val="ListParagraph"/>
                        <w:tabs>
                          <w:tab w:val="left" w:pos="709"/>
                        </w:tabs>
                        <w:ind w:left="992"/>
                        <w:jc w:val="left"/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M</w:t>
                      </w:r>
                      <w:r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onitor progress and sustain improvement by repeating </w:t>
                      </w:r>
                      <w:r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the Audit</w:t>
                      </w:r>
                      <w:r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cycle</w:t>
                      </w:r>
                      <w:r w:rsidR="00793017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;</w:t>
                      </w:r>
                      <w:proofErr w:type="gramEnd"/>
                    </w:p>
                    <w:p w14:paraId="193CA735" w14:textId="77777777" w:rsidR="00793017" w:rsidRDefault="00CE15CA" w:rsidP="007930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709"/>
                        </w:tabs>
                        <w:ind w:left="992" w:hanging="153"/>
                        <w:jc w:val="left"/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C</w:t>
                      </w:r>
                      <w:r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omplete</w:t>
                      </w:r>
                      <w:r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 Audit Cycle 2: </w:t>
                      </w:r>
                      <w:r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Steps 1-4</w:t>
                      </w:r>
                      <w:r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 (</w:t>
                      </w:r>
                      <w:r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Plan, Do, Study, Act)</w:t>
                      </w:r>
                      <w:r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.</w:t>
                      </w:r>
                    </w:p>
                    <w:p w14:paraId="09944E80" w14:textId="77777777" w:rsidR="00793017" w:rsidRDefault="0038757B" w:rsidP="00793017">
                      <w:pPr>
                        <w:pStyle w:val="ListParagraph"/>
                        <w:tabs>
                          <w:tab w:val="left" w:pos="709"/>
                        </w:tabs>
                        <w:ind w:left="992"/>
                        <w:jc w:val="left"/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M</w:t>
                      </w:r>
                      <w:r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onitor progress and sustain improvement by repeating </w:t>
                      </w:r>
                      <w:r w:rsidR="00B60746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the </w:t>
                      </w:r>
                      <w:r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Audit</w:t>
                      </w:r>
                      <w:r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 cycle</w:t>
                      </w:r>
                      <w:r w:rsidR="00B60746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 (Steps</w:t>
                      </w:r>
                      <w:r w:rsidR="00C7060F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 1-4)</w:t>
                      </w:r>
                      <w:r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 until </w:t>
                      </w:r>
                      <w:r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desired, sustainable</w:t>
                      </w:r>
                      <w:r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 change has occurred.</w:t>
                      </w:r>
                      <w:r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76D057C" w14:textId="3EC36501" w:rsidR="0038757B" w:rsidRPr="00F95150" w:rsidRDefault="00793017" w:rsidP="007930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709"/>
                        </w:tabs>
                        <w:spacing w:after="60"/>
                        <w:ind w:left="993" w:hanging="153"/>
                        <w:jc w:val="left"/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Complete</w:t>
                      </w:r>
                      <w:r w:rsidR="0038757B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 Reflection.</w:t>
                      </w:r>
                    </w:p>
                    <w:p w14:paraId="6C782DAD" w14:textId="77777777" w:rsidR="0038757B" w:rsidRDefault="0038757B" w:rsidP="007018D0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An e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xample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Audit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is included on the </w:t>
                      </w:r>
                      <w:hyperlink r:id="rId13" w:history="1">
                        <w:r w:rsidRPr="00276A3D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Practice Connect portal</w:t>
                        </w:r>
                      </w:hyperlink>
                    </w:p>
                    <w:p w14:paraId="597D3890" w14:textId="77777777" w:rsidR="0038757B" w:rsidRDefault="0038757B" w:rsidP="007018D0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  <w:t>CPD hours</w:t>
                      </w:r>
                    </w:p>
                    <w:p w14:paraId="33EFC9C0" w14:textId="3FA95AD4" w:rsidR="0038757B" w:rsidRDefault="0038757B" w:rsidP="0038757B">
                      <w:pPr>
                        <w:spacing w:after="60" w:line="240" w:lineRule="auto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This activity will be accredited with RACGP/ACRRM for </w:t>
                      </w:r>
                      <w:r w:rsidR="000D5599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10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Measuring Outcomes hours. </w:t>
                      </w:r>
                    </w:p>
                    <w:p w14:paraId="111B91A3" w14:textId="64BFDB9C" w:rsidR="0038757B" w:rsidRPr="00F95150" w:rsidRDefault="0038757B" w:rsidP="00793017">
                      <w:pPr>
                        <w:spacing w:after="120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WVPHN will apply for Measuring Outcomes CPD hours on your behalf upon receipt of your completed activity. </w:t>
                      </w:r>
                      <w:hyperlink r:id="rId14" w:history="1">
                        <w:r w:rsidR="00793017" w:rsidRPr="009D3F6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Submit completed activity</w:t>
                        </w:r>
                      </w:hyperlink>
                      <w:r w:rsidR="00793017" w:rsidRPr="00CF239D">
                        <w:t xml:space="preserve"> </w:t>
                      </w:r>
                    </w:p>
                    <w:p w14:paraId="711E9C18" w14:textId="77777777" w:rsidR="0038757B" w:rsidRPr="00F95150" w:rsidRDefault="0038757B" w:rsidP="0038757B">
                      <w:pPr>
                        <w:spacing w:after="120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 w:rsidRPr="00F95150"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  <w:lang w:val="en-US"/>
                        </w:rPr>
                        <w:t>Note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Consider ethical, privacy (Privacy Act 1988) and confidentiality issues relating to patient information, where applicable. How will patient privacy, confidentiality and consent be addressed?</w:t>
                      </w:r>
                    </w:p>
                    <w:p w14:paraId="3E572740" w14:textId="77777777" w:rsidR="0038757B" w:rsidRPr="00F95150" w:rsidRDefault="0038757B" w:rsidP="0038757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14:paraId="78F63D1D" w14:textId="27A861FE" w:rsidR="00AD7B50" w:rsidRDefault="00026120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1" layoutInCell="1" allowOverlap="1" wp14:anchorId="5FC624B6" wp14:editId="23A70345">
                <wp:simplePos x="0" y="0"/>
                <wp:positionH relativeFrom="column">
                  <wp:posOffset>-299085</wp:posOffset>
                </wp:positionH>
                <wp:positionV relativeFrom="paragraph">
                  <wp:posOffset>90170</wp:posOffset>
                </wp:positionV>
                <wp:extent cx="1890000" cy="1094400"/>
                <wp:effectExtent l="0" t="0" r="15240" b="1079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000" cy="109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5DB2EE0A" w:rsidR="0015068F" w:rsidRPr="001A1065" w:rsidRDefault="001F0222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Best Practice</w:t>
                            </w:r>
                            <w:r w:rsidR="0015068F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</w:p>
                          <w:p w14:paraId="27CD944C" w14:textId="6878C740" w:rsidR="00D91239" w:rsidRPr="00292100" w:rsidRDefault="003A125B" w:rsidP="00F958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75F0A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What are the </w:t>
                            </w:r>
                            <w:r w:rsidR="00A365B3" w:rsidRPr="00275F0A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clinical </w:t>
                            </w:r>
                            <w:r w:rsidRPr="00275F0A">
                              <w:rPr>
                                <w:rFonts w:ascii="Arial" w:hAnsi="Arial" w:cs="Arial"/>
                                <w:color w:val="003D69"/>
                              </w:rPr>
                              <w:t>guidelines and standards?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3.55pt;margin-top:7.1pt;width:148.8pt;height:86.1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" fillcolor="window" strokecolor="#bfbfbf [2412]" strokeweight="1.75pt">
                <v:stroke joinstyle="miter"/>
                <v:textbox>
                  <w:txbxContent>
                    <w:p w14:paraId="096E53CC" w14:textId="5DB2EE0A" w:rsidR="0015068F" w:rsidRPr="001A1065" w:rsidRDefault="001F0222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Best Practice</w:t>
                      </w:r>
                      <w:r w:rsidR="0015068F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</w:p>
                    <w:p w14:paraId="27CD944C" w14:textId="6878C740" w:rsidR="00D91239" w:rsidRPr="00292100" w:rsidRDefault="003A125B" w:rsidP="00F958F0">
                      <w:pPr>
                        <w:spacing w:after="0" w:line="240" w:lineRule="auto"/>
                        <w:rPr>
                          <w:rFonts w:ascii="Arial" w:hAnsi="Arial" w:cs="Arial"/>
                          <w:color w:val="003D69"/>
                        </w:rPr>
                      </w:pPr>
                      <w:r w:rsidRPr="00275F0A">
                        <w:rPr>
                          <w:rFonts w:ascii="Arial" w:hAnsi="Arial" w:cs="Arial"/>
                          <w:color w:val="003D69"/>
                        </w:rPr>
                        <w:t xml:space="preserve">What are the </w:t>
                      </w:r>
                      <w:r w:rsidR="00A365B3" w:rsidRPr="00275F0A">
                        <w:rPr>
                          <w:rFonts w:ascii="Arial" w:hAnsi="Arial" w:cs="Arial"/>
                          <w:color w:val="003D69"/>
                        </w:rPr>
                        <w:t xml:space="preserve">clinical </w:t>
                      </w:r>
                      <w:r w:rsidRPr="00275F0A">
                        <w:rPr>
                          <w:rFonts w:ascii="Arial" w:hAnsi="Arial" w:cs="Arial"/>
                          <w:color w:val="003D69"/>
                        </w:rPr>
                        <w:t>guidelines and standards?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277561" w14:textId="28D25234" w:rsidR="00AD7B50" w:rsidRDefault="008B256B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1" layoutInCell="1" allowOverlap="1" wp14:anchorId="07E64EEF" wp14:editId="739D2F45">
                <wp:simplePos x="0" y="0"/>
                <wp:positionH relativeFrom="column">
                  <wp:posOffset>1696085</wp:posOffset>
                </wp:positionH>
                <wp:positionV relativeFrom="paragraph">
                  <wp:posOffset>-191135</wp:posOffset>
                </wp:positionV>
                <wp:extent cx="3549600" cy="1094400"/>
                <wp:effectExtent l="0" t="0" r="13335" b="1079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00" cy="109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5186CA20" w:rsidR="00D91239" w:rsidRPr="008E48C3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2" style="position:absolute;margin-left:133.55pt;margin-top:-15.05pt;width:279.5pt;height:86.1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" fillcolor="window" strokecolor="#bfbfbf [2412]" strokeweight="1.75pt">
                <v:stroke joinstyle="miter"/>
                <v:textbox>
                  <w:txbxContent>
                    <w:p w14:paraId="2B33B5E2" w14:textId="5186CA20" w:rsidR="00D91239" w:rsidRPr="008E48C3" w:rsidRDefault="00D91239" w:rsidP="004E0EA5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EFCDCDC" w14:textId="5A2C8AB7" w:rsidR="00AD7B50" w:rsidRDefault="00AD7B50" w:rsidP="000E7E7B"/>
    <w:p w14:paraId="33BD5A7B" w14:textId="476D79C1" w:rsidR="00AD7B50" w:rsidRDefault="00AD7B50" w:rsidP="000E7E7B"/>
    <w:p w14:paraId="291571D5" w14:textId="44EDB8C0" w:rsidR="00AD7B50" w:rsidRDefault="00E04D54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1" layoutInCell="1" allowOverlap="1" wp14:anchorId="5A289E58" wp14:editId="29624420">
                <wp:simplePos x="0" y="0"/>
                <wp:positionH relativeFrom="column">
                  <wp:posOffset>-288925</wp:posOffset>
                </wp:positionH>
                <wp:positionV relativeFrom="paragraph">
                  <wp:posOffset>102235</wp:posOffset>
                </wp:positionV>
                <wp:extent cx="1882800" cy="939600"/>
                <wp:effectExtent l="0" t="0" r="22225" b="1333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800" cy="93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53" style="position:absolute;margin-left:-22.75pt;margin-top:8.05pt;width:148.25pt;height:7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5A5ECF63" wp14:editId="702B7056">
                <wp:simplePos x="0" y="0"/>
                <wp:positionH relativeFrom="column">
                  <wp:posOffset>1696085</wp:posOffset>
                </wp:positionH>
                <wp:positionV relativeFrom="paragraph">
                  <wp:posOffset>115570</wp:posOffset>
                </wp:positionV>
                <wp:extent cx="3549600" cy="925200"/>
                <wp:effectExtent l="0" t="0" r="13335" b="2730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00" cy="925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C97F" w14:textId="5D9E616D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54" style="position:absolute;margin-left:133.55pt;margin-top:9.1pt;width:279.5pt;height:72.8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" fillcolor="window" strokecolor="#bfbfbf [2412]" strokeweight="1.75pt">
                <v:stroke joinstyle="miter"/>
                <v:textbox>
                  <w:txbxContent>
                    <w:p w14:paraId="0A93C97F" w14:textId="5D9E616D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F72F46" w14:textId="043BAE2D" w:rsidR="00AD7B50" w:rsidRDefault="00AD7B50" w:rsidP="000E7E7B"/>
    <w:p w14:paraId="7405CAFF" w14:textId="1D498F07" w:rsidR="00AD7B50" w:rsidRDefault="00AD7B50" w:rsidP="000E7E7B"/>
    <w:p w14:paraId="33FFC182" w14:textId="77777777" w:rsidR="00335780" w:rsidRDefault="00335780" w:rsidP="004F480A">
      <w:pPr>
        <w:sectPr w:rsidR="00335780" w:rsidSect="009F6F4C">
          <w:headerReference w:type="default" r:id="rId15"/>
          <w:footerReference w:type="even" r:id="rId16"/>
          <w:headerReference w:type="first" r:id="rId17"/>
          <w:footerReference w:type="first" r:id="rId18"/>
          <w:pgSz w:w="16820" w:h="11900" w:orient="landscape"/>
          <w:pgMar w:top="1769" w:right="1134" w:bottom="1134" w:left="1134" w:header="709" w:footer="709" w:gutter="0"/>
          <w:cols w:space="567"/>
          <w:titlePg/>
          <w:docGrid w:linePitch="360"/>
        </w:sectPr>
      </w:pPr>
    </w:p>
    <w:p w14:paraId="5F9C9F6A" w14:textId="584036A1" w:rsidR="00FF530D" w:rsidRDefault="00D6351F" w:rsidP="00FF530D">
      <w:pPr>
        <w:spacing w:after="0" w:line="24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74" behindDoc="0" locked="0" layoutInCell="1" allowOverlap="1" wp14:anchorId="60A3CA53" wp14:editId="714B991E">
                <wp:simplePos x="0" y="0"/>
                <wp:positionH relativeFrom="column">
                  <wp:posOffset>-481965</wp:posOffset>
                </wp:positionH>
                <wp:positionV relativeFrom="paragraph">
                  <wp:posOffset>-675640</wp:posOffset>
                </wp:positionV>
                <wp:extent cx="10285095" cy="6593840"/>
                <wp:effectExtent l="0" t="19050" r="40005" b="92710"/>
                <wp:wrapNone/>
                <wp:docPr id="1871751531" name="Group 1871751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5095" cy="6593840"/>
                          <a:chOff x="0" y="0"/>
                          <a:chExt cx="10285200" cy="6593918"/>
                        </a:xfrm>
                      </wpg:grpSpPr>
                      <wps:wsp>
                        <wps:cNvPr id="657289809" name="Arrow: Right 6572898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85200" cy="3434400"/>
                          </a:xfrm>
                          <a:prstGeom prst="rightArrow">
                            <a:avLst>
                              <a:gd name="adj1" fmla="val 50000"/>
                              <a:gd name="adj2" fmla="val 78507"/>
                            </a:avLst>
                          </a:prstGeom>
                          <a:solidFill>
                            <a:srgbClr val="003D69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58494332" name="Flowchart: Alternate Process 858494332"/>
                        <wps:cNvSpPr>
                          <a:spLocks noChangeArrowheads="1"/>
                        </wps:cNvSpPr>
                        <wps:spPr bwMode="auto">
                          <a:xfrm>
                            <a:off x="114300" y="1219200"/>
                            <a:ext cx="2209800" cy="827405"/>
                          </a:xfrm>
                          <a:prstGeom prst="flowChartAlternateProcess">
                            <a:avLst/>
                          </a:prstGeom>
                          <a:solidFill>
                            <a:srgbClr val="73BCC2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2E1914" w14:textId="77777777" w:rsidR="00FF530D" w:rsidRDefault="00FF530D" w:rsidP="00FF530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7872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  <w:t>PLAN</w:t>
                              </w:r>
                            </w:p>
                            <w:p w14:paraId="2484DD5C" w14:textId="77777777" w:rsidR="00FF530D" w:rsidRPr="00AA7872" w:rsidRDefault="00FF530D" w:rsidP="00FF530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  <w:t xml:space="preserve">Step 1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83596345" name="Flowchart: Alternate Process 83596345"/>
                        <wps:cNvSpPr>
                          <a:spLocks noChangeArrowheads="1"/>
                        </wps:cNvSpPr>
                        <wps:spPr bwMode="auto">
                          <a:xfrm>
                            <a:off x="4752975" y="1228725"/>
                            <a:ext cx="2209800" cy="827405"/>
                          </a:xfrm>
                          <a:prstGeom prst="flowChartAlternateProcess">
                            <a:avLst/>
                          </a:prstGeom>
                          <a:solidFill>
                            <a:srgbClr val="73BCC2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2CE063" w14:textId="77777777" w:rsidR="00FF530D" w:rsidRDefault="00FF530D" w:rsidP="00FF530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</w:pPr>
                              <w:r w:rsidRPr="00AA7872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>STUDY</w:t>
                              </w:r>
                            </w:p>
                            <w:p w14:paraId="0CA8FC83" w14:textId="77777777" w:rsidR="00FF530D" w:rsidRPr="00AA7872" w:rsidRDefault="00FF530D" w:rsidP="00FF530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 xml:space="preserve">Step 3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1703878334" name="Flowchart: Alternate Process 1703878334"/>
                        <wps:cNvSpPr>
                          <a:spLocks noChangeArrowheads="1"/>
                        </wps:cNvSpPr>
                        <wps:spPr bwMode="auto">
                          <a:xfrm>
                            <a:off x="7067550" y="1228725"/>
                            <a:ext cx="2208530" cy="827405"/>
                          </a:xfrm>
                          <a:prstGeom prst="flowChartAlternateProcess">
                            <a:avLst/>
                          </a:prstGeom>
                          <a:solidFill>
                            <a:srgbClr val="73BCC2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EBF4CF" w14:textId="77777777" w:rsidR="00FF530D" w:rsidRPr="0036610E" w:rsidRDefault="00FF530D" w:rsidP="00FF530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</w:pPr>
                              <w:r w:rsidRPr="0036610E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>ACT</w:t>
                              </w:r>
                            </w:p>
                            <w:p w14:paraId="7C1B88C4" w14:textId="77777777" w:rsidR="00FF530D" w:rsidRPr="0036610E" w:rsidRDefault="00FF530D" w:rsidP="00FF530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</w:pPr>
                              <w:r w:rsidRPr="0036610E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>Step 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g:grpSp>
                        <wpg:cNvPr id="1879932455" name="Group 1879932455"/>
                        <wpg:cNvGrpSpPr/>
                        <wpg:grpSpPr>
                          <a:xfrm>
                            <a:off x="95250" y="2133599"/>
                            <a:ext cx="9201150" cy="4460319"/>
                            <a:chOff x="0" y="-1"/>
                            <a:chExt cx="9199538" cy="4459695"/>
                          </a:xfrm>
                        </wpg:grpSpPr>
                        <wps:wsp>
                          <wps:cNvPr id="1318384740" name="Flowchart: Alternate Process 1318384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"/>
                              <a:ext cx="2209800" cy="4459694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8F8F8"/>
                            </a:solidFill>
                            <a:ln w="25400">
                              <a:solidFill>
                                <a:srgbClr val="73BCC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d w:val="-1900739752"/>
                                  <w15:appearance w15:val="hidden"/>
                                </w:sdtPr>
                                <w:sdtEndPr>
                                  <w:rPr>
                                    <w:rStyle w:val="BodyTextChar"/>
                                    <w:rFonts w:asciiTheme="minorHAnsi" w:hAnsiTheme="minorHAnsi" w:cstheme="minorBidi"/>
                                  </w:rPr>
                                </w:sdtEndPr>
                                <w:sdtContent>
                                  <w:p w14:paraId="3F7F5D5D" w14:textId="77777777" w:rsidR="00FF530D" w:rsidRDefault="00FF530D" w:rsidP="00FF530D">
                                    <w:pPr>
                                      <w:pStyle w:val="NoSpacing"/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</w:pPr>
                                    <w:r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Formulate a strategy.</w:t>
                                    </w:r>
                                  </w:p>
                                  <w:p w14:paraId="142D837E" w14:textId="77777777" w:rsidR="00FF530D" w:rsidRPr="007409BB" w:rsidRDefault="00FF530D" w:rsidP="00FF530D">
                                    <w:pPr>
                                      <w:pStyle w:val="NoSpacing"/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314736D" w14:textId="07675BCB" w:rsidR="005004AE" w:rsidRDefault="00FF530D" w:rsidP="005004AE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3"/>
                                      </w:numPr>
                                      <w:ind w:left="284" w:hanging="284"/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</w:pPr>
                                    <w:r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begin"/>
                                    </w:r>
                                    <w:r w:rsidRPr="0014325B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instrText xml:space="preserve"> AUTOTEXTLIST  \s "NoStyle"\t"How will we do it? What? Who? When?" \* MERGEFORMAT </w:instrText>
                                    </w:r>
                                    <w:r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separate"/>
                                    </w:r>
                                    <w:r w:rsidR="0014325B"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Define the activity aim</w:t>
                                    </w:r>
                                    <w:r w:rsidR="00DD2417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 xml:space="preserve"> </w:t>
                                    </w:r>
                                    <w:r w:rsidR="0014325B"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(What are you trying to accomplish</w:t>
                                    </w:r>
                                    <w:r w:rsidR="00870076" w:rsidRPr="00870076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 xml:space="preserve"> </w:t>
                                    </w:r>
                                    <w:r w:rsidR="00870076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in Cycle 1</w:t>
                                    </w:r>
                                    <w:r w:rsidR="0014325B"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?</w:t>
                                    </w:r>
                                    <w:r w:rsidR="0014325B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)</w:t>
                                    </w:r>
                                  </w:p>
                                  <w:p w14:paraId="34C740D6" w14:textId="77777777" w:rsidR="007E5AD2" w:rsidRPr="007E5AD2" w:rsidRDefault="007E5AD2" w:rsidP="007E5AD2">
                                    <w:pPr>
                                      <w:pStyle w:val="NoSpacing"/>
                                      <w:ind w:left="284"/>
                                      <w:rPr>
                                        <w:rStyle w:val="BodyTextChar"/>
                                        <w:rFonts w:ascii="Arial" w:hAnsi="Arial" w:cs="Arial"/>
                                        <w:color w:val="A6A6A6" w:themeColor="background1" w:themeShade="A6"/>
                                      </w:rPr>
                                    </w:pPr>
                                  </w:p>
                                  <w:p w14:paraId="581FB6E1" w14:textId="77777777" w:rsidR="00FF530D" w:rsidRDefault="00FF530D" w:rsidP="00FF530D">
                                    <w:pPr>
                                      <w:pStyle w:val="NoSpacing"/>
                                      <w:ind w:hanging="284"/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</w:pPr>
                                  </w:p>
                                  <w:p w14:paraId="5619EE5C" w14:textId="77777777" w:rsidR="00330978" w:rsidRPr="00557F7E" w:rsidRDefault="00FF530D" w:rsidP="00330978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3"/>
                                      </w:numPr>
                                      <w:ind w:left="284" w:hanging="284"/>
                                      <w:rPr>
                                        <w:rStyle w:val="BodyTextChar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</w:pPr>
                                    <w:r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end"/>
                                    </w:r>
                                    <w:r w:rsidR="00330978" w:rsidRPr="00557F7E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begin"/>
                                    </w:r>
                                    <w:r w:rsidR="00330978" w:rsidRPr="00557F7E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instrText xml:space="preserve"> AUTOTEXTLIST  \s "NoStyle"\t"How will we do it? What? Who? When?" \* MERGEFORMAT </w:instrText>
                                    </w:r>
                                    <w:r w:rsidR="00330978" w:rsidRPr="00557F7E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separate"/>
                                    </w:r>
                                    <w:r w:rsidR="00330978" w:rsidRPr="00557F7E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 xml:space="preserve">Describe the </w:t>
                                    </w:r>
                                    <w:r w:rsidR="00330978" w:rsidRPr="00557F7E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end"/>
                                    </w:r>
                                    <w:r w:rsidR="00330978" w:rsidRPr="00557F7E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method (how will the audit be done?)</w:t>
                                    </w:r>
                                  </w:p>
                                  <w:p w14:paraId="53B7CC33" w14:textId="74C04D08" w:rsidR="00FF530D" w:rsidRPr="00330978" w:rsidRDefault="00330978" w:rsidP="0033097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6"/>
                                      </w:numPr>
                                      <w:ind w:left="284"/>
                                      <w:rPr>
                                        <w:rStyle w:val="BodyTextChar"/>
                                        <w:rFonts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</w:pPr>
                                    <w:r w:rsidRPr="00330978">
                                      <w:rPr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 xml:space="preserve">Audit Criteria </w:t>
                                    </w:r>
                                  </w:p>
                                  <w:p w14:paraId="7E065CC8" w14:textId="77777777" w:rsidR="005004AE" w:rsidRDefault="005004AE" w:rsidP="005004AE">
                                    <w:pPr>
                                      <w:pStyle w:val="ListParagraph"/>
                                      <w:ind w:left="284"/>
                                      <w:rPr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</w:pPr>
                                  </w:p>
                                  <w:p w14:paraId="6170917B" w14:textId="77777777" w:rsidR="00FF530D" w:rsidRPr="00FC4DDD" w:rsidRDefault="00FF530D" w:rsidP="00FF530D">
                                    <w:pPr>
                                      <w:pStyle w:val="ListParagraph"/>
                                      <w:ind w:left="-142"/>
                                    </w:pPr>
                                  </w:p>
                                  <w:p w14:paraId="368A0748" w14:textId="77777777" w:rsidR="00FF530D" w:rsidRDefault="00FF530D" w:rsidP="00FF530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6"/>
                                      </w:numPr>
                                      <w:ind w:left="284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 w:rsidRPr="0039310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22"/>
                                        <w:szCs w:val="22"/>
                                        <w:lang w:val="en-US"/>
                                      </w:rPr>
                                      <w:t>Guidelines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22"/>
                                        <w:szCs w:val="22"/>
                                        <w:lang w:val="en-US"/>
                                      </w:rPr>
                                      <w:t>/Standards</w:t>
                                    </w:r>
                                  </w:p>
                                  <w:p w14:paraId="203703B1" w14:textId="77777777" w:rsidR="005004AE" w:rsidRDefault="005004AE" w:rsidP="005004AE">
                                    <w:pPr>
                                      <w:pStyle w:val="NoSpacing"/>
                                      <w:ind w:left="284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</w:p>
                                  <w:p w14:paraId="684628B3" w14:textId="77777777" w:rsidR="00FF530D" w:rsidRPr="00FC4DDD" w:rsidRDefault="00FF530D" w:rsidP="00FF530D">
                                    <w:pPr>
                                      <w:pStyle w:val="NoSpacing"/>
                                      <w:rPr>
                                        <w:rFonts w:ascii="Arial" w:eastAsia="Times New Roman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</w:p>
                                  <w:p w14:paraId="6694492B" w14:textId="77777777" w:rsidR="00FF530D" w:rsidRDefault="00FF530D" w:rsidP="00FF530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6"/>
                                      </w:numPr>
                                      <w:ind w:left="284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22"/>
                                        <w:szCs w:val="22"/>
                                        <w:lang w:val="en-US"/>
                                      </w:rPr>
                                      <w:t>Data to be collected (by whom, when, where how)</w:t>
                                    </w:r>
                                    <w:r w:rsidRPr="0039310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  <w:p w14:paraId="135B5C53" w14:textId="77777777" w:rsidR="00DD2417" w:rsidRDefault="00DD2417" w:rsidP="00DD2417">
                                    <w:pPr>
                                      <w:pStyle w:val="NoSpacing"/>
                                      <w:ind w:left="284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</w:p>
                                  <w:p w14:paraId="67D2EF98" w14:textId="77777777" w:rsidR="006B6DED" w:rsidRDefault="006B6DED" w:rsidP="00DD2417">
                                    <w:pPr>
                                      <w:pStyle w:val="NoSpacing"/>
                                      <w:ind w:left="284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</w:p>
                                  <w:p w14:paraId="13114480" w14:textId="70CC01D2" w:rsidR="00807C0B" w:rsidRPr="0039310A" w:rsidRDefault="00794148" w:rsidP="00794148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3"/>
                                      </w:numPr>
                                      <w:ind w:left="284" w:hanging="294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22"/>
                                        <w:szCs w:val="22"/>
                                        <w:lang w:val="en-US"/>
                                      </w:rPr>
                                      <w:t>Make a prediction</w:t>
                                    </w:r>
                                  </w:p>
                                  <w:p w14:paraId="61C7F745" w14:textId="77777777" w:rsidR="00FF530D" w:rsidRDefault="00FF530D" w:rsidP="00FF530D">
                                    <w:pPr>
                                      <w:widowControl w:val="0"/>
                                      <w:rPr>
                                        <w:rFonts w:ascii="Arial" w:eastAsia="Times New Roman" w:hAnsi="Arial" w:cs="Arial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  <w:p w14:paraId="4F660D8C" w14:textId="77777777" w:rsidR="00FF530D" w:rsidRDefault="00FF530D" w:rsidP="00FF530D">
                                    <w:pPr>
                                      <w:pStyle w:val="NoSpacing"/>
                                      <w:rPr>
                                        <w:rFonts w:ascii="Arial" w:eastAsia="Calibri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5F9CC6F0" w14:textId="77777777" w:rsidR="00FF530D" w:rsidRPr="008E4FF9" w:rsidRDefault="00FF530D" w:rsidP="00FF530D">
                                    <w:pPr>
                                      <w:widowControl w:val="0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14:paraId="1C88C22D" w14:textId="77777777" w:rsidR="00FF530D" w:rsidRDefault="00FF530D" w:rsidP="00FF530D"/>
                                  <w:p w14:paraId="458DFBC8" w14:textId="77777777" w:rsidR="00FF530D" w:rsidRDefault="00FF530D" w:rsidP="00FF530D"/>
                                  <w:p w14:paraId="730113C6" w14:textId="77777777" w:rsidR="00FF530D" w:rsidRDefault="00FF530D" w:rsidP="00FF530D"/>
                                  <w:p w14:paraId="0B609742" w14:textId="77777777" w:rsidR="00FF530D" w:rsidRDefault="00FF530D" w:rsidP="00FF530D"/>
                                  <w:p w14:paraId="13976A10" w14:textId="77777777" w:rsidR="00FF530D" w:rsidRDefault="00FF530D" w:rsidP="00FF530D"/>
                                  <w:p w14:paraId="32CCAC4C" w14:textId="77777777" w:rsidR="00FF530D" w:rsidRDefault="00FF530D" w:rsidP="00FF530D"/>
                                  <w:p w14:paraId="70FABA32" w14:textId="77777777" w:rsidR="00FF530D" w:rsidRPr="008E4FF9" w:rsidRDefault="004A0633" w:rsidP="00FF530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3"/>
                                      </w:numPr>
                                      <w:ind w:left="284"/>
                                      <w:rPr>
                                        <w:rFonts w:ascii="Arial" w:eastAsia="Calibri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sdtContent>
                              </w:sdt>
                              <w:p w14:paraId="5DC60128" w14:textId="77777777" w:rsidR="00FF530D" w:rsidRPr="008E4FF9" w:rsidRDefault="00FF530D" w:rsidP="00FF530D">
                                <w:pPr>
                                  <w:widowControl w:val="0"/>
                                  <w:rPr>
                                    <w:lang w:val="en-US"/>
                                  </w:rPr>
                                </w:pPr>
                              </w:p>
                              <w:p w14:paraId="10273214" w14:textId="77777777" w:rsidR="00FF530D" w:rsidRDefault="00FF530D" w:rsidP="00FF530D"/>
                              <w:p w14:paraId="4AB8D4E0" w14:textId="77777777" w:rsidR="00FF530D" w:rsidRDefault="00FF530D" w:rsidP="00FF530D"/>
                              <w:p w14:paraId="2FCB6447" w14:textId="77777777" w:rsidR="00FF530D" w:rsidRDefault="00FF530D" w:rsidP="00FF530D"/>
                              <w:p w14:paraId="28D2B589" w14:textId="77777777" w:rsidR="00FF530D" w:rsidRDefault="00FF530D" w:rsidP="00FF530D"/>
                              <w:p w14:paraId="368B1606" w14:textId="77777777" w:rsidR="00FF530D" w:rsidRDefault="00FF530D" w:rsidP="00FF530D"/>
                              <w:p w14:paraId="10D8A213" w14:textId="77777777" w:rsidR="00FF530D" w:rsidRDefault="00FF530D" w:rsidP="00FF530D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19277388" name="Flowchart: Alternate Process 1019277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600" y="-1"/>
                              <a:ext cx="2209800" cy="4459694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8F8F8"/>
                            </a:solidFill>
                            <a:ln w="25400">
                              <a:solidFill>
                                <a:srgbClr val="73BCC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1CE67BA" w14:textId="77777777" w:rsidR="00FF530D" w:rsidRDefault="00FF530D" w:rsidP="00FF530D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</w:pPr>
                                <w:r w:rsidRPr="0029738A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instrText xml:space="preserve"> AUTOTEXTLIST  \s "NoStyle"\t "Did we do it? What happened along the way?" \* MERGEFORMAT </w:instrText>
                                </w:r>
                                <w:r w:rsidRPr="0029738A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instrText xml:space="preserve"> AUTOTEXTLIST  \s "NoStyle"\t "Did we do it? What happened along the way?" \* MERGEFORMAT </w:instrText>
                                </w:r>
                                <w:r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t>Implement the plan and record observations</w:t>
                                </w:r>
                                <w:r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t>.</w:t>
                                </w:r>
                              </w:p>
                              <w:p w14:paraId="2C5477D3" w14:textId="4903FAE2" w:rsidR="00DB6E0F" w:rsidRDefault="00FF530D" w:rsidP="00DB6E0F">
                                <w:pPr>
                                  <w:pStyle w:val="NoSpacing"/>
                                  <w:numPr>
                                    <w:ilvl w:val="0"/>
                                    <w:numId w:val="26"/>
                                  </w:numPr>
                                  <w:spacing w:before="120"/>
                                  <w:ind w:left="284" w:hanging="29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29738A">
                                  <w:fldChar w:fldCharType="end"/>
                                </w:r>
                                <w:r w:rsidR="00DB6E0F" w:rsidRPr="00DB6E0F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</w:t>
                                </w:r>
                                <w:r w:rsidR="00375164" w:rsidRPr="00375164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Collect the required data or information</w:t>
                                </w:r>
                                <w:r w:rsidR="00375164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(e.g. </w:t>
                                </w:r>
                                <w:proofErr w:type="gramStart"/>
                                <w:r w:rsidR="00375164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POLAR</w:t>
                                </w:r>
                                <w:r w:rsidR="007E5AD2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,  PENCAT</w:t>
                                </w:r>
                                <w:proofErr w:type="gramEnd"/>
                                <w:r w:rsidR="00375164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audit)</w:t>
                                </w:r>
                              </w:p>
                              <w:p w14:paraId="4F775A40" w14:textId="77777777" w:rsidR="00375164" w:rsidRDefault="00375164" w:rsidP="00375164">
                                <w:pPr>
                                  <w:pStyle w:val="NoSpacing"/>
                                  <w:spacing w:before="120"/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</w:p>
                              <w:p w14:paraId="1DF4F239" w14:textId="77777777" w:rsidR="006B6DED" w:rsidRDefault="006B6DED" w:rsidP="00375164">
                                <w:pPr>
                                  <w:pStyle w:val="NoSpacing"/>
                                  <w:spacing w:before="120"/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</w:p>
                              <w:p w14:paraId="04ECAE60" w14:textId="77777777" w:rsidR="006B6DED" w:rsidRDefault="006B6DED" w:rsidP="00375164">
                                <w:pPr>
                                  <w:pStyle w:val="NoSpacing"/>
                                  <w:spacing w:before="120"/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</w:p>
                              <w:p w14:paraId="3AC5ED99" w14:textId="0ADF8EF2" w:rsidR="00DB6E0F" w:rsidRPr="007F106C" w:rsidRDefault="00352A45" w:rsidP="00DB6E0F">
                                <w:pPr>
                                  <w:pStyle w:val="NoSpacing"/>
                                  <w:numPr>
                                    <w:ilvl w:val="0"/>
                                    <w:numId w:val="26"/>
                                  </w:numPr>
                                  <w:spacing w:before="120"/>
                                  <w:ind w:left="284" w:hanging="29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C</w:t>
                                </w:r>
                                <w:r w:rsidR="00DB6E0F" w:rsidRPr="007F106C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ompare</w:t>
                                </w: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practice data</w:t>
                                </w:r>
                                <w:r w:rsidR="00DB6E0F" w:rsidRPr="007F106C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against the best practice guideline/s or standard/s from step </w:t>
                                </w:r>
                                <w:r w:rsidR="00375164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1</w:t>
                                </w:r>
                                <w:r w:rsidR="00DB6E0F" w:rsidRPr="007F106C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.</w:t>
                                </w:r>
                              </w:p>
                              <w:p w14:paraId="5638CC30" w14:textId="77777777" w:rsidR="00DB6E0F" w:rsidRDefault="00DB6E0F" w:rsidP="00DB6E0F">
                                <w:pPr>
                                  <w:pStyle w:val="NoSpacing"/>
                                  <w:spacing w:before="120"/>
                                  <w:ind w:left="284" w:hanging="294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</w:p>
                              <w:p w14:paraId="4ABEAD1F" w14:textId="25F22018" w:rsidR="00FF530D" w:rsidRPr="00A169D0" w:rsidRDefault="00FF530D" w:rsidP="00E7551E"/>
                              <w:p w14:paraId="10045A80" w14:textId="77777777" w:rsidR="00FF530D" w:rsidRPr="005004AE" w:rsidRDefault="00FF530D" w:rsidP="00FF530D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1210AAFB" w14:textId="77777777" w:rsidR="00FF530D" w:rsidRPr="005004AE" w:rsidRDefault="00FF530D" w:rsidP="00FF530D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247C27CB" w14:textId="77777777" w:rsidR="00FF530D" w:rsidRDefault="00FF530D" w:rsidP="00FF530D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4A0F4A99" w14:textId="77777777" w:rsidR="00FF530D" w:rsidRDefault="00FF530D" w:rsidP="00FF530D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47AD9DBB" w14:textId="77777777" w:rsidR="00FF530D" w:rsidRDefault="00FF530D" w:rsidP="00FF530D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6A88FA14" w14:textId="77777777" w:rsidR="00FF530D" w:rsidRDefault="00FF530D" w:rsidP="00FF530D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23EEC7BB" w14:textId="77777777" w:rsidR="00FF530D" w:rsidRDefault="00FF530D" w:rsidP="00FF530D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9329573" name="Flowchart: Alternate Process 59329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200" y="9525"/>
                              <a:ext cx="2210400" cy="445016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8F8F8"/>
                            </a:solidFill>
                            <a:ln w="25400">
                              <a:solidFill>
                                <a:srgbClr val="73BCC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A710B15" w14:textId="77777777" w:rsidR="00FF530D" w:rsidRPr="00321990" w:rsidRDefault="00FF530D" w:rsidP="00FF530D">
                                <w:pPr>
                                  <w:pStyle w:val="NoSpacing"/>
                                  <w:rPr>
                                    <w:rStyle w:val="BodyTextChar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 "What did/didn’t work well?"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Analyse and learn from the results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.</w:t>
                                </w:r>
                              </w:p>
                              <w:p w14:paraId="5FE5DE19" w14:textId="42CE97FB" w:rsidR="007E5178" w:rsidRDefault="00431E54" w:rsidP="00352A45">
                                <w:pPr>
                                  <w:pStyle w:val="NoSpacing"/>
                                  <w:numPr>
                                    <w:ilvl w:val="0"/>
                                    <w:numId w:val="29"/>
                                  </w:numPr>
                                  <w:spacing w:before="120"/>
                                  <w:ind w:left="284" w:hanging="29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Write down your observations</w:t>
                                </w:r>
                              </w:p>
                              <w:p w14:paraId="5FC4EEAD" w14:textId="77777777" w:rsidR="00BB5FB2" w:rsidRDefault="00BB5FB2" w:rsidP="00BB5FB2">
                                <w:pPr>
                                  <w:pStyle w:val="NoSpacing"/>
                                  <w:spacing w:before="120"/>
                                  <w:ind w:left="-10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</w:p>
                              <w:p w14:paraId="1E1E870E" w14:textId="77777777" w:rsidR="00BB5FB2" w:rsidRPr="00BB5FB2" w:rsidRDefault="00BB5FB2" w:rsidP="00BB5FB2">
                                <w:pPr>
                                  <w:pStyle w:val="NoSpacing"/>
                                  <w:spacing w:before="120"/>
                                  <w:ind w:left="-10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</w:p>
                              <w:p w14:paraId="1BA5AE66" w14:textId="537594C7" w:rsidR="00431E54" w:rsidRDefault="00431E54" w:rsidP="00352A45">
                                <w:pPr>
                                  <w:pStyle w:val="NoSpacing"/>
                                  <w:numPr>
                                    <w:ilvl w:val="0"/>
                                    <w:numId w:val="29"/>
                                  </w:numPr>
                                  <w:spacing w:before="120"/>
                                  <w:ind w:left="284" w:hanging="29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Did you meet your aim for cycle 1?</w:t>
                                </w:r>
                                <w:r w:rsidR="00CE1716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Compare the data to your prediction</w:t>
                                </w:r>
                              </w:p>
                              <w:p w14:paraId="12350432" w14:textId="77777777" w:rsidR="00BB5FB2" w:rsidRDefault="00BB5FB2" w:rsidP="00BB5FB2">
                                <w:pPr>
                                  <w:pStyle w:val="NoSpacing"/>
                                  <w:spacing w:before="120"/>
                                  <w:ind w:left="-10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</w:p>
                              <w:p w14:paraId="0BDA9090" w14:textId="77777777" w:rsidR="00BB5FB2" w:rsidRPr="00BB5FB2" w:rsidRDefault="00BB5FB2" w:rsidP="00BB5FB2">
                                <w:pPr>
                                  <w:pStyle w:val="NoSpacing"/>
                                  <w:spacing w:before="120"/>
                                  <w:ind w:left="-10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</w:p>
                              <w:p w14:paraId="36A45896" w14:textId="10FE0A41" w:rsidR="00FF530D" w:rsidRPr="007F106C" w:rsidRDefault="00FF530D" w:rsidP="00352A45">
                                <w:pPr>
                                  <w:pStyle w:val="NoSpacing"/>
                                  <w:numPr>
                                    <w:ilvl w:val="0"/>
                                    <w:numId w:val="29"/>
                                  </w:numPr>
                                  <w:spacing w:before="120"/>
                                  <w:ind w:left="284" w:hanging="29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7F106C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Identify changes or improvements</w:t>
                                </w:r>
                                <w:r w:rsidR="00352A45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required</w:t>
                                </w:r>
                                <w:r w:rsidRPr="007F106C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to meet the best practice guideline/s or standard/s </w:t>
                                </w:r>
                              </w:p>
                              <w:p w14:paraId="59E73BD9" w14:textId="7BAA9E94" w:rsidR="00FF530D" w:rsidRPr="007F106C" w:rsidRDefault="00FF530D" w:rsidP="00BB5FB2">
                                <w:pPr>
                                  <w:pStyle w:val="NoSpacing"/>
                                  <w:spacing w:before="120"/>
                                  <w:ind w:left="-10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7F106C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</w:t>
                                </w:r>
                              </w:p>
                              <w:p w14:paraId="16EFC701" w14:textId="77777777" w:rsidR="00FF530D" w:rsidRPr="00E85391" w:rsidRDefault="00FF530D" w:rsidP="00FF530D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07B23CAC" w14:textId="77777777" w:rsidR="00FF530D" w:rsidRPr="00E85391" w:rsidRDefault="00FF530D" w:rsidP="00FF530D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5BCE34A6" w14:textId="77777777" w:rsidR="00FF530D" w:rsidRPr="00E85391" w:rsidRDefault="00FF530D" w:rsidP="00FF530D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10C6BDEB" w14:textId="77777777" w:rsidR="00FF530D" w:rsidRPr="00E85391" w:rsidRDefault="00FF530D" w:rsidP="00FF530D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33708C48" w14:textId="77777777" w:rsidR="00FF530D" w:rsidRPr="00E85391" w:rsidRDefault="00FF530D" w:rsidP="00FF530D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7FC26A90" w14:textId="77777777" w:rsidR="00FF530D" w:rsidRPr="00E85391" w:rsidRDefault="00FF530D" w:rsidP="00FF530D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607F104B" w14:textId="77777777" w:rsidR="00FF530D" w:rsidRPr="00E85391" w:rsidRDefault="00FF530D" w:rsidP="00FF530D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05A1025D" w14:textId="77777777" w:rsidR="00FF530D" w:rsidRPr="00E85391" w:rsidRDefault="00FF530D" w:rsidP="00FF530D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0CE45998" w14:textId="77777777" w:rsidR="00FF530D" w:rsidRPr="00E85391" w:rsidRDefault="00FF530D" w:rsidP="00FF530D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1186043" name="Flowchart: Alternate Process 911860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1008" y="0"/>
                              <a:ext cx="2208530" cy="445969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8F8F8"/>
                            </a:solidFill>
                            <a:ln w="25400">
                              <a:solidFill>
                                <a:srgbClr val="73BCC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67EF8D6" w14:textId="4CE00CD6" w:rsidR="00FF530D" w:rsidRDefault="004B50F7" w:rsidP="00FF530D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Determine next actions.</w:t>
                                </w:r>
                              </w:p>
                              <w:p w14:paraId="5DF6927B" w14:textId="77777777" w:rsidR="004B50F7" w:rsidRDefault="004B50F7" w:rsidP="00FF530D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</w:p>
                              <w:p w14:paraId="601D0BF9" w14:textId="77777777" w:rsidR="00FF530D" w:rsidRDefault="00FF530D" w:rsidP="007F106C">
                                <w:pPr>
                                  <w:pStyle w:val="NoSpacing"/>
                                  <w:numPr>
                                    <w:ilvl w:val="0"/>
                                    <w:numId w:val="27"/>
                                  </w:numPr>
                                  <w:ind w:left="284" w:hanging="29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What did you conclude from the audit?</w:t>
                                </w:r>
                              </w:p>
                              <w:p w14:paraId="55612E51" w14:textId="77777777" w:rsidR="00FF530D" w:rsidRPr="007F106C" w:rsidRDefault="00FF530D" w:rsidP="007F106C">
                                <w:pPr>
                                  <w:pStyle w:val="NoSpacing"/>
                                  <w:ind w:left="284" w:hanging="294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</w:p>
                              <w:p w14:paraId="0C3AB19F" w14:textId="77777777" w:rsidR="00FF530D" w:rsidRDefault="00FF530D" w:rsidP="007F106C">
                                <w:pPr>
                                  <w:pStyle w:val="NoSpacing"/>
                                  <w:ind w:left="284" w:hanging="29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</w:p>
                              <w:p w14:paraId="5FF367AB" w14:textId="77777777" w:rsidR="00FF530D" w:rsidRPr="007F106C" w:rsidRDefault="00FF530D" w:rsidP="007F106C">
                                <w:pPr>
                                  <w:pStyle w:val="NoSpacing"/>
                                  <w:ind w:left="284" w:hanging="294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</w:p>
                              <w:p w14:paraId="17DCF778" w14:textId="77777777" w:rsidR="00FF530D" w:rsidRPr="007F106C" w:rsidRDefault="00FF530D" w:rsidP="007F106C">
                                <w:pPr>
                                  <w:pStyle w:val="NoSpacing"/>
                                  <w:ind w:left="284" w:hanging="294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</w:p>
                              <w:p w14:paraId="2EC81B04" w14:textId="5F3FADCF" w:rsidR="00FF530D" w:rsidRPr="000F5FC2" w:rsidRDefault="00A469EF" w:rsidP="007E5178">
                                <w:pPr>
                                  <w:pStyle w:val="NoSpacing"/>
                                  <w:numPr>
                                    <w:ilvl w:val="0"/>
                                    <w:numId w:val="27"/>
                                  </w:numPr>
                                  <w:ind w:left="284" w:hanging="294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  <w:r w:rsidRPr="00A469EF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Describe how you will implement changes or improvements</w:t>
                                </w:r>
                                <w:r w:rsidR="00A47E71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identified in Step 3</w:t>
                                </w:r>
                                <w:r w:rsidR="000F5FC2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c.</w:t>
                                </w:r>
                              </w:p>
                              <w:p w14:paraId="269C96EA" w14:textId="77777777" w:rsidR="00A47E71" w:rsidRDefault="00A47E71" w:rsidP="00A47E71">
                                <w:pPr>
                                  <w:pStyle w:val="NoSpacing"/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</w:p>
                              <w:p w14:paraId="7385EB3D" w14:textId="77777777" w:rsidR="000F5FC2" w:rsidRPr="007F106C" w:rsidRDefault="000F5FC2" w:rsidP="00A47E71">
                                <w:pPr>
                                  <w:pStyle w:val="NoSpacing"/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</w:p>
                              <w:p w14:paraId="4DC1467D" w14:textId="77777777" w:rsidR="00FF530D" w:rsidRDefault="00FF530D" w:rsidP="00FF530D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</w:p>
                              <w:p w14:paraId="63275D06" w14:textId="77777777" w:rsidR="00A47E71" w:rsidRDefault="00A47E71" w:rsidP="00A47E71">
                                <w:pPr>
                                  <w:pStyle w:val="NoSpacing"/>
                                  <w:numPr>
                                    <w:ilvl w:val="0"/>
                                    <w:numId w:val="27"/>
                                  </w:numPr>
                                  <w:ind w:left="284" w:hanging="29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B90A0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Outline strategies or steps on how to monitor progress.</w:t>
                                </w:r>
                              </w:p>
                              <w:p w14:paraId="2D9D0335" w14:textId="77777777" w:rsidR="007F5E22" w:rsidRDefault="007F5E22" w:rsidP="00FF530D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</w:p>
                              <w:p w14:paraId="0ABA01AE" w14:textId="77777777" w:rsidR="00FF530D" w:rsidRPr="007F106C" w:rsidRDefault="00FF530D" w:rsidP="00FF530D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1CDF22A4" w14:textId="77777777" w:rsidR="00FF530D" w:rsidRDefault="00FF530D" w:rsidP="00FF530D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12A85192" w14:textId="77777777" w:rsidR="002B6169" w:rsidRDefault="002B6169" w:rsidP="00FF530D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740AA6C" w14:textId="20D1B458" w:rsidR="00FF530D" w:rsidRPr="002B6169" w:rsidRDefault="00870076" w:rsidP="00FF530D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2B616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  <w:u w:val="single"/>
                                  </w:rPr>
                                  <w:t>*</w:t>
                                </w:r>
                                <w:r w:rsidR="007F5E22" w:rsidRPr="002B616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  <w:u w:val="single"/>
                                  </w:rPr>
                                  <w:t xml:space="preserve">Continue to </w:t>
                                </w:r>
                                <w:r w:rsidR="009F237C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  <w:u w:val="single"/>
                                  </w:rPr>
                                  <w:t xml:space="preserve">Audit </w:t>
                                </w:r>
                                <w:r w:rsidR="007F5E22" w:rsidRPr="002B616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  <w:u w:val="single"/>
                                  </w:rPr>
                                  <w:t xml:space="preserve">Cycle 2 </w:t>
                                </w:r>
                                <w:r w:rsidR="009F237C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  <w:u w:val="single"/>
                                  </w:rPr>
                                  <w:t xml:space="preserve">on next page </w:t>
                                </w:r>
                                <w:r w:rsidR="007F5E22" w:rsidRPr="002B616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  <w:u w:val="single"/>
                                  </w:rPr>
                                  <w:t>to implement changes</w:t>
                                </w:r>
                              </w:p>
                              <w:p w14:paraId="46D6B798" w14:textId="77777777" w:rsidR="00FF530D" w:rsidRDefault="00FF530D" w:rsidP="00FF530D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64E0B33" w14:textId="77777777" w:rsidR="00FF530D" w:rsidRDefault="00FF530D" w:rsidP="00FF530D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6B107A38" w14:textId="77777777" w:rsidR="00FF530D" w:rsidRDefault="00FF530D" w:rsidP="00FF530D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722D9640" w14:textId="77777777" w:rsidR="00FF530D" w:rsidRDefault="00FF530D" w:rsidP="00FF530D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59EA0245" w14:textId="77777777" w:rsidR="00FF530D" w:rsidRDefault="00FF530D" w:rsidP="00FF530D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0165F600" w14:textId="77777777" w:rsidR="00FF530D" w:rsidRDefault="00FF530D" w:rsidP="00FF530D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F9B04D0" w14:textId="77777777" w:rsidR="00FF530D" w:rsidRDefault="00FF530D" w:rsidP="00FF530D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9147CDA" w14:textId="77777777" w:rsidR="00FF530D" w:rsidRDefault="00FF530D" w:rsidP="00FF530D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62067B9A" w14:textId="77777777" w:rsidR="00FF530D" w:rsidRPr="008E4FF9" w:rsidRDefault="00FF530D" w:rsidP="00FF530D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075651608" name="Flowchart: Alternate Process 2075651608"/>
                        <wps:cNvSpPr>
                          <a:spLocks noChangeArrowheads="1"/>
                        </wps:cNvSpPr>
                        <wps:spPr bwMode="auto">
                          <a:xfrm>
                            <a:off x="2428875" y="1228725"/>
                            <a:ext cx="2209800" cy="827405"/>
                          </a:xfrm>
                          <a:prstGeom prst="flowChartAlternateProcess">
                            <a:avLst/>
                          </a:prstGeom>
                          <a:solidFill>
                            <a:srgbClr val="73BCC2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C0BCEE" w14:textId="77777777" w:rsidR="00FF530D" w:rsidRDefault="00FF530D" w:rsidP="00FF530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7872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  <w:t>DO</w:t>
                              </w:r>
                            </w:p>
                            <w:p w14:paraId="561CC536" w14:textId="77777777" w:rsidR="00FF530D" w:rsidRPr="00AA7872" w:rsidRDefault="00FF530D" w:rsidP="00FF530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  <w:t xml:space="preserve">Step 2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779955807" name="Text Box 779955807"/>
                        <wps:cNvSpPr txBox="1"/>
                        <wps:spPr>
                          <a:xfrm>
                            <a:off x="9677400" y="3171825"/>
                            <a:ext cx="442745" cy="2962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8C67EC9" w14:textId="77777777" w:rsidR="00FF530D" w:rsidRPr="0036767C" w:rsidRDefault="00FF530D" w:rsidP="00FF530D">
                              <w:pPr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3D69"/>
                                  <w:sz w:val="40"/>
                                  <w:szCs w:val="40"/>
                                  <w:lang w:val="en-US"/>
                                </w:rPr>
                                <w:t>PART</w:t>
                              </w:r>
                              <w:r w:rsidRPr="0036767C">
                                <w:rPr>
                                  <w:b/>
                                  <w:bCs/>
                                  <w:color w:val="003D69"/>
                                  <w:sz w:val="40"/>
                                  <w:szCs w:val="40"/>
                                  <w:lang w:val="en-US"/>
                                </w:rPr>
                                <w:t xml:space="preserve"> 2</w:t>
                              </w:r>
                              <w:r w:rsidRPr="0036767C">
                                <w:rPr>
                                  <w:sz w:val="40"/>
                                  <w:szCs w:val="40"/>
                                  <w:lang w:val="en-US"/>
                                </w:rPr>
                                <w:t xml:space="preserve">      </w:t>
                              </w:r>
                              <w:r w:rsidRPr="0036767C">
                                <w:rPr>
                                  <w:b/>
                                  <w:bCs/>
                                  <w:color w:val="73BCC2"/>
                                  <w:sz w:val="40"/>
                                  <w:szCs w:val="40"/>
                                  <w:lang w:val="en-US"/>
                                </w:rPr>
                                <w:t>DOING PART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145630" name="Connector: Elbow 1474145630"/>
                        <wps:cNvCnPr/>
                        <wps:spPr>
                          <a:xfrm flipH="1">
                            <a:off x="9677400" y="2209800"/>
                            <a:ext cx="45719" cy="4384118"/>
                          </a:xfrm>
                          <a:prstGeom prst="bentConnector3">
                            <a:avLst>
                              <a:gd name="adj1" fmla="val -773670"/>
                            </a:avLst>
                          </a:prstGeom>
                          <a:ln w="254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5783372" name="Text Box 1085783372"/>
                        <wps:cNvSpPr txBox="1"/>
                        <wps:spPr>
                          <a:xfrm>
                            <a:off x="318049" y="6187640"/>
                            <a:ext cx="1733266" cy="27295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FABA83" w14:textId="77777777" w:rsidR="00FF530D" w:rsidRPr="00DC4CB9" w:rsidRDefault="00FF530D" w:rsidP="00FF530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C4CB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Time taken: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669765" name="Text Box 230669765"/>
                        <wps:cNvSpPr txBox="1">
                          <a:spLocks noChangeArrowheads="1"/>
                        </wps:cNvSpPr>
                        <wps:spPr bwMode="auto">
                          <a:xfrm>
                            <a:off x="2605130" y="6187865"/>
                            <a:ext cx="1851660" cy="286385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D21718" w14:textId="77777777" w:rsidR="00FF530D" w:rsidRPr="00DC4CB9" w:rsidRDefault="00FF530D" w:rsidP="00FF530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4CB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Time taken: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571687" name="Text Box 93571687"/>
                        <wps:cNvSpPr txBox="1"/>
                        <wps:spPr>
                          <a:xfrm>
                            <a:off x="4939398" y="6187945"/>
                            <a:ext cx="1851660" cy="27076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CCD5F4" w14:textId="77777777" w:rsidR="00FF530D" w:rsidRPr="00DC4CB9" w:rsidRDefault="00FF530D" w:rsidP="00FF530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C4CB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Time taken: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886976" name="Text Box 367886976"/>
                        <wps:cNvSpPr txBox="1"/>
                        <wps:spPr>
                          <a:xfrm>
                            <a:off x="7226327" y="6187940"/>
                            <a:ext cx="1898015" cy="27813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38AA37" w14:textId="77777777" w:rsidR="00FF530D" w:rsidRPr="00DC4CB9" w:rsidRDefault="00FF530D" w:rsidP="00FF530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C4CB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Time taken: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438187" name="Arrow: Pentagon 1413438187"/>
                        <wps:cNvSpPr/>
                        <wps:spPr>
                          <a:xfrm>
                            <a:off x="152400" y="914400"/>
                            <a:ext cx="2236054" cy="253573"/>
                          </a:xfrm>
                          <a:prstGeom prst="homePlate">
                            <a:avLst/>
                          </a:prstGeom>
                          <a:solidFill>
                            <a:srgbClr val="73BCC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521183" name="Arrow: Pentagon 677521183"/>
                        <wps:cNvSpPr/>
                        <wps:spPr>
                          <a:xfrm>
                            <a:off x="4762500" y="914400"/>
                            <a:ext cx="2236054" cy="253573"/>
                          </a:xfrm>
                          <a:prstGeom prst="homePlate">
                            <a:avLst/>
                          </a:prstGeom>
                          <a:solidFill>
                            <a:srgbClr val="73BCC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761328" name="Arrow: Pentagon 1362761328"/>
                        <wps:cNvSpPr/>
                        <wps:spPr>
                          <a:xfrm>
                            <a:off x="2438400" y="914400"/>
                            <a:ext cx="2236054" cy="253573"/>
                          </a:xfrm>
                          <a:prstGeom prst="homePlate">
                            <a:avLst/>
                          </a:prstGeom>
                          <a:solidFill>
                            <a:srgbClr val="73BCC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875189" name="Arrow: Pentagon 556875189"/>
                        <wps:cNvSpPr/>
                        <wps:spPr>
                          <a:xfrm>
                            <a:off x="7086600" y="914400"/>
                            <a:ext cx="2236054" cy="253573"/>
                          </a:xfrm>
                          <a:prstGeom prst="homePlate">
                            <a:avLst/>
                          </a:prstGeom>
                          <a:solidFill>
                            <a:srgbClr val="73BCC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903724" name="Text Box 1156903724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914400"/>
                            <a:ext cx="90614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E6B8C6" w14:textId="77777777" w:rsidR="00FF530D" w:rsidRPr="0024251A" w:rsidRDefault="00FF530D" w:rsidP="00FF530D">
                              <w:r>
                                <w:t>Full</w:t>
                              </w:r>
                              <w:r w:rsidRPr="0024251A">
                                <w:t xml:space="preserve">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8310491" name="Text Box 518310491"/>
                        <wps:cNvSpPr txBox="1">
                          <a:spLocks noChangeArrowheads="1"/>
                        </wps:cNvSpPr>
                        <wps:spPr bwMode="auto">
                          <a:xfrm>
                            <a:off x="3152775" y="904875"/>
                            <a:ext cx="90614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B77FE" w14:textId="77777777" w:rsidR="00FF530D" w:rsidRPr="0024251A" w:rsidRDefault="00FF530D" w:rsidP="00FF530D">
                              <w:r>
                                <w:t>Full</w:t>
                              </w:r>
                              <w:r w:rsidRPr="0024251A">
                                <w:t xml:space="preserve">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395849" name="Text Box 326395849"/>
                        <wps:cNvSpPr txBox="1">
                          <a:spLocks noChangeArrowheads="1"/>
                        </wps:cNvSpPr>
                        <wps:spPr bwMode="auto">
                          <a:xfrm>
                            <a:off x="5457825" y="904875"/>
                            <a:ext cx="90614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732FA" w14:textId="77777777" w:rsidR="00FF530D" w:rsidRPr="0024251A" w:rsidRDefault="00FF530D" w:rsidP="00FF530D">
                              <w:r>
                                <w:t>Full</w:t>
                              </w:r>
                              <w:r w:rsidRPr="0024251A">
                                <w:t xml:space="preserve">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78344424" name="Text Box 1778344424"/>
                        <wps:cNvSpPr txBox="1">
                          <a:spLocks noChangeArrowheads="1"/>
                        </wps:cNvSpPr>
                        <wps:spPr bwMode="auto">
                          <a:xfrm>
                            <a:off x="7772400" y="895350"/>
                            <a:ext cx="90614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B6347" w14:textId="77777777" w:rsidR="00FF530D" w:rsidRPr="00747BFA" w:rsidRDefault="00FF530D" w:rsidP="00FF530D">
                              <w:r w:rsidRPr="00747BFA">
                                <w:t>Full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3CA53" id="Group 1871751531" o:spid="_x0000_s1055" style="position:absolute;margin-left:-37.95pt;margin-top:-53.2pt;width:809.85pt;height:519.2pt;z-index:251658274;mso-width-relative:margin;mso-height-relative:margin" coordsize="102852,6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657289809" o:spid="_x0000_s1056" type="#_x0000_t13" style="position:absolute;width:102852;height:3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" adj="15938" fillcolor="#003d69" strokecolor="#f8f8f8" strokeweight="2pt">
                  <v:shadow color="black [0]"/>
                  <v:textbox inset="2.88pt,2.88pt,2.88pt,2.88pt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858494332" o:spid="_x0000_s1057" type="#_x0000_t176" style="position:absolute;left:1143;top:12192;width:22098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" fillcolor="#73bcc2" strokecolor="#f8f8f8" strokeweight="2pt">
                  <v:shadow color="black [0]"/>
                  <v:textbox inset="2.88pt,2.88pt,2.88pt,2.88pt">
                    <w:txbxContent>
                      <w:p w14:paraId="152E1914" w14:textId="77777777" w:rsidR="00FF530D" w:rsidRDefault="00FF530D" w:rsidP="00FF530D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</w:pPr>
                        <w:r w:rsidRPr="00AA7872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  <w:t>PLAN</w:t>
                        </w:r>
                      </w:p>
                      <w:p w14:paraId="2484DD5C" w14:textId="77777777" w:rsidR="00FF530D" w:rsidRPr="00AA7872" w:rsidRDefault="00FF530D" w:rsidP="00FF530D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  <w:t xml:space="preserve">Step 1 </w:t>
                        </w:r>
                      </w:p>
                    </w:txbxContent>
                  </v:textbox>
                </v:shape>
                <v:shape id="Flowchart: Alternate Process 83596345" o:spid="_x0000_s1058" type="#_x0000_t176" style="position:absolute;left:47529;top:12287;width:22098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" fillcolor="#73bcc2" strokecolor="#f8f8f8" strokeweight="2pt">
                  <v:shadow color="black [0]"/>
                  <v:textbox inset="2.88pt,2.88pt,2.88pt,2.88pt">
                    <w:txbxContent>
                      <w:p w14:paraId="182CE063" w14:textId="77777777" w:rsidR="00FF530D" w:rsidRDefault="00FF530D" w:rsidP="00FF530D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</w:pPr>
                        <w:r w:rsidRPr="00AA7872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>STUDY</w:t>
                        </w:r>
                      </w:p>
                      <w:p w14:paraId="0CA8FC83" w14:textId="77777777" w:rsidR="00FF530D" w:rsidRPr="00AA7872" w:rsidRDefault="00FF530D" w:rsidP="00FF530D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 xml:space="preserve">Step 3 </w:t>
                        </w:r>
                      </w:p>
                    </w:txbxContent>
                  </v:textbox>
                </v:shape>
                <v:shape id="Flowchart: Alternate Process 1703878334" o:spid="_x0000_s1059" type="#_x0000_t176" style="position:absolute;left:70675;top:12287;width:22085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" fillcolor="#73bcc2" strokecolor="#f8f8f8" strokeweight="2pt">
                  <v:shadow color="black [0]"/>
                  <v:textbox inset="2.88pt,2.88pt,2.88pt,2.88pt">
                    <w:txbxContent>
                      <w:p w14:paraId="49EBF4CF" w14:textId="77777777" w:rsidR="00FF530D" w:rsidRPr="0036610E" w:rsidRDefault="00FF530D" w:rsidP="00FF530D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</w:pPr>
                        <w:r w:rsidRPr="0036610E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>ACT</w:t>
                        </w:r>
                      </w:p>
                      <w:p w14:paraId="7C1B88C4" w14:textId="77777777" w:rsidR="00FF530D" w:rsidRPr="0036610E" w:rsidRDefault="00FF530D" w:rsidP="00FF530D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</w:pPr>
                        <w:r w:rsidRPr="0036610E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>Step 4</w:t>
                        </w:r>
                      </w:p>
                    </w:txbxContent>
                  </v:textbox>
                </v:shape>
                <v:group id="Group 1879932455" o:spid="_x0000_s1060" style="position:absolute;left:952;top:21335;width:92012;height:44604" coordorigin="" coordsize="91995,4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">
                  <v:shape id="Flowchart: Alternate Process 1318384740" o:spid="_x0000_s1061" type="#_x0000_t176" style="position:absolute;width:22098;height:44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" fillcolor="#f8f8f8" strokecolor="#73bcc2" strokeweight="2pt">
                    <v:shadow color="black [0]"/>
                    <v:textbox inset="2.88pt,2.88pt,2.88pt,2.88pt">
                      <w:txbxContent>
                        <w:sdt>
                          <w:sdtP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d w:val="-1900739752"/>
                            <w15:appearance w15:val="hidden"/>
                          </w:sdtPr>
                          <w:sdtEndPr>
                            <w:rPr>
                              <w:rStyle w:val="BodyTextChar"/>
                              <w:rFonts w:asciiTheme="minorHAnsi" w:hAnsiTheme="minorHAnsi" w:cstheme="minorBidi"/>
                            </w:rPr>
                          </w:sdtEndPr>
                          <w:sdtContent>
                            <w:p w14:paraId="3F7F5D5D" w14:textId="77777777" w:rsidR="00FF530D" w:rsidRDefault="00FF530D" w:rsidP="00FF530D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  <w:r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Formulate a strategy.</w:t>
                              </w:r>
                            </w:p>
                            <w:p w14:paraId="142D837E" w14:textId="77777777" w:rsidR="00FF530D" w:rsidRPr="007409BB" w:rsidRDefault="00FF530D" w:rsidP="00FF530D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</w:p>
                            <w:p w14:paraId="5314736D" w14:textId="07675BCB" w:rsidR="005004AE" w:rsidRDefault="00FF530D" w:rsidP="005004AE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  <w:r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begin"/>
                              </w:r>
                              <w:r w:rsidRPr="0014325B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instrText xml:space="preserve"> AUTOTEXTLIST  \s "NoStyle"\t"How will we do it? What? Who? When?" \* MERGEFORMAT </w:instrText>
                              </w:r>
                              <w:r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separate"/>
                              </w:r>
                              <w:r w:rsidR="0014325B"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Define the activity aim</w:t>
                              </w:r>
                              <w:r w:rsidR="00DD2417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r w:rsidR="0014325B"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(What are you trying to accomplish</w:t>
                              </w:r>
                              <w:r w:rsidR="00870076" w:rsidRPr="00870076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r w:rsidR="00870076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in Cycle 1</w:t>
                              </w:r>
                              <w:r w:rsidR="0014325B"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?</w:t>
                              </w:r>
                              <w:r w:rsidR="0014325B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)</w:t>
                              </w:r>
                            </w:p>
                            <w:p w14:paraId="34C740D6" w14:textId="77777777" w:rsidR="007E5AD2" w:rsidRPr="007E5AD2" w:rsidRDefault="007E5AD2" w:rsidP="007E5AD2">
                              <w:pPr>
                                <w:pStyle w:val="NoSpacing"/>
                                <w:ind w:left="284"/>
                                <w:rPr>
                                  <w:rStyle w:val="BodyTextChar"/>
                                  <w:rFonts w:ascii="Arial" w:hAnsi="Arial" w:cs="Arial"/>
                                  <w:color w:val="A6A6A6" w:themeColor="background1" w:themeShade="A6"/>
                                </w:rPr>
                              </w:pPr>
                            </w:p>
                            <w:p w14:paraId="581FB6E1" w14:textId="77777777" w:rsidR="00FF530D" w:rsidRDefault="00FF530D" w:rsidP="00FF530D">
                              <w:pPr>
                                <w:pStyle w:val="NoSpacing"/>
                                <w:ind w:hanging="284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</w:p>
                            <w:p w14:paraId="5619EE5C" w14:textId="77777777" w:rsidR="00330978" w:rsidRPr="00557F7E" w:rsidRDefault="00FF530D" w:rsidP="00330978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rStyle w:val="BodyTextChar"/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  <w:r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end"/>
                              </w:r>
                              <w:r w:rsidR="00330978" w:rsidRPr="00557F7E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begin"/>
                              </w:r>
                              <w:r w:rsidR="00330978" w:rsidRPr="00557F7E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instrText xml:space="preserve"> AUTOTEXTLIST  \s "NoStyle"\t"How will we do it? What? Who? When?" \* MERGEFORMAT </w:instrText>
                              </w:r>
                              <w:r w:rsidR="00330978" w:rsidRPr="00557F7E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separate"/>
                              </w:r>
                              <w:r w:rsidR="00330978" w:rsidRPr="00557F7E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Describe the </w:t>
                              </w:r>
                              <w:r w:rsidR="00330978" w:rsidRPr="00557F7E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end"/>
                              </w:r>
                              <w:r w:rsidR="00330978" w:rsidRPr="00557F7E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method (how will the audit be done?)</w:t>
                              </w:r>
                            </w:p>
                            <w:p w14:paraId="53B7CC33" w14:textId="74C04D08" w:rsidR="00FF530D" w:rsidRPr="00330978" w:rsidRDefault="00330978" w:rsidP="0033097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284"/>
                                <w:rPr>
                                  <w:rStyle w:val="BodyTextChar"/>
                                  <w:rFonts w:cs="Arial"/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  <w:r w:rsidRPr="00330978">
                                <w:rPr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Audit Criteria </w:t>
                              </w:r>
                            </w:p>
                            <w:p w14:paraId="7E065CC8" w14:textId="77777777" w:rsidR="005004AE" w:rsidRDefault="005004AE" w:rsidP="005004AE">
                              <w:pPr>
                                <w:pStyle w:val="ListParagraph"/>
                                <w:ind w:left="284"/>
                                <w:rPr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</w:p>
                            <w:p w14:paraId="6170917B" w14:textId="77777777" w:rsidR="00FF530D" w:rsidRPr="00FC4DDD" w:rsidRDefault="00FF530D" w:rsidP="00FF530D">
                              <w:pPr>
                                <w:pStyle w:val="ListParagraph"/>
                                <w:ind w:left="-142"/>
                              </w:pPr>
                            </w:p>
                            <w:p w14:paraId="368A0748" w14:textId="77777777" w:rsidR="00FF530D" w:rsidRDefault="00FF530D" w:rsidP="00FF530D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ind w:left="284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9310A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 w:val="22"/>
                                  <w:szCs w:val="22"/>
                                  <w:lang w:val="en-US"/>
                                </w:rPr>
                                <w:t>Guidelines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 w:val="22"/>
                                  <w:szCs w:val="22"/>
                                  <w:lang w:val="en-US"/>
                                </w:rPr>
                                <w:t>/Standards</w:t>
                              </w:r>
                            </w:p>
                            <w:p w14:paraId="203703B1" w14:textId="77777777" w:rsidR="005004AE" w:rsidRDefault="005004AE" w:rsidP="005004AE">
                              <w:pPr>
                                <w:pStyle w:val="NoSpacing"/>
                                <w:ind w:left="284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684628B3" w14:textId="77777777" w:rsidR="00FF530D" w:rsidRPr="00FC4DDD" w:rsidRDefault="00FF530D" w:rsidP="00FF530D">
                              <w:pPr>
                                <w:pStyle w:val="NoSpacing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6694492B" w14:textId="77777777" w:rsidR="00FF530D" w:rsidRDefault="00FF530D" w:rsidP="00FF530D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ind w:left="284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 w:val="22"/>
                                  <w:szCs w:val="22"/>
                                  <w:lang w:val="en-US"/>
                                </w:rPr>
                                <w:t>Data to be collected (by whom, when, where how)</w:t>
                              </w:r>
                              <w:r w:rsidRPr="0039310A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135B5C53" w14:textId="77777777" w:rsidR="00DD2417" w:rsidRDefault="00DD2417" w:rsidP="00DD2417">
                              <w:pPr>
                                <w:pStyle w:val="NoSpacing"/>
                                <w:ind w:left="284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67D2EF98" w14:textId="77777777" w:rsidR="006B6DED" w:rsidRDefault="006B6DED" w:rsidP="00DD2417">
                              <w:pPr>
                                <w:pStyle w:val="NoSpacing"/>
                                <w:ind w:left="284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13114480" w14:textId="70CC01D2" w:rsidR="00807C0B" w:rsidRPr="0039310A" w:rsidRDefault="00794148" w:rsidP="00794148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94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 w:val="22"/>
                                  <w:szCs w:val="22"/>
                                  <w:lang w:val="en-US"/>
                                </w:rPr>
                                <w:t>Make a prediction</w:t>
                              </w:r>
                            </w:p>
                            <w:p w14:paraId="61C7F745" w14:textId="77777777" w:rsidR="00FF530D" w:rsidRDefault="00FF530D" w:rsidP="00FF530D">
                              <w:pPr>
                                <w:widowControl w:val="0"/>
                                <w:rPr>
                                  <w:rFonts w:ascii="Arial" w:eastAsia="Times New Roman" w:hAnsi="Arial" w:cs="Arial"/>
                                  <w:szCs w:val="20"/>
                                  <w:lang w:val="en-US"/>
                                </w:rPr>
                              </w:pPr>
                            </w:p>
                            <w:p w14:paraId="4F660D8C" w14:textId="77777777" w:rsidR="00FF530D" w:rsidRDefault="00FF530D" w:rsidP="00FF530D">
                              <w:pPr>
                                <w:pStyle w:val="NoSpacing"/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5F9CC6F0" w14:textId="77777777" w:rsidR="00FF530D" w:rsidRPr="008E4FF9" w:rsidRDefault="00FF530D" w:rsidP="00FF530D">
                              <w:pPr>
                                <w:widowControl w:val="0"/>
                                <w:rPr>
                                  <w:lang w:val="en-US"/>
                                </w:rPr>
                              </w:pPr>
                            </w:p>
                            <w:p w14:paraId="1C88C22D" w14:textId="77777777" w:rsidR="00FF530D" w:rsidRDefault="00FF530D" w:rsidP="00FF530D"/>
                            <w:p w14:paraId="458DFBC8" w14:textId="77777777" w:rsidR="00FF530D" w:rsidRDefault="00FF530D" w:rsidP="00FF530D"/>
                            <w:p w14:paraId="730113C6" w14:textId="77777777" w:rsidR="00FF530D" w:rsidRDefault="00FF530D" w:rsidP="00FF530D"/>
                            <w:p w14:paraId="0B609742" w14:textId="77777777" w:rsidR="00FF530D" w:rsidRDefault="00FF530D" w:rsidP="00FF530D"/>
                            <w:p w14:paraId="13976A10" w14:textId="77777777" w:rsidR="00FF530D" w:rsidRDefault="00FF530D" w:rsidP="00FF530D"/>
                            <w:p w14:paraId="32CCAC4C" w14:textId="77777777" w:rsidR="00FF530D" w:rsidRDefault="00FF530D" w:rsidP="00FF530D"/>
                            <w:p w14:paraId="70FABA32" w14:textId="77777777" w:rsidR="00FF530D" w:rsidRPr="008E4FF9" w:rsidRDefault="004A0633" w:rsidP="00FF530D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/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sdtContent>
                        </w:sdt>
                        <w:p w14:paraId="5DC60128" w14:textId="77777777" w:rsidR="00FF530D" w:rsidRPr="008E4FF9" w:rsidRDefault="00FF530D" w:rsidP="00FF530D">
                          <w:pPr>
                            <w:widowControl w:val="0"/>
                            <w:rPr>
                              <w:lang w:val="en-US"/>
                            </w:rPr>
                          </w:pPr>
                        </w:p>
                        <w:p w14:paraId="10273214" w14:textId="77777777" w:rsidR="00FF530D" w:rsidRDefault="00FF530D" w:rsidP="00FF530D"/>
                        <w:p w14:paraId="4AB8D4E0" w14:textId="77777777" w:rsidR="00FF530D" w:rsidRDefault="00FF530D" w:rsidP="00FF530D"/>
                        <w:p w14:paraId="2FCB6447" w14:textId="77777777" w:rsidR="00FF530D" w:rsidRDefault="00FF530D" w:rsidP="00FF530D"/>
                        <w:p w14:paraId="28D2B589" w14:textId="77777777" w:rsidR="00FF530D" w:rsidRDefault="00FF530D" w:rsidP="00FF530D"/>
                        <w:p w14:paraId="368B1606" w14:textId="77777777" w:rsidR="00FF530D" w:rsidRDefault="00FF530D" w:rsidP="00FF530D"/>
                        <w:p w14:paraId="10D8A213" w14:textId="77777777" w:rsidR="00FF530D" w:rsidRDefault="00FF530D" w:rsidP="00FF530D"/>
                      </w:txbxContent>
                    </v:textbox>
                  </v:shape>
                  <v:shape id="Flowchart: Alternate Process 1019277388" o:spid="_x0000_s1062" type="#_x0000_t176" style="position:absolute;left:23336;width:22098;height:44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" fillcolor="#f8f8f8" strokecolor="#73bcc2" strokeweight="2pt">
                    <v:shadow color="black [0]"/>
                    <v:textbox inset="2.88pt,2.88pt,2.88pt,2.88pt">
                      <w:txbxContent>
                        <w:p w14:paraId="61CE67BA" w14:textId="77777777" w:rsidR="00FF530D" w:rsidRDefault="00FF530D" w:rsidP="00FF530D">
                          <w:pPr>
                            <w:widowControl w:val="0"/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</w:pPr>
                          <w:r w:rsidRPr="0029738A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instrText xml:space="preserve"> AUTOTEXTLIST  \s "NoStyle"\t "Did we do it? What happened along the way?" \* MERGEFORMAT </w:instrText>
                          </w:r>
                          <w:r w:rsidRPr="0029738A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instrText xml:space="preserve"> AUTOTEXTLIST  \s "NoStyle"\t "Did we do it? What happened along the way?" \* MERGEFORMAT </w:instrText>
                          </w:r>
                          <w:r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t>Implement the plan and record observations</w:t>
                          </w:r>
                          <w:r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2C5477D3" w14:textId="4903FAE2" w:rsidR="00DB6E0F" w:rsidRDefault="00FF530D" w:rsidP="00DB6E0F">
                          <w:pPr>
                            <w:pStyle w:val="NoSpacing"/>
                            <w:numPr>
                              <w:ilvl w:val="0"/>
                              <w:numId w:val="26"/>
                            </w:numPr>
                            <w:spacing w:before="120"/>
                            <w:ind w:left="284" w:hanging="29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29738A">
                            <w:fldChar w:fldCharType="end"/>
                          </w:r>
                          <w:r w:rsidR="00DB6E0F" w:rsidRPr="00DB6E0F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 </w:t>
                          </w:r>
                          <w:r w:rsidR="00375164" w:rsidRPr="00375164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Collect the required data or information</w:t>
                          </w:r>
                          <w:r w:rsidR="00375164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 (e.g. </w:t>
                          </w:r>
                          <w:proofErr w:type="gramStart"/>
                          <w:r w:rsidR="00375164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POLAR</w:t>
                          </w:r>
                          <w:r w:rsidR="007E5AD2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,  PENCAT</w:t>
                          </w:r>
                          <w:proofErr w:type="gramEnd"/>
                          <w:r w:rsidR="00375164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 audit)</w:t>
                          </w:r>
                        </w:p>
                        <w:p w14:paraId="4F775A40" w14:textId="77777777" w:rsidR="00375164" w:rsidRDefault="00375164" w:rsidP="00375164">
                          <w:pPr>
                            <w:pStyle w:val="NoSpacing"/>
                            <w:spacing w:before="120"/>
                            <w:ind w:left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</w:p>
                        <w:p w14:paraId="1DF4F239" w14:textId="77777777" w:rsidR="006B6DED" w:rsidRDefault="006B6DED" w:rsidP="00375164">
                          <w:pPr>
                            <w:pStyle w:val="NoSpacing"/>
                            <w:spacing w:before="120"/>
                            <w:ind w:left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</w:p>
                        <w:p w14:paraId="04ECAE60" w14:textId="77777777" w:rsidR="006B6DED" w:rsidRDefault="006B6DED" w:rsidP="00375164">
                          <w:pPr>
                            <w:pStyle w:val="NoSpacing"/>
                            <w:spacing w:before="120"/>
                            <w:ind w:left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</w:p>
                        <w:p w14:paraId="3AC5ED99" w14:textId="0ADF8EF2" w:rsidR="00DB6E0F" w:rsidRPr="007F106C" w:rsidRDefault="00352A45" w:rsidP="00DB6E0F">
                          <w:pPr>
                            <w:pStyle w:val="NoSpacing"/>
                            <w:numPr>
                              <w:ilvl w:val="0"/>
                              <w:numId w:val="26"/>
                            </w:numPr>
                            <w:spacing w:before="120"/>
                            <w:ind w:left="284" w:hanging="29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C</w:t>
                          </w:r>
                          <w:r w:rsidR="00DB6E0F" w:rsidRPr="007F106C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ompare</w:t>
                          </w: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 practice data</w:t>
                          </w:r>
                          <w:r w:rsidR="00DB6E0F" w:rsidRPr="007F106C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 against the best practice guideline/s or standard/s from step </w:t>
                          </w:r>
                          <w:r w:rsidR="00375164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1</w:t>
                          </w:r>
                          <w:r w:rsidR="00DB6E0F" w:rsidRPr="007F106C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.</w:t>
                          </w:r>
                        </w:p>
                        <w:p w14:paraId="5638CC30" w14:textId="77777777" w:rsidR="00DB6E0F" w:rsidRDefault="00DB6E0F" w:rsidP="00DB6E0F">
                          <w:pPr>
                            <w:pStyle w:val="NoSpacing"/>
                            <w:spacing w:before="120"/>
                            <w:ind w:left="284" w:hanging="294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4ABEAD1F" w14:textId="25F22018" w:rsidR="00FF530D" w:rsidRPr="00A169D0" w:rsidRDefault="00FF530D" w:rsidP="00E7551E"/>
                        <w:p w14:paraId="10045A80" w14:textId="77777777" w:rsidR="00FF530D" w:rsidRPr="005004AE" w:rsidRDefault="00FF530D" w:rsidP="00FF530D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1210AAFB" w14:textId="77777777" w:rsidR="00FF530D" w:rsidRPr="005004AE" w:rsidRDefault="00FF530D" w:rsidP="00FF530D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247C27CB" w14:textId="77777777" w:rsidR="00FF530D" w:rsidRDefault="00FF530D" w:rsidP="00FF530D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4A0F4A99" w14:textId="77777777" w:rsidR="00FF530D" w:rsidRDefault="00FF530D" w:rsidP="00FF530D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47AD9DBB" w14:textId="77777777" w:rsidR="00FF530D" w:rsidRDefault="00FF530D" w:rsidP="00FF530D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6A88FA14" w14:textId="77777777" w:rsidR="00FF530D" w:rsidRDefault="00FF530D" w:rsidP="00FF530D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23EEC7BB" w14:textId="77777777" w:rsidR="00FF530D" w:rsidRDefault="00FF530D" w:rsidP="00FF530D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Flowchart: Alternate Process 59329573" o:spid="_x0000_s1063" type="#_x0000_t176" style="position:absolute;left:46482;top:95;width:22104;height:44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" fillcolor="#f8f8f8" strokecolor="#73bcc2" strokeweight="2pt">
                    <v:shadow color="black [0]"/>
                    <v:textbox inset="2.88pt,2.88pt,2.88pt,2.88pt">
                      <w:txbxContent>
                        <w:p w14:paraId="1A710B15" w14:textId="77777777" w:rsidR="00FF530D" w:rsidRPr="00321990" w:rsidRDefault="00FF530D" w:rsidP="00FF530D">
                          <w:pPr>
                            <w:pStyle w:val="NoSpacing"/>
                            <w:rPr>
                              <w:rStyle w:val="BodyTextChar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 "What did/didn’t work well?"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Analyse and learn from the results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.</w:t>
                          </w:r>
                        </w:p>
                        <w:p w14:paraId="5FE5DE19" w14:textId="42CE97FB" w:rsidR="007E5178" w:rsidRDefault="00431E54" w:rsidP="00352A45">
                          <w:pPr>
                            <w:pStyle w:val="NoSpacing"/>
                            <w:numPr>
                              <w:ilvl w:val="0"/>
                              <w:numId w:val="29"/>
                            </w:numPr>
                            <w:spacing w:before="120"/>
                            <w:ind w:left="284" w:hanging="29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Write down your observations</w:t>
                          </w:r>
                        </w:p>
                        <w:p w14:paraId="5FC4EEAD" w14:textId="77777777" w:rsidR="00BB5FB2" w:rsidRDefault="00BB5FB2" w:rsidP="00BB5FB2">
                          <w:pPr>
                            <w:pStyle w:val="NoSpacing"/>
                            <w:spacing w:before="120"/>
                            <w:ind w:left="-10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1E1E870E" w14:textId="77777777" w:rsidR="00BB5FB2" w:rsidRPr="00BB5FB2" w:rsidRDefault="00BB5FB2" w:rsidP="00BB5FB2">
                          <w:pPr>
                            <w:pStyle w:val="NoSpacing"/>
                            <w:spacing w:before="120"/>
                            <w:ind w:left="-10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1BA5AE66" w14:textId="537594C7" w:rsidR="00431E54" w:rsidRDefault="00431E54" w:rsidP="00352A45">
                          <w:pPr>
                            <w:pStyle w:val="NoSpacing"/>
                            <w:numPr>
                              <w:ilvl w:val="0"/>
                              <w:numId w:val="29"/>
                            </w:numPr>
                            <w:spacing w:before="120"/>
                            <w:ind w:left="284" w:hanging="29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Did you meet your aim for cycle 1?</w:t>
                          </w:r>
                          <w:r w:rsidR="00CE1716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 Compare the data to your prediction</w:t>
                          </w:r>
                        </w:p>
                        <w:p w14:paraId="12350432" w14:textId="77777777" w:rsidR="00BB5FB2" w:rsidRDefault="00BB5FB2" w:rsidP="00BB5FB2">
                          <w:pPr>
                            <w:pStyle w:val="NoSpacing"/>
                            <w:spacing w:before="120"/>
                            <w:ind w:left="-10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0BDA9090" w14:textId="77777777" w:rsidR="00BB5FB2" w:rsidRPr="00BB5FB2" w:rsidRDefault="00BB5FB2" w:rsidP="00BB5FB2">
                          <w:pPr>
                            <w:pStyle w:val="NoSpacing"/>
                            <w:spacing w:before="120"/>
                            <w:ind w:left="-10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36A45896" w14:textId="10FE0A41" w:rsidR="00FF530D" w:rsidRPr="007F106C" w:rsidRDefault="00FF530D" w:rsidP="00352A45">
                          <w:pPr>
                            <w:pStyle w:val="NoSpacing"/>
                            <w:numPr>
                              <w:ilvl w:val="0"/>
                              <w:numId w:val="29"/>
                            </w:numPr>
                            <w:spacing w:before="120"/>
                            <w:ind w:left="284" w:hanging="29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7F106C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Identify changes or improvements</w:t>
                          </w:r>
                          <w:r w:rsidR="00352A45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 required</w:t>
                          </w:r>
                          <w:r w:rsidRPr="007F106C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 to meet the best practice guideline/s or standard/s </w:t>
                          </w:r>
                        </w:p>
                        <w:p w14:paraId="59E73BD9" w14:textId="7BAA9E94" w:rsidR="00FF530D" w:rsidRPr="007F106C" w:rsidRDefault="00FF530D" w:rsidP="00BB5FB2">
                          <w:pPr>
                            <w:pStyle w:val="NoSpacing"/>
                            <w:spacing w:before="120"/>
                            <w:ind w:left="-10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7F106C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 </w:t>
                          </w:r>
                        </w:p>
                        <w:p w14:paraId="16EFC701" w14:textId="77777777" w:rsidR="00FF530D" w:rsidRPr="00E85391" w:rsidRDefault="00FF530D" w:rsidP="00FF530D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07B23CAC" w14:textId="77777777" w:rsidR="00FF530D" w:rsidRPr="00E85391" w:rsidRDefault="00FF530D" w:rsidP="00FF530D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5BCE34A6" w14:textId="77777777" w:rsidR="00FF530D" w:rsidRPr="00E85391" w:rsidRDefault="00FF530D" w:rsidP="00FF530D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10C6BDEB" w14:textId="77777777" w:rsidR="00FF530D" w:rsidRPr="00E85391" w:rsidRDefault="00FF530D" w:rsidP="00FF530D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33708C48" w14:textId="77777777" w:rsidR="00FF530D" w:rsidRPr="00E85391" w:rsidRDefault="00FF530D" w:rsidP="00FF530D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7FC26A90" w14:textId="77777777" w:rsidR="00FF530D" w:rsidRPr="00E85391" w:rsidRDefault="00FF530D" w:rsidP="00FF530D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607F104B" w14:textId="77777777" w:rsidR="00FF530D" w:rsidRPr="00E85391" w:rsidRDefault="00FF530D" w:rsidP="00FF530D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05A1025D" w14:textId="77777777" w:rsidR="00FF530D" w:rsidRPr="00E85391" w:rsidRDefault="00FF530D" w:rsidP="00FF530D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0CE45998" w14:textId="77777777" w:rsidR="00FF530D" w:rsidRPr="00E85391" w:rsidRDefault="00FF530D" w:rsidP="00FF530D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</w:txbxContent>
                    </v:textbox>
                  </v:shape>
                  <v:shape id="Flowchart: Alternate Process 91186043" o:spid="_x0000_s1064" type="#_x0000_t176" style="position:absolute;left:69910;width:22085;height:44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" fillcolor="#f8f8f8" strokecolor="#73bcc2" strokeweight="2pt">
                    <v:shadow color="black [0]"/>
                    <v:textbox inset="2.88pt,2.88pt,2.88pt,2.88pt">
                      <w:txbxContent>
                        <w:p w14:paraId="567EF8D6" w14:textId="4CE00CD6" w:rsidR="00FF530D" w:rsidRDefault="004B50F7" w:rsidP="00FF530D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Determine next actions.</w:t>
                          </w:r>
                        </w:p>
                        <w:p w14:paraId="5DF6927B" w14:textId="77777777" w:rsidR="004B50F7" w:rsidRDefault="004B50F7" w:rsidP="00FF530D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</w:p>
                        <w:p w14:paraId="601D0BF9" w14:textId="77777777" w:rsidR="00FF530D" w:rsidRDefault="00FF530D" w:rsidP="007F106C">
                          <w:pPr>
                            <w:pStyle w:val="NoSpacing"/>
                            <w:numPr>
                              <w:ilvl w:val="0"/>
                              <w:numId w:val="27"/>
                            </w:numPr>
                            <w:ind w:left="284" w:hanging="29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What did you conclude from the audit?</w:t>
                          </w:r>
                        </w:p>
                        <w:p w14:paraId="55612E51" w14:textId="77777777" w:rsidR="00FF530D" w:rsidRPr="007F106C" w:rsidRDefault="00FF530D" w:rsidP="007F106C">
                          <w:pPr>
                            <w:pStyle w:val="NoSpacing"/>
                            <w:ind w:left="284" w:hanging="294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0C3AB19F" w14:textId="77777777" w:rsidR="00FF530D" w:rsidRDefault="00FF530D" w:rsidP="007F106C">
                          <w:pPr>
                            <w:pStyle w:val="NoSpacing"/>
                            <w:ind w:left="284" w:hanging="29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</w:p>
                        <w:p w14:paraId="5FF367AB" w14:textId="77777777" w:rsidR="00FF530D" w:rsidRPr="007F106C" w:rsidRDefault="00FF530D" w:rsidP="007F106C">
                          <w:pPr>
                            <w:pStyle w:val="NoSpacing"/>
                            <w:ind w:left="284" w:hanging="294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17DCF778" w14:textId="77777777" w:rsidR="00FF530D" w:rsidRPr="007F106C" w:rsidRDefault="00FF530D" w:rsidP="007F106C">
                          <w:pPr>
                            <w:pStyle w:val="NoSpacing"/>
                            <w:ind w:left="284" w:hanging="294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2EC81B04" w14:textId="5F3FADCF" w:rsidR="00FF530D" w:rsidRPr="000F5FC2" w:rsidRDefault="00A469EF" w:rsidP="007E5178">
                          <w:pPr>
                            <w:pStyle w:val="NoSpacing"/>
                            <w:numPr>
                              <w:ilvl w:val="0"/>
                              <w:numId w:val="27"/>
                            </w:numPr>
                            <w:ind w:left="284" w:hanging="294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  <w:r w:rsidRPr="00A469EF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Describe how you will implement changes or improvements</w:t>
                          </w:r>
                          <w:r w:rsidR="00A47E71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 identified in Step 3</w:t>
                          </w:r>
                          <w:r w:rsidR="000F5FC2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c.</w:t>
                          </w:r>
                        </w:p>
                        <w:p w14:paraId="269C96EA" w14:textId="77777777" w:rsidR="00A47E71" w:rsidRDefault="00A47E71" w:rsidP="00A47E71">
                          <w:pPr>
                            <w:pStyle w:val="NoSpacing"/>
                            <w:ind w:left="284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7385EB3D" w14:textId="77777777" w:rsidR="000F5FC2" w:rsidRPr="007F106C" w:rsidRDefault="000F5FC2" w:rsidP="00A47E71">
                          <w:pPr>
                            <w:pStyle w:val="NoSpacing"/>
                            <w:ind w:left="284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4DC1467D" w14:textId="77777777" w:rsidR="00FF530D" w:rsidRDefault="00FF530D" w:rsidP="00FF530D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63275D06" w14:textId="77777777" w:rsidR="00A47E71" w:rsidRDefault="00A47E71" w:rsidP="00A47E71">
                          <w:pPr>
                            <w:pStyle w:val="NoSpacing"/>
                            <w:numPr>
                              <w:ilvl w:val="0"/>
                              <w:numId w:val="27"/>
                            </w:numPr>
                            <w:ind w:left="284" w:hanging="29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B90A0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Outline strategies or steps on how to monitor progress.</w:t>
                          </w:r>
                        </w:p>
                        <w:p w14:paraId="2D9D0335" w14:textId="77777777" w:rsidR="007F5E22" w:rsidRDefault="007F5E22" w:rsidP="00FF530D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0ABA01AE" w14:textId="77777777" w:rsidR="00FF530D" w:rsidRPr="007F106C" w:rsidRDefault="00FF530D" w:rsidP="00FF530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1CDF22A4" w14:textId="77777777" w:rsidR="00FF530D" w:rsidRDefault="00FF530D" w:rsidP="00FF530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12A85192" w14:textId="77777777" w:rsidR="002B6169" w:rsidRDefault="002B6169" w:rsidP="00FF530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3740AA6C" w14:textId="20D1B458" w:rsidR="00FF530D" w:rsidRPr="002B6169" w:rsidRDefault="00870076" w:rsidP="00FF530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B616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  <w:u w:val="single"/>
                            </w:rPr>
                            <w:t>*</w:t>
                          </w:r>
                          <w:r w:rsidR="007F5E22" w:rsidRPr="002B616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  <w:u w:val="single"/>
                            </w:rPr>
                            <w:t xml:space="preserve">Continue to </w:t>
                          </w:r>
                          <w:r w:rsidR="009F237C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  <w:u w:val="single"/>
                            </w:rPr>
                            <w:t xml:space="preserve">Audit </w:t>
                          </w:r>
                          <w:r w:rsidR="007F5E22" w:rsidRPr="002B616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  <w:u w:val="single"/>
                            </w:rPr>
                            <w:t xml:space="preserve">Cycle 2 </w:t>
                          </w:r>
                          <w:r w:rsidR="009F237C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  <w:u w:val="single"/>
                            </w:rPr>
                            <w:t xml:space="preserve">on next page </w:t>
                          </w:r>
                          <w:r w:rsidR="007F5E22" w:rsidRPr="002B616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  <w:u w:val="single"/>
                            </w:rPr>
                            <w:t>to implement changes</w:t>
                          </w:r>
                        </w:p>
                        <w:p w14:paraId="46D6B798" w14:textId="77777777" w:rsidR="00FF530D" w:rsidRDefault="00FF530D" w:rsidP="00FF530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364E0B33" w14:textId="77777777" w:rsidR="00FF530D" w:rsidRDefault="00FF530D" w:rsidP="00FF530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6B107A38" w14:textId="77777777" w:rsidR="00FF530D" w:rsidRDefault="00FF530D" w:rsidP="00FF530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722D9640" w14:textId="77777777" w:rsidR="00FF530D" w:rsidRDefault="00FF530D" w:rsidP="00FF530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59EA0245" w14:textId="77777777" w:rsidR="00FF530D" w:rsidRDefault="00FF530D" w:rsidP="00FF530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0165F600" w14:textId="77777777" w:rsidR="00FF530D" w:rsidRDefault="00FF530D" w:rsidP="00FF530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3F9B04D0" w14:textId="77777777" w:rsidR="00FF530D" w:rsidRDefault="00FF530D" w:rsidP="00FF530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39147CDA" w14:textId="77777777" w:rsidR="00FF530D" w:rsidRDefault="00FF530D" w:rsidP="00FF530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62067B9A" w14:textId="77777777" w:rsidR="00FF530D" w:rsidRPr="008E4FF9" w:rsidRDefault="00FF530D" w:rsidP="00FF530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v:shape id="Flowchart: Alternate Process 2075651608" o:spid="_x0000_s1065" type="#_x0000_t176" style="position:absolute;left:24288;top:12287;width:22098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" fillcolor="#73bcc2" strokecolor="#f8f8f8" strokeweight="2pt">
                  <v:shadow color="black [0]"/>
                  <v:textbox inset="2.88pt,2.88pt,2.88pt,2.88pt">
                    <w:txbxContent>
                      <w:p w14:paraId="2DC0BCEE" w14:textId="77777777" w:rsidR="00FF530D" w:rsidRDefault="00FF530D" w:rsidP="00FF530D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</w:pPr>
                        <w:r w:rsidRPr="00AA7872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  <w:t>DO</w:t>
                        </w:r>
                      </w:p>
                      <w:p w14:paraId="561CC536" w14:textId="77777777" w:rsidR="00FF530D" w:rsidRPr="00AA7872" w:rsidRDefault="00FF530D" w:rsidP="00FF530D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  <w:t xml:space="preserve">Step 2 </w:t>
                        </w:r>
                      </w:p>
                    </w:txbxContent>
                  </v:textbox>
                </v:shape>
                <v:shape id="Text Box 779955807" o:spid="_x0000_s1066" type="#_x0000_t202" style="position:absolute;left:96774;top:31718;width:4427;height:29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" fillcolor="white [3201]" stroked="f" strokeweight=".5pt">
                  <v:textbox style="layout-flow:vertical">
                    <w:txbxContent>
                      <w:p w14:paraId="28C67EC9" w14:textId="77777777" w:rsidR="00FF530D" w:rsidRPr="0036767C" w:rsidRDefault="00FF530D" w:rsidP="00FF530D">
                        <w:pPr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3D69"/>
                            <w:sz w:val="40"/>
                            <w:szCs w:val="40"/>
                            <w:lang w:val="en-US"/>
                          </w:rPr>
                          <w:t>PART</w:t>
                        </w:r>
                        <w:r w:rsidRPr="0036767C">
                          <w:rPr>
                            <w:b/>
                            <w:bCs/>
                            <w:color w:val="003D69"/>
                            <w:sz w:val="40"/>
                            <w:szCs w:val="40"/>
                            <w:lang w:val="en-US"/>
                          </w:rPr>
                          <w:t xml:space="preserve"> 2</w:t>
                        </w:r>
                        <w:r w:rsidRPr="0036767C">
                          <w:rPr>
                            <w:sz w:val="40"/>
                            <w:szCs w:val="40"/>
                            <w:lang w:val="en-US"/>
                          </w:rPr>
                          <w:t xml:space="preserve">      </w:t>
                        </w:r>
                        <w:r w:rsidRPr="0036767C">
                          <w:rPr>
                            <w:b/>
                            <w:bCs/>
                            <w:color w:val="73BCC2"/>
                            <w:sz w:val="40"/>
                            <w:szCs w:val="40"/>
                            <w:lang w:val="en-US"/>
                          </w:rPr>
                          <w:t>DOING PART</w:t>
                        </w:r>
                      </w:p>
                    </w:txbxContent>
                  </v:textbox>
                </v:shape>
                <v:shape id="Connector: Elbow 1474145630" o:spid="_x0000_s1067" type="#_x0000_t34" style="position:absolute;left:96774;top:22098;width:457;height:4384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" adj="-167113" strokecolor="#003d69 [3204]" strokeweight="2pt">
                  <v:stroke startarrow="block" endarrow="block"/>
                </v:shape>
                <v:roundrect id="Text Box 1085783372" o:spid="_x0000_s1068" style="position:absolute;left:3180;top:61876;width:17333;height:27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" fillcolor="white [3201]" strokecolor="#73bcc2 [3209]" strokeweight="1pt">
                  <v:stroke joinstyle="miter"/>
                  <v:textbox>
                    <w:txbxContent>
                      <w:p w14:paraId="61FABA83" w14:textId="77777777" w:rsidR="00FF530D" w:rsidRPr="00DC4CB9" w:rsidRDefault="00FF530D" w:rsidP="00FF530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DC4CB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Time taken: </w:t>
                        </w:r>
                      </w:p>
                    </w:txbxContent>
                  </v:textbox>
                </v:roundrect>
                <v:roundrect id="Text Box 230669765" o:spid="_x0000_s1069" style="position:absolute;left:26051;top:61878;width:18516;height:28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" fillcolor="white [3201]" strokecolor="#73bcc2 [3209]" strokeweight="1pt">
                  <v:stroke joinstyle="miter"/>
                  <v:textbox>
                    <w:txbxContent>
                      <w:p w14:paraId="6AD21718" w14:textId="77777777" w:rsidR="00FF530D" w:rsidRPr="00DC4CB9" w:rsidRDefault="00FF530D" w:rsidP="00FF530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4CB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Time taken:</w:t>
                        </w:r>
                      </w:p>
                    </w:txbxContent>
                  </v:textbox>
                </v:roundrect>
                <v:roundrect id="Text Box 93571687" o:spid="_x0000_s1070" style="position:absolute;left:49393;top:61879;width:18517;height:27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" fillcolor="white [3201]" strokecolor="#73bcc2 [3209]" strokeweight="1pt">
                  <v:stroke joinstyle="miter"/>
                  <v:textbox>
                    <w:txbxContent>
                      <w:p w14:paraId="18CCD5F4" w14:textId="77777777" w:rsidR="00FF530D" w:rsidRPr="00DC4CB9" w:rsidRDefault="00FF530D" w:rsidP="00FF530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DC4CB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Time taken:</w:t>
                        </w:r>
                      </w:p>
                    </w:txbxContent>
                  </v:textbox>
                </v:roundrect>
                <v:roundrect id="Text Box 367886976" o:spid="_x0000_s1071" style="position:absolute;left:72263;top:61879;width:18980;height:27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" fillcolor="white [3201]" strokecolor="#73bcc2 [3209]" strokeweight="1pt">
                  <v:stroke joinstyle="miter"/>
                  <v:textbox>
                    <w:txbxContent>
                      <w:p w14:paraId="0538AA37" w14:textId="77777777" w:rsidR="00FF530D" w:rsidRPr="00DC4CB9" w:rsidRDefault="00FF530D" w:rsidP="00FF530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DC4CB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Time taken:</w:t>
                        </w:r>
                      </w:p>
                    </w:txbxContent>
                  </v:textbox>
                </v:round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1413438187" o:spid="_x0000_s1072" type="#_x0000_t15" style="position:absolute;left:1524;top:9144;width:22360;height:2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" adj="20375" fillcolor="#73bcc2" strokecolor="white [3212]" strokeweight="1pt"/>
                <v:shape id="Arrow: Pentagon 677521183" o:spid="_x0000_s1073" type="#_x0000_t15" style="position:absolute;left:47625;top:9144;width:22360;height:2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" adj="20375" fillcolor="#73bcc2" strokecolor="white [3212]" strokeweight="1pt"/>
                <v:shape id="Arrow: Pentagon 1362761328" o:spid="_x0000_s1074" type="#_x0000_t15" style="position:absolute;left:24384;top:9144;width:22360;height:2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" adj="20375" fillcolor="#73bcc2" strokecolor="white [3212]" strokeweight="1pt"/>
                <v:shape id="Arrow: Pentagon 556875189" o:spid="_x0000_s1075" type="#_x0000_t15" style="position:absolute;left:70866;top:9144;width:22360;height:2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" adj="20375" fillcolor="#73bcc2" strokecolor="white [3212]" strokeweight="1pt"/>
                <v:shape id="Text Box 1156903724" o:spid="_x0000_s1076" type="#_x0000_t202" style="position:absolute;left:8286;top:9144;width:9062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" filled="f" stroked="f">
                  <v:textbox>
                    <w:txbxContent>
                      <w:p w14:paraId="69E6B8C6" w14:textId="77777777" w:rsidR="00FF530D" w:rsidRPr="0024251A" w:rsidRDefault="00FF530D" w:rsidP="00FF530D">
                        <w:r>
                          <w:t>Full</w:t>
                        </w:r>
                        <w:r w:rsidRPr="0024251A">
                          <w:t xml:space="preserve"> Audit</w:t>
                        </w:r>
                      </w:p>
                    </w:txbxContent>
                  </v:textbox>
                </v:shape>
                <v:shape id="Text Box 518310491" o:spid="_x0000_s1077" type="#_x0000_t202" style="position:absolute;left:31527;top:9048;width:9062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" filled="f" stroked="f">
                  <v:textbox>
                    <w:txbxContent>
                      <w:p w14:paraId="534B77FE" w14:textId="77777777" w:rsidR="00FF530D" w:rsidRPr="0024251A" w:rsidRDefault="00FF530D" w:rsidP="00FF530D">
                        <w:r>
                          <w:t>Full</w:t>
                        </w:r>
                        <w:r w:rsidRPr="0024251A">
                          <w:t xml:space="preserve"> Audit</w:t>
                        </w:r>
                      </w:p>
                    </w:txbxContent>
                  </v:textbox>
                </v:shape>
                <v:shape id="Text Box 326395849" o:spid="_x0000_s1078" type="#_x0000_t202" style="position:absolute;left:54578;top:9048;width:9061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" filled="f" stroked="f">
                  <v:textbox>
                    <w:txbxContent>
                      <w:p w14:paraId="114732FA" w14:textId="77777777" w:rsidR="00FF530D" w:rsidRPr="0024251A" w:rsidRDefault="00FF530D" w:rsidP="00FF530D">
                        <w:r>
                          <w:t>Full</w:t>
                        </w:r>
                        <w:r w:rsidRPr="0024251A">
                          <w:t xml:space="preserve"> Audit</w:t>
                        </w:r>
                      </w:p>
                    </w:txbxContent>
                  </v:textbox>
                </v:shape>
                <v:shape id="Text Box 1778344424" o:spid="_x0000_s1079" type="#_x0000_t202" style="position:absolute;left:77724;top:8953;width:9061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" filled="f" stroked="f">
                  <v:textbox>
                    <w:txbxContent>
                      <w:p w14:paraId="737B6347" w14:textId="77777777" w:rsidR="00FF530D" w:rsidRPr="00747BFA" w:rsidRDefault="00FF530D" w:rsidP="00FF530D">
                        <w:r w:rsidRPr="00747BFA">
                          <w:t>Full Audit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6B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81A68C3" wp14:editId="20A6A507">
                <wp:simplePos x="0" y="0"/>
                <wp:positionH relativeFrom="column">
                  <wp:posOffset>4021455</wp:posOffset>
                </wp:positionH>
                <wp:positionV relativeFrom="paragraph">
                  <wp:posOffset>-305435</wp:posOffset>
                </wp:positionV>
                <wp:extent cx="2649600" cy="446400"/>
                <wp:effectExtent l="0" t="0" r="17780" b="11430"/>
                <wp:wrapNone/>
                <wp:docPr id="1506546736" name="Text Box 1506546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600" cy="446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4C70C" w14:textId="64972DFA" w:rsidR="00F70D7C" w:rsidRPr="00363B31" w:rsidRDefault="00F70D7C" w:rsidP="00F70D7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If you wish to complete additional audit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cycle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="00132F1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to test </w:t>
                            </w:r>
                            <w:r w:rsidR="00077571">
                              <w:rPr>
                                <w:sz w:val="16"/>
                                <w:szCs w:val="16"/>
                                <w:lang w:val="en-US"/>
                              </w:rPr>
                              <w:t>more</w:t>
                            </w:r>
                            <w:r w:rsidR="003417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ideas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you will </w:t>
                            </w:r>
                            <w:r w:rsidR="00077571">
                              <w:rPr>
                                <w:sz w:val="16"/>
                                <w:szCs w:val="16"/>
                                <w:lang w:val="en-US"/>
                              </w:rPr>
                              <w:t>be eligible for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07757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a further 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>5 MO hours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for each</w:t>
                            </w:r>
                            <w:r w:rsidR="0007757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completed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cycle</w:t>
                            </w:r>
                            <w:r w:rsidR="00077571">
                              <w:rPr>
                                <w:sz w:val="16"/>
                                <w:szCs w:val="16"/>
                                <w:lang w:val="en-US"/>
                              </w:rPr>
                              <w:t>. Cycles must be recorded in this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A68C3" id="Text Box 1506546736" o:spid="_x0000_s1080" style="position:absolute;margin-left:316.65pt;margin-top:-24.05pt;width:208.65pt;height:3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" fillcolor="white [3201]" strokecolor="#73bcc2 [3209]" strokeweight="1pt">
                <v:stroke joinstyle="miter"/>
                <v:textbox inset="0,0,0,0">
                  <w:txbxContent>
                    <w:p w14:paraId="31E4C70C" w14:textId="64972DFA" w:rsidR="00F70D7C" w:rsidRPr="00363B31" w:rsidRDefault="00F70D7C" w:rsidP="00F70D7C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If you wish to complete additional audit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 cycle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s</w:t>
                      </w:r>
                      <w:r w:rsidR="00132F15">
                        <w:rPr>
                          <w:sz w:val="16"/>
                          <w:szCs w:val="16"/>
                          <w:lang w:val="en-US"/>
                        </w:rPr>
                        <w:t xml:space="preserve"> to test </w:t>
                      </w:r>
                      <w:r w:rsidR="00077571">
                        <w:rPr>
                          <w:sz w:val="16"/>
                          <w:szCs w:val="16"/>
                          <w:lang w:val="en-US"/>
                        </w:rPr>
                        <w:t>more</w:t>
                      </w:r>
                      <w:r w:rsidR="00341793">
                        <w:rPr>
                          <w:sz w:val="16"/>
                          <w:szCs w:val="16"/>
                          <w:lang w:val="en-US"/>
                        </w:rPr>
                        <w:t xml:space="preserve"> ideas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, you will </w:t>
                      </w:r>
                      <w:r w:rsidR="00077571">
                        <w:rPr>
                          <w:sz w:val="16"/>
                          <w:szCs w:val="16"/>
                          <w:lang w:val="en-US"/>
                        </w:rPr>
                        <w:t>be eligible for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077571">
                        <w:rPr>
                          <w:sz w:val="16"/>
                          <w:szCs w:val="16"/>
                          <w:lang w:val="en-US"/>
                        </w:rPr>
                        <w:t xml:space="preserve">a further 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>5 MO hours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for each</w:t>
                      </w:r>
                      <w:r w:rsidR="00077571">
                        <w:rPr>
                          <w:sz w:val="16"/>
                          <w:szCs w:val="16"/>
                          <w:lang w:val="en-US"/>
                        </w:rPr>
                        <w:t xml:space="preserve"> completed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cycle</w:t>
                      </w:r>
                      <w:r w:rsidR="00077571">
                        <w:rPr>
                          <w:sz w:val="16"/>
                          <w:szCs w:val="16"/>
                          <w:lang w:val="en-US"/>
                        </w:rPr>
                        <w:t>. Cycles must be recorded in this document.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F70D7C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1" layoutInCell="1" allowOverlap="1" wp14:anchorId="169C92D5" wp14:editId="4D818043">
                <wp:simplePos x="0" y="0"/>
                <wp:positionH relativeFrom="column">
                  <wp:posOffset>1076325</wp:posOffset>
                </wp:positionH>
                <wp:positionV relativeFrom="paragraph">
                  <wp:posOffset>-305249</wp:posOffset>
                </wp:positionV>
                <wp:extent cx="2833200" cy="446400"/>
                <wp:effectExtent l="0" t="0" r="24765" b="11430"/>
                <wp:wrapNone/>
                <wp:docPr id="966719217" name="Text Box 966719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200" cy="446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068A5" w14:textId="5529DEBD" w:rsidR="00FF530D" w:rsidRPr="00363B31" w:rsidRDefault="00FF530D" w:rsidP="00FF530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>This full audit is accredited for 10 Measuring Outcomes CPD hours</w:t>
                            </w:r>
                            <w:r w:rsidR="000B6B20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42B95192" w14:textId="638816AB" w:rsidR="00FF530D" w:rsidRPr="00363B31" w:rsidRDefault="00FF530D" w:rsidP="00FF530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You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are required to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complete</w:t>
                            </w:r>
                            <w:r w:rsidR="0050054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and submit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D74AEC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two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audit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cycles</w:t>
                            </w:r>
                            <w:r w:rsidR="00103AE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(cycle 1 </w:t>
                            </w:r>
                            <w:r w:rsidR="00E26C9C">
                              <w:rPr>
                                <w:sz w:val="16"/>
                                <w:szCs w:val="16"/>
                                <w:lang w:val="en-US"/>
                              </w:rPr>
                              <w:t>on pg. 2</w:t>
                            </w:r>
                            <w:r w:rsidR="00103AE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and cycle 2</w:t>
                            </w:r>
                            <w:r w:rsidR="00E26C9C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on pg. 3</w:t>
                            </w:r>
                            <w:r w:rsidR="00103AE8">
                              <w:rPr>
                                <w:sz w:val="16"/>
                                <w:szCs w:val="16"/>
                                <w:lang w:val="en-US"/>
                              </w:rPr>
                              <w:t>),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followed by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the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6770EF">
                              <w:rPr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>eflection</w:t>
                            </w:r>
                            <w:r w:rsidR="000B6B20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C92D5" id="Text Box 966719217" o:spid="_x0000_s1081" style="position:absolute;margin-left:84.75pt;margin-top:-24.05pt;width:223.1pt;height:35.1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" fillcolor="white [3201]" strokecolor="#73bcc2 [3209]" strokeweight="1pt">
                <v:stroke joinstyle="miter"/>
                <v:textbox inset="0,0,0,0">
                  <w:txbxContent>
                    <w:p w14:paraId="2ED068A5" w14:textId="5529DEBD" w:rsidR="00FF530D" w:rsidRPr="00363B31" w:rsidRDefault="00FF530D" w:rsidP="00FF530D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>This full audit is accredited for 10 Measuring Outcomes CPD hours</w:t>
                      </w:r>
                      <w:r w:rsidR="000B6B20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42B95192" w14:textId="638816AB" w:rsidR="00FF530D" w:rsidRPr="00363B31" w:rsidRDefault="00FF530D" w:rsidP="00FF530D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You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are required to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 complete</w:t>
                      </w:r>
                      <w:r w:rsidR="0050054E">
                        <w:rPr>
                          <w:sz w:val="16"/>
                          <w:szCs w:val="16"/>
                          <w:lang w:val="en-US"/>
                        </w:rPr>
                        <w:t xml:space="preserve"> and submit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D74AEC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two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audit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 cycles</w:t>
                      </w:r>
                      <w:r w:rsidR="00103AE8">
                        <w:rPr>
                          <w:sz w:val="16"/>
                          <w:szCs w:val="16"/>
                          <w:lang w:val="en-US"/>
                        </w:rPr>
                        <w:t xml:space="preserve"> (cycle 1 </w:t>
                      </w:r>
                      <w:r w:rsidR="00E26C9C">
                        <w:rPr>
                          <w:sz w:val="16"/>
                          <w:szCs w:val="16"/>
                          <w:lang w:val="en-US"/>
                        </w:rPr>
                        <w:t>on pg. 2</w:t>
                      </w:r>
                      <w:r w:rsidR="00103AE8">
                        <w:rPr>
                          <w:sz w:val="16"/>
                          <w:szCs w:val="16"/>
                          <w:lang w:val="en-US"/>
                        </w:rPr>
                        <w:t xml:space="preserve"> and cycle 2</w:t>
                      </w:r>
                      <w:r w:rsidR="00E26C9C">
                        <w:rPr>
                          <w:sz w:val="16"/>
                          <w:szCs w:val="16"/>
                          <w:lang w:val="en-US"/>
                        </w:rPr>
                        <w:t xml:space="preserve"> on pg. 3</w:t>
                      </w:r>
                      <w:r w:rsidR="00103AE8">
                        <w:rPr>
                          <w:sz w:val="16"/>
                          <w:szCs w:val="16"/>
                          <w:lang w:val="en-US"/>
                        </w:rPr>
                        <w:t>),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followed by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the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6770EF">
                        <w:rPr>
                          <w:sz w:val="16"/>
                          <w:szCs w:val="16"/>
                          <w:lang w:val="en-US"/>
                        </w:rPr>
                        <w:t>R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>eflection</w:t>
                      </w:r>
                      <w:r w:rsidR="000B6B20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A98D44" w14:textId="77777777" w:rsidR="00FF530D" w:rsidRDefault="00FF530D">
      <w:pPr>
        <w:spacing w:after="0" w:line="240" w:lineRule="auto"/>
      </w:pPr>
    </w:p>
    <w:p w14:paraId="380A3621" w14:textId="77777777" w:rsidR="00FF530D" w:rsidRDefault="00FF530D">
      <w:pPr>
        <w:spacing w:after="0" w:line="240" w:lineRule="auto"/>
      </w:pPr>
    </w:p>
    <w:p w14:paraId="670CAE2E" w14:textId="77777777" w:rsidR="00FF530D" w:rsidRDefault="00FF530D">
      <w:pPr>
        <w:spacing w:after="0" w:line="240" w:lineRule="auto"/>
      </w:pPr>
    </w:p>
    <w:p w14:paraId="78F1FF9D" w14:textId="77777777" w:rsidR="00FF530D" w:rsidRDefault="00FF530D">
      <w:pPr>
        <w:spacing w:after="0" w:line="240" w:lineRule="auto"/>
      </w:pPr>
    </w:p>
    <w:p w14:paraId="41AF4EAB" w14:textId="77777777" w:rsidR="00FF530D" w:rsidRDefault="00FF530D">
      <w:pPr>
        <w:spacing w:after="0" w:line="240" w:lineRule="auto"/>
      </w:pPr>
    </w:p>
    <w:p w14:paraId="5FCEDCDD" w14:textId="77777777" w:rsidR="00FF530D" w:rsidRDefault="00FF530D">
      <w:pPr>
        <w:spacing w:after="0" w:line="240" w:lineRule="auto"/>
      </w:pPr>
    </w:p>
    <w:p w14:paraId="676AC341" w14:textId="77777777" w:rsidR="00FF530D" w:rsidRDefault="00FF530D">
      <w:pPr>
        <w:spacing w:after="0" w:line="240" w:lineRule="auto"/>
      </w:pPr>
    </w:p>
    <w:p w14:paraId="52D13869" w14:textId="77777777" w:rsidR="00FF530D" w:rsidRDefault="00FF530D">
      <w:pPr>
        <w:spacing w:after="0" w:line="240" w:lineRule="auto"/>
      </w:pPr>
    </w:p>
    <w:p w14:paraId="770AB152" w14:textId="77777777" w:rsidR="00FF530D" w:rsidRDefault="00FF530D">
      <w:pPr>
        <w:spacing w:after="0" w:line="240" w:lineRule="auto"/>
      </w:pPr>
    </w:p>
    <w:p w14:paraId="1CCC3CBC" w14:textId="77777777" w:rsidR="00FF530D" w:rsidRDefault="00FF530D">
      <w:pPr>
        <w:spacing w:after="0" w:line="240" w:lineRule="auto"/>
      </w:pPr>
    </w:p>
    <w:p w14:paraId="32E15B4F" w14:textId="77777777" w:rsidR="00FF530D" w:rsidRDefault="00FF530D">
      <w:pPr>
        <w:spacing w:after="0" w:line="240" w:lineRule="auto"/>
      </w:pPr>
    </w:p>
    <w:p w14:paraId="54DA687E" w14:textId="77777777" w:rsidR="00FF530D" w:rsidRDefault="00FF530D">
      <w:pPr>
        <w:spacing w:after="0" w:line="240" w:lineRule="auto"/>
      </w:pPr>
    </w:p>
    <w:p w14:paraId="25CD0060" w14:textId="77777777" w:rsidR="00FF530D" w:rsidRDefault="00FF530D">
      <w:pPr>
        <w:spacing w:after="0" w:line="240" w:lineRule="auto"/>
      </w:pPr>
    </w:p>
    <w:p w14:paraId="04071FE2" w14:textId="77777777" w:rsidR="00FF530D" w:rsidRDefault="00FF530D">
      <w:pPr>
        <w:spacing w:after="0" w:line="240" w:lineRule="auto"/>
      </w:pPr>
    </w:p>
    <w:p w14:paraId="7141C11B" w14:textId="77777777" w:rsidR="00FF530D" w:rsidRDefault="00FF530D">
      <w:pPr>
        <w:spacing w:after="0" w:line="240" w:lineRule="auto"/>
      </w:pPr>
    </w:p>
    <w:p w14:paraId="6F74A637" w14:textId="77777777" w:rsidR="00FF530D" w:rsidRDefault="00FF530D">
      <w:pPr>
        <w:spacing w:after="0" w:line="240" w:lineRule="auto"/>
      </w:pPr>
    </w:p>
    <w:p w14:paraId="0F52A74F" w14:textId="77777777" w:rsidR="00FF530D" w:rsidRDefault="00FF530D">
      <w:pPr>
        <w:spacing w:after="0" w:line="240" w:lineRule="auto"/>
      </w:pPr>
    </w:p>
    <w:p w14:paraId="3DC3AFDB" w14:textId="77777777" w:rsidR="00FF530D" w:rsidRDefault="00FF530D">
      <w:pPr>
        <w:spacing w:after="0" w:line="240" w:lineRule="auto"/>
      </w:pPr>
    </w:p>
    <w:p w14:paraId="4A0F1F2D" w14:textId="77777777" w:rsidR="00FF530D" w:rsidRDefault="00FF530D">
      <w:pPr>
        <w:spacing w:after="0" w:line="240" w:lineRule="auto"/>
      </w:pPr>
    </w:p>
    <w:p w14:paraId="48C9E606" w14:textId="77777777" w:rsidR="00FF530D" w:rsidRDefault="00FF530D">
      <w:pPr>
        <w:spacing w:after="0" w:line="240" w:lineRule="auto"/>
      </w:pPr>
    </w:p>
    <w:p w14:paraId="4BEDC450" w14:textId="77777777" w:rsidR="00FF530D" w:rsidRDefault="00FF530D">
      <w:pPr>
        <w:spacing w:after="0" w:line="240" w:lineRule="auto"/>
      </w:pPr>
    </w:p>
    <w:p w14:paraId="0508E0DB" w14:textId="77777777" w:rsidR="00FF530D" w:rsidRDefault="00FF530D">
      <w:pPr>
        <w:spacing w:after="0" w:line="240" w:lineRule="auto"/>
      </w:pPr>
    </w:p>
    <w:p w14:paraId="5BBEF22F" w14:textId="77777777" w:rsidR="00FF530D" w:rsidRDefault="00FF530D">
      <w:pPr>
        <w:spacing w:after="0" w:line="240" w:lineRule="auto"/>
      </w:pPr>
    </w:p>
    <w:p w14:paraId="7783D9E6" w14:textId="77777777" w:rsidR="00FF530D" w:rsidRDefault="00FF530D">
      <w:pPr>
        <w:spacing w:after="0" w:line="240" w:lineRule="auto"/>
      </w:pPr>
    </w:p>
    <w:p w14:paraId="1879A682" w14:textId="77777777" w:rsidR="00FF530D" w:rsidRDefault="00FF530D">
      <w:pPr>
        <w:spacing w:after="0" w:line="240" w:lineRule="auto"/>
      </w:pPr>
    </w:p>
    <w:p w14:paraId="1D8CF943" w14:textId="77777777" w:rsidR="00FF530D" w:rsidRDefault="00FF530D">
      <w:pPr>
        <w:spacing w:after="0" w:line="240" w:lineRule="auto"/>
      </w:pPr>
    </w:p>
    <w:p w14:paraId="65AFF7AB" w14:textId="77777777" w:rsidR="00FF530D" w:rsidRDefault="00FF530D">
      <w:pPr>
        <w:spacing w:after="0" w:line="240" w:lineRule="auto"/>
      </w:pPr>
    </w:p>
    <w:p w14:paraId="38C2263D" w14:textId="77777777" w:rsidR="00FF530D" w:rsidRDefault="00FF530D">
      <w:pPr>
        <w:spacing w:after="0" w:line="240" w:lineRule="auto"/>
      </w:pPr>
    </w:p>
    <w:p w14:paraId="7284787A" w14:textId="77777777" w:rsidR="00FF530D" w:rsidRDefault="00FF530D">
      <w:pPr>
        <w:spacing w:after="0" w:line="240" w:lineRule="auto"/>
      </w:pPr>
    </w:p>
    <w:p w14:paraId="562A84A2" w14:textId="77777777" w:rsidR="00FF530D" w:rsidRDefault="00FF530D">
      <w:pPr>
        <w:spacing w:after="0" w:line="240" w:lineRule="auto"/>
      </w:pPr>
    </w:p>
    <w:p w14:paraId="036A22C2" w14:textId="77777777" w:rsidR="00FF530D" w:rsidRDefault="00FF530D">
      <w:pPr>
        <w:spacing w:after="0" w:line="240" w:lineRule="auto"/>
      </w:pPr>
    </w:p>
    <w:p w14:paraId="1447029A" w14:textId="77777777" w:rsidR="00FF530D" w:rsidRDefault="00FF530D">
      <w:pPr>
        <w:spacing w:after="0" w:line="240" w:lineRule="auto"/>
      </w:pPr>
    </w:p>
    <w:p w14:paraId="1B570FA0" w14:textId="12E00795" w:rsidR="00FF530D" w:rsidRDefault="0034641B">
      <w:pPr>
        <w:spacing w:after="0" w:line="24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9D24F98" wp14:editId="378FA26A">
                <wp:simplePos x="0" y="0"/>
                <wp:positionH relativeFrom="column">
                  <wp:posOffset>-481965</wp:posOffset>
                </wp:positionH>
                <wp:positionV relativeFrom="paragraph">
                  <wp:posOffset>-504190</wp:posOffset>
                </wp:positionV>
                <wp:extent cx="10285095" cy="6648450"/>
                <wp:effectExtent l="0" t="19050" r="40005" b="38100"/>
                <wp:wrapNone/>
                <wp:docPr id="1453305480" name="Group 1453305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5095" cy="6648450"/>
                          <a:chOff x="0" y="0"/>
                          <a:chExt cx="10285200" cy="6648450"/>
                        </a:xfrm>
                      </wpg:grpSpPr>
                      <wps:wsp>
                        <wps:cNvPr id="1912170349" name="Text Box 19121703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629275"/>
                            <a:ext cx="9208353" cy="10191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2DABA3" w14:textId="2ACE880A" w:rsidR="003A6100" w:rsidRPr="00DD5AF9" w:rsidRDefault="003A6100" w:rsidP="00D068C0">
                              <w:pPr>
                                <w:spacing w:line="240" w:lineRule="auto"/>
                                <w:ind w:left="-142"/>
                                <w:rPr>
                                  <w:rFonts w:ascii="Arial" w:eastAsia="Times New Roman" w:hAnsi="Arial" w:cs="Arial"/>
                                  <w:b/>
                                  <w:color w:val="003D69"/>
                                  <w:szCs w:val="20"/>
                                  <w:lang w:val="en-US"/>
                                </w:rPr>
                              </w:pPr>
                              <w:r w:rsidRPr="00DD5AF9">
                                <w:rPr>
                                  <w:rFonts w:ascii="Arial" w:eastAsia="Times New Roman" w:hAnsi="Arial" w:cs="Arial"/>
                                  <w:b/>
                                  <w:color w:val="003D69"/>
                                  <w:szCs w:val="20"/>
                                  <w:lang w:val="en-US"/>
                                </w:rPr>
                                <w:t>Step 5</w:t>
                              </w:r>
                            </w:p>
                            <w:p w14:paraId="57D86880" w14:textId="005BF0B3" w:rsidR="00446F48" w:rsidRPr="00DD5AF9" w:rsidRDefault="007104DC" w:rsidP="00D068C0">
                              <w:pPr>
                                <w:spacing w:line="240" w:lineRule="auto"/>
                                <w:ind w:left="-142"/>
                                <w:rPr>
                                  <w:rFonts w:ascii="Arial" w:eastAsia="Times New Roman" w:hAnsi="Arial" w:cs="Arial"/>
                                  <w:b/>
                                  <w:color w:val="003D69"/>
                                  <w:szCs w:val="20"/>
                                  <w:lang w:val="en-US"/>
                                </w:rPr>
                              </w:pPr>
                              <w:r w:rsidRPr="00DD5AF9">
                                <w:rPr>
                                  <w:rFonts w:ascii="Arial" w:eastAsia="Times New Roman" w:hAnsi="Arial" w:cs="Arial"/>
                                  <w:b/>
                                  <w:color w:val="003D69"/>
                                  <w:szCs w:val="20"/>
                                  <w:lang w:val="en-US"/>
                                </w:rPr>
                                <w:t>R</w:t>
                              </w:r>
                              <w:r w:rsidR="00446F48" w:rsidRPr="00DD5AF9">
                                <w:rPr>
                                  <w:rFonts w:ascii="Arial" w:eastAsia="Times New Roman" w:hAnsi="Arial" w:cs="Arial"/>
                                  <w:b/>
                                  <w:color w:val="003D69"/>
                                  <w:szCs w:val="20"/>
                                  <w:lang w:val="en-US"/>
                                </w:rPr>
                                <w:t xml:space="preserve">eflection </w:t>
                              </w:r>
                            </w:p>
                            <w:p w14:paraId="37D0E020" w14:textId="549E9C3B" w:rsidR="003947D6" w:rsidRDefault="003947D6" w:rsidP="00446F48">
                              <w:pPr>
                                <w:spacing w:line="276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Cs w:val="20"/>
                                  <w:lang w:val="en-US"/>
                                </w:rPr>
                              </w:pPr>
                            </w:p>
                            <w:p w14:paraId="1B2C12FD" w14:textId="77777777" w:rsidR="008A0459" w:rsidRDefault="008A0459" w:rsidP="00446F48">
                              <w:pPr>
                                <w:spacing w:line="276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Cs w:val="20"/>
                                  <w:lang w:val="en-US"/>
                                </w:rPr>
                              </w:pPr>
                            </w:p>
                            <w:p w14:paraId="4D99A829" w14:textId="77777777" w:rsidR="008A0459" w:rsidRDefault="008A0459" w:rsidP="00446F48">
                              <w:pPr>
                                <w:spacing w:line="276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Cs w:val="20"/>
                                  <w:lang w:val="en-US"/>
                                </w:rPr>
                              </w:pPr>
                            </w:p>
                            <w:p w14:paraId="4CF01A7A" w14:textId="77777777" w:rsidR="009F78B5" w:rsidRPr="009F78B5" w:rsidRDefault="009F78B5" w:rsidP="00446F48">
                              <w:pPr>
                                <w:spacing w:line="276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775880" name="Arrow: Right 2957758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85200" cy="3434400"/>
                          </a:xfrm>
                          <a:prstGeom prst="rightArrow">
                            <a:avLst>
                              <a:gd name="adj1" fmla="val 50000"/>
                              <a:gd name="adj2" fmla="val 78507"/>
                            </a:avLst>
                          </a:prstGeom>
                          <a:solidFill>
                            <a:srgbClr val="003D69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1441114" name="Flowchart: Alternate Process 711441114"/>
                        <wps:cNvSpPr>
                          <a:spLocks noChangeArrowheads="1"/>
                        </wps:cNvSpPr>
                        <wps:spPr bwMode="auto">
                          <a:xfrm>
                            <a:off x="114300" y="1219200"/>
                            <a:ext cx="2209800" cy="827405"/>
                          </a:xfrm>
                          <a:prstGeom prst="flowChartAlternateProcess">
                            <a:avLst/>
                          </a:prstGeom>
                          <a:solidFill>
                            <a:srgbClr val="73BCC2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3DFAD5" w14:textId="77777777" w:rsidR="00446F48" w:rsidRDefault="00446F48" w:rsidP="00446F4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7872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  <w:t>PLAN</w:t>
                              </w:r>
                            </w:p>
                            <w:p w14:paraId="4CCC8024" w14:textId="77777777" w:rsidR="00446F48" w:rsidRPr="00AA7872" w:rsidRDefault="00446F48" w:rsidP="00446F4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  <w:t xml:space="preserve">Step 1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1463861943" name="Flowchart: Alternate Process 1463861943"/>
                        <wps:cNvSpPr>
                          <a:spLocks noChangeArrowheads="1"/>
                        </wps:cNvSpPr>
                        <wps:spPr bwMode="auto">
                          <a:xfrm>
                            <a:off x="4752975" y="1228725"/>
                            <a:ext cx="2209800" cy="827405"/>
                          </a:xfrm>
                          <a:prstGeom prst="flowChartAlternateProcess">
                            <a:avLst/>
                          </a:prstGeom>
                          <a:solidFill>
                            <a:srgbClr val="73BCC2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2C3984" w14:textId="77777777" w:rsidR="00446F48" w:rsidRDefault="00446F48" w:rsidP="00446F4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</w:pPr>
                              <w:r w:rsidRPr="00AA7872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>STUDY</w:t>
                              </w:r>
                            </w:p>
                            <w:p w14:paraId="77A7713D" w14:textId="77777777" w:rsidR="00446F48" w:rsidRPr="00AA7872" w:rsidRDefault="00446F48" w:rsidP="00446F4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 xml:space="preserve">Step 3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240845051" name="Flowchart: Alternate Process 240845051"/>
                        <wps:cNvSpPr>
                          <a:spLocks noChangeArrowheads="1"/>
                        </wps:cNvSpPr>
                        <wps:spPr bwMode="auto">
                          <a:xfrm>
                            <a:off x="7067550" y="1228725"/>
                            <a:ext cx="2208530" cy="827405"/>
                          </a:xfrm>
                          <a:prstGeom prst="flowChartAlternateProcess">
                            <a:avLst/>
                          </a:prstGeom>
                          <a:solidFill>
                            <a:srgbClr val="73BCC2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D894BE" w14:textId="77777777" w:rsidR="00446F48" w:rsidRPr="0036610E" w:rsidRDefault="00446F48" w:rsidP="00446F4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</w:pPr>
                              <w:r w:rsidRPr="0036610E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>ACT</w:t>
                              </w:r>
                            </w:p>
                            <w:p w14:paraId="01CEFD17" w14:textId="77777777" w:rsidR="00446F48" w:rsidRPr="0036610E" w:rsidRDefault="00446F48" w:rsidP="00446F4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</w:pPr>
                              <w:r w:rsidRPr="0036610E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>Step 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g:grpSp>
                        <wpg:cNvPr id="972146836" name="Group 972146836"/>
                        <wpg:cNvGrpSpPr/>
                        <wpg:grpSpPr>
                          <a:xfrm>
                            <a:off x="95250" y="2133600"/>
                            <a:ext cx="9201150" cy="3437117"/>
                            <a:chOff x="0" y="0"/>
                            <a:chExt cx="9199538" cy="3436636"/>
                          </a:xfrm>
                        </wpg:grpSpPr>
                        <wps:wsp>
                          <wps:cNvPr id="1062284322" name="Flowchart: Alternate Process 1062284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9800" cy="343663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8F8F8"/>
                            </a:solidFill>
                            <a:ln w="25400">
                              <a:solidFill>
                                <a:srgbClr val="73BCC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d w:val="-1389961888"/>
                                  <w15:appearance w15:val="hidden"/>
                                </w:sdtPr>
                                <w:sdtEndPr>
                                  <w:rPr>
                                    <w:rStyle w:val="BodyTextChar"/>
                                    <w:rFonts w:asciiTheme="minorHAnsi" w:hAnsiTheme="minorHAnsi" w:cstheme="minorBidi"/>
                                  </w:rPr>
                                </w:sdtEndPr>
                                <w:sdtContent>
                                  <w:p w14:paraId="58C8B703" w14:textId="710D17B8" w:rsidR="00842031" w:rsidRDefault="00842031" w:rsidP="00842031">
                                    <w:pPr>
                                      <w:pStyle w:val="NoSpacing"/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</w:pPr>
                                    <w:r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Formulate a strategy.</w:t>
                                    </w:r>
                                  </w:p>
                                  <w:p w14:paraId="2D427D71" w14:textId="77777777" w:rsidR="00842031" w:rsidRPr="007409BB" w:rsidRDefault="00842031" w:rsidP="00842031">
                                    <w:pPr>
                                      <w:pStyle w:val="NoSpacing"/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55E543E" w14:textId="5E6AE7BC" w:rsidR="00970D44" w:rsidRDefault="000F263E" w:rsidP="00886FB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30"/>
                                      </w:numPr>
                                      <w:ind w:left="284" w:hanging="294"/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</w:pPr>
                                    <w:r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begin"/>
                                    </w:r>
                                    <w:r w:rsidRPr="008E4FF9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instrText xml:space="preserve"> AUTOTEXTLIST  \s "NoStyle"\t"How will we do it? What? Who? When?" \* MERGEFORMAT </w:instrText>
                                    </w:r>
                                    <w:r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separate"/>
                                    </w:r>
                                    <w:r w:rsidR="00970D44" w:rsidRPr="00970D44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 xml:space="preserve"> </w:t>
                                    </w:r>
                                    <w:r w:rsidR="00970D44"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Define the activity aim</w:t>
                                    </w:r>
                                    <w:r w:rsidR="00970D44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 xml:space="preserve"> </w:t>
                                    </w:r>
                                    <w:r w:rsidR="00970D44"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(What are you trying to accomplish</w:t>
                                    </w:r>
                                    <w:r w:rsidR="00970D44" w:rsidRPr="00870076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 xml:space="preserve"> </w:t>
                                    </w:r>
                                    <w:r w:rsidR="00970D44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 xml:space="preserve">in Cycle </w:t>
                                    </w:r>
                                    <w:r w:rsidR="004D34D5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2</w:t>
                                    </w:r>
                                    <w:r w:rsidR="00970D44"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?</w:t>
                                    </w:r>
                                    <w:r w:rsidR="00970D44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)</w:t>
                                    </w:r>
                                  </w:p>
                                  <w:p w14:paraId="736A35AB" w14:textId="04BF60A8" w:rsidR="000F263E" w:rsidRPr="004D34D5" w:rsidRDefault="000F263E" w:rsidP="00970D44">
                                    <w:pPr>
                                      <w:pStyle w:val="NoSpacing"/>
                                      <w:rPr>
                                        <w:rStyle w:val="BodyTextChar"/>
                                        <w:rFonts w:ascii="Arial" w:hAnsi="Arial" w:cs="Arial"/>
                                        <w:color w:val="A6A6A6" w:themeColor="background1" w:themeShade="A6"/>
                                      </w:rPr>
                                    </w:pPr>
                                  </w:p>
                                  <w:p w14:paraId="36FC725F" w14:textId="4A6F2608" w:rsidR="000F263E" w:rsidRPr="00886FB3" w:rsidRDefault="000F263E" w:rsidP="004D34D5">
                                    <w:pPr>
                                      <w:pStyle w:val="NoSpacing"/>
                                      <w:rPr>
                                        <w:rStyle w:val="BodyTextChar"/>
                                        <w:rFonts w:ascii="Arial" w:hAnsi="Arial" w:cs="Arial"/>
                                        <w:color w:val="A6A6A6" w:themeColor="background1" w:themeShade="A6"/>
                                      </w:rPr>
                                    </w:pPr>
                                    <w:r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 xml:space="preserve"> </w:t>
                                    </w:r>
                                    <w:r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end"/>
                                    </w:r>
                                  </w:p>
                                  <w:p w14:paraId="0DBC7C3C" w14:textId="77777777" w:rsidR="000F263E" w:rsidRPr="00886FB3" w:rsidRDefault="000F263E" w:rsidP="007F11FB">
                                    <w:pPr>
                                      <w:pStyle w:val="NoSpacing"/>
                                      <w:ind w:hanging="284"/>
                                      <w:rPr>
                                        <w:rStyle w:val="BodyTextChar"/>
                                        <w:rFonts w:ascii="Arial" w:hAnsi="Arial" w:cs="Arial"/>
                                        <w:color w:val="A6A6A6" w:themeColor="background1" w:themeShade="A6"/>
                                      </w:rPr>
                                    </w:pPr>
                                  </w:p>
                                  <w:p w14:paraId="1E53DC24" w14:textId="75846C3E" w:rsidR="00F77A0C" w:rsidRPr="00557F7E" w:rsidRDefault="001B5509" w:rsidP="00886FB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30"/>
                                      </w:numPr>
                                      <w:ind w:left="284" w:hanging="284"/>
                                      <w:rPr>
                                        <w:rStyle w:val="BodyTextChar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</w:pPr>
                                    <w:r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 xml:space="preserve">Develop a plan and </w:t>
                                    </w:r>
                                    <w:r w:rsidR="00FF752C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steps involved</w:t>
                                    </w:r>
                                    <w:r w:rsidR="00F77A0C" w:rsidRPr="00557F7E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 xml:space="preserve"> </w:t>
                                    </w:r>
                                  </w:p>
                                  <w:p w14:paraId="123112F1" w14:textId="708DA49A" w:rsidR="00F77A0C" w:rsidRDefault="00045DF9" w:rsidP="00F77A0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6"/>
                                      </w:numPr>
                                      <w:ind w:left="284"/>
                                      <w:rPr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Who</w:t>
                                    </w:r>
                                    <w:r w:rsidR="004F426B">
                                      <w:rPr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/When/Where</w:t>
                                    </w:r>
                                  </w:p>
                                  <w:p w14:paraId="7FB0746C" w14:textId="77777777" w:rsidR="00F77A0C" w:rsidRPr="00FC4DDD" w:rsidRDefault="00F77A0C" w:rsidP="00F77A0C">
                                    <w:pPr>
                                      <w:pStyle w:val="ListParagraph"/>
                                      <w:ind w:left="-142"/>
                                    </w:pPr>
                                  </w:p>
                                  <w:p w14:paraId="54928F58" w14:textId="74397590" w:rsidR="00F77A0C" w:rsidRDefault="00F77A0C" w:rsidP="00F77A0C">
                                    <w:pPr>
                                      <w:pStyle w:val="NoSpacing"/>
                                      <w:numPr>
                                        <w:ilvl w:val="0"/>
                                        <w:numId w:val="6"/>
                                      </w:numPr>
                                      <w:ind w:left="284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Data to be collected </w:t>
                                    </w:r>
                                  </w:p>
                                  <w:p w14:paraId="39282274" w14:textId="77777777" w:rsidR="00FF752C" w:rsidRDefault="00FF752C" w:rsidP="00FF752C">
                                    <w:pPr>
                                      <w:pStyle w:val="ListParagraph"/>
                                      <w:rPr>
                                        <w:rFonts w:eastAsia="Times New Roman" w:cs="Arial"/>
                                        <w:i/>
                                        <w:iCs/>
                                        <w:color w:val="A6A6A6" w:themeColor="background1" w:themeShade="A6"/>
                                        <w:szCs w:val="22"/>
                                      </w:rPr>
                                    </w:pPr>
                                  </w:p>
                                  <w:p w14:paraId="1145ADC5" w14:textId="6DCB413B" w:rsidR="00FF752C" w:rsidRPr="0039310A" w:rsidRDefault="00FF752C" w:rsidP="00F77A0C">
                                    <w:pPr>
                                      <w:pStyle w:val="NoSpacing"/>
                                      <w:numPr>
                                        <w:ilvl w:val="0"/>
                                        <w:numId w:val="6"/>
                                      </w:numPr>
                                      <w:ind w:left="284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6A6A6" w:themeColor="background1" w:themeShade="A6"/>
                                        <w:sz w:val="22"/>
                                        <w:szCs w:val="22"/>
                                        <w:lang w:val="en-US"/>
                                      </w:rPr>
                                      <w:t>Make a prediction</w:t>
                                    </w:r>
                                  </w:p>
                                  <w:p w14:paraId="660AB736" w14:textId="77777777" w:rsidR="000F263E" w:rsidRDefault="000F263E" w:rsidP="000F263E">
                                    <w:pPr>
                                      <w:pStyle w:val="NoSpacing"/>
                                      <w:rPr>
                                        <w:rFonts w:ascii="Arial" w:eastAsia="Calibri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442383AF" w14:textId="77777777" w:rsidR="000F263E" w:rsidRPr="008E4FF9" w:rsidRDefault="000F263E" w:rsidP="000F263E">
                                    <w:pPr>
                                      <w:pStyle w:val="NoSpacing"/>
                                      <w:rPr>
                                        <w:rFonts w:ascii="Arial" w:eastAsia="Calibri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217FAE16" w14:textId="77777777" w:rsidR="000F263E" w:rsidRPr="008E4FF9" w:rsidRDefault="000F263E" w:rsidP="000F263E">
                                    <w:pPr>
                                      <w:widowControl w:val="0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14:paraId="3A464FD8" w14:textId="77777777" w:rsidR="000F263E" w:rsidRDefault="000F263E" w:rsidP="000F263E"/>
                                  <w:p w14:paraId="3671E0BE" w14:textId="77777777" w:rsidR="000F263E" w:rsidRDefault="000F263E" w:rsidP="000F263E"/>
                                  <w:p w14:paraId="49C7B99B" w14:textId="77777777" w:rsidR="000F263E" w:rsidRDefault="000F263E" w:rsidP="000F263E"/>
                                  <w:p w14:paraId="0E284E52" w14:textId="77777777" w:rsidR="000F263E" w:rsidRDefault="000F263E" w:rsidP="000F263E"/>
                                  <w:p w14:paraId="3B515F8E" w14:textId="77777777" w:rsidR="000F263E" w:rsidRDefault="000F263E" w:rsidP="000F263E"/>
                                  <w:p w14:paraId="3BCB942B" w14:textId="77777777" w:rsidR="000F263E" w:rsidRDefault="000F263E" w:rsidP="000F263E"/>
                                  <w:p w14:paraId="10D0AFD6" w14:textId="0BFFF756" w:rsidR="00446F48" w:rsidRPr="008E4FF9" w:rsidRDefault="004A0633" w:rsidP="00886FB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30"/>
                                      </w:numPr>
                                      <w:ind w:left="284"/>
                                      <w:rPr>
                                        <w:rFonts w:ascii="Arial" w:eastAsia="Calibri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sdtContent>
                              </w:sdt>
                              <w:p w14:paraId="30F6712C" w14:textId="77777777" w:rsidR="00446F48" w:rsidRPr="008E4FF9" w:rsidRDefault="00446F48" w:rsidP="00446F48">
                                <w:pPr>
                                  <w:widowControl w:val="0"/>
                                  <w:rPr>
                                    <w:lang w:val="en-US"/>
                                  </w:rPr>
                                </w:pPr>
                              </w:p>
                              <w:p w14:paraId="796062F2" w14:textId="77777777" w:rsidR="00446F48" w:rsidRDefault="00446F48" w:rsidP="00446F48"/>
                              <w:p w14:paraId="01C0E670" w14:textId="77777777" w:rsidR="00446F48" w:rsidRDefault="00446F48" w:rsidP="00446F48"/>
                              <w:p w14:paraId="6055085D" w14:textId="77777777" w:rsidR="00446F48" w:rsidRDefault="00446F48" w:rsidP="00446F48"/>
                              <w:p w14:paraId="392EC209" w14:textId="77777777" w:rsidR="00446F48" w:rsidRDefault="00446F48" w:rsidP="00446F48"/>
                              <w:p w14:paraId="51D6B37A" w14:textId="77777777" w:rsidR="00446F48" w:rsidRDefault="00446F48" w:rsidP="00446F48"/>
                              <w:p w14:paraId="34B031DA" w14:textId="77777777" w:rsidR="00446F48" w:rsidRDefault="00446F48" w:rsidP="00446F4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30005152" name="Flowchart: Alternate Process 830005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600" y="0"/>
                              <a:ext cx="2209800" cy="342073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8F8F8"/>
                            </a:solidFill>
                            <a:ln w="25400">
                              <a:solidFill>
                                <a:srgbClr val="73BCC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D071E62" w14:textId="77777777" w:rsidR="00446F48" w:rsidRDefault="00446F48" w:rsidP="00446F48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</w:pPr>
                                <w:r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instrText xml:space="preserve"> AUTOTEXTLIST  \s "NoStyle"\t "Did we do it? What happened along the way?" \* MERGEFORMAT </w:instrText>
                                </w:r>
                                <w:r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instrText xml:space="preserve"> AUTOTEXTLIST  \s "NoStyle"\t "Did we do it? What happened along the way?" \* MERGEFORMAT </w:instrText>
                                </w:r>
                                <w:r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t>Implement the plan and record observations</w:t>
                                </w:r>
                                <w:r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t>.</w:t>
                                </w:r>
                              </w:p>
                              <w:p w14:paraId="552568EC" w14:textId="184FB935" w:rsidR="00446F48" w:rsidRDefault="00446F48" w:rsidP="007F11FB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left" w:pos="357"/>
                                  </w:tabs>
                                  <w:spacing w:before="240" w:after="142" w:line="230" w:lineRule="atLeast"/>
                                  <w:ind w:left="284" w:hanging="284"/>
                                  <w:contextualSpacing/>
                                  <w:jc w:val="left"/>
                                  <w:rPr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Fonts w:eastAsia="Times New Roman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</w:rPr>
                                  <w:fldChar w:fldCharType="end"/>
                                </w:r>
                                <w:r w:rsidR="00E806AF">
                                  <w:rPr>
                                    <w:i/>
                                    <w:iCs/>
                                    <w:color w:val="A6A6A6" w:themeColor="background1" w:themeShade="A6"/>
                                  </w:rPr>
                                  <w:t>Record what you did</w:t>
                                </w:r>
                              </w:p>
                              <w:p w14:paraId="0F87C633" w14:textId="77777777" w:rsidR="00C10F84" w:rsidRPr="00C10F84" w:rsidRDefault="00C10F84" w:rsidP="00C10F84">
                                <w:pPr>
                                  <w:tabs>
                                    <w:tab w:val="left" w:pos="357"/>
                                  </w:tabs>
                                  <w:spacing w:before="240" w:after="142" w:line="230" w:lineRule="atLeast"/>
                                  <w:contextualSpacing/>
                                  <w:rPr>
                                    <w:color w:val="A6A6A6" w:themeColor="background1" w:themeShade="A6"/>
                                  </w:rPr>
                                </w:pPr>
                              </w:p>
                              <w:p w14:paraId="1736FEFA" w14:textId="77777777" w:rsidR="00446F48" w:rsidRDefault="00446F48" w:rsidP="007F11FB">
                                <w:pPr>
                                  <w:tabs>
                                    <w:tab w:val="left" w:pos="357"/>
                                  </w:tabs>
                                  <w:spacing w:before="240" w:after="142" w:line="230" w:lineRule="atLeast"/>
                                  <w:ind w:hanging="284"/>
                                  <w:contextualSpacing/>
                                  <w:rPr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</w:p>
                              <w:p w14:paraId="462C6F2B" w14:textId="55A4FDC4" w:rsidR="00446F48" w:rsidRDefault="00441E15" w:rsidP="007F11FB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left" w:pos="284"/>
                                  </w:tabs>
                                  <w:spacing w:before="240" w:after="142" w:line="230" w:lineRule="atLeast"/>
                                  <w:ind w:left="284" w:hanging="284"/>
                                  <w:contextualSpacing/>
                                  <w:jc w:val="left"/>
                                  <w:rPr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A6A6A6" w:themeColor="background1" w:themeShade="A6"/>
                                  </w:rPr>
                                  <w:t>Record the data collected and any observations</w:t>
                                </w:r>
                                <w:r w:rsidR="00446F48" w:rsidRPr="00373792">
                                  <w:rPr>
                                    <w:i/>
                                    <w:iCs/>
                                    <w:color w:val="A6A6A6" w:themeColor="background1" w:themeShade="A6"/>
                                  </w:rPr>
                                  <w:t>.</w:t>
                                </w:r>
                              </w:p>
                              <w:p w14:paraId="2CC4CDAB" w14:textId="77777777" w:rsidR="00831715" w:rsidRPr="00831715" w:rsidRDefault="00831715" w:rsidP="00831715">
                                <w:pPr>
                                  <w:pStyle w:val="ListParagraph"/>
                                  <w:rPr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</w:p>
                              <w:p w14:paraId="04AE6CD9" w14:textId="77777777" w:rsidR="00446F48" w:rsidRDefault="00446F48" w:rsidP="00446F48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32926C5E" w14:textId="77777777" w:rsidR="00446F48" w:rsidRDefault="00446F48" w:rsidP="00446F48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36541A15" w14:textId="77777777" w:rsidR="00446F48" w:rsidRDefault="00446F48" w:rsidP="00446F48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5379597D" w14:textId="77777777" w:rsidR="00446F48" w:rsidRDefault="00446F48" w:rsidP="00446F48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716B03A6" w14:textId="77777777" w:rsidR="00446F48" w:rsidRDefault="00446F48" w:rsidP="00446F48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3177DF15" w14:textId="77777777" w:rsidR="00446F48" w:rsidRDefault="00446F48" w:rsidP="00446F48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5EB5F222" w14:textId="77777777" w:rsidR="00446F48" w:rsidRDefault="00446F48" w:rsidP="00446F48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39662362" name="Flowchart: Alternate Process 1939662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200" y="9525"/>
                              <a:ext cx="2210400" cy="337137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8F8F8"/>
                            </a:solidFill>
                            <a:ln w="25400">
                              <a:solidFill>
                                <a:srgbClr val="73BCC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94BBBE" w14:textId="2A8EBD93" w:rsidR="00446F48" w:rsidRPr="00321990" w:rsidRDefault="00446F48" w:rsidP="00446F48">
                                <w:pPr>
                                  <w:pStyle w:val="NoSpacing"/>
                                  <w:rPr>
                                    <w:rStyle w:val="BodyTextChar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 "What did/didn’t work well?"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Analyse and learn from the results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.</w:t>
                                </w:r>
                              </w:p>
                              <w:p w14:paraId="53F3343A" w14:textId="4063DD3F" w:rsidR="00446F48" w:rsidRDefault="00446F48" w:rsidP="00EA6B3E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  <w:spacing w:before="120" w:after="120"/>
                                  <w:ind w:left="284" w:hanging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2D7984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Analyse the data and compare against </w:t>
                                </w:r>
                                <w:r w:rsidR="00A92A56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your predictions in Step 1</w:t>
                                </w:r>
                                <w:r w:rsidRPr="002D7984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.</w:t>
                                </w:r>
                              </w:p>
                              <w:p w14:paraId="3955B83D" w14:textId="77777777" w:rsidR="00D81314" w:rsidRPr="00D81314" w:rsidRDefault="00D81314" w:rsidP="00D81314">
                                <w:pPr>
                                  <w:pStyle w:val="NoSpacing"/>
                                  <w:spacing w:before="120" w:after="240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</w:p>
                              <w:p w14:paraId="3427647F" w14:textId="72E60D13" w:rsidR="00446F48" w:rsidRDefault="00A6056A" w:rsidP="00EA6B3E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  <w:spacing w:before="120" w:after="120"/>
                                  <w:ind w:left="284" w:hanging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Did you meet your </w:t>
                                </w:r>
                                <w:r w:rsidR="00D81314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F</w:t>
                                </w: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ull </w:t>
                                </w:r>
                                <w:r w:rsidR="00D81314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A</w:t>
                                </w: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udit SMART goal </w:t>
                                </w:r>
                                <w:r w:rsidR="00D81314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(</w:t>
                                </w: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from page 1</w:t>
                                </w:r>
                                <w:r w:rsidR="00D81314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)</w:t>
                                </w: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? </w:t>
                                </w:r>
                              </w:p>
                              <w:p w14:paraId="06DB1A41" w14:textId="77777777" w:rsidR="00D81314" w:rsidRPr="00D81314" w:rsidRDefault="00D81314" w:rsidP="00D81314">
                                <w:pPr>
                                  <w:pStyle w:val="NoSpacing"/>
                                  <w:spacing w:before="120" w:after="240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</w:p>
                              <w:p w14:paraId="6647244A" w14:textId="388F4256" w:rsidR="00446F48" w:rsidRPr="00B654AF" w:rsidRDefault="0022418A" w:rsidP="007F11FB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  <w:spacing w:before="120" w:after="240"/>
                                  <w:ind w:left="283" w:hanging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Record </w:t>
                                </w:r>
                                <w:r w:rsidR="000D1FDE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your</w:t>
                                </w: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observations</w:t>
                                </w:r>
                                <w:r w:rsidR="000D1FDE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, what went well, what could be done differently</w:t>
                                </w:r>
                                <w:r w:rsidR="00446F48" w:rsidRPr="00B654AF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. </w:t>
                                </w:r>
                              </w:p>
                              <w:p w14:paraId="52482803" w14:textId="77777777" w:rsidR="00446F48" w:rsidRPr="00E85391" w:rsidRDefault="00446F48" w:rsidP="00446F48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3533E1F8" w14:textId="77777777" w:rsidR="00446F48" w:rsidRPr="00E85391" w:rsidRDefault="00446F48" w:rsidP="00446F48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2270A9A2" w14:textId="77777777" w:rsidR="00446F48" w:rsidRPr="00E85391" w:rsidRDefault="00446F48" w:rsidP="00446F48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57286AB7" w14:textId="77777777" w:rsidR="00446F48" w:rsidRPr="00E85391" w:rsidRDefault="00446F48" w:rsidP="00446F48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4492D788" w14:textId="77777777" w:rsidR="00446F48" w:rsidRPr="00E85391" w:rsidRDefault="00446F48" w:rsidP="00446F48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50634935" w14:textId="77777777" w:rsidR="00446F48" w:rsidRPr="00E85391" w:rsidRDefault="00446F48" w:rsidP="00446F48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0BFC5711" w14:textId="77777777" w:rsidR="00446F48" w:rsidRPr="00E85391" w:rsidRDefault="00446F48" w:rsidP="00446F48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6AA4CE5C" w14:textId="77777777" w:rsidR="00446F48" w:rsidRPr="00E85391" w:rsidRDefault="00446F48" w:rsidP="00446F48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4F8D9F8C" w14:textId="77777777" w:rsidR="00446F48" w:rsidRPr="00E85391" w:rsidRDefault="00446F48" w:rsidP="00446F48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37368454" name="Flowchart: Alternate Process 1337368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1008" y="0"/>
                              <a:ext cx="2208530" cy="337137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8F8F8"/>
                            </a:solidFill>
                            <a:ln w="25400">
                              <a:solidFill>
                                <a:srgbClr val="73BCC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4F9979C" w14:textId="77777777" w:rsidR="00446F48" w:rsidRDefault="00446F48" w:rsidP="00446F48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 "Consider how to adopt the change or refine the plan based on learnings and commence the cycle again"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Review or extend activity?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163A0986" w14:textId="77777777" w:rsidR="00446F48" w:rsidRDefault="00446F48" w:rsidP="00446F48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</w:p>
                              <w:p w14:paraId="4B8C28F4" w14:textId="77777777" w:rsidR="00446F48" w:rsidRDefault="00446F48" w:rsidP="009251AC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ind w:left="284" w:hanging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What did you conclude from the audit?</w:t>
                                </w:r>
                              </w:p>
                              <w:p w14:paraId="47B32556" w14:textId="77777777" w:rsidR="00EA6B3E" w:rsidRDefault="00EA6B3E" w:rsidP="00EA6B3E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</w:p>
                              <w:p w14:paraId="36DAE6F5" w14:textId="77777777" w:rsidR="00EA6B3E" w:rsidRPr="00EA6B3E" w:rsidRDefault="00EA6B3E" w:rsidP="00EA6B3E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</w:p>
                              <w:p w14:paraId="4B1E072C" w14:textId="589F1363" w:rsidR="00EA6B3E" w:rsidRDefault="00EA6B3E" w:rsidP="009251AC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ind w:left="284" w:hanging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What will your next actions be?</w:t>
                                </w:r>
                              </w:p>
                              <w:p w14:paraId="5B0BF939" w14:textId="77777777" w:rsidR="00446F48" w:rsidRDefault="00446F48" w:rsidP="009251AC">
                                <w:pPr>
                                  <w:pStyle w:val="NoSpacing"/>
                                  <w:ind w:left="284" w:hanging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</w:p>
                              <w:p w14:paraId="7564DEB7" w14:textId="77777777" w:rsidR="00446F48" w:rsidRDefault="00446F48" w:rsidP="009251AC">
                                <w:pPr>
                                  <w:pStyle w:val="NoSpacing"/>
                                  <w:ind w:left="284" w:hanging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</w:p>
                              <w:p w14:paraId="39C0F89C" w14:textId="5458C15F" w:rsidR="00446F48" w:rsidRDefault="00446F48" w:rsidP="009251AC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ind w:left="284" w:hanging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B90A0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Outline how </w:t>
                                </w:r>
                                <w:r w:rsidR="00EA6B3E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you will</w:t>
                                </w:r>
                                <w:r w:rsidRPr="00B90A0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monitor progress.</w:t>
                                </w:r>
                              </w:p>
                              <w:p w14:paraId="3B0E4254" w14:textId="77777777" w:rsidR="00446F48" w:rsidRDefault="00446F48" w:rsidP="009251AC">
                                <w:pPr>
                                  <w:pStyle w:val="NoSpacing"/>
                                  <w:ind w:left="284" w:hanging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</w:p>
                              <w:p w14:paraId="2D135933" w14:textId="77777777" w:rsidR="00446F48" w:rsidRPr="00B90A09" w:rsidRDefault="00446F48" w:rsidP="009251AC">
                                <w:pPr>
                                  <w:pStyle w:val="NoSpacing"/>
                                  <w:ind w:left="284" w:hanging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</w:p>
                              <w:p w14:paraId="0B80845D" w14:textId="62B82FFB" w:rsidR="00446F48" w:rsidRPr="00CA1191" w:rsidRDefault="00446F48" w:rsidP="00446F48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ind w:left="284" w:hanging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CA1191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Describe how to sustain improvement</w:t>
                                </w:r>
                                <w:r w:rsidR="00B964D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.</w:t>
                                </w:r>
                              </w:p>
                              <w:p w14:paraId="5C62A8F1" w14:textId="77777777" w:rsidR="00446F48" w:rsidRPr="00136D1A" w:rsidRDefault="00446F48" w:rsidP="00446F48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</w:rPr>
                                </w:pPr>
                              </w:p>
                              <w:p w14:paraId="4FF8187D" w14:textId="77777777" w:rsidR="00446F48" w:rsidRDefault="00446F48" w:rsidP="00446F48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7BD065AC" w14:textId="77777777" w:rsidR="00446F48" w:rsidRDefault="00446F48" w:rsidP="00446F48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04D977C4" w14:textId="77777777" w:rsidR="00446F48" w:rsidRDefault="00446F48" w:rsidP="00446F48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25D44C7B" w14:textId="77777777" w:rsidR="00446F48" w:rsidRDefault="00446F48" w:rsidP="00446F48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5C86DFF3" w14:textId="77777777" w:rsidR="00446F48" w:rsidRDefault="00446F48" w:rsidP="00446F48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D4A623E" w14:textId="77777777" w:rsidR="00446F48" w:rsidRDefault="00446F48" w:rsidP="00446F48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69A7ACC1" w14:textId="77777777" w:rsidR="00446F48" w:rsidRDefault="00446F48" w:rsidP="00446F48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609B45D9" w14:textId="77777777" w:rsidR="00446F48" w:rsidRDefault="00446F48" w:rsidP="00446F48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FD37896" w14:textId="77777777" w:rsidR="00446F48" w:rsidRDefault="00446F48" w:rsidP="00446F48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2EC5FBC5" w14:textId="77777777" w:rsidR="00446F48" w:rsidRDefault="00446F48" w:rsidP="00446F48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7C586FE8" w14:textId="77777777" w:rsidR="00446F48" w:rsidRDefault="00446F48" w:rsidP="00446F48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67CA1216" w14:textId="77777777" w:rsidR="00446F48" w:rsidRPr="008E4FF9" w:rsidRDefault="00446F48" w:rsidP="00446F48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700344143" name="Flowchart: Alternate Process 700344143"/>
                        <wps:cNvSpPr>
                          <a:spLocks noChangeArrowheads="1"/>
                        </wps:cNvSpPr>
                        <wps:spPr bwMode="auto">
                          <a:xfrm>
                            <a:off x="2428875" y="1228725"/>
                            <a:ext cx="2209800" cy="827405"/>
                          </a:xfrm>
                          <a:prstGeom prst="flowChartAlternateProcess">
                            <a:avLst/>
                          </a:prstGeom>
                          <a:solidFill>
                            <a:srgbClr val="73BCC2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90A0F9" w14:textId="77777777" w:rsidR="00446F48" w:rsidRDefault="00446F48" w:rsidP="00446F4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7872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  <w:t>DO</w:t>
                              </w:r>
                            </w:p>
                            <w:p w14:paraId="6B7C6C50" w14:textId="77777777" w:rsidR="00446F48" w:rsidRPr="00AA7872" w:rsidRDefault="00446F48" w:rsidP="00446F4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  <w:t xml:space="preserve">Step 2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1880635668" name="Text Box 1880635668"/>
                        <wps:cNvSpPr txBox="1"/>
                        <wps:spPr>
                          <a:xfrm>
                            <a:off x="9677400" y="3171825"/>
                            <a:ext cx="442745" cy="2962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8DBA8D9" w14:textId="04B277E9" w:rsidR="00446F48" w:rsidRPr="0036767C" w:rsidRDefault="004829C3" w:rsidP="00446F48">
                              <w:pPr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3D69"/>
                                  <w:sz w:val="40"/>
                                  <w:szCs w:val="40"/>
                                  <w:lang w:val="en-US"/>
                                </w:rPr>
                                <w:t>PART</w:t>
                              </w:r>
                              <w:r w:rsidR="00446F48" w:rsidRPr="0036767C">
                                <w:rPr>
                                  <w:b/>
                                  <w:bCs/>
                                  <w:color w:val="003D69"/>
                                  <w:sz w:val="40"/>
                                  <w:szCs w:val="40"/>
                                  <w:lang w:val="en-US"/>
                                </w:rPr>
                                <w:t xml:space="preserve"> 2</w:t>
                              </w:r>
                              <w:r w:rsidR="00446F48" w:rsidRPr="0036767C">
                                <w:rPr>
                                  <w:sz w:val="40"/>
                                  <w:szCs w:val="40"/>
                                  <w:lang w:val="en-US"/>
                                </w:rPr>
                                <w:t xml:space="preserve">      </w:t>
                              </w:r>
                              <w:r w:rsidR="00446F48" w:rsidRPr="0036767C">
                                <w:rPr>
                                  <w:b/>
                                  <w:bCs/>
                                  <w:color w:val="73BCC2"/>
                                  <w:sz w:val="40"/>
                                  <w:szCs w:val="40"/>
                                  <w:lang w:val="en-US"/>
                                </w:rPr>
                                <w:t>DOING PART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538880" name="Connector: Elbow 1651538880"/>
                        <wps:cNvCnPr/>
                        <wps:spPr>
                          <a:xfrm flipH="1">
                            <a:off x="9677400" y="2209800"/>
                            <a:ext cx="45719" cy="4384118"/>
                          </a:xfrm>
                          <a:prstGeom prst="bentConnector3">
                            <a:avLst>
                              <a:gd name="adj1" fmla="val -773670"/>
                            </a:avLst>
                          </a:prstGeom>
                          <a:ln w="254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6852741" name="Text Box 946852741"/>
                        <wps:cNvSpPr txBox="1"/>
                        <wps:spPr>
                          <a:xfrm>
                            <a:off x="347787" y="5083534"/>
                            <a:ext cx="1733266" cy="27295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02365D" w14:textId="77777777" w:rsidR="00446F48" w:rsidRPr="00DC4CB9" w:rsidRDefault="00446F48" w:rsidP="00446F4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C4CB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Time taken: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290681" name="Text Box 794290681"/>
                        <wps:cNvSpPr txBox="1">
                          <a:spLocks noChangeArrowheads="1"/>
                        </wps:cNvSpPr>
                        <wps:spPr bwMode="auto">
                          <a:xfrm>
                            <a:off x="2605130" y="5124119"/>
                            <a:ext cx="1851660" cy="286385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A3EA10" w14:textId="77777777" w:rsidR="00446F48" w:rsidRPr="00DC4CB9" w:rsidRDefault="00446F48" w:rsidP="00446F4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4CB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Time taken: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7235733" name="Text Box 1057235733"/>
                        <wps:cNvSpPr txBox="1"/>
                        <wps:spPr>
                          <a:xfrm>
                            <a:off x="4902227" y="5110203"/>
                            <a:ext cx="1851660" cy="27076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359383" w14:textId="77777777" w:rsidR="00446F48" w:rsidRPr="00DC4CB9" w:rsidRDefault="00446F48" w:rsidP="00446F4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C4CB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Time taken: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551365" name="Text Box 709551365"/>
                        <wps:cNvSpPr txBox="1"/>
                        <wps:spPr>
                          <a:xfrm>
                            <a:off x="7226327" y="5083202"/>
                            <a:ext cx="1898015" cy="27813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8C7313" w14:textId="77777777" w:rsidR="00446F48" w:rsidRPr="00DC4CB9" w:rsidRDefault="00446F48" w:rsidP="00446F4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C4CB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Time taken: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354789" name="Arrow: Pentagon 1667354789"/>
                        <wps:cNvSpPr/>
                        <wps:spPr>
                          <a:xfrm>
                            <a:off x="152400" y="914400"/>
                            <a:ext cx="2236054" cy="253573"/>
                          </a:xfrm>
                          <a:prstGeom prst="homePlate">
                            <a:avLst/>
                          </a:prstGeom>
                          <a:solidFill>
                            <a:srgbClr val="73BCC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700794" name="Arrow: Pentagon 1767700794"/>
                        <wps:cNvSpPr/>
                        <wps:spPr>
                          <a:xfrm>
                            <a:off x="4762500" y="914400"/>
                            <a:ext cx="2236054" cy="253573"/>
                          </a:xfrm>
                          <a:prstGeom prst="homePlate">
                            <a:avLst/>
                          </a:prstGeom>
                          <a:solidFill>
                            <a:srgbClr val="73BCC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288008" name="Arrow: Pentagon 1130288008"/>
                        <wps:cNvSpPr/>
                        <wps:spPr>
                          <a:xfrm>
                            <a:off x="2438400" y="914400"/>
                            <a:ext cx="2236054" cy="253573"/>
                          </a:xfrm>
                          <a:prstGeom prst="homePlate">
                            <a:avLst/>
                          </a:prstGeom>
                          <a:solidFill>
                            <a:srgbClr val="73BCC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703484" name="Arrow: Pentagon 778703484"/>
                        <wps:cNvSpPr/>
                        <wps:spPr>
                          <a:xfrm>
                            <a:off x="7086600" y="914400"/>
                            <a:ext cx="2236054" cy="253573"/>
                          </a:xfrm>
                          <a:prstGeom prst="homePlate">
                            <a:avLst/>
                          </a:prstGeom>
                          <a:solidFill>
                            <a:srgbClr val="73BCC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7551639" name="Text Box 1657551639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914400"/>
                            <a:ext cx="90614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F67FE" w14:textId="0EB0A5FD" w:rsidR="00446F48" w:rsidRPr="0024251A" w:rsidRDefault="009D432D" w:rsidP="00446F48">
                              <w:r>
                                <w:t>Full</w:t>
                              </w:r>
                              <w:r w:rsidR="00446F48" w:rsidRPr="0024251A">
                                <w:t xml:space="preserve">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77557243" name="Text Box 977557243"/>
                        <wps:cNvSpPr txBox="1">
                          <a:spLocks noChangeArrowheads="1"/>
                        </wps:cNvSpPr>
                        <wps:spPr bwMode="auto">
                          <a:xfrm>
                            <a:off x="3152775" y="904875"/>
                            <a:ext cx="90614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05EAF7" w14:textId="66E5EE3E" w:rsidR="00446F48" w:rsidRPr="0024251A" w:rsidRDefault="009D432D" w:rsidP="00446F48">
                              <w:r>
                                <w:t>Full</w:t>
                              </w:r>
                              <w:r w:rsidR="00446F48" w:rsidRPr="0024251A">
                                <w:t xml:space="preserve">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67322491" name="Text Box 1267322491"/>
                        <wps:cNvSpPr txBox="1">
                          <a:spLocks noChangeArrowheads="1"/>
                        </wps:cNvSpPr>
                        <wps:spPr bwMode="auto">
                          <a:xfrm>
                            <a:off x="5457825" y="904875"/>
                            <a:ext cx="90614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E05551" w14:textId="1DF19F89" w:rsidR="00446F48" w:rsidRPr="0024251A" w:rsidRDefault="009D432D" w:rsidP="00446F48">
                              <w:r>
                                <w:t>Full</w:t>
                              </w:r>
                              <w:r w:rsidR="00446F48" w:rsidRPr="0024251A">
                                <w:t xml:space="preserve">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981522" name="Text Box 95981522"/>
                        <wps:cNvSpPr txBox="1">
                          <a:spLocks noChangeArrowheads="1"/>
                        </wps:cNvSpPr>
                        <wps:spPr bwMode="auto">
                          <a:xfrm>
                            <a:off x="7772400" y="895350"/>
                            <a:ext cx="90614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A31628" w14:textId="77777777" w:rsidR="00446F48" w:rsidRPr="00747BFA" w:rsidRDefault="00446F48" w:rsidP="00446F48">
                              <w:r w:rsidRPr="00747BFA">
                                <w:t>Full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D24F98" id="Group 1453305480" o:spid="_x0000_s1082" style="position:absolute;margin-left:-37.95pt;margin-top:-39.7pt;width:809.85pt;height:523.5pt;z-index:251654144;mso-width-relative:margin;mso-height-relative:margin" coordsize="102852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">
                <v:roundrect id="Text Box 1912170349" o:spid="_x0000_s1083" style="position:absolute;left:1143;top:56292;width:92083;height:101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" fillcolor="window" strokecolor="#73bcc2" strokeweight="1.75pt">
                  <v:stroke joinstyle="miter"/>
                  <v:textbox>
                    <w:txbxContent>
                      <w:p w14:paraId="622DABA3" w14:textId="2ACE880A" w:rsidR="003A6100" w:rsidRPr="00DD5AF9" w:rsidRDefault="003A6100" w:rsidP="00D068C0">
                        <w:pPr>
                          <w:spacing w:line="240" w:lineRule="auto"/>
                          <w:ind w:left="-142"/>
                          <w:rPr>
                            <w:rFonts w:ascii="Arial" w:eastAsia="Times New Roman" w:hAnsi="Arial" w:cs="Arial"/>
                            <w:b/>
                            <w:color w:val="003D69"/>
                            <w:szCs w:val="20"/>
                            <w:lang w:val="en-US"/>
                          </w:rPr>
                        </w:pPr>
                        <w:r w:rsidRPr="00DD5AF9">
                          <w:rPr>
                            <w:rFonts w:ascii="Arial" w:eastAsia="Times New Roman" w:hAnsi="Arial" w:cs="Arial"/>
                            <w:b/>
                            <w:color w:val="003D69"/>
                            <w:szCs w:val="20"/>
                            <w:lang w:val="en-US"/>
                          </w:rPr>
                          <w:t>Step 5</w:t>
                        </w:r>
                      </w:p>
                      <w:p w14:paraId="57D86880" w14:textId="005BF0B3" w:rsidR="00446F48" w:rsidRPr="00DD5AF9" w:rsidRDefault="007104DC" w:rsidP="00D068C0">
                        <w:pPr>
                          <w:spacing w:line="240" w:lineRule="auto"/>
                          <w:ind w:left="-142"/>
                          <w:rPr>
                            <w:rFonts w:ascii="Arial" w:eastAsia="Times New Roman" w:hAnsi="Arial" w:cs="Arial"/>
                            <w:b/>
                            <w:color w:val="003D69"/>
                            <w:szCs w:val="20"/>
                            <w:lang w:val="en-US"/>
                          </w:rPr>
                        </w:pPr>
                        <w:r w:rsidRPr="00DD5AF9">
                          <w:rPr>
                            <w:rFonts w:ascii="Arial" w:eastAsia="Times New Roman" w:hAnsi="Arial" w:cs="Arial"/>
                            <w:b/>
                            <w:color w:val="003D69"/>
                            <w:szCs w:val="20"/>
                            <w:lang w:val="en-US"/>
                          </w:rPr>
                          <w:t>R</w:t>
                        </w:r>
                        <w:r w:rsidR="00446F48" w:rsidRPr="00DD5AF9">
                          <w:rPr>
                            <w:rFonts w:ascii="Arial" w:eastAsia="Times New Roman" w:hAnsi="Arial" w:cs="Arial"/>
                            <w:b/>
                            <w:color w:val="003D69"/>
                            <w:szCs w:val="20"/>
                            <w:lang w:val="en-US"/>
                          </w:rPr>
                          <w:t xml:space="preserve">eflection </w:t>
                        </w:r>
                      </w:p>
                      <w:p w14:paraId="37D0E020" w14:textId="549E9C3B" w:rsidR="003947D6" w:rsidRDefault="003947D6" w:rsidP="00446F48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  <w:lang w:val="en-US"/>
                          </w:rPr>
                        </w:pPr>
                      </w:p>
                      <w:p w14:paraId="1B2C12FD" w14:textId="77777777" w:rsidR="008A0459" w:rsidRDefault="008A0459" w:rsidP="00446F48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  <w:lang w:val="en-US"/>
                          </w:rPr>
                        </w:pPr>
                      </w:p>
                      <w:p w14:paraId="4D99A829" w14:textId="77777777" w:rsidR="008A0459" w:rsidRDefault="008A0459" w:rsidP="00446F48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  <w:lang w:val="en-US"/>
                          </w:rPr>
                        </w:pPr>
                      </w:p>
                      <w:p w14:paraId="4CF01A7A" w14:textId="77777777" w:rsidR="009F78B5" w:rsidRPr="009F78B5" w:rsidRDefault="009F78B5" w:rsidP="00446F48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oundrect>
                <v:shape id="Arrow: Right 295775880" o:spid="_x0000_s1084" type="#_x0000_t13" style="position:absolute;width:102852;height:3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" adj="15938" fillcolor="#003d69" strokecolor="#f8f8f8" strokeweight="2pt">
                  <v:shadow color="black [0]"/>
                  <v:textbox inset="2.88pt,2.88pt,2.88pt,2.88pt"/>
                </v:shape>
                <v:shape id="Flowchart: Alternate Process 711441114" o:spid="_x0000_s1085" type="#_x0000_t176" style="position:absolute;left:1143;top:12192;width:22098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" fillcolor="#73bcc2" strokecolor="#f8f8f8" strokeweight="2pt">
                  <v:shadow color="black [0]"/>
                  <v:textbox inset="2.88pt,2.88pt,2.88pt,2.88pt">
                    <w:txbxContent>
                      <w:p w14:paraId="083DFAD5" w14:textId="77777777" w:rsidR="00446F48" w:rsidRDefault="00446F48" w:rsidP="00446F48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</w:pPr>
                        <w:r w:rsidRPr="00AA7872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  <w:t>PLAN</w:t>
                        </w:r>
                      </w:p>
                      <w:p w14:paraId="4CCC8024" w14:textId="77777777" w:rsidR="00446F48" w:rsidRPr="00AA7872" w:rsidRDefault="00446F48" w:rsidP="00446F48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  <w:t xml:space="preserve">Step 1 </w:t>
                        </w:r>
                      </w:p>
                    </w:txbxContent>
                  </v:textbox>
                </v:shape>
                <v:shape id="Flowchart: Alternate Process 1463861943" o:spid="_x0000_s1086" type="#_x0000_t176" style="position:absolute;left:47529;top:12287;width:22098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" fillcolor="#73bcc2" strokecolor="#f8f8f8" strokeweight="2pt">
                  <v:shadow color="black [0]"/>
                  <v:textbox inset="2.88pt,2.88pt,2.88pt,2.88pt">
                    <w:txbxContent>
                      <w:p w14:paraId="6C2C3984" w14:textId="77777777" w:rsidR="00446F48" w:rsidRDefault="00446F48" w:rsidP="00446F48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</w:pPr>
                        <w:r w:rsidRPr="00AA7872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>STUDY</w:t>
                        </w:r>
                      </w:p>
                      <w:p w14:paraId="77A7713D" w14:textId="77777777" w:rsidR="00446F48" w:rsidRPr="00AA7872" w:rsidRDefault="00446F48" w:rsidP="00446F48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 xml:space="preserve">Step 3 </w:t>
                        </w:r>
                      </w:p>
                    </w:txbxContent>
                  </v:textbox>
                </v:shape>
                <v:shape id="Flowchart: Alternate Process 240845051" o:spid="_x0000_s1087" type="#_x0000_t176" style="position:absolute;left:70675;top:12287;width:22085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" fillcolor="#73bcc2" strokecolor="#f8f8f8" strokeweight="2pt">
                  <v:shadow color="black [0]"/>
                  <v:textbox inset="2.88pt,2.88pt,2.88pt,2.88pt">
                    <w:txbxContent>
                      <w:p w14:paraId="1AD894BE" w14:textId="77777777" w:rsidR="00446F48" w:rsidRPr="0036610E" w:rsidRDefault="00446F48" w:rsidP="00446F48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</w:pPr>
                        <w:r w:rsidRPr="0036610E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>ACT</w:t>
                        </w:r>
                      </w:p>
                      <w:p w14:paraId="01CEFD17" w14:textId="77777777" w:rsidR="00446F48" w:rsidRPr="0036610E" w:rsidRDefault="00446F48" w:rsidP="00446F48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</w:pPr>
                        <w:r w:rsidRPr="0036610E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>Step 4</w:t>
                        </w:r>
                      </w:p>
                    </w:txbxContent>
                  </v:textbox>
                </v:shape>
                <v:group id="Group 972146836" o:spid="_x0000_s1088" style="position:absolute;left:952;top:21336;width:92012;height:34371" coordsize="91995,3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">
                  <v:shape id="Flowchart: Alternate Process 1062284322" o:spid="_x0000_s1089" type="#_x0000_t176" style="position:absolute;width:22098;height:34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" fillcolor="#f8f8f8" strokecolor="#73bcc2" strokeweight="2pt">
                    <v:shadow color="black [0]"/>
                    <v:textbox inset="2.88pt,2.88pt,2.88pt,2.88pt">
                      <w:txbxContent>
                        <w:sdt>
                          <w:sdtP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d w:val="-1389961888"/>
                            <w15:appearance w15:val="hidden"/>
                          </w:sdtPr>
                          <w:sdtEndPr>
                            <w:rPr>
                              <w:rStyle w:val="BodyTextChar"/>
                              <w:rFonts w:asciiTheme="minorHAnsi" w:hAnsiTheme="minorHAnsi" w:cstheme="minorBidi"/>
                            </w:rPr>
                          </w:sdtEndPr>
                          <w:sdtContent>
                            <w:p w14:paraId="58C8B703" w14:textId="710D17B8" w:rsidR="00842031" w:rsidRDefault="00842031" w:rsidP="00842031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  <w:r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Formulate a strategy.</w:t>
                              </w:r>
                            </w:p>
                            <w:p w14:paraId="2D427D71" w14:textId="77777777" w:rsidR="00842031" w:rsidRPr="007409BB" w:rsidRDefault="00842031" w:rsidP="00842031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</w:p>
                            <w:p w14:paraId="555E543E" w14:textId="5E6AE7BC" w:rsidR="00970D44" w:rsidRDefault="000F263E" w:rsidP="00886FB3">
                              <w:pPr>
                                <w:pStyle w:val="NoSpacing"/>
                                <w:numPr>
                                  <w:ilvl w:val="0"/>
                                  <w:numId w:val="30"/>
                                </w:numPr>
                                <w:ind w:left="284" w:hanging="294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  <w:r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begin"/>
                              </w:r>
                              <w:r w:rsidRPr="008E4FF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instrText xml:space="preserve"> AUTOTEXTLIST  \s "NoStyle"\t"How will we do it? What? Who? When?" \* MERGEFORMAT </w:instrText>
                              </w:r>
                              <w:r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separate"/>
                              </w:r>
                              <w:r w:rsidR="00970D44" w:rsidRPr="00970D44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r w:rsidR="00970D44"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Define the activity aim</w:t>
                              </w:r>
                              <w:r w:rsidR="00970D44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r w:rsidR="00970D44"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(What are you trying to accomplish</w:t>
                              </w:r>
                              <w:r w:rsidR="00970D44" w:rsidRPr="00870076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r w:rsidR="00970D44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in Cycle </w:t>
                              </w:r>
                              <w:r w:rsidR="004D34D5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2</w:t>
                              </w:r>
                              <w:r w:rsidR="00970D44"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?</w:t>
                              </w:r>
                              <w:r w:rsidR="00970D44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)</w:t>
                              </w:r>
                            </w:p>
                            <w:p w14:paraId="736A35AB" w14:textId="04BF60A8" w:rsidR="000F263E" w:rsidRPr="004D34D5" w:rsidRDefault="000F263E" w:rsidP="00970D44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  <w:color w:val="A6A6A6" w:themeColor="background1" w:themeShade="A6"/>
                                </w:rPr>
                              </w:pPr>
                            </w:p>
                            <w:p w14:paraId="36FC725F" w14:textId="4A6F2608" w:rsidR="000F263E" w:rsidRPr="00886FB3" w:rsidRDefault="000F263E" w:rsidP="004D34D5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  <w:color w:val="A6A6A6" w:themeColor="background1" w:themeShade="A6"/>
                                </w:rPr>
                              </w:pPr>
                              <w:r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r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end"/>
                              </w:r>
                            </w:p>
                            <w:p w14:paraId="0DBC7C3C" w14:textId="77777777" w:rsidR="000F263E" w:rsidRPr="00886FB3" w:rsidRDefault="000F263E" w:rsidP="007F11FB">
                              <w:pPr>
                                <w:pStyle w:val="NoSpacing"/>
                                <w:ind w:hanging="284"/>
                                <w:rPr>
                                  <w:rStyle w:val="BodyTextChar"/>
                                  <w:rFonts w:ascii="Arial" w:hAnsi="Arial" w:cs="Arial"/>
                                  <w:color w:val="A6A6A6" w:themeColor="background1" w:themeShade="A6"/>
                                </w:rPr>
                              </w:pPr>
                            </w:p>
                            <w:p w14:paraId="1E53DC24" w14:textId="75846C3E" w:rsidR="00F77A0C" w:rsidRPr="00557F7E" w:rsidRDefault="001B5509" w:rsidP="00886FB3">
                              <w:pPr>
                                <w:pStyle w:val="NoSpacing"/>
                                <w:numPr>
                                  <w:ilvl w:val="0"/>
                                  <w:numId w:val="30"/>
                                </w:numPr>
                                <w:ind w:left="284" w:hanging="284"/>
                                <w:rPr>
                                  <w:rStyle w:val="BodyTextChar"/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  <w:r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Develop a plan and </w:t>
                              </w:r>
                              <w:r w:rsidR="00FF752C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steps involved</w:t>
                              </w:r>
                              <w:r w:rsidR="00F77A0C" w:rsidRPr="00557F7E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 </w:t>
                              </w:r>
                            </w:p>
                            <w:p w14:paraId="123112F1" w14:textId="708DA49A" w:rsidR="00F77A0C" w:rsidRDefault="00045DF9" w:rsidP="00F77A0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284"/>
                                <w:rPr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A6A6A6" w:themeColor="background1" w:themeShade="A6"/>
                                </w:rPr>
                                <w:t>Who</w:t>
                              </w:r>
                              <w:r w:rsidR="004F426B">
                                <w:rPr>
                                  <w:i/>
                                  <w:iCs/>
                                  <w:color w:val="A6A6A6" w:themeColor="background1" w:themeShade="A6"/>
                                </w:rPr>
                                <w:t>/When/Where</w:t>
                              </w:r>
                            </w:p>
                            <w:p w14:paraId="7FB0746C" w14:textId="77777777" w:rsidR="00F77A0C" w:rsidRPr="00FC4DDD" w:rsidRDefault="00F77A0C" w:rsidP="00F77A0C">
                              <w:pPr>
                                <w:pStyle w:val="ListParagraph"/>
                                <w:ind w:left="-142"/>
                              </w:pPr>
                            </w:p>
                            <w:p w14:paraId="54928F58" w14:textId="74397590" w:rsidR="00F77A0C" w:rsidRDefault="00F77A0C" w:rsidP="00F77A0C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ind w:left="284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 w:val="22"/>
                                  <w:szCs w:val="22"/>
                                  <w:lang w:val="en-US"/>
                                </w:rPr>
                                <w:t xml:space="preserve">Data to be collected </w:t>
                              </w:r>
                            </w:p>
                            <w:p w14:paraId="39282274" w14:textId="77777777" w:rsidR="00FF752C" w:rsidRDefault="00FF752C" w:rsidP="00FF752C">
                              <w:pPr>
                                <w:pStyle w:val="ListParagraph"/>
                                <w:rPr>
                                  <w:rFonts w:eastAsia="Times New Roman" w:cs="Arial"/>
                                  <w:i/>
                                  <w:iCs/>
                                  <w:color w:val="A6A6A6" w:themeColor="background1" w:themeShade="A6"/>
                                  <w:szCs w:val="22"/>
                                </w:rPr>
                              </w:pPr>
                            </w:p>
                            <w:p w14:paraId="1145ADC5" w14:textId="6DCB413B" w:rsidR="00FF752C" w:rsidRPr="0039310A" w:rsidRDefault="00FF752C" w:rsidP="00F77A0C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ind w:left="284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A6A6A6" w:themeColor="background1" w:themeShade="A6"/>
                                  <w:sz w:val="22"/>
                                  <w:szCs w:val="22"/>
                                  <w:lang w:val="en-US"/>
                                </w:rPr>
                                <w:t>Make a prediction</w:t>
                              </w:r>
                            </w:p>
                            <w:p w14:paraId="660AB736" w14:textId="77777777" w:rsidR="000F263E" w:rsidRDefault="000F263E" w:rsidP="000F263E">
                              <w:pPr>
                                <w:pStyle w:val="NoSpacing"/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42383AF" w14:textId="77777777" w:rsidR="000F263E" w:rsidRPr="008E4FF9" w:rsidRDefault="000F263E" w:rsidP="000F263E">
                              <w:pPr>
                                <w:pStyle w:val="NoSpacing"/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217FAE16" w14:textId="77777777" w:rsidR="000F263E" w:rsidRPr="008E4FF9" w:rsidRDefault="000F263E" w:rsidP="000F263E">
                              <w:pPr>
                                <w:widowControl w:val="0"/>
                                <w:rPr>
                                  <w:lang w:val="en-US"/>
                                </w:rPr>
                              </w:pPr>
                            </w:p>
                            <w:p w14:paraId="3A464FD8" w14:textId="77777777" w:rsidR="000F263E" w:rsidRDefault="000F263E" w:rsidP="000F263E"/>
                            <w:p w14:paraId="3671E0BE" w14:textId="77777777" w:rsidR="000F263E" w:rsidRDefault="000F263E" w:rsidP="000F263E"/>
                            <w:p w14:paraId="49C7B99B" w14:textId="77777777" w:rsidR="000F263E" w:rsidRDefault="000F263E" w:rsidP="000F263E"/>
                            <w:p w14:paraId="0E284E52" w14:textId="77777777" w:rsidR="000F263E" w:rsidRDefault="000F263E" w:rsidP="000F263E"/>
                            <w:p w14:paraId="3B515F8E" w14:textId="77777777" w:rsidR="000F263E" w:rsidRDefault="000F263E" w:rsidP="000F263E"/>
                            <w:p w14:paraId="3BCB942B" w14:textId="77777777" w:rsidR="000F263E" w:rsidRDefault="000F263E" w:rsidP="000F263E"/>
                            <w:p w14:paraId="10D0AFD6" w14:textId="0BFFF756" w:rsidR="00446F48" w:rsidRPr="008E4FF9" w:rsidRDefault="004A0633" w:rsidP="00886FB3">
                              <w:pPr>
                                <w:pStyle w:val="NoSpacing"/>
                                <w:numPr>
                                  <w:ilvl w:val="0"/>
                                  <w:numId w:val="30"/>
                                </w:numPr>
                                <w:ind w:left="284"/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sdtContent>
                        </w:sdt>
                        <w:p w14:paraId="30F6712C" w14:textId="77777777" w:rsidR="00446F48" w:rsidRPr="008E4FF9" w:rsidRDefault="00446F48" w:rsidP="00446F48">
                          <w:pPr>
                            <w:widowControl w:val="0"/>
                            <w:rPr>
                              <w:lang w:val="en-US"/>
                            </w:rPr>
                          </w:pPr>
                        </w:p>
                        <w:p w14:paraId="796062F2" w14:textId="77777777" w:rsidR="00446F48" w:rsidRDefault="00446F48" w:rsidP="00446F48"/>
                        <w:p w14:paraId="01C0E670" w14:textId="77777777" w:rsidR="00446F48" w:rsidRDefault="00446F48" w:rsidP="00446F48"/>
                        <w:p w14:paraId="6055085D" w14:textId="77777777" w:rsidR="00446F48" w:rsidRDefault="00446F48" w:rsidP="00446F48"/>
                        <w:p w14:paraId="392EC209" w14:textId="77777777" w:rsidR="00446F48" w:rsidRDefault="00446F48" w:rsidP="00446F48"/>
                        <w:p w14:paraId="51D6B37A" w14:textId="77777777" w:rsidR="00446F48" w:rsidRDefault="00446F48" w:rsidP="00446F48"/>
                        <w:p w14:paraId="34B031DA" w14:textId="77777777" w:rsidR="00446F48" w:rsidRDefault="00446F48" w:rsidP="00446F48"/>
                      </w:txbxContent>
                    </v:textbox>
                  </v:shape>
                  <v:shape id="Flowchart: Alternate Process 830005152" o:spid="_x0000_s1090" type="#_x0000_t176" style="position:absolute;left:23336;width:22098;height:34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" fillcolor="#f8f8f8" strokecolor="#73bcc2" strokeweight="2pt">
                    <v:shadow color="black [0]"/>
                    <v:textbox inset="2.88pt,2.88pt,2.88pt,2.88pt">
                      <w:txbxContent>
                        <w:p w14:paraId="3D071E62" w14:textId="77777777" w:rsidR="00446F48" w:rsidRDefault="00446F48" w:rsidP="00446F48">
                          <w:pPr>
                            <w:widowControl w:val="0"/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</w:pPr>
                          <w:r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instrText xml:space="preserve"> AUTOTEXTLIST  \s "NoStyle"\t "Did we do it? What happened along the way?" \* MERGEFORMAT </w:instrText>
                          </w:r>
                          <w:r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instrText xml:space="preserve"> AUTOTEXTLIST  \s "NoStyle"\t "Did we do it? What happened along the way?" \* MERGEFORMAT </w:instrText>
                          </w:r>
                          <w:r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t>Implement the plan and record observations</w:t>
                          </w:r>
                          <w:r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552568EC" w14:textId="184FB935" w:rsidR="00446F48" w:rsidRDefault="00446F48" w:rsidP="007F11FB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tabs>
                              <w:tab w:val="left" w:pos="357"/>
                            </w:tabs>
                            <w:spacing w:before="240" w:after="142" w:line="230" w:lineRule="atLeast"/>
                            <w:ind w:left="284" w:hanging="284"/>
                            <w:contextualSpacing/>
                            <w:jc w:val="left"/>
                            <w:rPr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Fonts w:eastAsia="Times New Roman" w:cs="Arial"/>
                              <w:i/>
                              <w:iCs/>
                              <w:color w:val="A6A6A6" w:themeColor="background1" w:themeShade="A6"/>
                              <w:szCs w:val="20"/>
                            </w:rPr>
                            <w:fldChar w:fldCharType="end"/>
                          </w:r>
                          <w:r w:rsidR="00E806AF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Record what you did</w:t>
                          </w:r>
                        </w:p>
                        <w:p w14:paraId="0F87C633" w14:textId="77777777" w:rsidR="00C10F84" w:rsidRPr="00C10F84" w:rsidRDefault="00C10F84" w:rsidP="00C10F84">
                          <w:pPr>
                            <w:tabs>
                              <w:tab w:val="left" w:pos="357"/>
                            </w:tabs>
                            <w:spacing w:before="240" w:after="142" w:line="230" w:lineRule="atLeast"/>
                            <w:contextualSpacing/>
                            <w:rPr>
                              <w:color w:val="A6A6A6" w:themeColor="background1" w:themeShade="A6"/>
                            </w:rPr>
                          </w:pPr>
                        </w:p>
                        <w:p w14:paraId="1736FEFA" w14:textId="77777777" w:rsidR="00446F48" w:rsidRDefault="00446F48" w:rsidP="007F11FB">
                          <w:pPr>
                            <w:tabs>
                              <w:tab w:val="left" w:pos="357"/>
                            </w:tabs>
                            <w:spacing w:before="240" w:after="142" w:line="230" w:lineRule="atLeast"/>
                            <w:ind w:hanging="284"/>
                            <w:contextualSpacing/>
                            <w:rPr>
                              <w:i/>
                              <w:iCs/>
                              <w:color w:val="A6A6A6" w:themeColor="background1" w:themeShade="A6"/>
                            </w:rPr>
                          </w:pPr>
                        </w:p>
                        <w:p w14:paraId="462C6F2B" w14:textId="55A4FDC4" w:rsidR="00446F48" w:rsidRDefault="00441E15" w:rsidP="007F11FB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tabs>
                              <w:tab w:val="left" w:pos="284"/>
                            </w:tabs>
                            <w:spacing w:before="240" w:after="142" w:line="230" w:lineRule="atLeast"/>
                            <w:ind w:left="284" w:hanging="284"/>
                            <w:contextualSpacing/>
                            <w:jc w:val="left"/>
                            <w:rPr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Record the data collected and any observations</w:t>
                          </w:r>
                          <w:r w:rsidR="00446F48" w:rsidRPr="00373792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.</w:t>
                          </w:r>
                        </w:p>
                        <w:p w14:paraId="2CC4CDAB" w14:textId="77777777" w:rsidR="00831715" w:rsidRPr="00831715" w:rsidRDefault="00831715" w:rsidP="00831715">
                          <w:pPr>
                            <w:pStyle w:val="ListParagraph"/>
                            <w:rPr>
                              <w:i/>
                              <w:iCs/>
                              <w:color w:val="A6A6A6" w:themeColor="background1" w:themeShade="A6"/>
                            </w:rPr>
                          </w:pPr>
                        </w:p>
                        <w:p w14:paraId="04AE6CD9" w14:textId="77777777" w:rsidR="00446F48" w:rsidRDefault="00446F48" w:rsidP="00446F48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32926C5E" w14:textId="77777777" w:rsidR="00446F48" w:rsidRDefault="00446F48" w:rsidP="00446F48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36541A15" w14:textId="77777777" w:rsidR="00446F48" w:rsidRDefault="00446F48" w:rsidP="00446F48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5379597D" w14:textId="77777777" w:rsidR="00446F48" w:rsidRDefault="00446F48" w:rsidP="00446F48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716B03A6" w14:textId="77777777" w:rsidR="00446F48" w:rsidRDefault="00446F48" w:rsidP="00446F48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3177DF15" w14:textId="77777777" w:rsidR="00446F48" w:rsidRDefault="00446F48" w:rsidP="00446F48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5EB5F222" w14:textId="77777777" w:rsidR="00446F48" w:rsidRDefault="00446F48" w:rsidP="00446F48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Flowchart: Alternate Process 1939662362" o:spid="_x0000_s1091" type="#_x0000_t176" style="position:absolute;left:46482;top:95;width:22104;height:3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" fillcolor="#f8f8f8" strokecolor="#73bcc2" strokeweight="2pt">
                    <v:shadow color="black [0]"/>
                    <v:textbox inset="2.88pt,2.88pt,2.88pt,2.88pt">
                      <w:txbxContent>
                        <w:p w14:paraId="3B94BBBE" w14:textId="2A8EBD93" w:rsidR="00446F48" w:rsidRPr="00321990" w:rsidRDefault="00446F48" w:rsidP="00446F48">
                          <w:pPr>
                            <w:pStyle w:val="NoSpacing"/>
                            <w:rPr>
                              <w:rStyle w:val="BodyTextChar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 "What did/didn’t work well?"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Analyse and learn from the results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.</w:t>
                          </w:r>
                        </w:p>
                        <w:p w14:paraId="53F3343A" w14:textId="4063DD3F" w:rsidR="00446F48" w:rsidRDefault="00446F48" w:rsidP="00EA6B3E">
                          <w:pPr>
                            <w:pStyle w:val="NoSpacing"/>
                            <w:numPr>
                              <w:ilvl w:val="0"/>
                              <w:numId w:val="15"/>
                            </w:numPr>
                            <w:spacing w:before="120" w:after="120"/>
                            <w:ind w:left="284" w:hanging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2D7984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Analyse the data and compare against </w:t>
                          </w:r>
                          <w:r w:rsidR="00A92A56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your predictions in Step 1</w:t>
                          </w:r>
                          <w:r w:rsidRPr="002D7984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.</w:t>
                          </w:r>
                        </w:p>
                        <w:p w14:paraId="3955B83D" w14:textId="77777777" w:rsidR="00D81314" w:rsidRPr="00D81314" w:rsidRDefault="00D81314" w:rsidP="00D81314">
                          <w:pPr>
                            <w:pStyle w:val="NoSpacing"/>
                            <w:spacing w:before="120" w:after="240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3427647F" w14:textId="72E60D13" w:rsidR="00446F48" w:rsidRDefault="00A6056A" w:rsidP="00EA6B3E">
                          <w:pPr>
                            <w:pStyle w:val="NoSpacing"/>
                            <w:numPr>
                              <w:ilvl w:val="0"/>
                              <w:numId w:val="15"/>
                            </w:numPr>
                            <w:spacing w:before="120" w:after="120"/>
                            <w:ind w:left="284" w:hanging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Did you meet your </w:t>
                          </w:r>
                          <w:r w:rsidR="00D81314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F</w:t>
                          </w: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ull </w:t>
                          </w:r>
                          <w:r w:rsidR="00D81314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A</w:t>
                          </w: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udit SMART goal </w:t>
                          </w:r>
                          <w:r w:rsidR="00D81314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(</w:t>
                          </w: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from page 1</w:t>
                          </w:r>
                          <w:r w:rsidR="00D81314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)</w:t>
                          </w: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? </w:t>
                          </w:r>
                        </w:p>
                        <w:p w14:paraId="06DB1A41" w14:textId="77777777" w:rsidR="00D81314" w:rsidRPr="00D81314" w:rsidRDefault="00D81314" w:rsidP="00D81314">
                          <w:pPr>
                            <w:pStyle w:val="NoSpacing"/>
                            <w:spacing w:before="120" w:after="240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6647244A" w14:textId="388F4256" w:rsidR="00446F48" w:rsidRPr="00B654AF" w:rsidRDefault="0022418A" w:rsidP="007F11FB">
                          <w:pPr>
                            <w:pStyle w:val="NoSpacing"/>
                            <w:numPr>
                              <w:ilvl w:val="0"/>
                              <w:numId w:val="15"/>
                            </w:numPr>
                            <w:spacing w:before="120" w:after="240"/>
                            <w:ind w:left="283" w:hanging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Record </w:t>
                          </w:r>
                          <w:r w:rsidR="000D1FDE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your</w:t>
                          </w: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 observations</w:t>
                          </w:r>
                          <w:r w:rsidR="000D1FDE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, what went well, what could be done differently</w:t>
                          </w:r>
                          <w:r w:rsidR="00446F48" w:rsidRPr="00B654AF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. </w:t>
                          </w:r>
                        </w:p>
                        <w:p w14:paraId="52482803" w14:textId="77777777" w:rsidR="00446F48" w:rsidRPr="00E85391" w:rsidRDefault="00446F48" w:rsidP="00446F48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3533E1F8" w14:textId="77777777" w:rsidR="00446F48" w:rsidRPr="00E85391" w:rsidRDefault="00446F48" w:rsidP="00446F48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2270A9A2" w14:textId="77777777" w:rsidR="00446F48" w:rsidRPr="00E85391" w:rsidRDefault="00446F48" w:rsidP="00446F48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57286AB7" w14:textId="77777777" w:rsidR="00446F48" w:rsidRPr="00E85391" w:rsidRDefault="00446F48" w:rsidP="00446F48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4492D788" w14:textId="77777777" w:rsidR="00446F48" w:rsidRPr="00E85391" w:rsidRDefault="00446F48" w:rsidP="00446F48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50634935" w14:textId="77777777" w:rsidR="00446F48" w:rsidRPr="00E85391" w:rsidRDefault="00446F48" w:rsidP="00446F48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0BFC5711" w14:textId="77777777" w:rsidR="00446F48" w:rsidRPr="00E85391" w:rsidRDefault="00446F48" w:rsidP="00446F48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6AA4CE5C" w14:textId="77777777" w:rsidR="00446F48" w:rsidRPr="00E85391" w:rsidRDefault="00446F48" w:rsidP="00446F48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4F8D9F8C" w14:textId="77777777" w:rsidR="00446F48" w:rsidRPr="00E85391" w:rsidRDefault="00446F48" w:rsidP="00446F48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</w:txbxContent>
                    </v:textbox>
                  </v:shape>
                  <v:shape id="Flowchart: Alternate Process 1337368454" o:spid="_x0000_s1092" type="#_x0000_t176" style="position:absolute;left:69910;width:22085;height:33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" fillcolor="#f8f8f8" strokecolor="#73bcc2" strokeweight="2pt">
                    <v:shadow color="black [0]"/>
                    <v:textbox inset="2.88pt,2.88pt,2.88pt,2.88pt">
                      <w:txbxContent>
                        <w:p w14:paraId="24F9979C" w14:textId="77777777" w:rsidR="00446F48" w:rsidRDefault="00446F48" w:rsidP="00446F48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 "Consider how to adopt the change or refine the plan based on learnings and commence the cycle again"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Review or extend activity?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163A0986" w14:textId="77777777" w:rsidR="00446F48" w:rsidRDefault="00446F48" w:rsidP="00446F48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</w:p>
                        <w:p w14:paraId="4B8C28F4" w14:textId="77777777" w:rsidR="00446F48" w:rsidRDefault="00446F48" w:rsidP="009251AC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ind w:left="284" w:hanging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What did you conclude from the audit?</w:t>
                          </w:r>
                        </w:p>
                        <w:p w14:paraId="47B32556" w14:textId="77777777" w:rsidR="00EA6B3E" w:rsidRDefault="00EA6B3E" w:rsidP="00EA6B3E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36DAE6F5" w14:textId="77777777" w:rsidR="00EA6B3E" w:rsidRPr="00EA6B3E" w:rsidRDefault="00EA6B3E" w:rsidP="00EA6B3E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4B1E072C" w14:textId="589F1363" w:rsidR="00EA6B3E" w:rsidRDefault="00EA6B3E" w:rsidP="009251AC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ind w:left="284" w:hanging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What will your next actions be?</w:t>
                          </w:r>
                        </w:p>
                        <w:p w14:paraId="5B0BF939" w14:textId="77777777" w:rsidR="00446F48" w:rsidRDefault="00446F48" w:rsidP="009251AC">
                          <w:pPr>
                            <w:pStyle w:val="NoSpacing"/>
                            <w:ind w:left="284" w:hanging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</w:p>
                        <w:p w14:paraId="7564DEB7" w14:textId="77777777" w:rsidR="00446F48" w:rsidRDefault="00446F48" w:rsidP="009251AC">
                          <w:pPr>
                            <w:pStyle w:val="NoSpacing"/>
                            <w:ind w:left="284" w:hanging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</w:p>
                        <w:p w14:paraId="39C0F89C" w14:textId="5458C15F" w:rsidR="00446F48" w:rsidRDefault="00446F48" w:rsidP="009251AC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ind w:left="284" w:hanging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B90A0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Outline how </w:t>
                          </w:r>
                          <w:r w:rsidR="00EA6B3E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you will</w:t>
                          </w:r>
                          <w:r w:rsidRPr="00B90A0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 monitor progress.</w:t>
                          </w:r>
                        </w:p>
                        <w:p w14:paraId="3B0E4254" w14:textId="77777777" w:rsidR="00446F48" w:rsidRDefault="00446F48" w:rsidP="009251AC">
                          <w:pPr>
                            <w:pStyle w:val="NoSpacing"/>
                            <w:ind w:left="284" w:hanging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</w:p>
                        <w:p w14:paraId="2D135933" w14:textId="77777777" w:rsidR="00446F48" w:rsidRPr="00B90A09" w:rsidRDefault="00446F48" w:rsidP="009251AC">
                          <w:pPr>
                            <w:pStyle w:val="NoSpacing"/>
                            <w:ind w:left="284" w:hanging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</w:p>
                        <w:p w14:paraId="0B80845D" w14:textId="62B82FFB" w:rsidR="00446F48" w:rsidRPr="00CA1191" w:rsidRDefault="00446F48" w:rsidP="00446F48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ind w:left="284" w:hanging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CA1191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Describe how to sustain improvement</w:t>
                          </w:r>
                          <w:r w:rsidR="00B964D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.</w:t>
                          </w:r>
                        </w:p>
                        <w:p w14:paraId="5C62A8F1" w14:textId="77777777" w:rsidR="00446F48" w:rsidRPr="00136D1A" w:rsidRDefault="00446F48" w:rsidP="00446F48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4FF8187D" w14:textId="77777777" w:rsidR="00446F48" w:rsidRDefault="00446F48" w:rsidP="00446F48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7BD065AC" w14:textId="77777777" w:rsidR="00446F48" w:rsidRDefault="00446F48" w:rsidP="00446F48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04D977C4" w14:textId="77777777" w:rsidR="00446F48" w:rsidRDefault="00446F48" w:rsidP="00446F48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25D44C7B" w14:textId="77777777" w:rsidR="00446F48" w:rsidRDefault="00446F48" w:rsidP="00446F48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5C86DFF3" w14:textId="77777777" w:rsidR="00446F48" w:rsidRDefault="00446F48" w:rsidP="00446F48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3D4A623E" w14:textId="77777777" w:rsidR="00446F48" w:rsidRDefault="00446F48" w:rsidP="00446F48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69A7ACC1" w14:textId="77777777" w:rsidR="00446F48" w:rsidRDefault="00446F48" w:rsidP="00446F48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609B45D9" w14:textId="77777777" w:rsidR="00446F48" w:rsidRDefault="00446F48" w:rsidP="00446F48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3FD37896" w14:textId="77777777" w:rsidR="00446F48" w:rsidRDefault="00446F48" w:rsidP="00446F48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2EC5FBC5" w14:textId="77777777" w:rsidR="00446F48" w:rsidRDefault="00446F48" w:rsidP="00446F48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7C586FE8" w14:textId="77777777" w:rsidR="00446F48" w:rsidRDefault="00446F48" w:rsidP="00446F48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67CA1216" w14:textId="77777777" w:rsidR="00446F48" w:rsidRPr="008E4FF9" w:rsidRDefault="00446F48" w:rsidP="00446F48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v:shape id="Flowchart: Alternate Process 700344143" o:spid="_x0000_s1093" type="#_x0000_t176" style="position:absolute;left:24288;top:12287;width:22098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" fillcolor="#73bcc2" strokecolor="#f8f8f8" strokeweight="2pt">
                  <v:shadow color="black [0]"/>
                  <v:textbox inset="2.88pt,2.88pt,2.88pt,2.88pt">
                    <w:txbxContent>
                      <w:p w14:paraId="7490A0F9" w14:textId="77777777" w:rsidR="00446F48" w:rsidRDefault="00446F48" w:rsidP="00446F48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</w:pPr>
                        <w:r w:rsidRPr="00AA7872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  <w:t>DO</w:t>
                        </w:r>
                      </w:p>
                      <w:p w14:paraId="6B7C6C50" w14:textId="77777777" w:rsidR="00446F48" w:rsidRPr="00AA7872" w:rsidRDefault="00446F48" w:rsidP="00446F48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  <w:t xml:space="preserve">Step 2 </w:t>
                        </w:r>
                      </w:p>
                    </w:txbxContent>
                  </v:textbox>
                </v:shape>
                <v:shape id="Text Box 1880635668" o:spid="_x0000_s1094" type="#_x0000_t202" style="position:absolute;left:96774;top:31718;width:4427;height:29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" fillcolor="white [3201]" stroked="f" strokeweight=".5pt">
                  <v:textbox style="layout-flow:vertical">
                    <w:txbxContent>
                      <w:p w14:paraId="78DBA8D9" w14:textId="04B277E9" w:rsidR="00446F48" w:rsidRPr="0036767C" w:rsidRDefault="004829C3" w:rsidP="00446F48">
                        <w:pPr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3D69"/>
                            <w:sz w:val="40"/>
                            <w:szCs w:val="40"/>
                            <w:lang w:val="en-US"/>
                          </w:rPr>
                          <w:t>PART</w:t>
                        </w:r>
                        <w:r w:rsidR="00446F48" w:rsidRPr="0036767C">
                          <w:rPr>
                            <w:b/>
                            <w:bCs/>
                            <w:color w:val="003D69"/>
                            <w:sz w:val="40"/>
                            <w:szCs w:val="40"/>
                            <w:lang w:val="en-US"/>
                          </w:rPr>
                          <w:t xml:space="preserve"> 2</w:t>
                        </w:r>
                        <w:r w:rsidR="00446F48" w:rsidRPr="0036767C">
                          <w:rPr>
                            <w:sz w:val="40"/>
                            <w:szCs w:val="40"/>
                            <w:lang w:val="en-US"/>
                          </w:rPr>
                          <w:t xml:space="preserve">      </w:t>
                        </w:r>
                        <w:r w:rsidR="00446F48" w:rsidRPr="0036767C">
                          <w:rPr>
                            <w:b/>
                            <w:bCs/>
                            <w:color w:val="73BCC2"/>
                            <w:sz w:val="40"/>
                            <w:szCs w:val="40"/>
                            <w:lang w:val="en-US"/>
                          </w:rPr>
                          <w:t>DOING PART</w:t>
                        </w:r>
                      </w:p>
                    </w:txbxContent>
                  </v:textbox>
                </v:shape>
                <v:shape id="Connector: Elbow 1651538880" o:spid="_x0000_s1095" type="#_x0000_t34" style="position:absolute;left:96774;top:22098;width:457;height:4384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" adj="-167113" strokecolor="#003d69 [3204]" strokeweight="2pt">
                  <v:stroke startarrow="block" endarrow="block"/>
                </v:shape>
                <v:roundrect id="Text Box 946852741" o:spid="_x0000_s1096" style="position:absolute;left:3477;top:50835;width:17333;height:27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" fillcolor="white [3201]" strokecolor="#73bcc2 [3209]" strokeweight="1pt">
                  <v:stroke joinstyle="miter"/>
                  <v:textbox>
                    <w:txbxContent>
                      <w:p w14:paraId="2502365D" w14:textId="77777777" w:rsidR="00446F48" w:rsidRPr="00DC4CB9" w:rsidRDefault="00446F48" w:rsidP="00446F4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DC4CB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Time taken: </w:t>
                        </w:r>
                      </w:p>
                    </w:txbxContent>
                  </v:textbox>
                </v:roundrect>
                <v:roundrect id="Text Box 794290681" o:spid="_x0000_s1097" style="position:absolute;left:26051;top:51241;width:18516;height:28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" fillcolor="white [3201]" strokecolor="#73bcc2 [3209]" strokeweight="1pt">
                  <v:stroke joinstyle="miter"/>
                  <v:textbox>
                    <w:txbxContent>
                      <w:p w14:paraId="66A3EA10" w14:textId="77777777" w:rsidR="00446F48" w:rsidRPr="00DC4CB9" w:rsidRDefault="00446F48" w:rsidP="00446F4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4CB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Time taken:</w:t>
                        </w:r>
                      </w:p>
                    </w:txbxContent>
                  </v:textbox>
                </v:roundrect>
                <v:roundrect id="Text Box 1057235733" o:spid="_x0000_s1098" style="position:absolute;left:49022;top:51102;width:18516;height:27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" fillcolor="white [3201]" strokecolor="#73bcc2 [3209]" strokeweight="1pt">
                  <v:stroke joinstyle="miter"/>
                  <v:textbox>
                    <w:txbxContent>
                      <w:p w14:paraId="69359383" w14:textId="77777777" w:rsidR="00446F48" w:rsidRPr="00DC4CB9" w:rsidRDefault="00446F48" w:rsidP="00446F4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DC4CB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Time taken:</w:t>
                        </w:r>
                      </w:p>
                    </w:txbxContent>
                  </v:textbox>
                </v:roundrect>
                <v:roundrect id="Text Box 709551365" o:spid="_x0000_s1099" style="position:absolute;left:72263;top:50832;width:18980;height:27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" fillcolor="white [3201]" strokecolor="#73bcc2 [3209]" strokeweight="1pt">
                  <v:stroke joinstyle="miter"/>
                  <v:textbox>
                    <w:txbxContent>
                      <w:p w14:paraId="1F8C7313" w14:textId="77777777" w:rsidR="00446F48" w:rsidRPr="00DC4CB9" w:rsidRDefault="00446F48" w:rsidP="00446F4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DC4CB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Time taken:</w:t>
                        </w:r>
                      </w:p>
                    </w:txbxContent>
                  </v:textbox>
                </v:roundrect>
                <v:shape id="Arrow: Pentagon 1667354789" o:spid="_x0000_s1100" type="#_x0000_t15" style="position:absolute;left:1524;top:9144;width:22360;height:2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" adj="20375" fillcolor="#73bcc2" strokecolor="white [3212]" strokeweight="1pt"/>
                <v:shape id="Arrow: Pentagon 1767700794" o:spid="_x0000_s1101" type="#_x0000_t15" style="position:absolute;left:47625;top:9144;width:22360;height:2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" adj="20375" fillcolor="#73bcc2" strokecolor="white [3212]" strokeweight="1pt"/>
                <v:shape id="Arrow: Pentagon 1130288008" o:spid="_x0000_s1102" type="#_x0000_t15" style="position:absolute;left:24384;top:9144;width:22360;height:2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" adj="20375" fillcolor="#73bcc2" strokecolor="white [3212]" strokeweight="1pt"/>
                <v:shape id="Arrow: Pentagon 778703484" o:spid="_x0000_s1103" type="#_x0000_t15" style="position:absolute;left:70866;top:9144;width:22360;height:2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" adj="20375" fillcolor="#73bcc2" strokecolor="white [3212]" strokeweight="1pt"/>
                <v:shape id="Text Box 1657551639" o:spid="_x0000_s1104" type="#_x0000_t202" style="position:absolute;left:8286;top:9144;width:9062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" filled="f" stroked="f">
                  <v:textbox>
                    <w:txbxContent>
                      <w:p w14:paraId="012F67FE" w14:textId="0EB0A5FD" w:rsidR="00446F48" w:rsidRPr="0024251A" w:rsidRDefault="009D432D" w:rsidP="00446F48">
                        <w:r>
                          <w:t>Full</w:t>
                        </w:r>
                        <w:r w:rsidR="00446F48" w:rsidRPr="0024251A">
                          <w:t xml:space="preserve"> Audit</w:t>
                        </w:r>
                      </w:p>
                    </w:txbxContent>
                  </v:textbox>
                </v:shape>
                <v:shape id="Text Box 977557243" o:spid="_x0000_s1105" type="#_x0000_t202" style="position:absolute;left:31527;top:9048;width:9062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" filled="f" stroked="f">
                  <v:textbox>
                    <w:txbxContent>
                      <w:p w14:paraId="4C05EAF7" w14:textId="66E5EE3E" w:rsidR="00446F48" w:rsidRPr="0024251A" w:rsidRDefault="009D432D" w:rsidP="00446F48">
                        <w:r>
                          <w:t>Full</w:t>
                        </w:r>
                        <w:r w:rsidR="00446F48" w:rsidRPr="0024251A">
                          <w:t xml:space="preserve"> Audit</w:t>
                        </w:r>
                      </w:p>
                    </w:txbxContent>
                  </v:textbox>
                </v:shape>
                <v:shape id="Text Box 1267322491" o:spid="_x0000_s1106" type="#_x0000_t202" style="position:absolute;left:54578;top:9048;width:9061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" filled="f" stroked="f">
                  <v:textbox>
                    <w:txbxContent>
                      <w:p w14:paraId="08E05551" w14:textId="1DF19F89" w:rsidR="00446F48" w:rsidRPr="0024251A" w:rsidRDefault="009D432D" w:rsidP="00446F48">
                        <w:r>
                          <w:t>Full</w:t>
                        </w:r>
                        <w:r w:rsidR="00446F48" w:rsidRPr="0024251A">
                          <w:t xml:space="preserve"> Audit</w:t>
                        </w:r>
                      </w:p>
                    </w:txbxContent>
                  </v:textbox>
                </v:shape>
                <v:shape id="Text Box 95981522" o:spid="_x0000_s1107" type="#_x0000_t202" style="position:absolute;left:77724;top:8953;width:9061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" filled="f" stroked="f">
                  <v:textbox>
                    <w:txbxContent>
                      <w:p w14:paraId="26A31628" w14:textId="77777777" w:rsidR="00446F48" w:rsidRPr="00747BFA" w:rsidRDefault="00446F48" w:rsidP="00446F48">
                        <w:r w:rsidRPr="00747BFA">
                          <w:t>Full Audit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0D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73FB1FD" wp14:editId="4A7779DA">
                <wp:simplePos x="0" y="0"/>
                <wp:positionH relativeFrom="column">
                  <wp:posOffset>4278630</wp:posOffset>
                </wp:positionH>
                <wp:positionV relativeFrom="paragraph">
                  <wp:posOffset>-175895</wp:posOffset>
                </wp:positionV>
                <wp:extent cx="2649600" cy="446400"/>
                <wp:effectExtent l="0" t="0" r="17780" b="11430"/>
                <wp:wrapNone/>
                <wp:docPr id="288239841" name="Text Box 288239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600" cy="446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1FE01" w14:textId="77777777" w:rsidR="00970D44" w:rsidRPr="00363B31" w:rsidRDefault="00970D44" w:rsidP="00970D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If you wish to complete additional audit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cycle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 to test more ideas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you will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be eligible for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a further 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>5 MO hours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for each completed cycle. Cycles must be recorded in this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FB1FD" id="Text Box 288239841" o:spid="_x0000_s1108" style="position:absolute;margin-left:336.9pt;margin-top:-13.85pt;width:208.6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" fillcolor="white [3201]" strokecolor="#73bcc2 [3209]" strokeweight="1pt">
                <v:stroke joinstyle="miter"/>
                <v:textbox inset="0,0,0,0">
                  <w:txbxContent>
                    <w:p w14:paraId="3AF1FE01" w14:textId="77777777" w:rsidR="00970D44" w:rsidRPr="00363B31" w:rsidRDefault="00970D44" w:rsidP="00970D44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If you wish to complete additional audit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 cycle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s to test more ideas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, you will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be eligible for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a further 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>5 MO hours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for each completed cycle. Cycles must be recorded in this document.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970D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E65C7" wp14:editId="040A8C6B">
                <wp:simplePos x="0" y="0"/>
                <wp:positionH relativeFrom="column">
                  <wp:posOffset>1333500</wp:posOffset>
                </wp:positionH>
                <wp:positionV relativeFrom="paragraph">
                  <wp:posOffset>-175446</wp:posOffset>
                </wp:positionV>
                <wp:extent cx="2833200" cy="446400"/>
                <wp:effectExtent l="0" t="0" r="24765" b="11430"/>
                <wp:wrapNone/>
                <wp:docPr id="845500355" name="Text Box 845500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200" cy="446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8FD46" w14:textId="77777777" w:rsidR="00970D44" w:rsidRPr="00363B31" w:rsidRDefault="00970D44" w:rsidP="00970D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>This full audit is accredited for 10 Measuring Outcomes CPD hours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4B59467D" w14:textId="440AC391" w:rsidR="00970D44" w:rsidRPr="00363B31" w:rsidRDefault="00970D44" w:rsidP="00970D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You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are required to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complete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and submit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D74AEC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two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audit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cycles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(cycle 1 </w:t>
                            </w:r>
                            <w:r w:rsidR="009F237C">
                              <w:rPr>
                                <w:sz w:val="16"/>
                                <w:szCs w:val="16"/>
                                <w:lang w:val="en-US"/>
                              </w:rPr>
                              <w:t>pg.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DD5AF9"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and cycle 2</w:t>
                            </w:r>
                            <w:r w:rsidR="00DD5AF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pg. 3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),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followed by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the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 w:rsidRPr="00363B31">
                              <w:rPr>
                                <w:sz w:val="16"/>
                                <w:szCs w:val="16"/>
                                <w:lang w:val="en-US"/>
                              </w:rPr>
                              <w:t>eflection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E65C7" id="Text Box 845500355" o:spid="_x0000_s1109" style="position:absolute;margin-left:105pt;margin-top:-13.8pt;width:223.1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" fillcolor="white [3201]" strokecolor="#73bcc2 [3209]" strokeweight="1pt">
                <v:stroke joinstyle="miter"/>
                <v:textbox inset="0,0,0,0">
                  <w:txbxContent>
                    <w:p w14:paraId="5E38FD46" w14:textId="77777777" w:rsidR="00970D44" w:rsidRPr="00363B31" w:rsidRDefault="00970D44" w:rsidP="00970D44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>This full audit is accredited for 10 Measuring Outcomes CPD hours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4B59467D" w14:textId="440AC391" w:rsidR="00970D44" w:rsidRPr="00363B31" w:rsidRDefault="00970D44" w:rsidP="00970D44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You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are required to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 complete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and submit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D74AEC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two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audit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 cycles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(cycle 1 </w:t>
                      </w:r>
                      <w:r w:rsidR="009F237C">
                        <w:rPr>
                          <w:sz w:val="16"/>
                          <w:szCs w:val="16"/>
                          <w:lang w:val="en-US"/>
                        </w:rPr>
                        <w:t>pg.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DD5AF9">
                        <w:rPr>
                          <w:sz w:val="16"/>
                          <w:szCs w:val="16"/>
                          <w:lang w:val="en-US"/>
                        </w:rPr>
                        <w:t>2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and cycle 2</w:t>
                      </w:r>
                      <w:r w:rsidR="00DD5AF9">
                        <w:rPr>
                          <w:sz w:val="16"/>
                          <w:szCs w:val="16"/>
                          <w:lang w:val="en-US"/>
                        </w:rPr>
                        <w:t xml:space="preserve"> pg. 3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),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followed by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the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R</w:t>
                      </w:r>
                      <w:r w:rsidRPr="00363B31">
                        <w:rPr>
                          <w:sz w:val="16"/>
                          <w:szCs w:val="16"/>
                          <w:lang w:val="en-US"/>
                        </w:rPr>
                        <w:t>eflection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44B73C5" w14:textId="6A21199A" w:rsidR="004450D0" w:rsidRDefault="004450D0">
      <w:pPr>
        <w:spacing w:after="0" w:line="240" w:lineRule="auto"/>
      </w:pPr>
    </w:p>
    <w:p w14:paraId="58222C12" w14:textId="4287E628" w:rsidR="00AD7B50" w:rsidRPr="000E7E7B" w:rsidRDefault="00B47089" w:rsidP="004F480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2433323" wp14:editId="7A9C78C5">
                <wp:simplePos x="0" y="0"/>
                <wp:positionH relativeFrom="column">
                  <wp:posOffset>1777783</wp:posOffset>
                </wp:positionH>
                <wp:positionV relativeFrom="paragraph">
                  <wp:posOffset>4913382</wp:posOffset>
                </wp:positionV>
                <wp:extent cx="0" cy="758268"/>
                <wp:effectExtent l="0" t="0" r="38100" b="22860"/>
                <wp:wrapNone/>
                <wp:docPr id="928387086" name="Straight Connector 928387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8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AEA8F" id="Straight Connector 928387086" o:spid="_x0000_s1026" style="position:absolute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pt,386.9pt" to="140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" strokecolor="#73bcc2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A7327D9" wp14:editId="0BA32927">
                <wp:simplePos x="0" y="0"/>
                <wp:positionH relativeFrom="column">
                  <wp:posOffset>3428164</wp:posOffset>
                </wp:positionH>
                <wp:positionV relativeFrom="paragraph">
                  <wp:posOffset>4913381</wp:posOffset>
                </wp:positionV>
                <wp:extent cx="0" cy="779811"/>
                <wp:effectExtent l="0" t="0" r="38100" b="20320"/>
                <wp:wrapNone/>
                <wp:docPr id="1089018427" name="Straight Connector 1089018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98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D6590" id="Straight Connector 1089018427" o:spid="_x0000_s1026" style="position:absolute;z-index:251658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95pt,386.9pt" to="269.95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" strokecolor="#73bcc2 [3205]" strokeweight=".5pt">
                <v:stroke joinstyle="miter"/>
              </v:line>
            </w:pict>
          </mc:Fallback>
        </mc:AlternateContent>
      </w:r>
      <w:r w:rsidR="00A96574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4760FA53" wp14:editId="3AB2E953">
                <wp:simplePos x="0" y="0"/>
                <wp:positionH relativeFrom="column">
                  <wp:posOffset>5940905</wp:posOffset>
                </wp:positionH>
                <wp:positionV relativeFrom="paragraph">
                  <wp:posOffset>4913381</wp:posOffset>
                </wp:positionV>
                <wp:extent cx="0" cy="779811"/>
                <wp:effectExtent l="0" t="0" r="38100" b="20320"/>
                <wp:wrapNone/>
                <wp:docPr id="814461073" name="Straight Connector 81446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98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E29E7" id="Straight Connector 814461073" o:spid="_x0000_s1026" style="position:absolute;z-index:2516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7.8pt,386.9pt" to="467.8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" strokecolor="#73bcc2 [3205]" strokeweight=".5pt">
                <v:stroke joinstyle="miter"/>
              </v:line>
            </w:pict>
          </mc:Fallback>
        </mc:AlternateContent>
      </w:r>
      <w:r w:rsidR="006F7854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9F0E179" wp14:editId="1F9978F4">
                <wp:simplePos x="0" y="0"/>
                <wp:positionH relativeFrom="column">
                  <wp:posOffset>5940017</wp:posOffset>
                </wp:positionH>
                <wp:positionV relativeFrom="paragraph">
                  <wp:posOffset>4936072</wp:posOffset>
                </wp:positionV>
                <wp:extent cx="0" cy="736467"/>
                <wp:effectExtent l="0" t="0" r="38100" b="26035"/>
                <wp:wrapNone/>
                <wp:docPr id="219381808" name="Straight Connector 219381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5BEC5" id="Straight Connector 219381808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7pt,388.65pt" to="467.7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" strokecolor="#73bcc2 [3205]" strokeweight=".5pt">
                <v:stroke joinstyle="miter"/>
              </v:line>
            </w:pict>
          </mc:Fallback>
        </mc:AlternateContent>
      </w:r>
      <w:r w:rsidR="006F7854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DF96C4C" wp14:editId="2F640C75">
                <wp:simplePos x="0" y="0"/>
                <wp:positionH relativeFrom="column">
                  <wp:posOffset>3428829</wp:posOffset>
                </wp:positionH>
                <wp:positionV relativeFrom="paragraph">
                  <wp:posOffset>4915601</wp:posOffset>
                </wp:positionV>
                <wp:extent cx="0" cy="743803"/>
                <wp:effectExtent l="0" t="0" r="38100" b="37465"/>
                <wp:wrapNone/>
                <wp:docPr id="100090421" name="Straight Connector 100090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2615F" id="Straight Connector 100090421" o:spid="_x0000_s1026" style="position:absolute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387.05pt" to="270pt,4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" strokecolor="#73bcc2 [3205]" strokeweight=".5pt">
                <v:stroke joinstyle="miter"/>
              </v:line>
            </w:pict>
          </mc:Fallback>
        </mc:AlternateContent>
      </w:r>
      <w:r w:rsidR="0034724E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7452BA9" wp14:editId="650D40DA">
                <wp:simplePos x="0" y="0"/>
                <wp:positionH relativeFrom="column">
                  <wp:posOffset>1777450</wp:posOffset>
                </wp:positionH>
                <wp:positionV relativeFrom="paragraph">
                  <wp:posOffset>4888306</wp:posOffset>
                </wp:positionV>
                <wp:extent cx="6824" cy="750627"/>
                <wp:effectExtent l="0" t="0" r="31750" b="30480"/>
                <wp:wrapNone/>
                <wp:docPr id="831033567" name="Straight Connector 831033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750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64391" id="Straight Connector 831033567" o:spid="_x0000_s1026" style="position:absolute;flip:x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384.9pt" to="140.5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" strokecolor="#73bcc2 [3205]" strokeweight=".5pt">
                <v:stroke joinstyle="miter"/>
              </v:line>
            </w:pict>
          </mc:Fallback>
        </mc:AlternateContent>
      </w:r>
      <w:r w:rsidR="00814920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1C27069" wp14:editId="4B59BCA6">
                <wp:simplePos x="0" y="0"/>
                <wp:positionH relativeFrom="column">
                  <wp:posOffset>1866161</wp:posOffset>
                </wp:positionH>
                <wp:positionV relativeFrom="paragraph">
                  <wp:posOffset>4854186</wp:posOffset>
                </wp:positionV>
                <wp:extent cx="1757045" cy="914400"/>
                <wp:effectExtent l="0" t="0" r="0" b="0"/>
                <wp:wrapNone/>
                <wp:docPr id="945439304" name="Text Box 945439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F56D61" w14:textId="1431ED55" w:rsidR="008A0459" w:rsidRPr="00E3450F" w:rsidRDefault="008A0459" w:rsidP="00B4708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284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E3450F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To what degree</w:t>
                            </w:r>
                            <w:r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was the activity relevant to your practice</w:t>
                            </w:r>
                            <w:r w:rsidRPr="00E3450F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2E71F0B1" w14:textId="4B31EB4B" w:rsidR="008A0459" w:rsidRPr="00BA6525" w:rsidRDefault="004A0633" w:rsidP="008A0459">
                            <w:pPr>
                              <w:pStyle w:val="NoSpacing"/>
                              <w:ind w:left="142" w:hanging="142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Style w:val="BodyTextChar"/>
                                  <w:rFonts w:ascii="Arial" w:hAnsi="Arial" w:cs="Arial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1195152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BodyTextChar"/>
                                </w:rPr>
                              </w:sdtEndPr>
                              <w:sdtContent>
                                <w:r w:rsidR="008A0459" w:rsidRPr="00BA6525">
                                  <w:rPr>
                                    <w:rStyle w:val="BodyTextChar"/>
                                    <w:rFonts w:ascii="MS Gothic" w:eastAsia="MS Gothic" w:hAnsi="MS Gothic" w:cs="Arial" w:hint="eastAsia"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8A0459" w:rsidRPr="00BA6525">
                              <w:rPr>
                                <w:rStyle w:val="BodyTextChar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0459" w:rsidRPr="00BA6525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Not </w:t>
                            </w:r>
                            <w:r w:rsidR="008A045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relevant</w:t>
                            </w:r>
                          </w:p>
                          <w:p w14:paraId="642B7098" w14:textId="5573C968" w:rsidR="008A0459" w:rsidRPr="00BA6525" w:rsidRDefault="004A0633" w:rsidP="008A0459">
                            <w:pPr>
                              <w:pStyle w:val="NoSpacing"/>
                              <w:ind w:left="142" w:hanging="142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Style w:val="BodyTextChar"/>
                                  <w:rFonts w:ascii="Arial" w:hAnsi="Arial" w:cs="Arial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11793149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BodyTextChar"/>
                                </w:rPr>
                              </w:sdtEndPr>
                              <w:sdtContent>
                                <w:r w:rsidR="008A0459" w:rsidRPr="00BA6525">
                                  <w:rPr>
                                    <w:rStyle w:val="BodyTextChar"/>
                                    <w:rFonts w:ascii="MS Gothic" w:eastAsia="MS Gothic" w:hAnsi="MS Gothic" w:cs="Arial" w:hint="eastAsia"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8A0459" w:rsidRPr="00BA6525">
                              <w:rPr>
                                <w:rStyle w:val="BodyTextChar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0459" w:rsidRPr="00BA6525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Partially </w:t>
                            </w:r>
                            <w:r w:rsidR="008A045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relevant</w:t>
                            </w:r>
                          </w:p>
                          <w:p w14:paraId="718B5D32" w14:textId="52E2D770" w:rsidR="008A0459" w:rsidRPr="00BA6525" w:rsidRDefault="004A0633" w:rsidP="008A0459">
                            <w:pPr>
                              <w:pStyle w:val="NoSpacing"/>
                              <w:spacing w:after="120"/>
                              <w:ind w:left="142" w:hanging="142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Style w:val="BodyTextChar"/>
                                  <w:rFonts w:ascii="Arial" w:hAnsi="Arial" w:cs="Arial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1945955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BodyTextChar"/>
                                </w:rPr>
                              </w:sdtEndPr>
                              <w:sdtContent>
                                <w:r w:rsidR="008A0459" w:rsidRPr="00BA6525">
                                  <w:rPr>
                                    <w:rStyle w:val="BodyTextChar"/>
                                    <w:rFonts w:ascii="MS Gothic" w:eastAsia="MS Gothic" w:hAnsi="MS Gothic" w:cs="Arial" w:hint="eastAsia"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8A0459" w:rsidRPr="00BA6525">
                              <w:rPr>
                                <w:rStyle w:val="BodyTextChar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0459" w:rsidRPr="00BA6525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Entirely </w:t>
                            </w:r>
                            <w:r w:rsidR="008A045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relevant</w:t>
                            </w:r>
                          </w:p>
                          <w:p w14:paraId="0805AC4D" w14:textId="77777777" w:rsidR="008A0459" w:rsidRDefault="008A0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7069" id="Text Box 945439304" o:spid="_x0000_s1110" type="#_x0000_t202" style="position:absolute;margin-left:146.95pt;margin-top:382.2pt;width:138.35pt;height:1in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" fillcolor="white [3201]" stroked="f" strokeweight=".5pt">
                <v:textbox>
                  <w:txbxContent>
                    <w:p w14:paraId="3CF56D61" w14:textId="1431ED55" w:rsidR="008A0459" w:rsidRPr="00E3450F" w:rsidRDefault="008A0459" w:rsidP="00B47089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284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E3450F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>To what degree</w:t>
                      </w:r>
                      <w:r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 was the activity relevant to your practice</w:t>
                      </w:r>
                      <w:r w:rsidRPr="00E3450F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>?</w:t>
                      </w:r>
                    </w:p>
                    <w:p w14:paraId="2E71F0B1" w14:textId="4B31EB4B" w:rsidR="008A0459" w:rsidRPr="00BA6525" w:rsidRDefault="004A0633" w:rsidP="008A0459">
                      <w:pPr>
                        <w:pStyle w:val="NoSpacing"/>
                        <w:ind w:left="142" w:hanging="142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Style w:val="BodyTextChar"/>
                            <w:rFonts w:ascii="Arial" w:hAnsi="Arial" w:cs="Arial"/>
                            <w:color w:val="A6A6A6" w:themeColor="background1" w:themeShade="A6"/>
                            <w:sz w:val="16"/>
                            <w:szCs w:val="16"/>
                          </w:rPr>
                          <w:id w:val="-1195152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BodyTextChar"/>
                          </w:rPr>
                        </w:sdtEndPr>
                        <w:sdtContent>
                          <w:r w:rsidR="008A0459" w:rsidRPr="00BA6525">
                            <w:rPr>
                              <w:rStyle w:val="BodyTextChar"/>
                              <w:rFonts w:ascii="MS Gothic" w:eastAsia="MS Gothic" w:hAnsi="MS Gothic" w:cs="Arial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8A0459" w:rsidRPr="00BA6525">
                        <w:rPr>
                          <w:rStyle w:val="BodyTextChar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="008A0459" w:rsidRPr="00BA6525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 Not </w:t>
                      </w:r>
                      <w:r w:rsidR="008A045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>relevant</w:t>
                      </w:r>
                    </w:p>
                    <w:p w14:paraId="642B7098" w14:textId="5573C968" w:rsidR="008A0459" w:rsidRPr="00BA6525" w:rsidRDefault="004A0633" w:rsidP="008A0459">
                      <w:pPr>
                        <w:pStyle w:val="NoSpacing"/>
                        <w:ind w:left="142" w:hanging="142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Style w:val="BodyTextChar"/>
                            <w:rFonts w:ascii="Arial" w:hAnsi="Arial" w:cs="Arial"/>
                            <w:color w:val="A6A6A6" w:themeColor="background1" w:themeShade="A6"/>
                            <w:sz w:val="16"/>
                            <w:szCs w:val="16"/>
                          </w:rPr>
                          <w:id w:val="11793149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BodyTextChar"/>
                          </w:rPr>
                        </w:sdtEndPr>
                        <w:sdtContent>
                          <w:r w:rsidR="008A0459" w:rsidRPr="00BA6525">
                            <w:rPr>
                              <w:rStyle w:val="BodyTextChar"/>
                              <w:rFonts w:ascii="MS Gothic" w:eastAsia="MS Gothic" w:hAnsi="MS Gothic" w:cs="Arial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8A0459" w:rsidRPr="00BA6525">
                        <w:rPr>
                          <w:rStyle w:val="BodyTextChar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="008A0459" w:rsidRPr="00BA6525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 Partially </w:t>
                      </w:r>
                      <w:r w:rsidR="008A045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>relevant</w:t>
                      </w:r>
                    </w:p>
                    <w:p w14:paraId="718B5D32" w14:textId="52E2D770" w:rsidR="008A0459" w:rsidRPr="00BA6525" w:rsidRDefault="004A0633" w:rsidP="008A0459">
                      <w:pPr>
                        <w:pStyle w:val="NoSpacing"/>
                        <w:spacing w:after="120"/>
                        <w:ind w:left="142" w:hanging="142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Style w:val="BodyTextChar"/>
                            <w:rFonts w:ascii="Arial" w:hAnsi="Arial" w:cs="Arial"/>
                            <w:color w:val="A6A6A6" w:themeColor="background1" w:themeShade="A6"/>
                            <w:sz w:val="16"/>
                            <w:szCs w:val="16"/>
                          </w:rPr>
                          <w:id w:val="1945955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BodyTextChar"/>
                          </w:rPr>
                        </w:sdtEndPr>
                        <w:sdtContent>
                          <w:r w:rsidR="008A0459" w:rsidRPr="00BA6525">
                            <w:rPr>
                              <w:rStyle w:val="BodyTextChar"/>
                              <w:rFonts w:ascii="MS Gothic" w:eastAsia="MS Gothic" w:hAnsi="MS Gothic" w:cs="Arial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8A0459" w:rsidRPr="00BA6525">
                        <w:rPr>
                          <w:rStyle w:val="BodyTextChar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="008A0459" w:rsidRPr="00BA6525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 Entirely </w:t>
                      </w:r>
                      <w:r w:rsidR="008A045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>relevant</w:t>
                      </w:r>
                    </w:p>
                    <w:p w14:paraId="0805AC4D" w14:textId="77777777" w:rsidR="008A0459" w:rsidRDefault="008A0459"/>
                  </w:txbxContent>
                </v:textbox>
              </v:shape>
            </w:pict>
          </mc:Fallback>
        </mc:AlternateContent>
      </w:r>
      <w:r w:rsidR="00814920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1402807" wp14:editId="35324D49">
                <wp:simplePos x="0" y="0"/>
                <wp:positionH relativeFrom="column">
                  <wp:posOffset>419498</wp:posOffset>
                </wp:positionH>
                <wp:positionV relativeFrom="paragraph">
                  <wp:posOffset>4847363</wp:posOffset>
                </wp:positionV>
                <wp:extent cx="1486535" cy="887104"/>
                <wp:effectExtent l="0" t="0" r="0" b="8255"/>
                <wp:wrapNone/>
                <wp:docPr id="1641027519" name="Text Box 1641027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88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01673" w14:textId="77777777" w:rsidR="00E3450F" w:rsidRPr="00E3450F" w:rsidRDefault="00E3450F" w:rsidP="00814920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E3450F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To what degree were your learning needs met?</w:t>
                            </w:r>
                          </w:p>
                          <w:p w14:paraId="340A14F7" w14:textId="6097A9F9" w:rsidR="00E3450F" w:rsidRPr="00BA6525" w:rsidRDefault="004A0633" w:rsidP="00E3450F">
                            <w:pPr>
                              <w:pStyle w:val="NoSpacing"/>
                              <w:ind w:left="142" w:hanging="142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Style w:val="BodyTextChar"/>
                                  <w:rFonts w:ascii="Arial" w:hAnsi="Arial" w:cs="Arial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1685814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BodyTextChar"/>
                                </w:rPr>
                              </w:sdtEndPr>
                              <w:sdtContent>
                                <w:r w:rsidR="0034641B">
                                  <w:rPr>
                                    <w:rStyle w:val="BodyTextChar"/>
                                    <w:rFonts w:ascii="MS Gothic" w:eastAsia="MS Gothic" w:hAnsi="MS Gothic" w:cs="Arial" w:hint="eastAsia"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E3450F" w:rsidRPr="00BA6525">
                              <w:rPr>
                                <w:rStyle w:val="BodyTextChar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450F" w:rsidRPr="00BA6525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Not met</w:t>
                            </w:r>
                          </w:p>
                          <w:p w14:paraId="01D323BF" w14:textId="77777777" w:rsidR="00E3450F" w:rsidRPr="00BA6525" w:rsidRDefault="004A0633" w:rsidP="00E3450F">
                            <w:pPr>
                              <w:pStyle w:val="NoSpacing"/>
                              <w:ind w:left="142" w:hanging="142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Style w:val="BodyTextChar"/>
                                  <w:rFonts w:ascii="Arial" w:hAnsi="Arial" w:cs="Arial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2013052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BodyTextChar"/>
                                </w:rPr>
                              </w:sdtEndPr>
                              <w:sdtContent>
                                <w:r w:rsidR="00E3450F" w:rsidRPr="00BA6525">
                                  <w:rPr>
                                    <w:rStyle w:val="BodyTextChar"/>
                                    <w:rFonts w:ascii="MS Gothic" w:eastAsia="MS Gothic" w:hAnsi="MS Gothic" w:cs="Arial" w:hint="eastAsia"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E3450F" w:rsidRPr="00BA6525">
                              <w:rPr>
                                <w:rStyle w:val="BodyTextChar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450F" w:rsidRPr="00BA6525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Partially met</w:t>
                            </w:r>
                          </w:p>
                          <w:p w14:paraId="1C0F0BF7" w14:textId="77777777" w:rsidR="00E3450F" w:rsidRPr="00BA6525" w:rsidRDefault="004A0633" w:rsidP="00E3450F">
                            <w:pPr>
                              <w:pStyle w:val="NoSpacing"/>
                              <w:spacing w:after="120"/>
                              <w:ind w:left="142" w:hanging="142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Style w:val="BodyTextChar"/>
                                  <w:rFonts w:ascii="Arial" w:hAnsi="Arial" w:cs="Arial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494567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BodyTextChar"/>
                                </w:rPr>
                              </w:sdtEndPr>
                              <w:sdtContent>
                                <w:r w:rsidR="00E3450F" w:rsidRPr="00BA6525">
                                  <w:rPr>
                                    <w:rStyle w:val="BodyTextChar"/>
                                    <w:rFonts w:ascii="MS Gothic" w:eastAsia="MS Gothic" w:hAnsi="MS Gothic" w:cs="Arial" w:hint="eastAsia"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E3450F" w:rsidRPr="00BA6525">
                              <w:rPr>
                                <w:rStyle w:val="BodyTextChar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450F" w:rsidRPr="00BA6525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Entirely met</w:t>
                            </w:r>
                          </w:p>
                          <w:p w14:paraId="63F6076A" w14:textId="77777777" w:rsidR="00E3450F" w:rsidRDefault="00E3450F" w:rsidP="00E3450F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2807" id="Text Box 1641027519" o:spid="_x0000_s1111" type="#_x0000_t202" style="position:absolute;margin-left:33.05pt;margin-top:381.7pt;width:117.05pt;height:69.8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VTMQIAAFwEAAAOAAAAZHJzL2Uyb0RvYy54bWysVE2P2jAQvVfqf7B8LwEWWBo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" fillcolor="white [3201]" stroked="f" strokeweight=".5pt">
                <v:textbox>
                  <w:txbxContent>
                    <w:p w14:paraId="52201673" w14:textId="77777777" w:rsidR="00E3450F" w:rsidRPr="00E3450F" w:rsidRDefault="00E3450F" w:rsidP="00814920">
                      <w:pPr>
                        <w:pStyle w:val="NoSpacing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E3450F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>To what degree were your learning needs met?</w:t>
                      </w:r>
                    </w:p>
                    <w:p w14:paraId="340A14F7" w14:textId="6097A9F9" w:rsidR="00E3450F" w:rsidRPr="00BA6525" w:rsidRDefault="004A0633" w:rsidP="00E3450F">
                      <w:pPr>
                        <w:pStyle w:val="NoSpacing"/>
                        <w:ind w:left="142" w:hanging="142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Style w:val="BodyTextChar"/>
                            <w:rFonts w:ascii="Arial" w:hAnsi="Arial" w:cs="Arial"/>
                            <w:color w:val="A6A6A6" w:themeColor="background1" w:themeShade="A6"/>
                            <w:sz w:val="16"/>
                            <w:szCs w:val="16"/>
                          </w:rPr>
                          <w:id w:val="-1685814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BodyTextChar"/>
                          </w:rPr>
                        </w:sdtEndPr>
                        <w:sdtContent>
                          <w:r w:rsidR="0034641B">
                            <w:rPr>
                              <w:rStyle w:val="BodyTextChar"/>
                              <w:rFonts w:ascii="MS Gothic" w:eastAsia="MS Gothic" w:hAnsi="MS Gothic" w:cs="Arial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E3450F" w:rsidRPr="00BA6525">
                        <w:rPr>
                          <w:rStyle w:val="BodyTextChar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="00E3450F" w:rsidRPr="00BA6525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 Not met</w:t>
                      </w:r>
                    </w:p>
                    <w:p w14:paraId="01D323BF" w14:textId="77777777" w:rsidR="00E3450F" w:rsidRPr="00BA6525" w:rsidRDefault="004A0633" w:rsidP="00E3450F">
                      <w:pPr>
                        <w:pStyle w:val="NoSpacing"/>
                        <w:ind w:left="142" w:hanging="142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Style w:val="BodyTextChar"/>
                            <w:rFonts w:ascii="Arial" w:hAnsi="Arial" w:cs="Arial"/>
                            <w:color w:val="A6A6A6" w:themeColor="background1" w:themeShade="A6"/>
                            <w:sz w:val="16"/>
                            <w:szCs w:val="16"/>
                          </w:rPr>
                          <w:id w:val="-20130529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BodyTextChar"/>
                          </w:rPr>
                        </w:sdtEndPr>
                        <w:sdtContent>
                          <w:r w:rsidR="00E3450F" w:rsidRPr="00BA6525">
                            <w:rPr>
                              <w:rStyle w:val="BodyTextChar"/>
                              <w:rFonts w:ascii="MS Gothic" w:eastAsia="MS Gothic" w:hAnsi="MS Gothic" w:cs="Arial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E3450F" w:rsidRPr="00BA6525">
                        <w:rPr>
                          <w:rStyle w:val="BodyTextChar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="00E3450F" w:rsidRPr="00BA6525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 Partially met</w:t>
                      </w:r>
                    </w:p>
                    <w:p w14:paraId="1C0F0BF7" w14:textId="77777777" w:rsidR="00E3450F" w:rsidRPr="00BA6525" w:rsidRDefault="004A0633" w:rsidP="00E3450F">
                      <w:pPr>
                        <w:pStyle w:val="NoSpacing"/>
                        <w:spacing w:after="120"/>
                        <w:ind w:left="142" w:hanging="142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Style w:val="BodyTextChar"/>
                            <w:rFonts w:ascii="Arial" w:hAnsi="Arial" w:cs="Arial"/>
                            <w:color w:val="A6A6A6" w:themeColor="background1" w:themeShade="A6"/>
                            <w:sz w:val="16"/>
                            <w:szCs w:val="16"/>
                          </w:rPr>
                          <w:id w:val="-494567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BodyTextChar"/>
                          </w:rPr>
                        </w:sdtEndPr>
                        <w:sdtContent>
                          <w:r w:rsidR="00E3450F" w:rsidRPr="00BA6525">
                            <w:rPr>
                              <w:rStyle w:val="BodyTextChar"/>
                              <w:rFonts w:ascii="MS Gothic" w:eastAsia="MS Gothic" w:hAnsi="MS Gothic" w:cs="Arial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E3450F" w:rsidRPr="00BA6525">
                        <w:rPr>
                          <w:rStyle w:val="BodyTextChar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="00E3450F" w:rsidRPr="00BA6525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 Entirely met</w:t>
                      </w:r>
                    </w:p>
                    <w:p w14:paraId="63F6076A" w14:textId="77777777" w:rsidR="00E3450F" w:rsidRDefault="00E3450F" w:rsidP="00E3450F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575753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EE37AE2" wp14:editId="46CAE26A">
                <wp:simplePos x="0" y="0"/>
                <wp:positionH relativeFrom="column">
                  <wp:posOffset>6062847</wp:posOffset>
                </wp:positionH>
                <wp:positionV relativeFrom="paragraph">
                  <wp:posOffset>4861010</wp:posOffset>
                </wp:positionV>
                <wp:extent cx="2630170" cy="832011"/>
                <wp:effectExtent l="0" t="0" r="0" b="6350"/>
                <wp:wrapNone/>
                <wp:docPr id="1484525028" name="Text Box 1484525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83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14F3C5" w14:textId="25C7DDD7" w:rsidR="00C26E92" w:rsidRPr="004757BD" w:rsidRDefault="00C26E92" w:rsidP="00B47089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4757BD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What changes are you going to make to your practise as a result?</w:t>
                            </w:r>
                          </w:p>
                          <w:p w14:paraId="5D92C480" w14:textId="77777777" w:rsidR="00C26E92" w:rsidRPr="00E63A5F" w:rsidRDefault="00C26E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7AE2" id="Text Box 1484525028" o:spid="_x0000_s1112" type="#_x0000_t202" style="position:absolute;margin-left:477.4pt;margin-top:382.75pt;width:207.1pt;height:65.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" fillcolor="white [3201]" stroked="f" strokeweight=".5pt">
                <v:textbox>
                  <w:txbxContent>
                    <w:p w14:paraId="3D14F3C5" w14:textId="25C7DDD7" w:rsidR="00C26E92" w:rsidRPr="004757BD" w:rsidRDefault="00C26E92" w:rsidP="00B47089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left="284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4757BD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BFBFBF" w:themeColor="background1" w:themeShade="BF"/>
                          <w:sz w:val="16"/>
                          <w:szCs w:val="16"/>
                        </w:rPr>
                        <w:t>What changes are you going to make to your practise as a result?</w:t>
                      </w:r>
                    </w:p>
                    <w:p w14:paraId="5D92C480" w14:textId="77777777" w:rsidR="00C26E92" w:rsidRPr="00E63A5F" w:rsidRDefault="00C26E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753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2F40CCB8" wp14:editId="48B888D5">
                <wp:simplePos x="0" y="0"/>
                <wp:positionH relativeFrom="margin">
                  <wp:posOffset>3531188</wp:posOffset>
                </wp:positionH>
                <wp:positionV relativeFrom="paragraph">
                  <wp:posOffset>4854187</wp:posOffset>
                </wp:positionV>
                <wp:extent cx="2567940" cy="839338"/>
                <wp:effectExtent l="0" t="0" r="3810" b="0"/>
                <wp:wrapNone/>
                <wp:docPr id="559955988" name="Text Box 559955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839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D928B" w14:textId="57A8C2F9" w:rsidR="00D942C0" w:rsidRPr="00C26E92" w:rsidRDefault="00D942C0" w:rsidP="00B47089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26E92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What did you learn?</w:t>
                            </w:r>
                          </w:p>
                          <w:p w14:paraId="7F97FEC2" w14:textId="77777777" w:rsidR="00D942C0" w:rsidRPr="00E63A5F" w:rsidRDefault="00D942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CCB8" id="Text Box 559955988" o:spid="_x0000_s1113" type="#_x0000_t202" style="position:absolute;margin-left:278.05pt;margin-top:382.2pt;width:202.2pt;height:66.1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" fillcolor="white [3201]" stroked="f" strokeweight=".5pt">
                <v:textbox>
                  <w:txbxContent>
                    <w:p w14:paraId="5B8D928B" w14:textId="57A8C2F9" w:rsidR="00D942C0" w:rsidRPr="00C26E92" w:rsidRDefault="00D942C0" w:rsidP="00B47089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26E92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>What did you learn?</w:t>
                      </w:r>
                    </w:p>
                    <w:p w14:paraId="7F97FEC2" w14:textId="77777777" w:rsidR="00D942C0" w:rsidRPr="00E63A5F" w:rsidRDefault="00D942C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7B50" w:rsidRPr="000E7E7B" w:rsidSect="00122F86">
      <w:headerReference w:type="first" r:id="rId19"/>
      <w:pgSz w:w="16820" w:h="11900" w:orient="landscape"/>
      <w:pgMar w:top="1769" w:right="1134" w:bottom="1134" w:left="1134" w:header="709" w:footer="2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027E" w14:textId="77777777" w:rsidR="00083E00" w:rsidRDefault="00083E00" w:rsidP="00DB0FDA">
      <w:r>
        <w:separator/>
      </w:r>
    </w:p>
  </w:endnote>
  <w:endnote w:type="continuationSeparator" w:id="0">
    <w:p w14:paraId="11094179" w14:textId="77777777" w:rsidR="00083E00" w:rsidRDefault="00083E00" w:rsidP="00DB0FDA">
      <w:r>
        <w:continuationSeparator/>
      </w:r>
    </w:p>
  </w:endnote>
  <w:endnote w:type="continuationNotice" w:id="1">
    <w:p w14:paraId="3D0A7FAE" w14:textId="77777777" w:rsidR="00083E00" w:rsidRDefault="00083E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C8D4" w14:textId="528B9C44" w:rsidR="00122F86" w:rsidRPr="00B66BBF" w:rsidRDefault="00E11577" w:rsidP="00122F86">
    <w:pPr>
      <w:pStyle w:val="FooterCopy"/>
    </w:pPr>
    <w:r>
      <w:t>GP Measuring Outcomes Audit Tool: Cervical Screening</w:t>
    </w:r>
    <w:r w:rsidR="00122F86" w:rsidRPr="001E47F5">
      <w:t xml:space="preserve"> - Western Victoria Primary Health Network </w:t>
    </w:r>
    <w:sdt>
      <w:sdtPr>
        <w:id w:val="118881548"/>
        <w:docPartObj>
          <w:docPartGallery w:val="Page Numbers (Bottom of Page)"/>
          <w:docPartUnique/>
        </w:docPartObj>
      </w:sdtPr>
      <w:sdtEndPr/>
      <w:sdtContent>
        <w:sdt>
          <w:sdtPr>
            <w:id w:val="469168909"/>
            <w:docPartObj>
              <w:docPartGallery w:val="Page Numbers (Top of Page)"/>
              <w:docPartUnique/>
            </w:docPartObj>
          </w:sdtPr>
          <w:sdtEndPr/>
          <w:sdtContent>
            <w:r w:rsidR="00122F86" w:rsidRPr="001E47F5">
              <w:tab/>
            </w:r>
            <w:r w:rsidR="005B4A03">
              <w:tab/>
            </w:r>
            <w:r w:rsidR="005B4A03">
              <w:tab/>
            </w:r>
            <w:r w:rsidR="005B4A03">
              <w:tab/>
            </w:r>
            <w:r w:rsidR="005B4A03">
              <w:tab/>
            </w:r>
            <w:r w:rsidR="005B4A03">
              <w:tab/>
            </w:r>
            <w:r w:rsidR="005B4A03">
              <w:tab/>
            </w:r>
            <w:r w:rsidR="00122F86" w:rsidRPr="001E47F5">
              <w:t xml:space="preserve">Page </w:t>
            </w:r>
            <w:r w:rsidR="00122F86" w:rsidRPr="001E47F5">
              <w:rPr>
                <w:b/>
                <w:bCs/>
              </w:rPr>
              <w:fldChar w:fldCharType="begin"/>
            </w:r>
            <w:r w:rsidR="00122F86" w:rsidRPr="001E47F5">
              <w:rPr>
                <w:b/>
                <w:bCs/>
              </w:rPr>
              <w:instrText xml:space="preserve"> PAGE </w:instrText>
            </w:r>
            <w:r w:rsidR="00122F86" w:rsidRPr="001E47F5">
              <w:rPr>
                <w:b/>
                <w:bCs/>
              </w:rPr>
              <w:fldChar w:fldCharType="separate"/>
            </w:r>
            <w:r w:rsidR="00122F86">
              <w:rPr>
                <w:b/>
                <w:bCs/>
              </w:rPr>
              <w:t>3</w:t>
            </w:r>
            <w:r w:rsidR="00122F86" w:rsidRPr="001E47F5">
              <w:rPr>
                <w:b/>
                <w:bCs/>
              </w:rPr>
              <w:fldChar w:fldCharType="end"/>
            </w:r>
            <w:r w:rsidR="00122F86" w:rsidRPr="001E47F5">
              <w:t xml:space="preserve"> of </w:t>
            </w:r>
            <w:r w:rsidR="00122F86" w:rsidRPr="001E47F5">
              <w:rPr>
                <w:b/>
                <w:bCs/>
              </w:rPr>
              <w:fldChar w:fldCharType="begin"/>
            </w:r>
            <w:r w:rsidR="00122F86" w:rsidRPr="001E47F5">
              <w:rPr>
                <w:b/>
                <w:bCs/>
              </w:rPr>
              <w:instrText xml:space="preserve"> NUMPAGES  </w:instrText>
            </w:r>
            <w:r w:rsidR="00122F86" w:rsidRPr="001E47F5">
              <w:rPr>
                <w:b/>
                <w:bCs/>
              </w:rPr>
              <w:fldChar w:fldCharType="separate"/>
            </w:r>
            <w:r w:rsidR="00122F86">
              <w:rPr>
                <w:b/>
                <w:bCs/>
              </w:rPr>
              <w:t>3</w:t>
            </w:r>
            <w:r w:rsidR="00122F86" w:rsidRPr="001E47F5">
              <w:rPr>
                <w:b/>
                <w:bCs/>
              </w:rPr>
              <w:fldChar w:fldCharType="end"/>
            </w:r>
          </w:sdtContent>
        </w:sdt>
      </w:sdtContent>
    </w:sdt>
  </w:p>
  <w:p w14:paraId="2340BC20" w14:textId="77777777" w:rsidR="00122F86" w:rsidRDefault="00122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2B43EBE1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67FD7D77" wp14:editId="50B79368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1379488981" name="Picture 1379488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CA11" w14:textId="77777777" w:rsidR="00083E00" w:rsidRDefault="00083E00" w:rsidP="00DB0FDA">
      <w:r>
        <w:separator/>
      </w:r>
    </w:p>
  </w:footnote>
  <w:footnote w:type="continuationSeparator" w:id="0">
    <w:p w14:paraId="56028F81" w14:textId="77777777" w:rsidR="00083E00" w:rsidRDefault="00083E00" w:rsidP="00DB0FDA">
      <w:r>
        <w:continuationSeparator/>
      </w:r>
    </w:p>
  </w:footnote>
  <w:footnote w:type="continuationNotice" w:id="1">
    <w:p w14:paraId="592AC919" w14:textId="77777777" w:rsidR="00083E00" w:rsidRDefault="00083E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7E8BC639" w:rsidR="00B77A7C" w:rsidRDefault="00CC57E6" w:rsidP="0086725B">
    <w:pPr>
      <w:pStyle w:val="Header"/>
      <w:tabs>
        <w:tab w:val="clear" w:pos="4513"/>
        <w:tab w:val="clear" w:pos="9026"/>
        <w:tab w:val="left" w:pos="3418"/>
        <w:tab w:val="right" w:pos="14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9A21390" wp14:editId="642DF9D2">
              <wp:simplePos x="0" y="0"/>
              <wp:positionH relativeFrom="column">
                <wp:posOffset>1212788</wp:posOffset>
              </wp:positionH>
              <wp:positionV relativeFrom="paragraph">
                <wp:posOffset>-308966</wp:posOffset>
              </wp:positionV>
              <wp:extent cx="6036527" cy="866140"/>
              <wp:effectExtent l="0" t="0" r="0" b="0"/>
              <wp:wrapNone/>
              <wp:docPr id="1410150726" name="Text Box 14101507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6527" cy="866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02ACCED1" w:rsidR="009E68E1" w:rsidRPr="00832C31" w:rsidRDefault="003C5585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>
                            <w:rPr>
                              <w:sz w:val="76"/>
                              <w:szCs w:val="76"/>
                              <w:lang w:val="en-US"/>
                            </w:rPr>
                            <w:t>Full Audit</w:t>
                          </w:r>
                          <w:r w:rsidR="00832C31"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 </w:t>
                          </w:r>
                          <w:r w:rsidR="00F54773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- </w:t>
                          </w:r>
                          <w:r w:rsidR="00CC57E6">
                            <w:rPr>
                              <w:sz w:val="76"/>
                              <w:szCs w:val="76"/>
                              <w:lang w:val="en-US"/>
                            </w:rPr>
                            <w:t>audit cycle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1410150726" o:spid="_x0000_s1114" type="#_x0000_t202" style="position:absolute;margin-left:95.5pt;margin-top:-24.35pt;width:475.3pt;height:68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FwGAIAACw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" filled="f" stroked="f" strokeweight=".5pt">
              <v:textbox>
                <w:txbxContent>
                  <w:p w14:paraId="556F3A85" w14:textId="02ACCED1" w:rsidR="009E68E1" w:rsidRPr="00832C31" w:rsidRDefault="003C5585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>
                      <w:rPr>
                        <w:sz w:val="76"/>
                        <w:szCs w:val="76"/>
                        <w:lang w:val="en-US"/>
                      </w:rPr>
                      <w:t>Full Audit</w:t>
                    </w:r>
                    <w:r w:rsidR="00832C31" w:rsidRPr="00832C31">
                      <w:rPr>
                        <w:sz w:val="76"/>
                        <w:szCs w:val="76"/>
                        <w:lang w:val="en-US"/>
                      </w:rPr>
                      <w:t xml:space="preserve"> </w:t>
                    </w:r>
                    <w:r w:rsidR="00F54773">
                      <w:rPr>
                        <w:sz w:val="76"/>
                        <w:szCs w:val="76"/>
                        <w:lang w:val="en-US"/>
                      </w:rPr>
                      <w:t xml:space="preserve">- </w:t>
                    </w:r>
                    <w:r w:rsidR="00CC57E6">
                      <w:rPr>
                        <w:sz w:val="76"/>
                        <w:szCs w:val="76"/>
                        <w:lang w:val="en-US"/>
                      </w:rPr>
                      <w:t>audit cycle 2</w:t>
                    </w:r>
                  </w:p>
                </w:txbxContent>
              </v:textbox>
            </v:shape>
          </w:pict>
        </mc:Fallback>
      </mc:AlternateContent>
    </w:r>
    <w:r w:rsidR="00882D20">
      <w:rPr>
        <w:noProof/>
      </w:rPr>
      <w:drawing>
        <wp:anchor distT="0" distB="0" distL="114300" distR="114300" simplePos="0" relativeHeight="251658245" behindDoc="0" locked="0" layoutInCell="1" allowOverlap="1" wp14:anchorId="1739BD4A" wp14:editId="7EED5B54">
          <wp:simplePos x="0" y="0"/>
          <wp:positionH relativeFrom="column">
            <wp:posOffset>8177530</wp:posOffset>
          </wp:positionH>
          <wp:positionV relativeFrom="paragraph">
            <wp:posOffset>-116840</wp:posOffset>
          </wp:positionV>
          <wp:extent cx="1340485" cy="560705"/>
          <wp:effectExtent l="0" t="0" r="0" b="0"/>
          <wp:wrapNone/>
          <wp:docPr id="337371322" name="Picture 337371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371322" name="Picture 3373713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674">
      <w:rPr>
        <w:noProof/>
      </w:rPr>
      <w:drawing>
        <wp:anchor distT="0" distB="0" distL="114300" distR="114300" simplePos="0" relativeHeight="251658246" behindDoc="0" locked="0" layoutInCell="1" allowOverlap="1" wp14:anchorId="5540EFF2" wp14:editId="75B97DEE">
          <wp:simplePos x="0" y="0"/>
          <wp:positionH relativeFrom="column">
            <wp:posOffset>-245745</wp:posOffset>
          </wp:positionH>
          <wp:positionV relativeFrom="paragraph">
            <wp:posOffset>-269240</wp:posOffset>
          </wp:positionV>
          <wp:extent cx="1155065" cy="859155"/>
          <wp:effectExtent l="0" t="0" r="0" b="0"/>
          <wp:wrapNone/>
          <wp:docPr id="1146896736" name="Picture 1146896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896736" name="Picture 11468967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" b="329"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8E1">
      <w:tab/>
    </w:r>
    <w:r w:rsidR="0086725B"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6574EA6" w:rsidR="00176806" w:rsidRDefault="00D746A3" w:rsidP="00176806">
    <w:pPr>
      <w:pStyle w:val="Title"/>
    </w:pPr>
    <w:r>
      <w:rPr>
        <w:noProof/>
      </w:rPr>
      <w:drawing>
        <wp:anchor distT="0" distB="0" distL="114300" distR="114300" simplePos="0" relativeHeight="251658247" behindDoc="0" locked="0" layoutInCell="1" allowOverlap="1" wp14:anchorId="56EAFE94" wp14:editId="6FB9B0C9">
          <wp:simplePos x="0" y="0"/>
          <wp:positionH relativeFrom="column">
            <wp:posOffset>6661785</wp:posOffset>
          </wp:positionH>
          <wp:positionV relativeFrom="paragraph">
            <wp:posOffset>-264346</wp:posOffset>
          </wp:positionV>
          <wp:extent cx="1607185" cy="671830"/>
          <wp:effectExtent l="0" t="0" r="0" b="0"/>
          <wp:wrapNone/>
          <wp:docPr id="201603797" name="Picture 201603797" descr="A close-up of a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03797" name="Picture 201603797" descr="A close-up of a 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A7C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BE7E269" wp14:editId="4E7103B4">
              <wp:simplePos x="0" y="0"/>
              <wp:positionH relativeFrom="margin">
                <wp:posOffset>447040</wp:posOffset>
              </wp:positionH>
              <wp:positionV relativeFrom="paragraph">
                <wp:posOffset>-196850</wp:posOffset>
              </wp:positionV>
              <wp:extent cx="6100445" cy="773848"/>
              <wp:effectExtent l="0" t="0" r="14605" b="7620"/>
              <wp:wrapNone/>
              <wp:docPr id="342967242" name="Text Box 342967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0445" cy="773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7EDFA" w14:textId="77777777" w:rsidR="00553A7C" w:rsidRDefault="00553A7C" w:rsidP="00553A7C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GP measuring outcomes audit tool</w:t>
                          </w:r>
                        </w:p>
                        <w:p w14:paraId="16115069" w14:textId="77777777" w:rsidR="00553A7C" w:rsidRPr="00AE1C47" w:rsidRDefault="00553A7C" w:rsidP="00553A7C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E1C4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Project ECHO Cervical Screening – 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Full</w:t>
                          </w:r>
                          <w:r w:rsidRPr="00AE1C4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A</w:t>
                          </w:r>
                          <w:r w:rsidRPr="00AE1C4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udit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7E269" id="_x0000_t202" coordsize="21600,21600" o:spt="202" path="m,l,21600r21600,l21600,xe">
              <v:stroke joinstyle="miter"/>
              <v:path gradientshapeok="t" o:connecttype="rect"/>
            </v:shapetype>
            <v:shape id="Text Box 342967242" o:spid="_x0000_s1115" type="#_x0000_t202" style="position:absolute;margin-left:35.2pt;margin-top:-15.5pt;width:480.35pt;height:60.9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" filled="f" stroked="f" strokeweight=".5pt">
              <v:textbox inset="0,0,0,0">
                <w:txbxContent>
                  <w:p w14:paraId="2917EDFA" w14:textId="77777777" w:rsidR="00553A7C" w:rsidRDefault="00553A7C" w:rsidP="00553A7C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GP measuring outcomes audit tool</w:t>
                    </w:r>
                  </w:p>
                  <w:p w14:paraId="16115069" w14:textId="77777777" w:rsidR="00553A7C" w:rsidRPr="00AE1C47" w:rsidRDefault="00553A7C" w:rsidP="00553A7C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AE1C47">
                      <w:rPr>
                        <w:color w:val="FFFFFF" w:themeColor="background1"/>
                        <w:sz w:val="28"/>
                        <w:szCs w:val="28"/>
                      </w:rPr>
                      <w:t xml:space="preserve">Project ECHO Cervical Screening – 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Full</w:t>
                    </w:r>
                    <w:r w:rsidRPr="00AE1C47">
                      <w:rPr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A</w:t>
                    </w:r>
                    <w:r w:rsidRPr="00AE1C47">
                      <w:rPr>
                        <w:color w:val="FFFFFF" w:themeColor="background1"/>
                        <w:sz w:val="28"/>
                        <w:szCs w:val="28"/>
                      </w:rPr>
                      <w:t>udit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5FC7">
      <w:rPr>
        <w:noProof/>
      </w:rPr>
      <w:drawing>
        <wp:anchor distT="0" distB="0" distL="114300" distR="114300" simplePos="0" relativeHeight="251658242" behindDoc="0" locked="0" layoutInCell="1" allowOverlap="1" wp14:anchorId="3A3AF76D" wp14:editId="3B64E7A8">
          <wp:simplePos x="0" y="0"/>
          <wp:positionH relativeFrom="column">
            <wp:posOffset>-625475</wp:posOffset>
          </wp:positionH>
          <wp:positionV relativeFrom="paragraph">
            <wp:posOffset>-346710</wp:posOffset>
          </wp:positionV>
          <wp:extent cx="1144905" cy="851535"/>
          <wp:effectExtent l="0" t="0" r="0" b="5715"/>
          <wp:wrapNone/>
          <wp:docPr id="1412727150" name="Picture 1412727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727150" name="Picture 1412727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0" b="4190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3C2">
      <w:rPr>
        <w:noProof/>
      </w:rPr>
      <w:drawing>
        <wp:anchor distT="0" distB="0" distL="114300" distR="114300" simplePos="0" relativeHeight="251658241" behindDoc="0" locked="0" layoutInCell="1" allowOverlap="1" wp14:anchorId="5B29B930" wp14:editId="521FF904">
          <wp:simplePos x="0" y="0"/>
          <wp:positionH relativeFrom="column">
            <wp:posOffset>8456439</wp:posOffset>
          </wp:positionH>
          <wp:positionV relativeFrom="paragraph">
            <wp:posOffset>-277867</wp:posOffset>
          </wp:positionV>
          <wp:extent cx="1273177" cy="741665"/>
          <wp:effectExtent l="0" t="0" r="3175" b="1905"/>
          <wp:wrapNone/>
          <wp:docPr id="363650053" name="Picture 36365005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B50">
      <w:rPr>
        <w:noProof/>
      </w:rPr>
      <w:drawing>
        <wp:inline distT="0" distB="0" distL="0" distR="0" wp14:anchorId="4405C07F" wp14:editId="265D8CB4">
          <wp:extent cx="619125" cy="619125"/>
          <wp:effectExtent l="0" t="0" r="0" b="9525"/>
          <wp:docPr id="1596545835" name="Picture 159654583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30D9735B">
              <wp:simplePos x="0" y="0"/>
              <wp:positionH relativeFrom="page">
                <wp:align>left</wp:align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1215979653" name="Group 12159796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273080117" name="Rectangle 273080117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727691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DD667F" id="Group 1215979653" o:spid="_x0000_s1026" style="position:absolute;margin-left:0;margin-top:-34.7pt;width:840pt;height:86.25pt;z-index:251658240;mso-position-horizontal:left;mso-position-horizontal-relative:page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">
              <v:rect id="Rectangle 273080117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" fillcolor="#73bcc2 [3209]" strokecolor="#2e666b [1609]" strokeweight="1pt"/>
              <w10:wrap anchorx="page"/>
            </v:group>
          </w:pict>
        </mc:Fallback>
      </mc:AlternateContent>
    </w:r>
  </w:p>
  <w:p w14:paraId="5618DD94" w14:textId="0AA37C60" w:rsidR="000C5751" w:rsidRPr="000C5751" w:rsidRDefault="000C5751" w:rsidP="000C57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DE0F" w14:textId="54C22F21" w:rsidR="003C1DD6" w:rsidRDefault="000C066A" w:rsidP="003C1DD6">
    <w:pPr>
      <w:pStyle w:val="Header"/>
      <w:tabs>
        <w:tab w:val="clear" w:pos="4513"/>
        <w:tab w:val="clear" w:pos="9026"/>
        <w:tab w:val="left" w:pos="3418"/>
        <w:tab w:val="right" w:pos="14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272BB2B" wp14:editId="0F1346B0">
              <wp:simplePos x="0" y="0"/>
              <wp:positionH relativeFrom="column">
                <wp:posOffset>943037</wp:posOffset>
              </wp:positionH>
              <wp:positionV relativeFrom="paragraph">
                <wp:posOffset>-421005</wp:posOffset>
              </wp:positionV>
              <wp:extent cx="5932449" cy="866140"/>
              <wp:effectExtent l="0" t="0" r="0" b="0"/>
              <wp:wrapNone/>
              <wp:docPr id="2003950549" name="Text Box 20039505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2449" cy="866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9AA7B6" w14:textId="1D623357" w:rsidR="003C1DD6" w:rsidRPr="00832C31" w:rsidRDefault="003C1DD6" w:rsidP="003C1DD6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>
                            <w:rPr>
                              <w:sz w:val="76"/>
                              <w:szCs w:val="76"/>
                              <w:lang w:val="en-US"/>
                            </w:rPr>
                            <w:t>Full Audit</w:t>
                          </w: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- </w:t>
                          </w:r>
                          <w:r w:rsidR="00CC57E6">
                            <w:rPr>
                              <w:sz w:val="76"/>
                              <w:szCs w:val="76"/>
                              <w:lang w:val="en-US"/>
                            </w:rPr>
                            <w:t>audit cycle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2BB2B" id="_x0000_t202" coordsize="21600,21600" o:spt="202" path="m,l,21600r21600,l21600,xe">
              <v:stroke joinstyle="miter"/>
              <v:path gradientshapeok="t" o:connecttype="rect"/>
            </v:shapetype>
            <v:shape id="Text Box 2003950549" o:spid="_x0000_s1116" type="#_x0000_t202" style="position:absolute;margin-left:74.25pt;margin-top:-33.15pt;width:467.1pt;height:68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" filled="f" stroked="f" strokeweight=".5pt">
              <v:textbox>
                <w:txbxContent>
                  <w:p w14:paraId="699AA7B6" w14:textId="1D623357" w:rsidR="003C1DD6" w:rsidRPr="00832C31" w:rsidRDefault="003C1DD6" w:rsidP="003C1DD6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>
                      <w:rPr>
                        <w:sz w:val="76"/>
                        <w:szCs w:val="76"/>
                        <w:lang w:val="en-US"/>
                      </w:rPr>
                      <w:t>Full Audit</w:t>
                    </w: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 </w:t>
                    </w:r>
                    <w:r>
                      <w:rPr>
                        <w:sz w:val="76"/>
                        <w:szCs w:val="76"/>
                        <w:lang w:val="en-US"/>
                      </w:rPr>
                      <w:t xml:space="preserve">- </w:t>
                    </w:r>
                    <w:r w:rsidR="00CC57E6">
                      <w:rPr>
                        <w:sz w:val="76"/>
                        <w:szCs w:val="76"/>
                        <w:lang w:val="en-US"/>
                      </w:rPr>
                      <w:t>audit cycle 1</w:t>
                    </w:r>
                  </w:p>
                </w:txbxContent>
              </v:textbox>
            </v:shape>
          </w:pict>
        </mc:Fallback>
      </mc:AlternateContent>
    </w:r>
    <w:r w:rsidR="003C1DD6">
      <w:rPr>
        <w:noProof/>
      </w:rPr>
      <w:drawing>
        <wp:anchor distT="0" distB="0" distL="114300" distR="114300" simplePos="0" relativeHeight="251658250" behindDoc="0" locked="0" layoutInCell="1" allowOverlap="1" wp14:anchorId="20F3E9B3" wp14:editId="4859426E">
          <wp:simplePos x="0" y="0"/>
          <wp:positionH relativeFrom="column">
            <wp:posOffset>8177530</wp:posOffset>
          </wp:positionH>
          <wp:positionV relativeFrom="paragraph">
            <wp:posOffset>-116840</wp:posOffset>
          </wp:positionV>
          <wp:extent cx="1340485" cy="560705"/>
          <wp:effectExtent l="0" t="0" r="0" b="0"/>
          <wp:wrapNone/>
          <wp:docPr id="837117556" name="Picture 837117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371322" name="Picture 3373713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DD6">
      <w:rPr>
        <w:noProof/>
      </w:rPr>
      <w:drawing>
        <wp:anchor distT="0" distB="0" distL="114300" distR="114300" simplePos="0" relativeHeight="251658251" behindDoc="0" locked="0" layoutInCell="1" allowOverlap="1" wp14:anchorId="23565DF7" wp14:editId="0400E8E2">
          <wp:simplePos x="0" y="0"/>
          <wp:positionH relativeFrom="column">
            <wp:posOffset>-245745</wp:posOffset>
          </wp:positionH>
          <wp:positionV relativeFrom="paragraph">
            <wp:posOffset>-269240</wp:posOffset>
          </wp:positionV>
          <wp:extent cx="1155065" cy="859155"/>
          <wp:effectExtent l="0" t="0" r="0" b="0"/>
          <wp:wrapNone/>
          <wp:docPr id="1188167199" name="Picture 1188167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896736" name="Picture 11468967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" b="329"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DD6">
      <w:tab/>
    </w:r>
    <w:r w:rsidR="003C1DD6">
      <w:tab/>
    </w:r>
  </w:p>
  <w:p w14:paraId="272A73CE" w14:textId="77777777" w:rsidR="000C5751" w:rsidRPr="003C1DD6" w:rsidRDefault="000C5751" w:rsidP="003C1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7A3"/>
    <w:multiLevelType w:val="hybridMultilevel"/>
    <w:tmpl w:val="D4D22A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573C"/>
    <w:multiLevelType w:val="hybridMultilevel"/>
    <w:tmpl w:val="82DA45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346A"/>
    <w:multiLevelType w:val="hybridMultilevel"/>
    <w:tmpl w:val="D4DEE8F2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A4167"/>
    <w:multiLevelType w:val="hybridMultilevel"/>
    <w:tmpl w:val="D4DEE8F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B624D"/>
    <w:multiLevelType w:val="hybridMultilevel"/>
    <w:tmpl w:val="D9F661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7D56"/>
    <w:multiLevelType w:val="hybridMultilevel"/>
    <w:tmpl w:val="27762FEC"/>
    <w:lvl w:ilvl="0" w:tplc="37DC53BC">
      <w:start w:val="18"/>
      <w:numFmt w:val="bullet"/>
      <w:lvlText w:val="-"/>
      <w:lvlJc w:val="left"/>
      <w:pPr>
        <w:ind w:left="1430" w:hanging="360"/>
      </w:pPr>
      <w:rPr>
        <w:rFonts w:ascii="Arial" w:eastAsia="Raleway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63914"/>
    <w:multiLevelType w:val="hybridMultilevel"/>
    <w:tmpl w:val="967A43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978B3"/>
    <w:multiLevelType w:val="hybridMultilevel"/>
    <w:tmpl w:val="4F70021A"/>
    <w:lvl w:ilvl="0" w:tplc="46A20D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D33E4"/>
    <w:multiLevelType w:val="hybridMultilevel"/>
    <w:tmpl w:val="C922DADC"/>
    <w:lvl w:ilvl="0" w:tplc="37DC53BC">
      <w:start w:val="18"/>
      <w:numFmt w:val="bullet"/>
      <w:lvlText w:val="-"/>
      <w:lvlJc w:val="left"/>
      <w:pPr>
        <w:ind w:left="1429" w:hanging="360"/>
      </w:pPr>
      <w:rPr>
        <w:rFonts w:ascii="Arial" w:eastAsia="Raleway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546DAC"/>
    <w:multiLevelType w:val="hybridMultilevel"/>
    <w:tmpl w:val="967A43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C351F"/>
    <w:multiLevelType w:val="hybridMultilevel"/>
    <w:tmpl w:val="1E9A5C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6209E"/>
    <w:multiLevelType w:val="hybridMultilevel"/>
    <w:tmpl w:val="B0729C16"/>
    <w:lvl w:ilvl="0" w:tplc="656A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C057E"/>
    <w:multiLevelType w:val="hybridMultilevel"/>
    <w:tmpl w:val="D4D22A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62681"/>
    <w:multiLevelType w:val="hybridMultilevel"/>
    <w:tmpl w:val="E048A478"/>
    <w:lvl w:ilvl="0" w:tplc="FB360E8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76CF5"/>
    <w:multiLevelType w:val="hybridMultilevel"/>
    <w:tmpl w:val="82DA45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B3BB6"/>
    <w:multiLevelType w:val="hybridMultilevel"/>
    <w:tmpl w:val="4D5898BA"/>
    <w:lvl w:ilvl="0" w:tplc="21589BF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048D1"/>
    <w:multiLevelType w:val="hybridMultilevel"/>
    <w:tmpl w:val="D4DEE8F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B77C3D"/>
    <w:multiLevelType w:val="hybridMultilevel"/>
    <w:tmpl w:val="2BCCB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E48EE"/>
    <w:multiLevelType w:val="hybridMultilevel"/>
    <w:tmpl w:val="F85A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E50D5"/>
    <w:multiLevelType w:val="hybridMultilevel"/>
    <w:tmpl w:val="D4DEE8F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4E5E79"/>
    <w:multiLevelType w:val="hybridMultilevel"/>
    <w:tmpl w:val="277E7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73D"/>
    <w:multiLevelType w:val="hybridMultilevel"/>
    <w:tmpl w:val="5044CDC0"/>
    <w:lvl w:ilvl="0" w:tplc="C414D1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6817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5C95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060B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6433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7466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E261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FA87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8846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5FAE5F8E"/>
    <w:multiLevelType w:val="hybridMultilevel"/>
    <w:tmpl w:val="D4D22A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E7727"/>
    <w:multiLevelType w:val="hybridMultilevel"/>
    <w:tmpl w:val="967A43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56FAE"/>
    <w:multiLevelType w:val="hybridMultilevel"/>
    <w:tmpl w:val="82DA456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814B04"/>
    <w:multiLevelType w:val="hybridMultilevel"/>
    <w:tmpl w:val="82DA45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D79CE"/>
    <w:multiLevelType w:val="hybridMultilevel"/>
    <w:tmpl w:val="D9448338"/>
    <w:lvl w:ilvl="0" w:tplc="9848ACB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26532"/>
    <w:multiLevelType w:val="hybridMultilevel"/>
    <w:tmpl w:val="3572BCA4"/>
    <w:lvl w:ilvl="0" w:tplc="CB3C5C52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22790782">
    <w:abstractNumId w:val="6"/>
  </w:num>
  <w:num w:numId="2" w16cid:durableId="1304965055">
    <w:abstractNumId w:val="26"/>
  </w:num>
  <w:num w:numId="3" w16cid:durableId="1101297800">
    <w:abstractNumId w:val="18"/>
  </w:num>
  <w:num w:numId="4" w16cid:durableId="473110634">
    <w:abstractNumId w:val="12"/>
  </w:num>
  <w:num w:numId="5" w16cid:durableId="895239908">
    <w:abstractNumId w:val="10"/>
  </w:num>
  <w:num w:numId="6" w16cid:durableId="1145128430">
    <w:abstractNumId w:val="28"/>
  </w:num>
  <w:num w:numId="7" w16cid:durableId="350187406">
    <w:abstractNumId w:val="2"/>
  </w:num>
  <w:num w:numId="8" w16cid:durableId="1835337486">
    <w:abstractNumId w:val="25"/>
  </w:num>
  <w:num w:numId="9" w16cid:durableId="2040543345">
    <w:abstractNumId w:val="0"/>
  </w:num>
  <w:num w:numId="10" w16cid:durableId="1043559764">
    <w:abstractNumId w:val="29"/>
  </w:num>
  <w:num w:numId="11" w16cid:durableId="1848054865">
    <w:abstractNumId w:val="5"/>
  </w:num>
  <w:num w:numId="12" w16cid:durableId="698120111">
    <w:abstractNumId w:val="9"/>
  </w:num>
  <w:num w:numId="13" w16cid:durableId="1725716806">
    <w:abstractNumId w:val="7"/>
  </w:num>
  <w:num w:numId="14" w16cid:durableId="1220172892">
    <w:abstractNumId w:val="20"/>
  </w:num>
  <w:num w:numId="15" w16cid:durableId="1596286111">
    <w:abstractNumId w:val="1"/>
  </w:num>
  <w:num w:numId="16" w16cid:durableId="1395349813">
    <w:abstractNumId w:val="13"/>
  </w:num>
  <w:num w:numId="17" w16cid:durableId="1978994842">
    <w:abstractNumId w:val="11"/>
  </w:num>
  <w:num w:numId="18" w16cid:durableId="1530141709">
    <w:abstractNumId w:val="14"/>
  </w:num>
  <w:num w:numId="19" w16cid:durableId="1063525181">
    <w:abstractNumId w:val="8"/>
  </w:num>
  <w:num w:numId="20" w16cid:durableId="1360353315">
    <w:abstractNumId w:val="16"/>
  </w:num>
  <w:num w:numId="21" w16cid:durableId="1838183506">
    <w:abstractNumId w:val="4"/>
  </w:num>
  <w:num w:numId="22" w16cid:durableId="461848170">
    <w:abstractNumId w:val="22"/>
  </w:num>
  <w:num w:numId="23" w16cid:durableId="1945377363">
    <w:abstractNumId w:val="21"/>
  </w:num>
  <w:num w:numId="24" w16cid:durableId="1439057287">
    <w:abstractNumId w:val="19"/>
  </w:num>
  <w:num w:numId="25" w16cid:durableId="1459251749">
    <w:abstractNumId w:val="3"/>
  </w:num>
  <w:num w:numId="26" w16cid:durableId="1115364781">
    <w:abstractNumId w:val="15"/>
  </w:num>
  <w:num w:numId="27" w16cid:durableId="560792033">
    <w:abstractNumId w:val="23"/>
  </w:num>
  <w:num w:numId="28" w16cid:durableId="876165186">
    <w:abstractNumId w:val="17"/>
  </w:num>
  <w:num w:numId="29" w16cid:durableId="536552863">
    <w:abstractNumId w:val="27"/>
  </w:num>
  <w:num w:numId="30" w16cid:durableId="179643753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026E9"/>
    <w:rsid w:val="00004B0B"/>
    <w:rsid w:val="00004BB5"/>
    <w:rsid w:val="000050F1"/>
    <w:rsid w:val="00012173"/>
    <w:rsid w:val="00016972"/>
    <w:rsid w:val="00022EBE"/>
    <w:rsid w:val="000242F4"/>
    <w:rsid w:val="0002515D"/>
    <w:rsid w:val="00026120"/>
    <w:rsid w:val="000337FA"/>
    <w:rsid w:val="000342BF"/>
    <w:rsid w:val="00037E31"/>
    <w:rsid w:val="000401E8"/>
    <w:rsid w:val="00042A12"/>
    <w:rsid w:val="00042CBE"/>
    <w:rsid w:val="000451AA"/>
    <w:rsid w:val="0004591A"/>
    <w:rsid w:val="00045BE5"/>
    <w:rsid w:val="00045DF9"/>
    <w:rsid w:val="00050E16"/>
    <w:rsid w:val="0005101B"/>
    <w:rsid w:val="00053173"/>
    <w:rsid w:val="00061BA2"/>
    <w:rsid w:val="00063D01"/>
    <w:rsid w:val="00065132"/>
    <w:rsid w:val="00066D35"/>
    <w:rsid w:val="000752D5"/>
    <w:rsid w:val="00077571"/>
    <w:rsid w:val="00083E00"/>
    <w:rsid w:val="0008655A"/>
    <w:rsid w:val="00087506"/>
    <w:rsid w:val="00091A4B"/>
    <w:rsid w:val="00094DA2"/>
    <w:rsid w:val="000A2B82"/>
    <w:rsid w:val="000A7464"/>
    <w:rsid w:val="000B0E39"/>
    <w:rsid w:val="000B0FBB"/>
    <w:rsid w:val="000B10D2"/>
    <w:rsid w:val="000B16D5"/>
    <w:rsid w:val="000B1A58"/>
    <w:rsid w:val="000B31B2"/>
    <w:rsid w:val="000B34F4"/>
    <w:rsid w:val="000B69CE"/>
    <w:rsid w:val="000B6B20"/>
    <w:rsid w:val="000B6FF2"/>
    <w:rsid w:val="000C066A"/>
    <w:rsid w:val="000C2647"/>
    <w:rsid w:val="000C3815"/>
    <w:rsid w:val="000C4FFC"/>
    <w:rsid w:val="000C5280"/>
    <w:rsid w:val="000C5751"/>
    <w:rsid w:val="000D1FDE"/>
    <w:rsid w:val="000D3961"/>
    <w:rsid w:val="000D4320"/>
    <w:rsid w:val="000D488A"/>
    <w:rsid w:val="000D551D"/>
    <w:rsid w:val="000D5599"/>
    <w:rsid w:val="000D6FEA"/>
    <w:rsid w:val="000D7675"/>
    <w:rsid w:val="000D7836"/>
    <w:rsid w:val="000E3CD3"/>
    <w:rsid w:val="000E4D61"/>
    <w:rsid w:val="000E7E7B"/>
    <w:rsid w:val="000F1710"/>
    <w:rsid w:val="000F263E"/>
    <w:rsid w:val="000F40FD"/>
    <w:rsid w:val="000F5FC2"/>
    <w:rsid w:val="000F6510"/>
    <w:rsid w:val="000F772F"/>
    <w:rsid w:val="00100126"/>
    <w:rsid w:val="00103AE8"/>
    <w:rsid w:val="00104B52"/>
    <w:rsid w:val="0010579A"/>
    <w:rsid w:val="001067D0"/>
    <w:rsid w:val="00106955"/>
    <w:rsid w:val="00110E3E"/>
    <w:rsid w:val="0011246D"/>
    <w:rsid w:val="00121F24"/>
    <w:rsid w:val="00122F86"/>
    <w:rsid w:val="00126572"/>
    <w:rsid w:val="00132125"/>
    <w:rsid w:val="00132F15"/>
    <w:rsid w:val="00136AFF"/>
    <w:rsid w:val="00136D1A"/>
    <w:rsid w:val="0014325B"/>
    <w:rsid w:val="0014472E"/>
    <w:rsid w:val="0015068F"/>
    <w:rsid w:val="00150E54"/>
    <w:rsid w:val="00151727"/>
    <w:rsid w:val="00152890"/>
    <w:rsid w:val="00154C23"/>
    <w:rsid w:val="001606A9"/>
    <w:rsid w:val="001609B6"/>
    <w:rsid w:val="00163A40"/>
    <w:rsid w:val="001715CD"/>
    <w:rsid w:val="00171D18"/>
    <w:rsid w:val="001758AA"/>
    <w:rsid w:val="00176806"/>
    <w:rsid w:val="00176989"/>
    <w:rsid w:val="0018156D"/>
    <w:rsid w:val="001832CA"/>
    <w:rsid w:val="00184C33"/>
    <w:rsid w:val="00185496"/>
    <w:rsid w:val="00185C2C"/>
    <w:rsid w:val="0019041A"/>
    <w:rsid w:val="001A0862"/>
    <w:rsid w:val="001A1065"/>
    <w:rsid w:val="001A709B"/>
    <w:rsid w:val="001B53C1"/>
    <w:rsid w:val="001B5509"/>
    <w:rsid w:val="001C151A"/>
    <w:rsid w:val="001C365A"/>
    <w:rsid w:val="001C5170"/>
    <w:rsid w:val="001C5597"/>
    <w:rsid w:val="001C6081"/>
    <w:rsid w:val="001C64AE"/>
    <w:rsid w:val="001D134A"/>
    <w:rsid w:val="001D374D"/>
    <w:rsid w:val="001D6068"/>
    <w:rsid w:val="001D7E86"/>
    <w:rsid w:val="001E05A1"/>
    <w:rsid w:val="001E0759"/>
    <w:rsid w:val="001E2170"/>
    <w:rsid w:val="001E5402"/>
    <w:rsid w:val="001E57AA"/>
    <w:rsid w:val="001F0222"/>
    <w:rsid w:val="001F1D51"/>
    <w:rsid w:val="001F505D"/>
    <w:rsid w:val="001F797B"/>
    <w:rsid w:val="0020195E"/>
    <w:rsid w:val="00201DAA"/>
    <w:rsid w:val="00205AAA"/>
    <w:rsid w:val="00210923"/>
    <w:rsid w:val="00211161"/>
    <w:rsid w:val="002122AC"/>
    <w:rsid w:val="0022418A"/>
    <w:rsid w:val="002254A4"/>
    <w:rsid w:val="00226B1C"/>
    <w:rsid w:val="00227F2D"/>
    <w:rsid w:val="00230AE0"/>
    <w:rsid w:val="0024251A"/>
    <w:rsid w:val="00243BAF"/>
    <w:rsid w:val="0025011D"/>
    <w:rsid w:val="0025305D"/>
    <w:rsid w:val="00257C88"/>
    <w:rsid w:val="00266B7D"/>
    <w:rsid w:val="002675C0"/>
    <w:rsid w:val="00272915"/>
    <w:rsid w:val="00275792"/>
    <w:rsid w:val="00275A34"/>
    <w:rsid w:val="00275F0A"/>
    <w:rsid w:val="00277821"/>
    <w:rsid w:val="00281AA3"/>
    <w:rsid w:val="00282E25"/>
    <w:rsid w:val="00283B4F"/>
    <w:rsid w:val="00286558"/>
    <w:rsid w:val="00291B59"/>
    <w:rsid w:val="00291DEF"/>
    <w:rsid w:val="00292100"/>
    <w:rsid w:val="00292E3F"/>
    <w:rsid w:val="00294E58"/>
    <w:rsid w:val="0029738A"/>
    <w:rsid w:val="002A6927"/>
    <w:rsid w:val="002B2F9C"/>
    <w:rsid w:val="002B6169"/>
    <w:rsid w:val="002C1437"/>
    <w:rsid w:val="002C1E89"/>
    <w:rsid w:val="002C3C11"/>
    <w:rsid w:val="002C48D7"/>
    <w:rsid w:val="002C5DB6"/>
    <w:rsid w:val="002C6B25"/>
    <w:rsid w:val="002D444B"/>
    <w:rsid w:val="002D4A80"/>
    <w:rsid w:val="002D7984"/>
    <w:rsid w:val="002E1DC8"/>
    <w:rsid w:val="002F01A4"/>
    <w:rsid w:val="002F3060"/>
    <w:rsid w:val="002F4004"/>
    <w:rsid w:val="002F7211"/>
    <w:rsid w:val="00300A28"/>
    <w:rsid w:val="00304513"/>
    <w:rsid w:val="0030563F"/>
    <w:rsid w:val="00305CA9"/>
    <w:rsid w:val="00311D44"/>
    <w:rsid w:val="0031371E"/>
    <w:rsid w:val="00313FFB"/>
    <w:rsid w:val="00315154"/>
    <w:rsid w:val="00317F60"/>
    <w:rsid w:val="00321990"/>
    <w:rsid w:val="00321F66"/>
    <w:rsid w:val="00323978"/>
    <w:rsid w:val="00325611"/>
    <w:rsid w:val="00330978"/>
    <w:rsid w:val="0033181C"/>
    <w:rsid w:val="00331884"/>
    <w:rsid w:val="00333F4B"/>
    <w:rsid w:val="00335780"/>
    <w:rsid w:val="00337582"/>
    <w:rsid w:val="00337B47"/>
    <w:rsid w:val="003404AD"/>
    <w:rsid w:val="00341793"/>
    <w:rsid w:val="003441C4"/>
    <w:rsid w:val="00345B65"/>
    <w:rsid w:val="0034641B"/>
    <w:rsid w:val="0034724E"/>
    <w:rsid w:val="00352A45"/>
    <w:rsid w:val="00353A38"/>
    <w:rsid w:val="00353A72"/>
    <w:rsid w:val="00363B31"/>
    <w:rsid w:val="00365577"/>
    <w:rsid w:val="0036610E"/>
    <w:rsid w:val="0036767C"/>
    <w:rsid w:val="00373792"/>
    <w:rsid w:val="00375164"/>
    <w:rsid w:val="00375C02"/>
    <w:rsid w:val="003779D7"/>
    <w:rsid w:val="00377D8E"/>
    <w:rsid w:val="0038111E"/>
    <w:rsid w:val="003846AE"/>
    <w:rsid w:val="003865FF"/>
    <w:rsid w:val="00387025"/>
    <w:rsid w:val="0038757B"/>
    <w:rsid w:val="0039066C"/>
    <w:rsid w:val="00391590"/>
    <w:rsid w:val="0039162A"/>
    <w:rsid w:val="003927D1"/>
    <w:rsid w:val="00392D56"/>
    <w:rsid w:val="0039310A"/>
    <w:rsid w:val="003947D6"/>
    <w:rsid w:val="00394A70"/>
    <w:rsid w:val="003A0765"/>
    <w:rsid w:val="003A125B"/>
    <w:rsid w:val="003A1806"/>
    <w:rsid w:val="003A2D02"/>
    <w:rsid w:val="003A3F19"/>
    <w:rsid w:val="003A6100"/>
    <w:rsid w:val="003B01CA"/>
    <w:rsid w:val="003B24EF"/>
    <w:rsid w:val="003C01AA"/>
    <w:rsid w:val="003C1DD6"/>
    <w:rsid w:val="003C2648"/>
    <w:rsid w:val="003C5585"/>
    <w:rsid w:val="003C5F7E"/>
    <w:rsid w:val="003C780D"/>
    <w:rsid w:val="003D1E3A"/>
    <w:rsid w:val="003D1FB5"/>
    <w:rsid w:val="003E114F"/>
    <w:rsid w:val="003E224D"/>
    <w:rsid w:val="003E4EFD"/>
    <w:rsid w:val="003E53E2"/>
    <w:rsid w:val="003E7A97"/>
    <w:rsid w:val="003F004D"/>
    <w:rsid w:val="003F3F1A"/>
    <w:rsid w:val="003F6949"/>
    <w:rsid w:val="00401216"/>
    <w:rsid w:val="0040653F"/>
    <w:rsid w:val="00406EC3"/>
    <w:rsid w:val="00410EB1"/>
    <w:rsid w:val="004153E8"/>
    <w:rsid w:val="00417FC3"/>
    <w:rsid w:val="004224B2"/>
    <w:rsid w:val="0042252C"/>
    <w:rsid w:val="00426510"/>
    <w:rsid w:val="0043022D"/>
    <w:rsid w:val="00430828"/>
    <w:rsid w:val="0043182C"/>
    <w:rsid w:val="00431E54"/>
    <w:rsid w:val="0044093C"/>
    <w:rsid w:val="00441E15"/>
    <w:rsid w:val="00444F86"/>
    <w:rsid w:val="004450D0"/>
    <w:rsid w:val="00445EDA"/>
    <w:rsid w:val="00446F48"/>
    <w:rsid w:val="00447A0E"/>
    <w:rsid w:val="00456144"/>
    <w:rsid w:val="00457F4D"/>
    <w:rsid w:val="00466170"/>
    <w:rsid w:val="004675E1"/>
    <w:rsid w:val="004704F0"/>
    <w:rsid w:val="00471AB2"/>
    <w:rsid w:val="00474F57"/>
    <w:rsid w:val="004757BD"/>
    <w:rsid w:val="0047603A"/>
    <w:rsid w:val="0048185C"/>
    <w:rsid w:val="004829C3"/>
    <w:rsid w:val="00487FF9"/>
    <w:rsid w:val="004952E9"/>
    <w:rsid w:val="004A0633"/>
    <w:rsid w:val="004A4530"/>
    <w:rsid w:val="004A51E4"/>
    <w:rsid w:val="004B397B"/>
    <w:rsid w:val="004B50F7"/>
    <w:rsid w:val="004C0F09"/>
    <w:rsid w:val="004C308F"/>
    <w:rsid w:val="004C6F22"/>
    <w:rsid w:val="004D33C7"/>
    <w:rsid w:val="004D34D5"/>
    <w:rsid w:val="004E0EA5"/>
    <w:rsid w:val="004E2A48"/>
    <w:rsid w:val="004E52C5"/>
    <w:rsid w:val="004F09FD"/>
    <w:rsid w:val="004F1D76"/>
    <w:rsid w:val="004F426B"/>
    <w:rsid w:val="004F480A"/>
    <w:rsid w:val="004F4C64"/>
    <w:rsid w:val="004F7460"/>
    <w:rsid w:val="005004AE"/>
    <w:rsid w:val="0050054E"/>
    <w:rsid w:val="00500A42"/>
    <w:rsid w:val="0050115C"/>
    <w:rsid w:val="00503112"/>
    <w:rsid w:val="00504C8A"/>
    <w:rsid w:val="0050529E"/>
    <w:rsid w:val="00505E57"/>
    <w:rsid w:val="00506E09"/>
    <w:rsid w:val="0051205F"/>
    <w:rsid w:val="00514799"/>
    <w:rsid w:val="005172F7"/>
    <w:rsid w:val="00521794"/>
    <w:rsid w:val="00524EE9"/>
    <w:rsid w:val="0052713B"/>
    <w:rsid w:val="00531C25"/>
    <w:rsid w:val="00534471"/>
    <w:rsid w:val="00534A04"/>
    <w:rsid w:val="0053507D"/>
    <w:rsid w:val="00540B02"/>
    <w:rsid w:val="0054776F"/>
    <w:rsid w:val="00551545"/>
    <w:rsid w:val="00553A7C"/>
    <w:rsid w:val="00555A2E"/>
    <w:rsid w:val="00557F7E"/>
    <w:rsid w:val="00561AA5"/>
    <w:rsid w:val="005656AD"/>
    <w:rsid w:val="00570C67"/>
    <w:rsid w:val="00573FB8"/>
    <w:rsid w:val="00575753"/>
    <w:rsid w:val="00576854"/>
    <w:rsid w:val="00580F5F"/>
    <w:rsid w:val="00581411"/>
    <w:rsid w:val="00583254"/>
    <w:rsid w:val="00583CFC"/>
    <w:rsid w:val="00583D50"/>
    <w:rsid w:val="005851C1"/>
    <w:rsid w:val="00586946"/>
    <w:rsid w:val="00594116"/>
    <w:rsid w:val="0059735C"/>
    <w:rsid w:val="00597459"/>
    <w:rsid w:val="005A1AD5"/>
    <w:rsid w:val="005A222F"/>
    <w:rsid w:val="005B45DD"/>
    <w:rsid w:val="005B4A03"/>
    <w:rsid w:val="005B5D6E"/>
    <w:rsid w:val="005B5DA6"/>
    <w:rsid w:val="005B747A"/>
    <w:rsid w:val="005B7561"/>
    <w:rsid w:val="005C56C8"/>
    <w:rsid w:val="005C63EB"/>
    <w:rsid w:val="005C69E3"/>
    <w:rsid w:val="005C6BAD"/>
    <w:rsid w:val="005C7A63"/>
    <w:rsid w:val="005D0D0F"/>
    <w:rsid w:val="005D21AA"/>
    <w:rsid w:val="005E6674"/>
    <w:rsid w:val="005F30BE"/>
    <w:rsid w:val="005F48A1"/>
    <w:rsid w:val="005F55DA"/>
    <w:rsid w:val="00601FB2"/>
    <w:rsid w:val="00604932"/>
    <w:rsid w:val="00610D24"/>
    <w:rsid w:val="006126B4"/>
    <w:rsid w:val="0061399E"/>
    <w:rsid w:val="00614F49"/>
    <w:rsid w:val="00616A50"/>
    <w:rsid w:val="00616BF0"/>
    <w:rsid w:val="006233FF"/>
    <w:rsid w:val="00630C3D"/>
    <w:rsid w:val="00631908"/>
    <w:rsid w:val="00634A27"/>
    <w:rsid w:val="00635445"/>
    <w:rsid w:val="0064042D"/>
    <w:rsid w:val="006406AF"/>
    <w:rsid w:val="00641316"/>
    <w:rsid w:val="006432B4"/>
    <w:rsid w:val="00647B94"/>
    <w:rsid w:val="00651EAF"/>
    <w:rsid w:val="00652465"/>
    <w:rsid w:val="00656747"/>
    <w:rsid w:val="006617BC"/>
    <w:rsid w:val="00662EB4"/>
    <w:rsid w:val="00663A3B"/>
    <w:rsid w:val="00663C60"/>
    <w:rsid w:val="00663F8D"/>
    <w:rsid w:val="00665406"/>
    <w:rsid w:val="00666E39"/>
    <w:rsid w:val="00676D13"/>
    <w:rsid w:val="006770EF"/>
    <w:rsid w:val="006808BD"/>
    <w:rsid w:val="00683540"/>
    <w:rsid w:val="006852CF"/>
    <w:rsid w:val="00686530"/>
    <w:rsid w:val="00687AB7"/>
    <w:rsid w:val="00690782"/>
    <w:rsid w:val="006908BB"/>
    <w:rsid w:val="00693F4B"/>
    <w:rsid w:val="00694317"/>
    <w:rsid w:val="00694FA8"/>
    <w:rsid w:val="00695F70"/>
    <w:rsid w:val="006973FA"/>
    <w:rsid w:val="006A21FE"/>
    <w:rsid w:val="006A3EC6"/>
    <w:rsid w:val="006A7701"/>
    <w:rsid w:val="006B03AD"/>
    <w:rsid w:val="006B09DD"/>
    <w:rsid w:val="006B2290"/>
    <w:rsid w:val="006B6DED"/>
    <w:rsid w:val="006B7342"/>
    <w:rsid w:val="006B7823"/>
    <w:rsid w:val="006C168B"/>
    <w:rsid w:val="006C62F5"/>
    <w:rsid w:val="006C6AA7"/>
    <w:rsid w:val="006D6DBA"/>
    <w:rsid w:val="006E03E0"/>
    <w:rsid w:val="006E0ACE"/>
    <w:rsid w:val="006F22E5"/>
    <w:rsid w:val="006F2382"/>
    <w:rsid w:val="006F647B"/>
    <w:rsid w:val="006F7854"/>
    <w:rsid w:val="00700A07"/>
    <w:rsid w:val="0070126F"/>
    <w:rsid w:val="007018D0"/>
    <w:rsid w:val="0070289F"/>
    <w:rsid w:val="007069A6"/>
    <w:rsid w:val="007104DC"/>
    <w:rsid w:val="00712C45"/>
    <w:rsid w:val="00713D39"/>
    <w:rsid w:val="007150C2"/>
    <w:rsid w:val="00716835"/>
    <w:rsid w:val="00716EDE"/>
    <w:rsid w:val="007209AD"/>
    <w:rsid w:val="0072396D"/>
    <w:rsid w:val="00726B96"/>
    <w:rsid w:val="0073208E"/>
    <w:rsid w:val="0073439A"/>
    <w:rsid w:val="00736AB5"/>
    <w:rsid w:val="0073772F"/>
    <w:rsid w:val="007409BB"/>
    <w:rsid w:val="00747BFA"/>
    <w:rsid w:val="007504C7"/>
    <w:rsid w:val="0075332F"/>
    <w:rsid w:val="0076022D"/>
    <w:rsid w:val="0076080D"/>
    <w:rsid w:val="00764D6E"/>
    <w:rsid w:val="0076523B"/>
    <w:rsid w:val="0076571E"/>
    <w:rsid w:val="00766D3C"/>
    <w:rsid w:val="0077330D"/>
    <w:rsid w:val="0077619B"/>
    <w:rsid w:val="007801AA"/>
    <w:rsid w:val="00782964"/>
    <w:rsid w:val="00782BEA"/>
    <w:rsid w:val="007873C2"/>
    <w:rsid w:val="00793017"/>
    <w:rsid w:val="00793FF3"/>
    <w:rsid w:val="00794148"/>
    <w:rsid w:val="00795A84"/>
    <w:rsid w:val="007A0CF6"/>
    <w:rsid w:val="007A2629"/>
    <w:rsid w:val="007A3B5E"/>
    <w:rsid w:val="007A4DC0"/>
    <w:rsid w:val="007A5CC2"/>
    <w:rsid w:val="007A7669"/>
    <w:rsid w:val="007B01DE"/>
    <w:rsid w:val="007B154E"/>
    <w:rsid w:val="007B28CD"/>
    <w:rsid w:val="007B319C"/>
    <w:rsid w:val="007B57F6"/>
    <w:rsid w:val="007B5B64"/>
    <w:rsid w:val="007B5EBD"/>
    <w:rsid w:val="007B7402"/>
    <w:rsid w:val="007C40AD"/>
    <w:rsid w:val="007C4F01"/>
    <w:rsid w:val="007C5021"/>
    <w:rsid w:val="007D5F4E"/>
    <w:rsid w:val="007D70FD"/>
    <w:rsid w:val="007D7546"/>
    <w:rsid w:val="007E0EE0"/>
    <w:rsid w:val="007E24EB"/>
    <w:rsid w:val="007E3CAA"/>
    <w:rsid w:val="007E4EE7"/>
    <w:rsid w:val="007E5178"/>
    <w:rsid w:val="007E526A"/>
    <w:rsid w:val="007E5AD2"/>
    <w:rsid w:val="007F0ACB"/>
    <w:rsid w:val="007F106C"/>
    <w:rsid w:val="007F11FB"/>
    <w:rsid w:val="007F1B6B"/>
    <w:rsid w:val="007F3DD3"/>
    <w:rsid w:val="007F5E22"/>
    <w:rsid w:val="007F7351"/>
    <w:rsid w:val="00800701"/>
    <w:rsid w:val="0080444A"/>
    <w:rsid w:val="00805375"/>
    <w:rsid w:val="00807C0B"/>
    <w:rsid w:val="00811C0A"/>
    <w:rsid w:val="00813874"/>
    <w:rsid w:val="00814920"/>
    <w:rsid w:val="00822FA2"/>
    <w:rsid w:val="00824608"/>
    <w:rsid w:val="00827372"/>
    <w:rsid w:val="00827733"/>
    <w:rsid w:val="00831715"/>
    <w:rsid w:val="00832C31"/>
    <w:rsid w:val="008352E1"/>
    <w:rsid w:val="00842031"/>
    <w:rsid w:val="00845F66"/>
    <w:rsid w:val="00846471"/>
    <w:rsid w:val="008509CE"/>
    <w:rsid w:val="0085322A"/>
    <w:rsid w:val="0085727E"/>
    <w:rsid w:val="00862B28"/>
    <w:rsid w:val="00862FB5"/>
    <w:rsid w:val="008657EA"/>
    <w:rsid w:val="0086632B"/>
    <w:rsid w:val="0086725B"/>
    <w:rsid w:val="00870076"/>
    <w:rsid w:val="00870AEC"/>
    <w:rsid w:val="00870EF4"/>
    <w:rsid w:val="00872191"/>
    <w:rsid w:val="008742E6"/>
    <w:rsid w:val="008744F5"/>
    <w:rsid w:val="008772D3"/>
    <w:rsid w:val="00882D20"/>
    <w:rsid w:val="00884FF4"/>
    <w:rsid w:val="00886FB3"/>
    <w:rsid w:val="00887E41"/>
    <w:rsid w:val="00892CA2"/>
    <w:rsid w:val="0089687C"/>
    <w:rsid w:val="008972F7"/>
    <w:rsid w:val="008A0459"/>
    <w:rsid w:val="008A228E"/>
    <w:rsid w:val="008A31F2"/>
    <w:rsid w:val="008B1048"/>
    <w:rsid w:val="008B1261"/>
    <w:rsid w:val="008B256B"/>
    <w:rsid w:val="008B28C3"/>
    <w:rsid w:val="008B49A7"/>
    <w:rsid w:val="008B4CA2"/>
    <w:rsid w:val="008D2BC9"/>
    <w:rsid w:val="008D2C14"/>
    <w:rsid w:val="008E0A91"/>
    <w:rsid w:val="008E2708"/>
    <w:rsid w:val="008E2D54"/>
    <w:rsid w:val="008E48C3"/>
    <w:rsid w:val="008E4FAC"/>
    <w:rsid w:val="008E4FF9"/>
    <w:rsid w:val="008E736E"/>
    <w:rsid w:val="008F22B0"/>
    <w:rsid w:val="008F53E7"/>
    <w:rsid w:val="008F5D6B"/>
    <w:rsid w:val="00901AFC"/>
    <w:rsid w:val="00902FC0"/>
    <w:rsid w:val="00903165"/>
    <w:rsid w:val="00904515"/>
    <w:rsid w:val="009078B3"/>
    <w:rsid w:val="009165BE"/>
    <w:rsid w:val="0091778C"/>
    <w:rsid w:val="009216B9"/>
    <w:rsid w:val="00921F3E"/>
    <w:rsid w:val="009222D1"/>
    <w:rsid w:val="009251AC"/>
    <w:rsid w:val="00931AB2"/>
    <w:rsid w:val="00931FDA"/>
    <w:rsid w:val="009336DF"/>
    <w:rsid w:val="009337BD"/>
    <w:rsid w:val="00940EF8"/>
    <w:rsid w:val="00941193"/>
    <w:rsid w:val="00943BF6"/>
    <w:rsid w:val="00945777"/>
    <w:rsid w:val="00957D78"/>
    <w:rsid w:val="009610FE"/>
    <w:rsid w:val="00963EBC"/>
    <w:rsid w:val="00964DCE"/>
    <w:rsid w:val="00970742"/>
    <w:rsid w:val="00970D44"/>
    <w:rsid w:val="00971117"/>
    <w:rsid w:val="00971886"/>
    <w:rsid w:val="00973160"/>
    <w:rsid w:val="00973655"/>
    <w:rsid w:val="009738DE"/>
    <w:rsid w:val="00974B66"/>
    <w:rsid w:val="0097778B"/>
    <w:rsid w:val="00977DC2"/>
    <w:rsid w:val="009803FB"/>
    <w:rsid w:val="00984131"/>
    <w:rsid w:val="0099132D"/>
    <w:rsid w:val="00991683"/>
    <w:rsid w:val="0099282F"/>
    <w:rsid w:val="009A2A81"/>
    <w:rsid w:val="009A3060"/>
    <w:rsid w:val="009A34FA"/>
    <w:rsid w:val="009A4BB2"/>
    <w:rsid w:val="009B0EA7"/>
    <w:rsid w:val="009B14EF"/>
    <w:rsid w:val="009B4118"/>
    <w:rsid w:val="009B551D"/>
    <w:rsid w:val="009B5908"/>
    <w:rsid w:val="009B6FA1"/>
    <w:rsid w:val="009B73A2"/>
    <w:rsid w:val="009D432D"/>
    <w:rsid w:val="009D5AD1"/>
    <w:rsid w:val="009D69D1"/>
    <w:rsid w:val="009D7DA2"/>
    <w:rsid w:val="009E1117"/>
    <w:rsid w:val="009E3E32"/>
    <w:rsid w:val="009E50C5"/>
    <w:rsid w:val="009E68E1"/>
    <w:rsid w:val="009E78B9"/>
    <w:rsid w:val="009E7C93"/>
    <w:rsid w:val="009F1CE8"/>
    <w:rsid w:val="009F237C"/>
    <w:rsid w:val="009F6F4C"/>
    <w:rsid w:val="009F78B5"/>
    <w:rsid w:val="00A012FC"/>
    <w:rsid w:val="00A10906"/>
    <w:rsid w:val="00A12A4C"/>
    <w:rsid w:val="00A157B1"/>
    <w:rsid w:val="00A169D0"/>
    <w:rsid w:val="00A16D58"/>
    <w:rsid w:val="00A17262"/>
    <w:rsid w:val="00A365B3"/>
    <w:rsid w:val="00A4357B"/>
    <w:rsid w:val="00A44CB6"/>
    <w:rsid w:val="00A44ECA"/>
    <w:rsid w:val="00A469EF"/>
    <w:rsid w:val="00A47E71"/>
    <w:rsid w:val="00A50C41"/>
    <w:rsid w:val="00A50F2B"/>
    <w:rsid w:val="00A52F61"/>
    <w:rsid w:val="00A54736"/>
    <w:rsid w:val="00A56F32"/>
    <w:rsid w:val="00A6056A"/>
    <w:rsid w:val="00A640FA"/>
    <w:rsid w:val="00A64EE7"/>
    <w:rsid w:val="00A70783"/>
    <w:rsid w:val="00A7163B"/>
    <w:rsid w:val="00A721A5"/>
    <w:rsid w:val="00A727A1"/>
    <w:rsid w:val="00A7300A"/>
    <w:rsid w:val="00A735EA"/>
    <w:rsid w:val="00A7391B"/>
    <w:rsid w:val="00A763B5"/>
    <w:rsid w:val="00A8036E"/>
    <w:rsid w:val="00A81F5B"/>
    <w:rsid w:val="00A82C99"/>
    <w:rsid w:val="00A839DF"/>
    <w:rsid w:val="00A854A4"/>
    <w:rsid w:val="00A92A56"/>
    <w:rsid w:val="00A93740"/>
    <w:rsid w:val="00A96574"/>
    <w:rsid w:val="00AA4291"/>
    <w:rsid w:val="00AA6209"/>
    <w:rsid w:val="00AA68B6"/>
    <w:rsid w:val="00AA6A22"/>
    <w:rsid w:val="00AA7872"/>
    <w:rsid w:val="00AB0BF2"/>
    <w:rsid w:val="00AB2B17"/>
    <w:rsid w:val="00AC1026"/>
    <w:rsid w:val="00AC51DE"/>
    <w:rsid w:val="00AC55B5"/>
    <w:rsid w:val="00AD0A47"/>
    <w:rsid w:val="00AD0ED1"/>
    <w:rsid w:val="00AD3A29"/>
    <w:rsid w:val="00AD5FC7"/>
    <w:rsid w:val="00AD7B50"/>
    <w:rsid w:val="00AE1A63"/>
    <w:rsid w:val="00AE5938"/>
    <w:rsid w:val="00AE7CED"/>
    <w:rsid w:val="00AF33D7"/>
    <w:rsid w:val="00AF52A1"/>
    <w:rsid w:val="00AF5943"/>
    <w:rsid w:val="00B009B6"/>
    <w:rsid w:val="00B0109A"/>
    <w:rsid w:val="00B0304B"/>
    <w:rsid w:val="00B13D0E"/>
    <w:rsid w:val="00B1750E"/>
    <w:rsid w:val="00B20A67"/>
    <w:rsid w:val="00B21E7F"/>
    <w:rsid w:val="00B225AD"/>
    <w:rsid w:val="00B231BA"/>
    <w:rsid w:val="00B272BE"/>
    <w:rsid w:val="00B3222D"/>
    <w:rsid w:val="00B35DAA"/>
    <w:rsid w:val="00B360E2"/>
    <w:rsid w:val="00B45318"/>
    <w:rsid w:val="00B47089"/>
    <w:rsid w:val="00B50200"/>
    <w:rsid w:val="00B51689"/>
    <w:rsid w:val="00B550EB"/>
    <w:rsid w:val="00B55BD7"/>
    <w:rsid w:val="00B60746"/>
    <w:rsid w:val="00B608B3"/>
    <w:rsid w:val="00B633B4"/>
    <w:rsid w:val="00B654AF"/>
    <w:rsid w:val="00B66BBF"/>
    <w:rsid w:val="00B70807"/>
    <w:rsid w:val="00B7249F"/>
    <w:rsid w:val="00B72BC7"/>
    <w:rsid w:val="00B7535C"/>
    <w:rsid w:val="00B769F6"/>
    <w:rsid w:val="00B77830"/>
    <w:rsid w:val="00B77A7C"/>
    <w:rsid w:val="00B80641"/>
    <w:rsid w:val="00B81B7F"/>
    <w:rsid w:val="00B86698"/>
    <w:rsid w:val="00B90A09"/>
    <w:rsid w:val="00B90B09"/>
    <w:rsid w:val="00B95049"/>
    <w:rsid w:val="00B964D9"/>
    <w:rsid w:val="00BA117A"/>
    <w:rsid w:val="00BA3190"/>
    <w:rsid w:val="00BA421A"/>
    <w:rsid w:val="00BA43D0"/>
    <w:rsid w:val="00BA6525"/>
    <w:rsid w:val="00BB2442"/>
    <w:rsid w:val="00BB5FB2"/>
    <w:rsid w:val="00BC0CB7"/>
    <w:rsid w:val="00BC5544"/>
    <w:rsid w:val="00BC707B"/>
    <w:rsid w:val="00BD0D21"/>
    <w:rsid w:val="00BD2BD6"/>
    <w:rsid w:val="00BD67FC"/>
    <w:rsid w:val="00BE0358"/>
    <w:rsid w:val="00BE2727"/>
    <w:rsid w:val="00BE41DD"/>
    <w:rsid w:val="00BE6B85"/>
    <w:rsid w:val="00BE7430"/>
    <w:rsid w:val="00BE7FDD"/>
    <w:rsid w:val="00BF050C"/>
    <w:rsid w:val="00BF3DBE"/>
    <w:rsid w:val="00BF7069"/>
    <w:rsid w:val="00C0102C"/>
    <w:rsid w:val="00C01A1F"/>
    <w:rsid w:val="00C04BD5"/>
    <w:rsid w:val="00C057BE"/>
    <w:rsid w:val="00C10482"/>
    <w:rsid w:val="00C109E4"/>
    <w:rsid w:val="00C10F84"/>
    <w:rsid w:val="00C112C6"/>
    <w:rsid w:val="00C134B8"/>
    <w:rsid w:val="00C15816"/>
    <w:rsid w:val="00C21D78"/>
    <w:rsid w:val="00C2484E"/>
    <w:rsid w:val="00C25EC7"/>
    <w:rsid w:val="00C26E92"/>
    <w:rsid w:val="00C2795B"/>
    <w:rsid w:val="00C30C6C"/>
    <w:rsid w:val="00C331F6"/>
    <w:rsid w:val="00C341D6"/>
    <w:rsid w:val="00C34259"/>
    <w:rsid w:val="00C36B48"/>
    <w:rsid w:val="00C37B5A"/>
    <w:rsid w:val="00C4167E"/>
    <w:rsid w:val="00C43C4C"/>
    <w:rsid w:val="00C4642C"/>
    <w:rsid w:val="00C4655E"/>
    <w:rsid w:val="00C52A58"/>
    <w:rsid w:val="00C54107"/>
    <w:rsid w:val="00C5606E"/>
    <w:rsid w:val="00C601E3"/>
    <w:rsid w:val="00C611D5"/>
    <w:rsid w:val="00C6127A"/>
    <w:rsid w:val="00C66B67"/>
    <w:rsid w:val="00C7032C"/>
    <w:rsid w:val="00C7060F"/>
    <w:rsid w:val="00C70A22"/>
    <w:rsid w:val="00C80B42"/>
    <w:rsid w:val="00C814E3"/>
    <w:rsid w:val="00C82EBA"/>
    <w:rsid w:val="00C837ED"/>
    <w:rsid w:val="00C91275"/>
    <w:rsid w:val="00C91631"/>
    <w:rsid w:val="00C91E6B"/>
    <w:rsid w:val="00C933D0"/>
    <w:rsid w:val="00CA015D"/>
    <w:rsid w:val="00CA1191"/>
    <w:rsid w:val="00CA1471"/>
    <w:rsid w:val="00CA28AD"/>
    <w:rsid w:val="00CA43ED"/>
    <w:rsid w:val="00CA6F4D"/>
    <w:rsid w:val="00CA7EE1"/>
    <w:rsid w:val="00CB1E61"/>
    <w:rsid w:val="00CB2AC0"/>
    <w:rsid w:val="00CB30A0"/>
    <w:rsid w:val="00CB3705"/>
    <w:rsid w:val="00CB37A3"/>
    <w:rsid w:val="00CB5BC7"/>
    <w:rsid w:val="00CB5E3D"/>
    <w:rsid w:val="00CC578B"/>
    <w:rsid w:val="00CC57E6"/>
    <w:rsid w:val="00CD5D8B"/>
    <w:rsid w:val="00CD7055"/>
    <w:rsid w:val="00CE15CA"/>
    <w:rsid w:val="00CE1716"/>
    <w:rsid w:val="00D068C0"/>
    <w:rsid w:val="00D1307C"/>
    <w:rsid w:val="00D21FD0"/>
    <w:rsid w:val="00D22C0A"/>
    <w:rsid w:val="00D2321D"/>
    <w:rsid w:val="00D23614"/>
    <w:rsid w:val="00D24B8B"/>
    <w:rsid w:val="00D24F59"/>
    <w:rsid w:val="00D302A7"/>
    <w:rsid w:val="00D3487B"/>
    <w:rsid w:val="00D35652"/>
    <w:rsid w:val="00D35DF5"/>
    <w:rsid w:val="00D369F5"/>
    <w:rsid w:val="00D456DC"/>
    <w:rsid w:val="00D46EB2"/>
    <w:rsid w:val="00D47076"/>
    <w:rsid w:val="00D50CEC"/>
    <w:rsid w:val="00D50FA2"/>
    <w:rsid w:val="00D52A69"/>
    <w:rsid w:val="00D533CF"/>
    <w:rsid w:val="00D60FC8"/>
    <w:rsid w:val="00D617F2"/>
    <w:rsid w:val="00D6351F"/>
    <w:rsid w:val="00D67409"/>
    <w:rsid w:val="00D71CAE"/>
    <w:rsid w:val="00D728EA"/>
    <w:rsid w:val="00D72ADD"/>
    <w:rsid w:val="00D73E4C"/>
    <w:rsid w:val="00D743FA"/>
    <w:rsid w:val="00D746A3"/>
    <w:rsid w:val="00D74AEC"/>
    <w:rsid w:val="00D80F85"/>
    <w:rsid w:val="00D81314"/>
    <w:rsid w:val="00D83A70"/>
    <w:rsid w:val="00D8535A"/>
    <w:rsid w:val="00D87961"/>
    <w:rsid w:val="00D91239"/>
    <w:rsid w:val="00D942C0"/>
    <w:rsid w:val="00D94C69"/>
    <w:rsid w:val="00DA07BD"/>
    <w:rsid w:val="00DA3CAA"/>
    <w:rsid w:val="00DB0FDA"/>
    <w:rsid w:val="00DB3F53"/>
    <w:rsid w:val="00DB6E0F"/>
    <w:rsid w:val="00DB76CF"/>
    <w:rsid w:val="00DB7CD3"/>
    <w:rsid w:val="00DC3948"/>
    <w:rsid w:val="00DC4622"/>
    <w:rsid w:val="00DC4905"/>
    <w:rsid w:val="00DC4CB9"/>
    <w:rsid w:val="00DD2417"/>
    <w:rsid w:val="00DD36E6"/>
    <w:rsid w:val="00DD5AF9"/>
    <w:rsid w:val="00DD6ABA"/>
    <w:rsid w:val="00DE3FBE"/>
    <w:rsid w:val="00DE566A"/>
    <w:rsid w:val="00DE5686"/>
    <w:rsid w:val="00DE67CA"/>
    <w:rsid w:val="00DE6998"/>
    <w:rsid w:val="00DE7ECA"/>
    <w:rsid w:val="00DF50AE"/>
    <w:rsid w:val="00E04D54"/>
    <w:rsid w:val="00E050FA"/>
    <w:rsid w:val="00E11577"/>
    <w:rsid w:val="00E11FF7"/>
    <w:rsid w:val="00E146C4"/>
    <w:rsid w:val="00E1597F"/>
    <w:rsid w:val="00E16351"/>
    <w:rsid w:val="00E20A05"/>
    <w:rsid w:val="00E20C4C"/>
    <w:rsid w:val="00E23F93"/>
    <w:rsid w:val="00E26C9C"/>
    <w:rsid w:val="00E30F4D"/>
    <w:rsid w:val="00E32E96"/>
    <w:rsid w:val="00E33433"/>
    <w:rsid w:val="00E3450F"/>
    <w:rsid w:val="00E3492F"/>
    <w:rsid w:val="00E41ABE"/>
    <w:rsid w:val="00E44511"/>
    <w:rsid w:val="00E462E3"/>
    <w:rsid w:val="00E46E75"/>
    <w:rsid w:val="00E470A6"/>
    <w:rsid w:val="00E50302"/>
    <w:rsid w:val="00E5182F"/>
    <w:rsid w:val="00E538E5"/>
    <w:rsid w:val="00E53DBD"/>
    <w:rsid w:val="00E63A5F"/>
    <w:rsid w:val="00E642A0"/>
    <w:rsid w:val="00E66863"/>
    <w:rsid w:val="00E701B3"/>
    <w:rsid w:val="00E7551E"/>
    <w:rsid w:val="00E75AD6"/>
    <w:rsid w:val="00E76332"/>
    <w:rsid w:val="00E769EA"/>
    <w:rsid w:val="00E80223"/>
    <w:rsid w:val="00E806AF"/>
    <w:rsid w:val="00E83710"/>
    <w:rsid w:val="00E85391"/>
    <w:rsid w:val="00E9005D"/>
    <w:rsid w:val="00E91C44"/>
    <w:rsid w:val="00E9601E"/>
    <w:rsid w:val="00EA0ADF"/>
    <w:rsid w:val="00EA101C"/>
    <w:rsid w:val="00EA5D2B"/>
    <w:rsid w:val="00EA6B3E"/>
    <w:rsid w:val="00EA7BF9"/>
    <w:rsid w:val="00EB0752"/>
    <w:rsid w:val="00EB4A5A"/>
    <w:rsid w:val="00EB57FC"/>
    <w:rsid w:val="00EC1D25"/>
    <w:rsid w:val="00EC4B67"/>
    <w:rsid w:val="00EC5538"/>
    <w:rsid w:val="00ED3E3F"/>
    <w:rsid w:val="00ED6DB4"/>
    <w:rsid w:val="00ED7327"/>
    <w:rsid w:val="00EF553E"/>
    <w:rsid w:val="00F03885"/>
    <w:rsid w:val="00F07AD8"/>
    <w:rsid w:val="00F11CAB"/>
    <w:rsid w:val="00F123D1"/>
    <w:rsid w:val="00F17285"/>
    <w:rsid w:val="00F17773"/>
    <w:rsid w:val="00F178AA"/>
    <w:rsid w:val="00F23ED7"/>
    <w:rsid w:val="00F24E95"/>
    <w:rsid w:val="00F278A3"/>
    <w:rsid w:val="00F3403B"/>
    <w:rsid w:val="00F3784B"/>
    <w:rsid w:val="00F40E64"/>
    <w:rsid w:val="00F41A82"/>
    <w:rsid w:val="00F4359F"/>
    <w:rsid w:val="00F440F4"/>
    <w:rsid w:val="00F46E26"/>
    <w:rsid w:val="00F51261"/>
    <w:rsid w:val="00F533DD"/>
    <w:rsid w:val="00F54773"/>
    <w:rsid w:val="00F54B46"/>
    <w:rsid w:val="00F6222D"/>
    <w:rsid w:val="00F622C3"/>
    <w:rsid w:val="00F63058"/>
    <w:rsid w:val="00F6469C"/>
    <w:rsid w:val="00F650FF"/>
    <w:rsid w:val="00F65571"/>
    <w:rsid w:val="00F70D7C"/>
    <w:rsid w:val="00F72521"/>
    <w:rsid w:val="00F7351B"/>
    <w:rsid w:val="00F75165"/>
    <w:rsid w:val="00F77A0C"/>
    <w:rsid w:val="00F77F6C"/>
    <w:rsid w:val="00F80667"/>
    <w:rsid w:val="00F84498"/>
    <w:rsid w:val="00F84674"/>
    <w:rsid w:val="00F84D1B"/>
    <w:rsid w:val="00F854A3"/>
    <w:rsid w:val="00F866E6"/>
    <w:rsid w:val="00F90568"/>
    <w:rsid w:val="00F90D71"/>
    <w:rsid w:val="00F90DA3"/>
    <w:rsid w:val="00F9226F"/>
    <w:rsid w:val="00F92C8B"/>
    <w:rsid w:val="00F93FBB"/>
    <w:rsid w:val="00F94968"/>
    <w:rsid w:val="00F95150"/>
    <w:rsid w:val="00F958F0"/>
    <w:rsid w:val="00F96044"/>
    <w:rsid w:val="00FA2514"/>
    <w:rsid w:val="00FA7A55"/>
    <w:rsid w:val="00FB2461"/>
    <w:rsid w:val="00FB2C84"/>
    <w:rsid w:val="00FB2F0A"/>
    <w:rsid w:val="00FB355E"/>
    <w:rsid w:val="00FB3E38"/>
    <w:rsid w:val="00FB3EEF"/>
    <w:rsid w:val="00FC1849"/>
    <w:rsid w:val="00FC4DDD"/>
    <w:rsid w:val="00FD03A1"/>
    <w:rsid w:val="00FD4194"/>
    <w:rsid w:val="00FE3F5A"/>
    <w:rsid w:val="00FE4F8F"/>
    <w:rsid w:val="00FE6FF9"/>
    <w:rsid w:val="00FF4D79"/>
    <w:rsid w:val="00FF530D"/>
    <w:rsid w:val="00FF749B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2AFD24F0-FA3F-4E29-8799-E693C4B5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,Bullet point,Bullets,CV text,Dot pt,F5 List Paragraph,FooterText,L,List Paragraph11,List Paragraph111,List Paragraph2,Medium Grid 1 - Accent 21,NAST Quote,NFP GP Bulleted List,Numbered Paragraph,列"/>
    <w:basedOn w:val="Normal"/>
    <w:link w:val="ListParagraphChar"/>
    <w:uiPriority w:val="34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,Bullet point Char,Bullets Char,CV text Char,Dot pt Char,F5 List Paragraph Char,FooterText Char,L Char,List Paragraph11 Char,List Paragraph111 Char,List Paragraph2 Char,列 Char"/>
    <w:basedOn w:val="DefaultParagraphFont"/>
    <w:link w:val="ListParagraph"/>
    <w:uiPriority w:val="34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1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769F6"/>
    <w:rPr>
      <w:color w:val="605E5C"/>
      <w:shd w:val="clear" w:color="auto" w:fill="E1DFDD"/>
    </w:rPr>
  </w:style>
  <w:style w:type="paragraph" w:customStyle="1" w:styleId="RACGPBulletsL2">
    <w:name w:val="RACGP Bullets L2"/>
    <w:basedOn w:val="Normal"/>
    <w:qFormat/>
    <w:rsid w:val="000337FA"/>
    <w:pPr>
      <w:tabs>
        <w:tab w:val="left" w:pos="357"/>
      </w:tabs>
      <w:spacing w:before="240" w:after="142" w:line="230" w:lineRule="atLeast"/>
      <w:ind w:left="1440" w:hanging="360"/>
      <w:contextualSpacing/>
    </w:pPr>
    <w:rPr>
      <w:rFonts w:ascii="Arial" w:hAnsi="Arial"/>
      <w:color w:val="35757A" w:themeColor="accent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acticeconnect.com.au/workforce-development-project-echo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racticeconnect.com.au/workforce-development-project-echo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acticeconnect.com.au/workforce-development-project-echo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acticeconnect.com.au/workforce-development-project-echo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EDB85CF5352428248A700A4DAC250" ma:contentTypeVersion="17" ma:contentTypeDescription="Create a new document." ma:contentTypeScope="" ma:versionID="6cfb7dfe80eec8f48fbe98f36ae971f5">
  <xsd:schema xmlns:xsd="http://www.w3.org/2001/XMLSchema" xmlns:xs="http://www.w3.org/2001/XMLSchema" xmlns:p="http://schemas.microsoft.com/office/2006/metadata/properties" xmlns:ns2="e62e0484-3c20-4db1-8f26-f6211f6f49a7" xmlns:ns3="5168ba78-a1e2-49ce-b679-41638dcff75f" xmlns:ns4="11ad0cd3-baa9-466a-933b-f59ff5e4bfbf" targetNamespace="http://schemas.microsoft.com/office/2006/metadata/properties" ma:root="true" ma:fieldsID="3254e9e1c18f528ef697657a81c4138a" ns2:_="" ns3:_="" ns4:_="">
    <xsd:import namespace="e62e0484-3c20-4db1-8f26-f6211f6f49a7"/>
    <xsd:import namespace="5168ba78-a1e2-49ce-b679-41638dcff75f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e0484-3c20-4db1-8f26-f6211f6f4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8ba78-a1e2-49ce-b679-41638dcf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e62e0484-3c20-4db1-8f26-f6211f6f49a7">
      <Terms xmlns="http://schemas.microsoft.com/office/infopath/2007/PartnerControls"/>
    </lcf76f155ced4ddcb4097134ff3c332f>
    <SharedWithUsers xmlns="5168ba78-a1e2-49ce-b679-41638dcff75f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  <UserInfo>
        <DisplayName>Lynne Maher</DisplayName>
        <AccountId>7976</AccountId>
        <AccountType/>
      </UserInfo>
      <UserInfo>
        <DisplayName>Jemma Missbach</DisplayName>
        <AccountId>279</AccountId>
        <AccountType/>
      </UserInfo>
      <UserInfo>
        <DisplayName>Quality Improvement</DisplayName>
        <AccountId>3078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4B1D0-75D7-4A32-B953-9CECB792B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e0484-3c20-4db1-8f26-f6211f6f49a7"/>
    <ds:schemaRef ds:uri="5168ba78-a1e2-49ce-b679-41638dcff75f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A5408-CF7B-47CD-8514-B6D70148959D}">
  <ds:schemaRefs>
    <ds:schemaRef ds:uri="5168ba78-a1e2-49ce-b679-41638dcff75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1ad0cd3-baa9-466a-933b-f59ff5e4bfbf"/>
    <ds:schemaRef ds:uri="e62e0484-3c20-4db1-8f26-f6211f6f49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14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Links>
    <vt:vector size="12" baseType="variant"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https://practiceconnect.com.au/workforce-development-project-echo/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https://practiceconnect.com.au/workforce-development-project-echo/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Katrina Martin</cp:lastModifiedBy>
  <cp:revision>2</cp:revision>
  <cp:lastPrinted>2023-04-13T04:50:00Z</cp:lastPrinted>
  <dcterms:created xsi:type="dcterms:W3CDTF">2023-09-06T12:16:00Z</dcterms:created>
  <dcterms:modified xsi:type="dcterms:W3CDTF">2023-09-06T12:16:00Z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0x010100D84EDB85CF5352428248A700A4DAC250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