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0834FCD5" w:rsidR="000E7E7B" w:rsidRPr="000E7E7B" w:rsidRDefault="00D50CEC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509E30" wp14:editId="33C40B0B">
                <wp:simplePos x="0" y="0"/>
                <wp:positionH relativeFrom="column">
                  <wp:posOffset>-323275</wp:posOffset>
                </wp:positionH>
                <wp:positionV relativeFrom="paragraph">
                  <wp:posOffset>274403</wp:posOffset>
                </wp:positionV>
                <wp:extent cx="3101975" cy="25184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5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E9E321F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9E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5.45pt;margin-top:21.6pt;width:244.25pt;height:19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0NGAIAACw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" filled="f" stroked="f" strokeweight=".5pt">
                <v:textbox>
                  <w:txbxContent>
                    <w:p w14:paraId="72674E72" w14:textId="7E9E321F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E20C4C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8552407" wp14:editId="22D5FF83">
                <wp:simplePos x="0" y="0"/>
                <wp:positionH relativeFrom="margin">
                  <wp:posOffset>7651879</wp:posOffset>
                </wp:positionH>
                <wp:positionV relativeFrom="paragraph">
                  <wp:posOffset>-252730</wp:posOffset>
                </wp:positionV>
                <wp:extent cx="1695450" cy="247650"/>
                <wp:effectExtent l="0" t="0" r="0" b="0"/>
                <wp:wrapNone/>
                <wp:docPr id="178485320" name="Text Box 178485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79900" w14:textId="44AF6ADE" w:rsidR="00AE7CED" w:rsidRPr="00A564D7" w:rsidRDefault="00AE7CED" w:rsidP="00AE7C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317F6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otal </w:t>
                            </w:r>
                            <w:r w:rsidR="00B231BA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hours allocated</w:t>
                            </w:r>
                            <w:r w:rsidR="00317F6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</w:p>
                          <w:p w14:paraId="7EF5713C" w14:textId="77777777" w:rsidR="00AE7CED" w:rsidRDefault="00AE7CED" w:rsidP="00AE7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2407" id="Text Box 178485320" o:spid="_x0000_s1027" type="#_x0000_t202" style="position:absolute;margin-left:602.5pt;margin-top:-19.9pt;width:133.5pt;height:19.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" filled="f" stroked="f" strokeweight=".5pt">
                <v:textbox>
                  <w:txbxContent>
                    <w:p w14:paraId="5B379900" w14:textId="44AF6ADE" w:rsidR="00AE7CED" w:rsidRPr="00A564D7" w:rsidRDefault="00AE7CED" w:rsidP="00AE7CE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317F6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otal </w:t>
                      </w:r>
                      <w:r w:rsidR="00B231BA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hours allocated</w:t>
                      </w:r>
                      <w:r w:rsidR="00317F6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</w:p>
                    <w:p w14:paraId="7EF5713C" w14:textId="77777777" w:rsidR="00AE7CED" w:rsidRDefault="00AE7CED" w:rsidP="00AE7CED"/>
                  </w:txbxContent>
                </v:textbox>
                <w10:wrap anchorx="margin"/>
              </v:shape>
            </w:pict>
          </mc:Fallback>
        </mc:AlternateContent>
      </w:r>
      <w:r w:rsidR="00D3487B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2C7D135" wp14:editId="620875E0">
                <wp:simplePos x="0" y="0"/>
                <wp:positionH relativeFrom="column">
                  <wp:posOffset>-331631</wp:posOffset>
                </wp:positionH>
                <wp:positionV relativeFrom="paragraph">
                  <wp:posOffset>-248285</wp:posOffset>
                </wp:positionV>
                <wp:extent cx="1670050" cy="2336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25733DA3" w:rsidR="00AD7B50" w:rsidRPr="00A564D7" w:rsidRDefault="00583D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GP 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name: </w:t>
                            </w:r>
                            <w:r w:rsidR="00AD7B50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Text Box 2" o:spid="_x0000_s1028" type="#_x0000_t202" style="position:absolute;margin-left:-26.1pt;margin-top:-19.55pt;width:131.5pt;height:18.4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" filled="f" stroked="f" strokeweight=".5pt">
                <v:textbox>
                  <w:txbxContent>
                    <w:p w14:paraId="0A0C6019" w14:textId="25733DA3" w:rsidR="00AD7B50" w:rsidRPr="00A564D7" w:rsidRDefault="00583D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GP 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name: </w:t>
                      </w:r>
                      <w:r w:rsidR="00AD7B50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1" layoutInCell="1" allowOverlap="1" wp14:anchorId="40E20D6D" wp14:editId="3766369E">
                <wp:simplePos x="0" y="0"/>
                <wp:positionH relativeFrom="column">
                  <wp:posOffset>7725410</wp:posOffset>
                </wp:positionH>
                <wp:positionV relativeFrom="paragraph">
                  <wp:posOffset>6985</wp:posOffset>
                </wp:positionV>
                <wp:extent cx="1448435" cy="287655"/>
                <wp:effectExtent l="0" t="0" r="18415" b="17145"/>
                <wp:wrapNone/>
                <wp:docPr id="178485349" name="Text Box 178485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DF67" w14:textId="0B69B596" w:rsidR="00822FA2" w:rsidRPr="0002515D" w:rsidRDefault="0002515D" w:rsidP="00822FA2">
                            <w:pPr>
                              <w:spacing w:after="0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2515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 xml:space="preserve">Tally hours for </w:t>
                            </w:r>
                            <w:r w:rsidR="00AE1A6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Part 1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0D6D" id="Text Box 178485349" o:spid="_x0000_s1029" style="position:absolute;margin-left:608.3pt;margin-top:.55pt;width:114.05pt;height:22.6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" fillcolor="window" strokecolor="#73bcc2 [3209]" strokeweight="1.75pt">
                <v:stroke joinstyle="miter"/>
                <v:textbox>
                  <w:txbxContent>
                    <w:p w14:paraId="71B8DF67" w14:textId="0B69B596" w:rsidR="00822FA2" w:rsidRPr="0002515D" w:rsidRDefault="0002515D" w:rsidP="00822FA2">
                      <w:pPr>
                        <w:spacing w:after="0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</w:pPr>
                      <w:r w:rsidRPr="0002515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 xml:space="preserve">Tally hours for </w:t>
                      </w:r>
                      <w:r w:rsidR="00AE1A6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Part 1 + 2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0A9720" wp14:editId="02E87D57">
                <wp:simplePos x="0" y="0"/>
                <wp:positionH relativeFrom="margin">
                  <wp:posOffset>2691850</wp:posOffset>
                </wp:positionH>
                <wp:positionV relativeFrom="paragraph">
                  <wp:posOffset>-252323</wp:posOffset>
                </wp:positionV>
                <wp:extent cx="3114675" cy="279779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50A25002" w:rsidR="00AD7B50" w:rsidRPr="00AD7B50" w:rsidRDefault="0040653F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Measuring 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utcomes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A</w:t>
                            </w:r>
                            <w:r w:rsidR="00AD7B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ctivity</w:t>
                            </w:r>
                            <w:r w:rsidR="00F178AA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Title</w:t>
                            </w:r>
                            <w:r w:rsidR="009E50C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9720" id="Text Box 16" o:spid="_x0000_s1030" type="#_x0000_t202" style="position:absolute;margin-left:211.95pt;margin-top:-19.85pt;width:245.25pt;height:22.0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wWHAIAADM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" filled="f" stroked="f" strokeweight=".5pt">
                <v:textbox>
                  <w:txbxContent>
                    <w:p w14:paraId="140E8D68" w14:textId="50A25002" w:rsidR="00AD7B50" w:rsidRPr="00AD7B50" w:rsidRDefault="0040653F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Measuring 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utcomes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A</w:t>
                      </w:r>
                      <w:r w:rsidR="00AD7B5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ctivity</w:t>
                      </w:r>
                      <w:r w:rsidR="00F178AA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Title</w:t>
                      </w:r>
                      <w:r w:rsidR="009E50C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FA2"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1" layoutInCell="1" allowOverlap="1" wp14:anchorId="0E67EB70" wp14:editId="2040F671">
                <wp:simplePos x="0" y="0"/>
                <wp:positionH relativeFrom="column">
                  <wp:posOffset>2774315</wp:posOffset>
                </wp:positionH>
                <wp:positionV relativeFrom="paragraph">
                  <wp:posOffset>6985</wp:posOffset>
                </wp:positionV>
                <wp:extent cx="4873625" cy="287655"/>
                <wp:effectExtent l="0" t="0" r="22225" b="17145"/>
                <wp:wrapNone/>
                <wp:docPr id="178485348" name="Text Box 178485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AA9B" w14:textId="77777777" w:rsidR="00822FA2" w:rsidRPr="00ED7327" w:rsidRDefault="00822FA2" w:rsidP="00822FA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7EB70" id="Text Box 178485348" o:spid="_x0000_s1031" style="position:absolute;margin-left:218.45pt;margin-top:.55pt;width:383.75pt;height:22.6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" fillcolor="window" strokecolor="#73bcc2 [3209]" strokeweight="1.75pt">
                <v:stroke joinstyle="miter"/>
                <v:textbox>
                  <w:txbxContent>
                    <w:p w14:paraId="4C58AA9B" w14:textId="77777777" w:rsidR="00822FA2" w:rsidRPr="00ED7327" w:rsidRDefault="00822FA2" w:rsidP="00822FA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B73A2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1B0C001" wp14:editId="2E4E09ED">
                <wp:simplePos x="0" y="0"/>
                <wp:positionH relativeFrom="column">
                  <wp:posOffset>9309734</wp:posOffset>
                </wp:positionH>
                <wp:positionV relativeFrom="paragraph">
                  <wp:posOffset>140335</wp:posOffset>
                </wp:positionV>
                <wp:extent cx="45719" cy="5592445"/>
                <wp:effectExtent l="38100" t="76200" r="374015" b="103505"/>
                <wp:wrapNone/>
                <wp:docPr id="178485342" name="Connector: Elbow 178485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92445"/>
                        </a:xfrm>
                        <a:prstGeom prst="bentConnector3">
                          <a:avLst>
                            <a:gd name="adj1" fmla="val -773670"/>
                          </a:avLst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F5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8485342" o:spid="_x0000_s1026" type="#_x0000_t34" style="position:absolute;margin-left:733.05pt;margin-top:11.05pt;width:3.6pt;height:440.35pt;flip:x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" adj="-167113" strokecolor="#003d69 [3204]" strokeweight="2pt">
                <v:stroke startarrow="block" endarrow="block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1" layoutInCell="1" allowOverlap="1" wp14:anchorId="0A8DA3FB" wp14:editId="2C1D2C01">
                <wp:simplePos x="0" y="0"/>
                <wp:positionH relativeFrom="column">
                  <wp:posOffset>-255270</wp:posOffset>
                </wp:positionH>
                <wp:positionV relativeFrom="paragraph">
                  <wp:posOffset>8255</wp:posOffset>
                </wp:positionV>
                <wp:extent cx="2874645" cy="287655"/>
                <wp:effectExtent l="0" t="0" r="20955" b="1714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57" o:spid="_x0000_s1032" style="position:absolute;margin-left:-20.1pt;margin-top:.65pt;width:226.35pt;height:22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3D85CC" w14:textId="75436AAC" w:rsidR="009E3E32" w:rsidRDefault="00700A07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6712FA58" wp14:editId="799EEE3C">
                <wp:simplePos x="0" y="0"/>
                <wp:positionH relativeFrom="column">
                  <wp:posOffset>2775209</wp:posOffset>
                </wp:positionH>
                <wp:positionV relativeFrom="paragraph">
                  <wp:posOffset>149763</wp:posOffset>
                </wp:positionV>
                <wp:extent cx="6424295" cy="873456"/>
                <wp:effectExtent l="0" t="0" r="14605" b="222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295" cy="873456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AC1026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easurable</w:t>
                              </w:r>
                            </w:p>
                            <w:p w14:paraId="61F89E12" w14:textId="77777777" w:rsidR="009216B9" w:rsidRPr="00AC1026" w:rsidRDefault="009216B9" w:rsidP="009216B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chievable</w:t>
                              </w:r>
                            </w:p>
                            <w:p w14:paraId="1DDE5DCB" w14:textId="77777777" w:rsidR="00176989" w:rsidRPr="00AC1026" w:rsidRDefault="00176989" w:rsidP="0017698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elevant</w:t>
                              </w:r>
                            </w:p>
                            <w:p w14:paraId="4BAEF38E" w14:textId="77777777" w:rsidR="00D8535A" w:rsidRPr="00AC1026" w:rsidRDefault="00D8535A" w:rsidP="00D8535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940EF8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u w:val="single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ime-Bound</w:t>
                              </w:r>
                            </w:p>
                            <w:p w14:paraId="7D821918" w14:textId="0534ECFE" w:rsidR="00663F8D" w:rsidRPr="00AC1026" w:rsidRDefault="00AA6A22" w:rsidP="00AA6A2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10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2FA58" id="Group 8" o:spid="_x0000_s1033" style="position:absolute;margin-left:218.5pt;margin-top:11.8pt;width:505.85pt;height:68.8pt;z-index:251658254;mso-width-relative:margin;mso-height-relative:margin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">
                <v:roundrect id="Text Box 213" o:spid="_x0000_s1034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AC1026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5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easurable</w:t>
                        </w:r>
                      </w:p>
                      <w:p w14:paraId="61F89E12" w14:textId="77777777" w:rsidR="009216B9" w:rsidRPr="00AC1026" w:rsidRDefault="009216B9" w:rsidP="009216B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6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chievable</w:t>
                        </w:r>
                      </w:p>
                      <w:p w14:paraId="1DDE5DCB" w14:textId="77777777" w:rsidR="00176989" w:rsidRPr="00AC1026" w:rsidRDefault="00176989" w:rsidP="0017698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7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elevant</w:t>
                        </w:r>
                      </w:p>
                      <w:p w14:paraId="4BAEF38E" w14:textId="77777777" w:rsidR="00D8535A" w:rsidRPr="00AC1026" w:rsidRDefault="00D8535A" w:rsidP="00D8535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8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940EF8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u w:val="single"/>
                            <w:lang w:val="en-US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ime-Bound</w:t>
                        </w:r>
                      </w:p>
                      <w:p w14:paraId="7D821918" w14:textId="0534ECFE" w:rsidR="00663F8D" w:rsidRPr="00AC1026" w:rsidRDefault="00AA6A22" w:rsidP="00AA6A2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C1026">
                          <w:rPr>
                            <w:sz w:val="16"/>
                            <w:szCs w:val="16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58" behindDoc="0" locked="1" layoutInCell="1" allowOverlap="1" wp14:anchorId="71C5852E" wp14:editId="53384308">
                <wp:simplePos x="0" y="0"/>
                <wp:positionH relativeFrom="column">
                  <wp:posOffset>-259715</wp:posOffset>
                </wp:positionH>
                <wp:positionV relativeFrom="paragraph">
                  <wp:posOffset>233680</wp:posOffset>
                </wp:positionV>
                <wp:extent cx="2861310" cy="312420"/>
                <wp:effectExtent l="0" t="0" r="15240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310" cy="312420"/>
                          <a:chOff x="1" y="0"/>
                          <a:chExt cx="2862702" cy="31272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1368776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049" y="10320"/>
                            <a:ext cx="1367654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9" style="position:absolute;margin-left:-20.45pt;margin-top:18.4pt;width:225.3pt;height:24.6pt;z-index:251658258;mso-width-relative:margin;mso-height-relative:margin" coordorigin="" coordsize="28627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">
                <v:roundrect id="_x0000_s1040" style="position:absolute;width:13687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41" style="position:absolute;left:14950;top:103;width:13677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BF83E3D" w14:textId="0131933F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9304" behindDoc="0" locked="0" layoutInCell="1" allowOverlap="1" wp14:anchorId="77DDEC61" wp14:editId="092015E3">
                <wp:simplePos x="0" y="0"/>
                <wp:positionH relativeFrom="column">
                  <wp:posOffset>-348383</wp:posOffset>
                </wp:positionH>
                <wp:positionV relativeFrom="paragraph">
                  <wp:posOffset>235291</wp:posOffset>
                </wp:positionV>
                <wp:extent cx="2380890" cy="32710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90" cy="327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77660" w14:textId="7232629F" w:rsidR="00D46EB2" w:rsidRPr="00ED6DB4" w:rsidRDefault="00666E39" w:rsidP="00D46E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GP /</w:t>
                            </w:r>
                            <w:r w:rsidR="00A7078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GP group /</w:t>
                            </w:r>
                            <w:r w:rsidR="00A7078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Practice</w:t>
                            </w:r>
                            <w:r w:rsidR="00E642A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team</w:t>
                            </w:r>
                            <w:r w:rsidR="008772D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am</w:t>
                            </w:r>
                            <w:r w:rsidR="0052713B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  <w:r w:rsidR="00BD0D2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2" type="#_x0000_t202" style="position:absolute;margin-left:-27.45pt;margin-top:18.55pt;width:187.45pt;height:25.75pt;z-index:251659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" filled="f" stroked="f" strokeweight=".5pt">
                <v:textbox>
                  <w:txbxContent>
                    <w:p w14:paraId="76277660" w14:textId="7232629F" w:rsidR="00D46EB2" w:rsidRPr="00ED6DB4" w:rsidRDefault="00666E39" w:rsidP="00D46EB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GP /</w:t>
                      </w:r>
                      <w:r w:rsidR="00A7078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GP group /</w:t>
                      </w:r>
                      <w:r w:rsidR="00A7078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Practice</w:t>
                      </w:r>
                      <w:r w:rsidR="00E642A0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team</w:t>
                      </w:r>
                      <w:r w:rsidR="008772D3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am</w:t>
                      </w:r>
                      <w:r w:rsidR="0052713B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  <w:r w:rsidR="00BD0D21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52D317F" w14:textId="0AC8749F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1" layoutInCell="1" allowOverlap="1" wp14:anchorId="0202BB20" wp14:editId="7B23ED6B">
                <wp:simplePos x="0" y="0"/>
                <wp:positionH relativeFrom="column">
                  <wp:posOffset>-262255</wp:posOffset>
                </wp:positionH>
                <wp:positionV relativeFrom="paragraph">
                  <wp:posOffset>203835</wp:posOffset>
                </wp:positionV>
                <wp:extent cx="2896235" cy="341630"/>
                <wp:effectExtent l="0" t="0" r="18415" b="203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341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Text Box 21" o:spid="_x0000_s1043" style="position:absolute;margin-left:-20.65pt;margin-top:16.05pt;width:228.05pt;height:26.9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28AF3A" w14:textId="49CA451A" w:rsidR="00AD7B50" w:rsidRDefault="00AD7B50" w:rsidP="000E7E7B"/>
    <w:p w14:paraId="1D2EEE7D" w14:textId="6FC9E603" w:rsidR="00AD7B50" w:rsidRDefault="00F9496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126E2BC9">
                <wp:simplePos x="0" y="0"/>
                <wp:positionH relativeFrom="column">
                  <wp:posOffset>-291465</wp:posOffset>
                </wp:positionH>
                <wp:positionV relativeFrom="paragraph">
                  <wp:posOffset>55245</wp:posOffset>
                </wp:positionV>
                <wp:extent cx="1880870" cy="732790"/>
                <wp:effectExtent l="0" t="0" r="2413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732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412A12A4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</w:t>
                            </w:r>
                            <w:r w:rsidR="00940EF8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(S.M.A.R.T.)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4A78B" id="Text Box 29" o:spid="_x0000_s1044" style="position:absolute;margin-left:-22.95pt;margin-top:4.35pt;width:148.1pt;height:57.7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" fillcolor="window" strokecolor="#bfbfbf [2412]" strokeweight="1.75pt">
                <v:stroke joinstyle="miter"/>
                <v:textbox>
                  <w:txbxContent>
                    <w:p w14:paraId="7BD69A55" w14:textId="412A12A4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</w:t>
                      </w:r>
                      <w:r w:rsidR="00940EF8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(S.M.A.R.T.)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767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430B00" wp14:editId="173B9BC8">
                <wp:simplePos x="0" y="0"/>
                <wp:positionH relativeFrom="page">
                  <wp:posOffset>10029825</wp:posOffset>
                </wp:positionH>
                <wp:positionV relativeFrom="paragraph">
                  <wp:posOffset>93345</wp:posOffset>
                </wp:positionV>
                <wp:extent cx="442595" cy="3038475"/>
                <wp:effectExtent l="0" t="0" r="0" b="9525"/>
                <wp:wrapNone/>
                <wp:docPr id="178485343" name="Text Box 178485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9BD0C" w14:textId="44B66C1C" w:rsidR="006F647B" w:rsidRPr="00C54107" w:rsidRDefault="004829C3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D69"/>
                                <w:sz w:val="40"/>
                                <w:szCs w:val="40"/>
                                <w:lang w:val="en-US"/>
                              </w:rPr>
                              <w:t>PART</w:t>
                            </w:r>
                            <w:r w:rsidR="00A7163B" w:rsidRPr="00C54107">
                              <w:rPr>
                                <w:b/>
                                <w:bCs/>
                                <w:color w:val="003D69"/>
                                <w:sz w:val="40"/>
                                <w:szCs w:val="40"/>
                                <w:lang w:val="en-US"/>
                              </w:rPr>
                              <w:t xml:space="preserve"> 1</w:t>
                            </w:r>
                            <w:r w:rsidR="00A7163B" w:rsidRPr="00C54107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</w:t>
                            </w:r>
                            <w:r w:rsidR="00A7163B" w:rsidRPr="00C54107">
                              <w:rPr>
                                <w:b/>
                                <w:bCs/>
                                <w:color w:val="73BCC2"/>
                                <w:sz w:val="40"/>
                                <w:szCs w:val="40"/>
                                <w:lang w:val="en-US"/>
                              </w:rPr>
                              <w:t>THINKING PART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0B00" id="Text Box 178485343" o:spid="_x0000_s1045" type="#_x0000_t202" style="position:absolute;margin-left:789.75pt;margin-top:7.35pt;width:34.85pt;height:239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" fillcolor="white [3201]" stroked="f" strokeweight=".5pt">
                <v:textbox style="layout-flow:vertical">
                  <w:txbxContent>
                    <w:p w14:paraId="6BC9BD0C" w14:textId="44B66C1C" w:rsidR="006F647B" w:rsidRPr="00C54107" w:rsidRDefault="004829C3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3D69"/>
                          <w:sz w:val="40"/>
                          <w:szCs w:val="40"/>
                          <w:lang w:val="en-US"/>
                        </w:rPr>
                        <w:t>PART</w:t>
                      </w:r>
                      <w:r w:rsidR="00A7163B" w:rsidRPr="00C54107">
                        <w:rPr>
                          <w:b/>
                          <w:bCs/>
                          <w:color w:val="003D69"/>
                          <w:sz w:val="40"/>
                          <w:szCs w:val="40"/>
                          <w:lang w:val="en-US"/>
                        </w:rPr>
                        <w:t xml:space="preserve"> 1</w:t>
                      </w:r>
                      <w:r w:rsidR="00A7163B" w:rsidRPr="00C54107">
                        <w:rPr>
                          <w:sz w:val="40"/>
                          <w:szCs w:val="40"/>
                          <w:lang w:val="en-US"/>
                        </w:rPr>
                        <w:t xml:space="preserve">      </w:t>
                      </w:r>
                      <w:r w:rsidR="00A7163B" w:rsidRPr="00C54107">
                        <w:rPr>
                          <w:b/>
                          <w:bCs/>
                          <w:color w:val="73BCC2"/>
                          <w:sz w:val="40"/>
                          <w:szCs w:val="40"/>
                          <w:lang w:val="en-US"/>
                        </w:rPr>
                        <w:t>THINKING PART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129ADA15" wp14:editId="591DA919">
                <wp:simplePos x="0" y="0"/>
                <wp:positionH relativeFrom="column">
                  <wp:posOffset>1689735</wp:posOffset>
                </wp:positionH>
                <wp:positionV relativeFrom="paragraph">
                  <wp:posOffset>55245</wp:posOffset>
                </wp:positionV>
                <wp:extent cx="4276725" cy="723265"/>
                <wp:effectExtent l="0" t="0" r="2857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ADA15" id="Text Box 269" o:spid="_x0000_s1046" style="position:absolute;margin-left:133.05pt;margin-top:4.35pt;width:336.75pt;height:56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" fillcolor="window" strokecolor="#bfbfbf [2412]" strokeweight="1.75pt">
                <v:stroke joinstyle="miter"/>
                <v:textbox>
                  <w:txbxContent>
                    <w:p w14:paraId="51357124" w14:textId="68DBD4EE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62CB4D" w14:textId="4C0A134D" w:rsidR="00AD7B50" w:rsidRDefault="00AD7B50" w:rsidP="000E7E7B"/>
    <w:p w14:paraId="4CE83A35" w14:textId="54AB9D5A" w:rsidR="00AD7B50" w:rsidRDefault="001E2170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646D7A7" wp14:editId="4C780933">
                <wp:simplePos x="0" y="0"/>
                <wp:positionH relativeFrom="column">
                  <wp:posOffset>1684663</wp:posOffset>
                </wp:positionH>
                <wp:positionV relativeFrom="paragraph">
                  <wp:posOffset>269619</wp:posOffset>
                </wp:positionV>
                <wp:extent cx="3580411" cy="1190446"/>
                <wp:effectExtent l="0" t="0" r="20320" b="101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411" cy="11904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18D26510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46D7A7" id="Text Box 273" o:spid="_x0000_s1047" style="position:absolute;margin-left:132.65pt;margin-top:21.25pt;width:281.9pt;height:93.75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0E7BBA73" w14:textId="18D26510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F5205A0" wp14:editId="4A8733B8">
                <wp:simplePos x="0" y="0"/>
                <wp:positionH relativeFrom="column">
                  <wp:posOffset>-289560</wp:posOffset>
                </wp:positionH>
                <wp:positionV relativeFrom="paragraph">
                  <wp:posOffset>273050</wp:posOffset>
                </wp:positionV>
                <wp:extent cx="1880870" cy="1179289"/>
                <wp:effectExtent l="0" t="0" r="24130" b="2095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1792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A44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CA28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205A0" id="Text Box 276" o:spid="_x0000_s1048" style="position:absolute;margin-left:-22.8pt;margin-top:21.5pt;width:148.1pt;height:92.8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A44ECA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CA28AD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8B3500" w14:textId="493BA18F" w:rsidR="00AD7B50" w:rsidRDefault="00AD7B50" w:rsidP="000E7E7B"/>
    <w:p w14:paraId="2102ECB9" w14:textId="2CCCF6FF" w:rsidR="00AD7B50" w:rsidRDefault="00AD7B50" w:rsidP="000E7E7B"/>
    <w:p w14:paraId="20BEAF3D" w14:textId="40915D62" w:rsidR="00AD7B50" w:rsidRDefault="00BE7430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1" layoutInCell="1" allowOverlap="1" wp14:anchorId="28F89BEA" wp14:editId="493A9A29">
                <wp:simplePos x="0" y="0"/>
                <wp:positionH relativeFrom="margin">
                  <wp:posOffset>6118860</wp:posOffset>
                </wp:positionH>
                <wp:positionV relativeFrom="paragraph">
                  <wp:posOffset>-1426845</wp:posOffset>
                </wp:positionV>
                <wp:extent cx="3096895" cy="922655"/>
                <wp:effectExtent l="0" t="0" r="27305" b="10795"/>
                <wp:wrapNone/>
                <wp:docPr id="1650219040" name="Text Box 1650219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922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F942" w14:textId="0230AC60" w:rsidR="00282E25" w:rsidRPr="00282E25" w:rsidRDefault="00282E25" w:rsidP="00E20C4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 w:rsidRPr="00282E2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Activity team</w:t>
                            </w:r>
                            <w:r w:rsidR="00B950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  <w:r w:rsidRPr="00282E2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</w:p>
                          <w:p w14:paraId="70FB2C7E" w14:textId="656B7B4C" w:rsidR="00BE7430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Name/ role </w:t>
                            </w:r>
                          </w:p>
                          <w:p w14:paraId="3ACCCD22" w14:textId="59E56089" w:rsidR="008F53E7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Name/ role</w:t>
                            </w:r>
                          </w:p>
                          <w:p w14:paraId="7B51A4EC" w14:textId="7F2938C2" w:rsidR="008F53E7" w:rsidRPr="00E33433" w:rsidRDefault="008F53E7" w:rsidP="000F1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33433">
                              <w:rPr>
                                <w:rFonts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Name /role</w:t>
                            </w:r>
                          </w:p>
                          <w:p w14:paraId="42696E12" w14:textId="77777777" w:rsidR="008F53E7" w:rsidRDefault="008F53E7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540BB0" w14:textId="77777777" w:rsidR="00136AFF" w:rsidRDefault="00136AFF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E4BA01" w14:textId="77777777" w:rsidR="00136AFF" w:rsidRPr="00BC0CB7" w:rsidRDefault="00136AFF" w:rsidP="00BE743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89BEA" id="Text Box 1650219040" o:spid="_x0000_s1049" style="position:absolute;margin-left:481.8pt;margin-top:-112.35pt;width:243.85pt;height:72.6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" fillcolor="window" strokecolor="#73bcc2" strokeweight="1.75pt">
                <v:stroke joinstyle="miter"/>
                <v:textbox>
                  <w:txbxContent>
                    <w:p w14:paraId="6765F942" w14:textId="0230AC60" w:rsidR="00282E25" w:rsidRPr="00282E25" w:rsidRDefault="00282E25" w:rsidP="00E20C4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 w:rsidRPr="00282E2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Activity team</w:t>
                      </w:r>
                      <w:r w:rsidR="00B95049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  <w:r w:rsidRPr="00282E25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 </w:t>
                      </w:r>
                    </w:p>
                    <w:p w14:paraId="70FB2C7E" w14:textId="656B7B4C" w:rsidR="00BE7430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Name/ role </w:t>
                      </w:r>
                    </w:p>
                    <w:p w14:paraId="3ACCCD22" w14:textId="59E56089" w:rsidR="008F53E7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>Name/ role</w:t>
                      </w:r>
                    </w:p>
                    <w:p w14:paraId="7B51A4EC" w14:textId="7F2938C2" w:rsidR="008F53E7" w:rsidRPr="00E33433" w:rsidRDefault="008F53E7" w:rsidP="000F17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33433">
                        <w:rPr>
                          <w:rFonts w:cs="Arial"/>
                          <w:color w:val="A6A6A6" w:themeColor="background1" w:themeShade="A6"/>
                          <w:sz w:val="20"/>
                          <w:szCs w:val="20"/>
                        </w:rPr>
                        <w:t>Name /role</w:t>
                      </w:r>
                    </w:p>
                    <w:p w14:paraId="42696E12" w14:textId="77777777" w:rsidR="008F53E7" w:rsidRDefault="008F53E7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0540BB0" w14:textId="77777777" w:rsidR="00136AFF" w:rsidRDefault="00136AFF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0E4BA01" w14:textId="77777777" w:rsidR="00136AFF" w:rsidRPr="00BC0CB7" w:rsidRDefault="00136AFF" w:rsidP="00BE7430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41B1754E" w14:textId="108B7C2A" w:rsidR="00AD7B50" w:rsidRDefault="002C5DB6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1" layoutInCell="1" allowOverlap="1" wp14:anchorId="41912FFB" wp14:editId="55E23F34">
                <wp:simplePos x="0" y="0"/>
                <wp:positionH relativeFrom="margin">
                  <wp:posOffset>5323840</wp:posOffset>
                </wp:positionH>
                <wp:positionV relativeFrom="paragraph">
                  <wp:posOffset>-718820</wp:posOffset>
                </wp:positionV>
                <wp:extent cx="3925570" cy="3306445"/>
                <wp:effectExtent l="0" t="0" r="17780" b="27305"/>
                <wp:wrapNone/>
                <wp:docPr id="22413325" name="Text Box 2241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3306445"/>
                        </a:xfrm>
                        <a:prstGeom prst="roundRect">
                          <a:avLst/>
                        </a:prstGeom>
                        <a:solidFill>
                          <a:srgbClr val="73BCC2">
                            <a:alpha val="61000"/>
                          </a:srgb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FC8A" w14:textId="4FDB067F" w:rsidR="009803FB" w:rsidRPr="00CF239D" w:rsidRDefault="009803FB" w:rsidP="00E802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F23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How to use this template</w:t>
                            </w:r>
                          </w:p>
                          <w:p w14:paraId="7A2D40A4" w14:textId="0287E147" w:rsidR="00BA3190" w:rsidRDefault="00BA3190" w:rsidP="00FF4FE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In</w:t>
                            </w:r>
                            <w:r w:rsidR="00776323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formation</w:t>
                            </w:r>
                          </w:p>
                          <w:p w14:paraId="151DB456" w14:textId="26204B62" w:rsidR="004F1D76" w:rsidRPr="00F95150" w:rsidRDefault="00A16D58" w:rsidP="001E365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This</w:t>
                            </w:r>
                            <w:r w:rsidR="004E52C5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RACGP-</w:t>
                            </w:r>
                            <w:r w:rsidR="00767F7E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accredited</w:t>
                            </w:r>
                            <w:r w:rsidR="004E52C5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51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Measuring Outcomes Activity</w:t>
                            </w:r>
                            <w:r w:rsidR="008E2708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systematically reviews aspects of GP</w:t>
                            </w:r>
                            <w:r w:rsidR="008E2D54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’</w:t>
                            </w:r>
                            <w:r w:rsidR="008E2708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s clinical or practice performance against established best practice guidelines or standards. This activity can be undertaken by an individual GP, a group of GPs, </w:t>
                            </w:r>
                            <w:proofErr w:type="gramStart"/>
                            <w:r w:rsidR="008E2708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practice</w:t>
                            </w:r>
                            <w:proofErr w:type="gramEnd"/>
                            <w:r w:rsidR="008E2708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or multidisciplinary team. </w:t>
                            </w:r>
                          </w:p>
                          <w:p w14:paraId="05784F61" w14:textId="47D134C8" w:rsidR="00776323" w:rsidRDefault="00776323" w:rsidP="0077632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Instructions</w:t>
                            </w:r>
                          </w:p>
                          <w:p w14:paraId="73186D84" w14:textId="43C72F98" w:rsidR="00323978" w:rsidRPr="00F95150" w:rsidRDefault="0018063B" w:rsidP="00713AFD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This activity</w:t>
                            </w:r>
                            <w:r w:rsidR="008E2708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requires completion o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both;</w:t>
                            </w:r>
                            <w:proofErr w:type="gramEnd"/>
                          </w:p>
                          <w:p w14:paraId="202995AF" w14:textId="61A5A33E" w:rsidR="00323978" w:rsidRPr="00F95150" w:rsidRDefault="00323978" w:rsidP="00713AFD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P</w:t>
                            </w:r>
                            <w:r w:rsidR="004829C3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ART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1: </w:t>
                            </w:r>
                            <w:r w:rsidR="00F6222D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The Thinking Part</w:t>
                            </w:r>
                            <w:r w:rsidR="004829C3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(page 1)</w:t>
                            </w:r>
                            <w:r w:rsidR="00F3403B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3403B" w:rsidRPr="005B4A03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  <w:u w:val="single"/>
                              </w:rPr>
                              <w:t>and</w:t>
                            </w:r>
                          </w:p>
                          <w:p w14:paraId="6E0D17ED" w14:textId="12980C9A" w:rsidR="00F6222D" w:rsidRPr="00F95150" w:rsidRDefault="004829C3" w:rsidP="001E3651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PART 2</w:t>
                            </w:r>
                            <w:r w:rsidR="009A3060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F6222D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</w:r>
                            <w:r w:rsidR="009A3060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The Doing Part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(page</w:t>
                            </w:r>
                            <w:r w:rsidR="00F07AD8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)</w:t>
                            </w:r>
                            <w:r w:rsidR="00F6222D"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9FE839A" w14:textId="720D6732" w:rsidR="00CD7055" w:rsidRDefault="00EA7BF9" w:rsidP="00FF4FE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9"/>
                              </w:tabs>
                              <w:ind w:left="992" w:hanging="153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Mini Audit</w:t>
                            </w:r>
                            <w:r w:rsidR="00DC3948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07AD8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(page 2)</w:t>
                            </w:r>
                          </w:p>
                          <w:p w14:paraId="19F99C1D" w14:textId="494AC4F5" w:rsidR="000B6FF2" w:rsidRPr="00F95150" w:rsidRDefault="00647B94" w:rsidP="001E3651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spacing w:after="120"/>
                              <w:ind w:left="993"/>
                              <w:jc w:val="left"/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C</w:t>
                            </w:r>
                            <w:r w:rsidR="00091A4B"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omplete Steps 1-3 (Plan, Do, Study)</w:t>
                            </w:r>
                            <w:r w:rsidR="00EA101C" w:rsidRPr="00F95150">
                              <w:rPr>
                                <w:rFonts w:cs="Arial"/>
                                <w:color w:val="003D69"/>
                                <w:sz w:val="14"/>
                                <w:szCs w:val="14"/>
                              </w:rPr>
                              <w:t>, then progress to Reflection</w:t>
                            </w:r>
                          </w:p>
                          <w:p w14:paraId="2BE2FDE9" w14:textId="72A32CEF" w:rsidR="00DF2287" w:rsidRDefault="00DF2287" w:rsidP="00DF228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An e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xample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Audit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is included on the </w:t>
                            </w:r>
                            <w:hyperlink r:id="rId11" w:history="1">
                              <w:r w:rsidRPr="00276A3D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Practice Connect portal</w:t>
                              </w:r>
                            </w:hyperlink>
                          </w:p>
                          <w:p w14:paraId="308D6902" w14:textId="57106AEE" w:rsidR="00901AFC" w:rsidRDefault="00DE67CA" w:rsidP="00FF4FE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>CPD</w:t>
                            </w:r>
                            <w:r w:rsidR="00A04B51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</w:rPr>
                              <w:t xml:space="preserve"> hours</w:t>
                            </w:r>
                          </w:p>
                          <w:p w14:paraId="015F9632" w14:textId="1E62B45E" w:rsidR="00AF52A1" w:rsidRDefault="00D35BD5" w:rsidP="001E365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This activity will be accredited with RACGP/ACRRM for </w:t>
                            </w:r>
                            <w:r w:rsidR="00AF52A1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5 M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easuring </w:t>
                            </w:r>
                            <w:r w:rsidR="00AF52A1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utcomes</w:t>
                            </w:r>
                            <w:r w:rsidR="00E85B9B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52A1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hours</w:t>
                            </w:r>
                            <w:r w:rsidR="004B6426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.</w:t>
                            </w:r>
                            <w:r w:rsidR="00AF52A1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DDD8D04" w14:textId="09AA683B" w:rsidR="00F95150" w:rsidRPr="00F95150" w:rsidRDefault="00963EBC" w:rsidP="001E365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WVPHN will </w:t>
                            </w:r>
                            <w:r w:rsidR="00ED20D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apply for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609B6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Measuring Outcomes 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CPD hours</w:t>
                            </w:r>
                            <w:r w:rsidR="0030790E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on your behalf</w:t>
                            </w:r>
                            <w:r w:rsidR="001609B6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B32E1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upon receipt of</w:t>
                            </w:r>
                            <w:r w:rsidR="00ED20D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your</w:t>
                            </w:r>
                            <w:r w:rsidR="001609B6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complet</w:t>
                            </w:r>
                            <w:r w:rsidR="00ED20D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ed</w:t>
                            </w:r>
                            <w:r w:rsidR="001609B6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activity.</w:t>
                            </w:r>
                            <w:r w:rsidR="00901AFC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FED3D49" w14:textId="55F3B43A" w:rsidR="00C160F4" w:rsidRDefault="002665CB" w:rsidP="009D3F6A">
                            <w:pPr>
                              <w:spacing w:after="120"/>
                            </w:pPr>
                            <w:hyperlink r:id="rId12" w:history="1">
                              <w:r w:rsidR="00365577" w:rsidRPr="009D3F6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Submit completed activity</w:t>
                              </w:r>
                            </w:hyperlink>
                            <w:r w:rsidR="00CF239D" w:rsidRPr="00CF239D">
                              <w:t xml:space="preserve"> </w:t>
                            </w:r>
                          </w:p>
                          <w:p w14:paraId="1B7A9208" w14:textId="52C116C2" w:rsidR="009803FB" w:rsidRPr="00F95150" w:rsidRDefault="009803FB" w:rsidP="001E3651">
                            <w:pPr>
                              <w:spacing w:after="120"/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</w:pPr>
                            <w:r w:rsidRPr="00F95150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  <w:t>Note</w:t>
                            </w:r>
                            <w:r w:rsidR="006617BC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F95150">
                              <w:rPr>
                                <w:rFonts w:ascii="Arial" w:hAnsi="Arial" w:cs="Arial"/>
                                <w:color w:val="003D69"/>
                                <w:sz w:val="14"/>
                                <w:szCs w:val="14"/>
                              </w:rPr>
                              <w:t>Consider ethical, privacy (Privacy Act 1988) and confidentiality issues relating to patient information, where applicable. How will patient privacy, confidentiality and consent be addressed?</w:t>
                            </w:r>
                          </w:p>
                          <w:p w14:paraId="058957AC" w14:textId="77777777" w:rsidR="009803FB" w:rsidRPr="00F95150" w:rsidRDefault="009803FB" w:rsidP="006B09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12FFB" id="Text Box 22413325" o:spid="_x0000_s1050" style="position:absolute;margin-left:419.2pt;margin-top:-56.6pt;width:309.1pt;height:260.3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" fillcolor="#73bcc2" strokecolor="#2e666b [1609]">
                <v:fill opacity="40092f"/>
                <v:stroke joinstyle="miter"/>
                <v:textbox inset="0,0,0,0">
                  <w:txbxContent>
                    <w:p w14:paraId="32FCFC8A" w14:textId="4FDB067F" w:rsidR="009803FB" w:rsidRPr="00CF239D" w:rsidRDefault="009803FB" w:rsidP="00E802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F23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How to use this template</w:t>
                      </w:r>
                    </w:p>
                    <w:p w14:paraId="7A2D40A4" w14:textId="0287E147" w:rsidR="00BA3190" w:rsidRDefault="00BA3190" w:rsidP="00FF4FE2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In</w:t>
                      </w:r>
                      <w:r w:rsidR="00776323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formation</w:t>
                      </w:r>
                    </w:p>
                    <w:p w14:paraId="151DB456" w14:textId="26204B62" w:rsidR="004F1D76" w:rsidRPr="00F95150" w:rsidRDefault="00A16D58" w:rsidP="001E3651">
                      <w:pPr>
                        <w:spacing w:after="12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This</w:t>
                      </w:r>
                      <w:r w:rsidR="004E52C5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RACGP-</w:t>
                      </w:r>
                      <w:r w:rsidR="00767F7E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accredited</w:t>
                      </w:r>
                      <w:r w:rsidR="004E52C5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r w:rsidRPr="00F95150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Measuring Outcomes Activity</w:t>
                      </w:r>
                      <w:r w:rsidR="008E2708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systematically reviews aspects of GP</w:t>
                      </w:r>
                      <w:r w:rsidR="008E2D54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’</w:t>
                      </w:r>
                      <w:r w:rsidR="008E2708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s clinical or practice performance against established best practice guidelines or standards. This activity can be undertaken by an individual GP, a group of GPs, </w:t>
                      </w:r>
                      <w:proofErr w:type="gramStart"/>
                      <w:r w:rsidR="008E2708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practice</w:t>
                      </w:r>
                      <w:proofErr w:type="gramEnd"/>
                      <w:r w:rsidR="008E2708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or multidisciplinary team. </w:t>
                      </w:r>
                    </w:p>
                    <w:p w14:paraId="05784F61" w14:textId="47D134C8" w:rsidR="00776323" w:rsidRDefault="00776323" w:rsidP="00776323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Instructions</w:t>
                      </w:r>
                    </w:p>
                    <w:p w14:paraId="73186D84" w14:textId="43C72F98" w:rsidR="00323978" w:rsidRPr="00F95150" w:rsidRDefault="0018063B" w:rsidP="00713AFD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This activity</w:t>
                      </w:r>
                      <w:r w:rsidR="008E2708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requires completion o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f </w:t>
                      </w:r>
                      <w:proofErr w:type="gramStart"/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both;</w:t>
                      </w:r>
                      <w:proofErr w:type="gramEnd"/>
                    </w:p>
                    <w:p w14:paraId="202995AF" w14:textId="61A5A33E" w:rsidR="00323978" w:rsidRPr="00F95150" w:rsidRDefault="00323978" w:rsidP="00713AFD">
                      <w:pPr>
                        <w:tabs>
                          <w:tab w:val="left" w:pos="709"/>
                        </w:tabs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P</w:t>
                      </w:r>
                      <w:r w:rsidR="004829C3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ART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1: </w:t>
                      </w:r>
                      <w:r w:rsidR="00F6222D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The Thinking Part</w:t>
                      </w:r>
                      <w:r w:rsidR="004829C3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(page 1)</w:t>
                      </w:r>
                      <w:r w:rsidR="00F3403B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, </w:t>
                      </w:r>
                      <w:r w:rsidR="00F3403B" w:rsidRPr="005B4A03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  <w:u w:val="single"/>
                        </w:rPr>
                        <w:t>and</w:t>
                      </w:r>
                    </w:p>
                    <w:p w14:paraId="6E0D17ED" w14:textId="12980C9A" w:rsidR="00F6222D" w:rsidRPr="00F95150" w:rsidRDefault="004829C3" w:rsidP="001E3651">
                      <w:pPr>
                        <w:tabs>
                          <w:tab w:val="left" w:pos="709"/>
                        </w:tabs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PART 2</w:t>
                      </w:r>
                      <w:r w:rsidR="009A3060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: </w:t>
                      </w:r>
                      <w:r w:rsidR="00F6222D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</w:r>
                      <w:r w:rsidR="009A3060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The Doing Part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(page</w:t>
                      </w:r>
                      <w:r w:rsidR="00F07AD8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2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)</w:t>
                      </w:r>
                      <w:r w:rsidR="00F6222D"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ab/>
                      </w:r>
                    </w:p>
                    <w:p w14:paraId="79FE839A" w14:textId="720D6732" w:rsidR="00CD7055" w:rsidRDefault="00EA7BF9" w:rsidP="00FF4FE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09"/>
                        </w:tabs>
                        <w:ind w:left="992" w:hanging="153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Mini Audit</w:t>
                      </w:r>
                      <w:r w:rsidR="00DC3948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r w:rsidR="00F07AD8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(page 2)</w:t>
                      </w:r>
                    </w:p>
                    <w:p w14:paraId="19F99C1D" w14:textId="494AC4F5" w:rsidR="000B6FF2" w:rsidRPr="00F95150" w:rsidRDefault="00647B94" w:rsidP="001E3651">
                      <w:pPr>
                        <w:pStyle w:val="ListParagraph"/>
                        <w:tabs>
                          <w:tab w:val="left" w:pos="709"/>
                        </w:tabs>
                        <w:spacing w:after="120"/>
                        <w:ind w:left="993"/>
                        <w:jc w:val="left"/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C</w:t>
                      </w:r>
                      <w:r w:rsidR="00091A4B"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omplete Steps 1-3 (Plan, Do, Study)</w:t>
                      </w:r>
                      <w:r w:rsidR="00EA101C" w:rsidRPr="00F95150">
                        <w:rPr>
                          <w:rFonts w:cs="Arial"/>
                          <w:color w:val="003D69"/>
                          <w:sz w:val="14"/>
                          <w:szCs w:val="14"/>
                        </w:rPr>
                        <w:t>, then progress to Reflection</w:t>
                      </w:r>
                    </w:p>
                    <w:p w14:paraId="2BE2FDE9" w14:textId="72A32CEF" w:rsidR="00DF2287" w:rsidRDefault="00DF2287" w:rsidP="00DF228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An e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xample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Audit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is included on the </w:t>
                      </w:r>
                      <w:hyperlink r:id="rId13" w:history="1">
                        <w:r w:rsidRPr="00276A3D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Practice Connect portal</w:t>
                        </w:r>
                      </w:hyperlink>
                    </w:p>
                    <w:p w14:paraId="308D6902" w14:textId="57106AEE" w:rsidR="00901AFC" w:rsidRDefault="00DE67CA" w:rsidP="00FF4FE2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>CPD</w:t>
                      </w:r>
                      <w:r w:rsidR="00A04B51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</w:rPr>
                        <w:t xml:space="preserve"> hours</w:t>
                      </w:r>
                    </w:p>
                    <w:p w14:paraId="015F9632" w14:textId="1E62B45E" w:rsidR="00AF52A1" w:rsidRDefault="00D35BD5" w:rsidP="001E3651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This activity will be accredited with RACGP/ACRRM for </w:t>
                      </w:r>
                      <w:r w:rsidR="00AF52A1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5 M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easuring </w:t>
                      </w:r>
                      <w:r w:rsidR="00AF52A1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utcomes</w:t>
                      </w:r>
                      <w:r w:rsidR="00E85B9B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r w:rsidR="00AF52A1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hours</w:t>
                      </w:r>
                      <w:r w:rsidR="004B6426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.</w:t>
                      </w:r>
                      <w:r w:rsidR="00AF52A1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DDD8D04" w14:textId="09AA683B" w:rsidR="00F95150" w:rsidRPr="00F95150" w:rsidRDefault="00963EBC" w:rsidP="001E3651">
                      <w:pPr>
                        <w:spacing w:after="60" w:line="240" w:lineRule="auto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WVPHN will </w:t>
                      </w:r>
                      <w:r w:rsidR="00ED20D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apply for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r w:rsidR="001609B6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Measuring Outcomes 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CPD hours</w:t>
                      </w:r>
                      <w:r w:rsidR="0030790E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on your behalf</w:t>
                      </w:r>
                      <w:r w:rsidR="001609B6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  <w:r w:rsidR="004B32E1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upon receipt of</w:t>
                      </w:r>
                      <w:r w:rsidR="00ED20D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your</w:t>
                      </w:r>
                      <w:r w:rsidR="001609B6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complet</w:t>
                      </w:r>
                      <w:r w:rsidR="00ED20D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ed</w:t>
                      </w:r>
                      <w:r w:rsidR="001609B6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activity.</w:t>
                      </w:r>
                      <w:r w:rsidR="00901AFC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FED3D49" w14:textId="55F3B43A" w:rsidR="00C160F4" w:rsidRDefault="002665CB" w:rsidP="009D3F6A">
                      <w:pPr>
                        <w:spacing w:after="120"/>
                      </w:pPr>
                      <w:hyperlink r:id="rId14" w:history="1">
                        <w:r w:rsidR="00365577" w:rsidRPr="009D3F6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Submit completed activity</w:t>
                        </w:r>
                      </w:hyperlink>
                      <w:r w:rsidR="00CF239D" w:rsidRPr="00CF239D">
                        <w:t xml:space="preserve"> </w:t>
                      </w:r>
                    </w:p>
                    <w:p w14:paraId="1B7A9208" w14:textId="52C116C2" w:rsidR="009803FB" w:rsidRPr="00F95150" w:rsidRDefault="009803FB" w:rsidP="001E3651">
                      <w:pPr>
                        <w:spacing w:after="120"/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</w:pPr>
                      <w:r w:rsidRPr="00F95150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  <w:t>Note</w:t>
                      </w:r>
                      <w:r w:rsidR="006617BC"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F95150">
                        <w:rPr>
                          <w:rFonts w:ascii="Arial" w:hAnsi="Arial" w:cs="Arial"/>
                          <w:color w:val="003D69"/>
                          <w:sz w:val="14"/>
                          <w:szCs w:val="14"/>
                        </w:rPr>
                        <w:t>Consider ethical, privacy (Privacy Act 1988) and confidentiality issues relating to patient information, where applicable. How will patient privacy, confidentiality and consent be addressed?</w:t>
                      </w:r>
                    </w:p>
                    <w:p w14:paraId="058957AC" w14:textId="77777777" w:rsidR="009803FB" w:rsidRPr="00F95150" w:rsidRDefault="009803FB" w:rsidP="006B09D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3D69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78F63D1D" w14:textId="27A861FE" w:rsidR="00AD7B50" w:rsidRDefault="00026120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FC624B6" wp14:editId="25528642">
                <wp:simplePos x="0" y="0"/>
                <wp:positionH relativeFrom="column">
                  <wp:posOffset>-297180</wp:posOffset>
                </wp:positionH>
                <wp:positionV relativeFrom="paragraph">
                  <wp:posOffset>90170</wp:posOffset>
                </wp:positionV>
                <wp:extent cx="1889497" cy="1095375"/>
                <wp:effectExtent l="0" t="0" r="1587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497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5DB2EE0A" w:rsidR="0015068F" w:rsidRPr="001A1065" w:rsidRDefault="001F0222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Best Practice</w:t>
                            </w:r>
                            <w:r w:rsidR="0015068F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:</w:t>
                            </w:r>
                          </w:p>
                          <w:p w14:paraId="27CD944C" w14:textId="6878C740" w:rsidR="00D91239" w:rsidRPr="00292100" w:rsidRDefault="003A125B" w:rsidP="00F95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What are the </w:t>
                            </w:r>
                            <w:r w:rsidR="00A365B3"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clinical </w:t>
                            </w:r>
                            <w:r w:rsidRPr="00275F0A">
                              <w:rPr>
                                <w:rFonts w:ascii="Arial" w:hAnsi="Arial" w:cs="Arial"/>
                                <w:color w:val="003D69"/>
                              </w:rPr>
                              <w:t>guidelines and standards?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3.4pt;margin-top:7.1pt;width:148.8pt;height:86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" fillcolor="window" strokecolor="#bfbfbf [2412]" strokeweight="1.75pt">
                <v:stroke joinstyle="miter"/>
                <v:textbox>
                  <w:txbxContent>
                    <w:p w14:paraId="096E53CC" w14:textId="5DB2EE0A" w:rsidR="0015068F" w:rsidRPr="001A1065" w:rsidRDefault="001F0222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Best Practice</w:t>
                      </w:r>
                      <w:r w:rsidR="0015068F"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:</w:t>
                      </w:r>
                    </w:p>
                    <w:p w14:paraId="27CD944C" w14:textId="6878C740" w:rsidR="00D91239" w:rsidRPr="00292100" w:rsidRDefault="003A125B" w:rsidP="00F958F0">
                      <w:pPr>
                        <w:spacing w:after="0" w:line="240" w:lineRule="auto"/>
                        <w:rPr>
                          <w:rFonts w:ascii="Arial" w:hAnsi="Arial" w:cs="Arial"/>
                          <w:color w:val="003D69"/>
                        </w:rPr>
                      </w:pPr>
                      <w:r w:rsidRPr="00275F0A">
                        <w:rPr>
                          <w:rFonts w:ascii="Arial" w:hAnsi="Arial" w:cs="Arial"/>
                          <w:color w:val="003D69"/>
                        </w:rPr>
                        <w:t xml:space="preserve">What are the </w:t>
                      </w:r>
                      <w:r w:rsidR="00A365B3" w:rsidRPr="00275F0A">
                        <w:rPr>
                          <w:rFonts w:ascii="Arial" w:hAnsi="Arial" w:cs="Arial"/>
                          <w:color w:val="003D69"/>
                        </w:rPr>
                        <w:t xml:space="preserve">clinical </w:t>
                      </w:r>
                      <w:r w:rsidRPr="00275F0A">
                        <w:rPr>
                          <w:rFonts w:ascii="Arial" w:hAnsi="Arial" w:cs="Arial"/>
                          <w:color w:val="003D69"/>
                        </w:rPr>
                        <w:t>guidelines and standards?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28D25234" w:rsidR="00AD7B50" w:rsidRDefault="008B256B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1" layoutInCell="1" allowOverlap="1" wp14:anchorId="07E64EEF" wp14:editId="18450232">
                <wp:simplePos x="0" y="0"/>
                <wp:positionH relativeFrom="column">
                  <wp:posOffset>1696085</wp:posOffset>
                </wp:positionH>
                <wp:positionV relativeFrom="paragraph">
                  <wp:posOffset>-191135</wp:posOffset>
                </wp:positionV>
                <wp:extent cx="3550285" cy="1096010"/>
                <wp:effectExtent l="0" t="0" r="12065" b="2794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096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5186CA20" w:rsidR="00D91239" w:rsidRPr="008E48C3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2" style="position:absolute;margin-left:133.55pt;margin-top:-15.05pt;width:279.55pt;height:86.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" fillcolor="window" strokecolor="#bfbfbf [2412]" strokeweight="1.75pt">
                <v:stroke joinstyle="miter"/>
                <v:textbox>
                  <w:txbxContent>
                    <w:p w14:paraId="2B33B5E2" w14:textId="5186CA20" w:rsidR="00D91239" w:rsidRPr="008E48C3" w:rsidRDefault="00D91239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FCDCDC" w14:textId="5A2C8AB7" w:rsidR="00AD7B50" w:rsidRDefault="00AD7B50" w:rsidP="000E7E7B"/>
    <w:p w14:paraId="33BD5A7B" w14:textId="476D79C1" w:rsidR="00AD7B50" w:rsidRDefault="00AD7B50" w:rsidP="000E7E7B"/>
    <w:p w14:paraId="291571D5" w14:textId="44EDB8C0" w:rsidR="00AD7B50" w:rsidRDefault="00E04D54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A289E58" wp14:editId="0195E365">
                <wp:simplePos x="0" y="0"/>
                <wp:positionH relativeFrom="column">
                  <wp:posOffset>-288925</wp:posOffset>
                </wp:positionH>
                <wp:positionV relativeFrom="paragraph">
                  <wp:posOffset>102235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53" style="position:absolute;margin-left:-22.75pt;margin-top:8.05pt;width:148.1pt;height:73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DJ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5A5ECF63" wp14:editId="6D7380A0">
                <wp:simplePos x="0" y="0"/>
                <wp:positionH relativeFrom="column">
                  <wp:posOffset>1696085</wp:posOffset>
                </wp:positionH>
                <wp:positionV relativeFrom="paragraph">
                  <wp:posOffset>115570</wp:posOffset>
                </wp:positionV>
                <wp:extent cx="3550285" cy="926465"/>
                <wp:effectExtent l="0" t="0" r="12065" b="2603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926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54" style="position:absolute;margin-left:133.55pt;margin-top:9.1pt;width:279.55pt;height:72.9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F72F46" w14:textId="043BAE2D" w:rsidR="00AD7B50" w:rsidRDefault="00AD7B50" w:rsidP="000E7E7B"/>
    <w:p w14:paraId="7405CAFF" w14:textId="1D498F07" w:rsidR="00AD7B50" w:rsidRDefault="00AD7B50" w:rsidP="000E7E7B"/>
    <w:p w14:paraId="33FFC182" w14:textId="77777777" w:rsidR="00335780" w:rsidRDefault="00335780" w:rsidP="004F480A">
      <w:pPr>
        <w:sectPr w:rsidR="00335780" w:rsidSect="009D3F6A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6820" w:h="11900" w:orient="landscape"/>
          <w:pgMar w:top="1769" w:right="1134" w:bottom="1134" w:left="1134" w:header="709" w:footer="209" w:gutter="0"/>
          <w:cols w:space="567"/>
          <w:titlePg/>
          <w:docGrid w:linePitch="360"/>
        </w:sectPr>
      </w:pPr>
    </w:p>
    <w:p w14:paraId="03D619B3" w14:textId="7ABC5DC6" w:rsidR="004F480A" w:rsidRDefault="00902B7F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189EA06" wp14:editId="773725BD">
                <wp:simplePos x="0" y="0"/>
                <wp:positionH relativeFrom="column">
                  <wp:posOffset>1264828</wp:posOffset>
                </wp:positionH>
                <wp:positionV relativeFrom="paragraph">
                  <wp:posOffset>-134574</wp:posOffset>
                </wp:positionV>
                <wp:extent cx="4973444" cy="314325"/>
                <wp:effectExtent l="0" t="0" r="17780" b="28575"/>
                <wp:wrapNone/>
                <wp:docPr id="54495113" name="Text Box 54495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44" cy="314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AD0ED" w14:textId="65CB7877" w:rsidR="00410EB1" w:rsidRPr="0026223A" w:rsidRDefault="00410EB1" w:rsidP="005B56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mini audit </w:t>
                            </w:r>
                            <w:r w:rsidR="005B56D8">
                              <w:rPr>
                                <w:lang w:val="en-US"/>
                              </w:rPr>
                              <w:t>is accredited for five</w:t>
                            </w:r>
                            <w:r>
                              <w:rPr>
                                <w:lang w:val="en-US"/>
                              </w:rPr>
                              <w:t xml:space="preserve"> Measuring Outcomes </w:t>
                            </w:r>
                            <w:r w:rsidR="00902B7F">
                              <w:rPr>
                                <w:lang w:val="en-US"/>
                              </w:rPr>
                              <w:t>CPD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89EA06" id="Text Box 54495113" o:spid="_x0000_s1055" style="position:absolute;margin-left:99.6pt;margin-top:-10.6pt;width:391.6pt;height:24.75pt;z-index:251658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" fillcolor="white [3201]" strokecolor="#73bcc2 [3209]" strokeweight="1pt">
                <v:stroke joinstyle="miter"/>
                <v:textbox>
                  <w:txbxContent>
                    <w:p w14:paraId="00BAD0ED" w14:textId="65CB7877" w:rsidR="00410EB1" w:rsidRPr="0026223A" w:rsidRDefault="00410EB1" w:rsidP="005B56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mini audit </w:t>
                      </w:r>
                      <w:r w:rsidR="005B56D8">
                        <w:rPr>
                          <w:lang w:val="en-US"/>
                        </w:rPr>
                        <w:t>is accredited for five</w:t>
                      </w:r>
                      <w:r>
                        <w:rPr>
                          <w:lang w:val="en-US"/>
                        </w:rPr>
                        <w:t xml:space="preserve"> Measuring Outcomes </w:t>
                      </w:r>
                      <w:r w:rsidR="00902B7F">
                        <w:rPr>
                          <w:lang w:val="en-US"/>
                        </w:rPr>
                        <w:t>CPD hours</w:t>
                      </w:r>
                    </w:p>
                  </w:txbxContent>
                </v:textbox>
              </v:roundrect>
            </w:pict>
          </mc:Fallback>
        </mc:AlternateContent>
      </w:r>
      <w:r w:rsidR="00F07AD8">
        <w:rPr>
          <w:noProof/>
        </w:rPr>
        <mc:AlternateContent>
          <mc:Choice Requires="wpg">
            <w:drawing>
              <wp:anchor distT="0" distB="0" distL="114300" distR="114300" simplePos="0" relativeHeight="251658270" behindDoc="0" locked="0" layoutInCell="1" allowOverlap="1" wp14:anchorId="14A4FB02" wp14:editId="6CFFA7D0">
                <wp:simplePos x="0" y="0"/>
                <wp:positionH relativeFrom="column">
                  <wp:posOffset>-425892</wp:posOffset>
                </wp:positionH>
                <wp:positionV relativeFrom="paragraph">
                  <wp:posOffset>-531771</wp:posOffset>
                </wp:positionV>
                <wp:extent cx="10285095" cy="6670040"/>
                <wp:effectExtent l="0" t="19050" r="40005" b="16510"/>
                <wp:wrapNone/>
                <wp:docPr id="1752465850" name="Group 1752465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5095" cy="6670040"/>
                          <a:chOff x="0" y="0"/>
                          <a:chExt cx="10285200" cy="6670040"/>
                        </a:xfrm>
                      </wpg:grpSpPr>
                      <wps:wsp>
                        <wps:cNvPr id="260" name="Arrow: Right 2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5200" cy="3434400"/>
                          </a:xfrm>
                          <a:prstGeom prst="rightArrow">
                            <a:avLst>
                              <a:gd name="adj1" fmla="val 50000"/>
                              <a:gd name="adj2" fmla="val 78507"/>
                            </a:avLst>
                          </a:prstGeom>
                          <a:solidFill>
                            <a:srgbClr val="003D69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8" name="Flowchart: Alternate Process 258"/>
                        <wps:cNvSpPr>
                          <a:spLocks noChangeArrowheads="1"/>
                        </wps:cNvSpPr>
                        <wps:spPr bwMode="auto">
                          <a:xfrm>
                            <a:off x="114300" y="1219200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A4723A" w14:textId="77777777" w:rsidR="004F480A" w:rsidRDefault="004F480A" w:rsidP="004F480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>PLAN</w:t>
                              </w:r>
                            </w:p>
                            <w:p w14:paraId="06E9417C" w14:textId="1114486B" w:rsidR="0064042D" w:rsidRPr="00AA7872" w:rsidRDefault="0064042D" w:rsidP="004F480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 xml:space="preserve">Step 1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259" name="Flowchart: Alternate Process 259"/>
                        <wps:cNvSpPr>
                          <a:spLocks noChangeArrowheads="1"/>
                        </wps:cNvSpPr>
                        <wps:spPr bwMode="auto">
                          <a:xfrm>
                            <a:off x="4752975" y="1228725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BEE374" w14:textId="77777777" w:rsidR="004F480A" w:rsidRDefault="004F480A" w:rsidP="004F480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STUDY</w:t>
                              </w:r>
                            </w:p>
                            <w:p w14:paraId="65E5DAE9" w14:textId="62FC21A1" w:rsidR="0064042D" w:rsidRPr="00AA7872" w:rsidRDefault="0064042D" w:rsidP="004F480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 xml:space="preserve">Step 3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62" name="Flowchart: Alternate Process 62"/>
                        <wps:cNvSpPr>
                          <a:spLocks noChangeArrowheads="1"/>
                        </wps:cNvSpPr>
                        <wps:spPr bwMode="auto">
                          <a:xfrm>
                            <a:off x="7067550" y="1228725"/>
                            <a:ext cx="220853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EE4BF7" w14:textId="434CD142" w:rsidR="004F480A" w:rsidRPr="0036610E" w:rsidRDefault="00EC4B67" w:rsidP="004F480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REFLECTION</w:t>
                              </w:r>
                            </w:p>
                            <w:p w14:paraId="2846EA36" w14:textId="7DA2FF91" w:rsidR="00B360E2" w:rsidRPr="0036610E" w:rsidRDefault="0064042D" w:rsidP="0036610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</w:pPr>
                              <w:r w:rsidRPr="0036610E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5250" y="2133579"/>
                            <a:ext cx="9201148" cy="4536461"/>
                            <a:chOff x="0" y="-21"/>
                            <a:chExt cx="9199536" cy="4535826"/>
                          </a:xfrm>
                        </wpg:grpSpPr>
                        <wps:wsp>
                          <wps:cNvPr id="261" name="Flowchart: Alternate Process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9800" cy="453580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d w:val="-478531596"/>
                                  <w15:appearance w15:val="hidden"/>
                                </w:sdtPr>
                                <w:sdtEndPr>
                                  <w:rPr>
                                    <w:rStyle w:val="BodyTextChar"/>
                                    <w:rFonts w:asciiTheme="minorHAnsi" w:hAnsiTheme="minorHAnsi" w:cstheme="minorBidi"/>
                                  </w:rPr>
                                </w:sdtEndPr>
                                <w:sdtContent>
                                  <w:p w14:paraId="3F9ED164" w14:textId="369ED8B0" w:rsidR="00F11CAB" w:rsidRDefault="00F11CAB" w:rsidP="00F11CAB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Formulate a strategy</w:t>
                                    </w:r>
                                    <w:r w:rsidR="00842031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.</w:t>
                                    </w:r>
                                  </w:p>
                                  <w:p w14:paraId="1AD9536D" w14:textId="77777777" w:rsidR="00842031" w:rsidRDefault="00842031" w:rsidP="00F11CAB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</w:p>
                                  <w:p w14:paraId="6BC508FD" w14:textId="4E149BA9" w:rsidR="00827372" w:rsidRDefault="00150E54" w:rsidP="005C69E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284" w:hanging="284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begin"/>
                                    </w:r>
                                    <w:r w:rsidRPr="008E4FF9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instrText xml:space="preserve"> AUTOTEXTLIST  \s "NoStyle"\t"How will we do it? What? Who? When?" \* MERGEFORMAT </w:instrText>
                                    </w: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separate"/>
                                    </w:r>
                                    <w:r w:rsidRPr="00B706FF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Identify a need or </w:t>
                                    </w:r>
                                    <w:proofErr w:type="gramStart"/>
                                    <w:r w:rsidRPr="00B706FF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topic</w:t>
                                    </w:r>
                                    <w:proofErr w:type="gramEnd"/>
                                  </w:p>
                                  <w:p w14:paraId="14A8B9BC" w14:textId="77777777" w:rsidR="00827372" w:rsidRPr="00B55BD7" w:rsidRDefault="00827372" w:rsidP="00827372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</w:rPr>
                                    </w:pPr>
                                  </w:p>
                                  <w:p w14:paraId="5C7352D9" w14:textId="77777777" w:rsidR="00827372" w:rsidRPr="00B55BD7" w:rsidRDefault="00827372" w:rsidP="00827372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</w:rPr>
                                    </w:pPr>
                                  </w:p>
                                  <w:p w14:paraId="42C6101A" w14:textId="6C565D70" w:rsidR="00610D24" w:rsidRPr="00B55BD7" w:rsidRDefault="00150E54" w:rsidP="00827372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</w:rPr>
                                    </w:pPr>
                                    <w:r w:rsidRPr="00B55BD7">
                                      <w:rPr>
                                        <w:rStyle w:val="BodyTextChar"/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  <w:p w14:paraId="3BBFCF90" w14:textId="5E7AF314" w:rsidR="00150E54" w:rsidRPr="00827372" w:rsidRDefault="00150E54" w:rsidP="005C69E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284" w:hanging="284"/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Define the activity aim</w:t>
                                    </w:r>
                                    <w:r w:rsidR="00827372"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(</w:t>
                                    </w: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What are you trying to accomplish?</w:t>
                                    </w:r>
                                    <w:r w:rsid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)</w:t>
                                    </w: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 </w:t>
                                    </w:r>
                                    <w:r w:rsidRPr="00827372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end"/>
                                    </w:r>
                                  </w:p>
                                  <w:p w14:paraId="097D6508" w14:textId="77777777" w:rsidR="00150E54" w:rsidRPr="00B55BD7" w:rsidRDefault="00150E54" w:rsidP="004F480A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</w:rPr>
                                    </w:pPr>
                                  </w:p>
                                  <w:p w14:paraId="6622522D" w14:textId="77777777" w:rsidR="00764D6E" w:rsidRPr="00B55BD7" w:rsidRDefault="00764D6E" w:rsidP="004F480A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</w:rPr>
                                    </w:pPr>
                                  </w:p>
                                  <w:p w14:paraId="141E24FC" w14:textId="77777777" w:rsidR="00764D6E" w:rsidRPr="00B55BD7" w:rsidRDefault="00764D6E" w:rsidP="004F480A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</w:rPr>
                                    </w:pPr>
                                  </w:p>
                                  <w:p w14:paraId="645FF740" w14:textId="77777777" w:rsidR="00824608" w:rsidRPr="00B55BD7" w:rsidRDefault="00824608" w:rsidP="004F480A">
                                    <w:pPr>
                                      <w:pStyle w:val="NoSpacing"/>
                                      <w:rPr>
                                        <w:rStyle w:val="BodyTextChar"/>
                                        <w:rFonts w:ascii="Arial" w:hAnsi="Arial" w:cs="Arial"/>
                                      </w:rPr>
                                    </w:pPr>
                                  </w:p>
                                  <w:p w14:paraId="4F4AE783" w14:textId="12AB9675" w:rsidR="004F480A" w:rsidRPr="00557F7E" w:rsidRDefault="004F480A" w:rsidP="005C69E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284" w:hanging="284"/>
                                      <w:rPr>
                                        <w:rStyle w:val="BodyTextChar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</w:pPr>
                                    <w:r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begin"/>
                                    </w:r>
                                    <w:r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instrText xml:space="preserve"> AUTOTEXTLIST  \s "NoStyle"\t"How will we do it? What? Who? When?" \* MERGEFORMAT </w:instrText>
                                    </w:r>
                                    <w:r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separate"/>
                                    </w:r>
                                    <w:r w:rsidR="000F6510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 xml:space="preserve">Describe the </w:t>
                                    </w:r>
                                    <w:r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fldChar w:fldCharType="end"/>
                                    </w:r>
                                    <w:r w:rsidR="0005101B" w:rsidRPr="00557F7E">
                                      <w:rPr>
                                        <w:rStyle w:val="BodyTextChar"/>
                                        <w:rFonts w:ascii="Arial" w:hAnsi="Arial" w:cs="Arial"/>
                                        <w:i/>
                                        <w:iCs/>
                                        <w:color w:val="A6A6A6" w:themeColor="background1" w:themeShade="A6"/>
                                      </w:rPr>
                                      <w:t>method (how will the audit be done?)</w:t>
                                    </w:r>
                                  </w:p>
                                </w:sdtContent>
                              </w:sdt>
                              <w:p w14:paraId="6A0AF73D" w14:textId="0EE63A03" w:rsidR="00824608" w:rsidRDefault="007E24EB" w:rsidP="000F171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84"/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7E24EB"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Audit </w:t>
                                </w:r>
                                <w:r w:rsidR="00824608" w:rsidRPr="007E24EB"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Criteria </w:t>
                                </w:r>
                              </w:p>
                              <w:p w14:paraId="33511B49" w14:textId="77777777" w:rsidR="00AC55B5" w:rsidRPr="00FC4DDD" w:rsidRDefault="00AC55B5" w:rsidP="00FC4DDD">
                                <w:pPr>
                                  <w:pStyle w:val="ListParagraph"/>
                                  <w:ind w:left="-142"/>
                                </w:pPr>
                              </w:p>
                              <w:p w14:paraId="1A0ACD7B" w14:textId="77777777" w:rsidR="004675E1" w:rsidRDefault="00824608" w:rsidP="000F1710">
                                <w:pPr>
                                  <w:pStyle w:val="NoSpacing"/>
                                  <w:numPr>
                                    <w:ilvl w:val="0"/>
                                    <w:numId w:val="6"/>
                                  </w:numPr>
                                  <w:ind w:left="284"/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39310A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  <w:t>Guidelines</w:t>
                                </w:r>
                                <w:r w:rsidR="004675E1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  <w:t>/Standards</w:t>
                                </w:r>
                              </w:p>
                              <w:p w14:paraId="4983A52C" w14:textId="77777777" w:rsidR="00AC55B5" w:rsidRPr="00FC4DDD" w:rsidRDefault="00AC55B5" w:rsidP="00616BF0">
                                <w:pPr>
                                  <w:pStyle w:val="NoSpacing"/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14:paraId="41BBCE6E" w14:textId="7C512446" w:rsidR="00824608" w:rsidRPr="0039310A" w:rsidRDefault="00266B7D" w:rsidP="000F1710">
                                <w:pPr>
                                  <w:pStyle w:val="NoSpacing"/>
                                  <w:numPr>
                                    <w:ilvl w:val="0"/>
                                    <w:numId w:val="6"/>
                                  </w:numPr>
                                  <w:ind w:left="284"/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  <w:t>Data to be collected (</w:t>
                                </w:r>
                                <w:r w:rsidR="00E20A0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  <w:t xml:space="preserve">by whom, </w:t>
                                </w:r>
                                <w:r w:rsidR="002D4A80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  <w:t xml:space="preserve">when, </w:t>
                                </w:r>
                                <w:r w:rsidR="00D743FA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  <w:t>where</w:t>
                                </w:r>
                                <w:r w:rsidR="002D4A80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how)</w:t>
                                </w:r>
                                <w:r w:rsidR="00824608" w:rsidRPr="0039310A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CEB21AF" w14:textId="77777777" w:rsidR="00824608" w:rsidRPr="00FC4DDD" w:rsidRDefault="00824608" w:rsidP="00824608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302DC5F1" w14:textId="77777777" w:rsidR="00F41A82" w:rsidRPr="00FC4DDD" w:rsidRDefault="00F41A82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5F983A7" w14:textId="77777777" w:rsidR="00F41A82" w:rsidRPr="008E4FF9" w:rsidRDefault="00F41A82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E69C870" w14:textId="77777777" w:rsidR="004F480A" w:rsidRPr="008E4FF9" w:rsidRDefault="004F480A" w:rsidP="004F480A">
                                <w:pPr>
                                  <w:widowControl w:val="0"/>
                                  <w:rPr>
                                    <w:lang w:val="en-US"/>
                                  </w:rPr>
                                </w:pPr>
                              </w:p>
                              <w:p w14:paraId="2B3B3C11" w14:textId="77777777" w:rsidR="004F480A" w:rsidRDefault="004F480A" w:rsidP="004F480A"/>
                              <w:p w14:paraId="442944C9" w14:textId="77777777" w:rsidR="00C057BE" w:rsidRDefault="00C057BE" w:rsidP="004F480A"/>
                              <w:p w14:paraId="13CC733C" w14:textId="77777777" w:rsidR="00C057BE" w:rsidRDefault="00C057BE" w:rsidP="004F480A"/>
                              <w:p w14:paraId="658E946C" w14:textId="77777777" w:rsidR="00C057BE" w:rsidRDefault="00C057BE" w:rsidP="004F480A"/>
                              <w:p w14:paraId="0CD4C4DA" w14:textId="77777777" w:rsidR="00690782" w:rsidRDefault="00690782" w:rsidP="004F480A"/>
                              <w:p w14:paraId="2FDC4815" w14:textId="77777777" w:rsidR="00E85391" w:rsidRDefault="00E85391" w:rsidP="004F480A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6" name="Flowchart: Alternate Process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625" y="0"/>
                              <a:ext cx="2209800" cy="453580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BBEF0D" w14:textId="28E3A174" w:rsidR="00F80667" w:rsidRDefault="004F480A" w:rsidP="00F80667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</w:pP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instrText xml:space="preserve"> AUTOTEXTLIST  \s "NoStyle"\t "Did we do it? What happened along the way?" \* MERGEFORMAT </w:instrText>
                                </w:r>
                                <w:r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F80667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F80667"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="00F80667"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instrText xml:space="preserve"> AUTOTEXTLIST  \s "NoStyle"\t "Did we do it? What happened along the way?" \* MERGEFORMAT </w:instrText>
                                </w:r>
                                <w:r w:rsidR="00F80667"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F80667"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>Implement the plan and record observations</w:t>
                                </w:r>
                                <w:r w:rsidR="00F80667" w:rsidRPr="008E4FF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fldChar w:fldCharType="end"/>
                                </w:r>
                                <w:r w:rsidR="00506E09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  <w:p w14:paraId="7C87C83E" w14:textId="2E4C5521" w:rsidR="000337FA" w:rsidRDefault="004F480A" w:rsidP="00B55BD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357"/>
                                  </w:tabs>
                                  <w:spacing w:before="240"/>
                                  <w:ind w:left="425" w:hanging="357"/>
                                  <w:contextualSpacing/>
                                  <w:jc w:val="left"/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Fonts w:eastAsia="Times New Roman" w:cs="Arial"/>
                                    <w:i/>
                                    <w:iCs/>
                                    <w:color w:val="A6A6A6" w:themeColor="background1" w:themeShade="A6"/>
                                    <w:szCs w:val="20"/>
                                  </w:rPr>
                                  <w:fldChar w:fldCharType="end"/>
                                </w:r>
                                <w:r w:rsidR="000337FA" w:rsidRPr="00373792"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>How many patients are part of the audit and how were they selected? (where applicable)</w:t>
                                </w:r>
                              </w:p>
                              <w:p w14:paraId="10AE33E3" w14:textId="77777777" w:rsidR="00F533DD" w:rsidRPr="00B55BD7" w:rsidRDefault="00F533DD" w:rsidP="00F533DD">
                                <w:pPr>
                                  <w:tabs>
                                    <w:tab w:val="left" w:pos="357"/>
                                  </w:tabs>
                                  <w:spacing w:before="240" w:after="142" w:line="230" w:lineRule="atLeast"/>
                                  <w:contextualSpacing/>
                                </w:pPr>
                              </w:p>
                              <w:p w14:paraId="2CDB0C9C" w14:textId="77777777" w:rsidR="00F533DD" w:rsidRPr="00B55BD7" w:rsidRDefault="00F533DD" w:rsidP="00F533DD">
                                <w:pPr>
                                  <w:tabs>
                                    <w:tab w:val="left" w:pos="357"/>
                                  </w:tabs>
                                  <w:spacing w:before="240" w:after="142" w:line="230" w:lineRule="atLeast"/>
                                  <w:contextualSpacing/>
                                </w:pPr>
                              </w:p>
                              <w:p w14:paraId="0019FA39" w14:textId="728EE089" w:rsidR="000337FA" w:rsidRPr="00373792" w:rsidRDefault="000337FA" w:rsidP="00B55BD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357"/>
                                  </w:tabs>
                                  <w:spacing w:before="240"/>
                                  <w:ind w:left="425" w:hanging="357"/>
                                  <w:contextualSpacing/>
                                  <w:jc w:val="left"/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373792"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Collect the required data or information (e.g., patient, </w:t>
                                </w:r>
                                <w:r w:rsidR="00D743FA" w:rsidRPr="00373792"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>systems,</w:t>
                                </w:r>
                                <w:r w:rsidRPr="00373792">
                                  <w:rPr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or processes) relevant to the audit.</w:t>
                                </w:r>
                              </w:p>
                              <w:p w14:paraId="2D4D5A7B" w14:textId="7FA10E62" w:rsidR="00B80641" w:rsidRPr="00B55BD7" w:rsidRDefault="00B80641" w:rsidP="00E769E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lang w:val="en-US"/>
                                  </w:rPr>
                                </w:pPr>
                                <w:r w:rsidRPr="00B55BD7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E814584" w14:textId="77777777" w:rsidR="004F480A" w:rsidRPr="00B55BD7" w:rsidRDefault="004F480A" w:rsidP="004F480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738F0BA3" w14:textId="11971384" w:rsidR="00136D1A" w:rsidRPr="00B55BD7" w:rsidRDefault="00136D1A" w:rsidP="004F480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3DC47745" w14:textId="77777777" w:rsidR="00E85391" w:rsidRPr="00B55BD7" w:rsidRDefault="00E85391" w:rsidP="004F480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34A819AF" w14:textId="77777777" w:rsidR="00E85391" w:rsidRDefault="00E85391" w:rsidP="004F480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5BAB9D8B" w14:textId="77777777" w:rsidR="00E85391" w:rsidRDefault="00E85391" w:rsidP="004F480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49DC015B" w14:textId="77777777" w:rsidR="00E85391" w:rsidRDefault="00E85391" w:rsidP="004F480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0D81C947" w14:textId="77777777" w:rsidR="00E85391" w:rsidRDefault="00E85391" w:rsidP="004F480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7FF0EDC6" w14:textId="16479C79" w:rsidR="00E85391" w:rsidRDefault="00E85391" w:rsidP="004F480A">
                                <w:pPr>
                                  <w:widowControl w:val="0"/>
                                  <w:rPr>
                                    <w:rFonts w:ascii="Arial" w:eastAsia="Times New Roman" w:hAnsi="Arial" w:cs="Arial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2" name="Flowchart: Alternate Process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200" y="9514"/>
                              <a:ext cx="2210400" cy="451401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0AE6F9" w14:textId="17FD20A0" w:rsidR="004F480A" w:rsidRPr="00321990" w:rsidRDefault="00F80667" w:rsidP="004F480A">
                                <w:pPr>
                                  <w:pStyle w:val="NoSpacing"/>
                                  <w:rPr>
                                    <w:rStyle w:val="BodyTextChar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 "What did/didn’t work well?"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Analyse and learn from the results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.</w:t>
                                </w:r>
                              </w:p>
                              <w:p w14:paraId="5A68AE31" w14:textId="2EE17878" w:rsidR="002D7984" w:rsidRDefault="002D7984" w:rsidP="005C69E3">
                                <w:pPr>
                                  <w:pStyle w:val="NoSpacing"/>
                                  <w:numPr>
                                    <w:ilvl w:val="0"/>
                                    <w:numId w:val="8"/>
                                  </w:numPr>
                                  <w:spacing w:before="120"/>
                                  <w:ind w:left="283" w:hanging="283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2D798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Analyse the data and compare against the best practice guideline/s or standard/s from step 2.</w:t>
                                </w:r>
                              </w:p>
                              <w:p w14:paraId="6B397C8D" w14:textId="77777777" w:rsidR="00E53DBD" w:rsidRPr="0077619B" w:rsidRDefault="00E53DBD" w:rsidP="005C69E3">
                                <w:pPr>
                                  <w:pStyle w:val="NoSpacing"/>
                                  <w:spacing w:before="120" w:after="360"/>
                                  <w:ind w:left="142" w:hanging="283"/>
                                  <w:rPr>
                                    <w:rStyle w:val="BodyTextChar"/>
                                    <w:rFonts w:ascii="Arial" w:hAnsi="Arial" w:cs="Arial"/>
                                  </w:rPr>
                                </w:pPr>
                              </w:p>
                              <w:p w14:paraId="7CEF8622" w14:textId="6D61A729" w:rsidR="002D7984" w:rsidRDefault="002D7984" w:rsidP="005C69E3">
                                <w:pPr>
                                  <w:pStyle w:val="NoSpacing"/>
                                  <w:numPr>
                                    <w:ilvl w:val="0"/>
                                    <w:numId w:val="8"/>
                                  </w:numPr>
                                  <w:spacing w:before="120"/>
                                  <w:ind w:left="283" w:hanging="283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2D7984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Identify changes or improvements to meet the best practice guideline/s or standard/s </w:t>
                                </w:r>
                              </w:p>
                              <w:p w14:paraId="2BB5C4BE" w14:textId="77777777" w:rsidR="00E53DBD" w:rsidRPr="0077619B" w:rsidRDefault="00E53DBD" w:rsidP="005C69E3">
                                <w:pPr>
                                  <w:pStyle w:val="NoSpacing"/>
                                  <w:spacing w:before="120" w:after="360"/>
                                  <w:ind w:hanging="283"/>
                                  <w:rPr>
                                    <w:rStyle w:val="BodyTextChar"/>
                                    <w:rFonts w:ascii="Arial" w:hAnsi="Arial" w:cs="Arial"/>
                                  </w:rPr>
                                </w:pPr>
                              </w:p>
                              <w:p w14:paraId="0A1D86A0" w14:textId="40260373" w:rsidR="00E85391" w:rsidRPr="00B654AF" w:rsidRDefault="00B654AF" w:rsidP="005C69E3">
                                <w:pPr>
                                  <w:pStyle w:val="NoSpacing"/>
                                  <w:numPr>
                                    <w:ilvl w:val="0"/>
                                    <w:numId w:val="8"/>
                                  </w:numPr>
                                  <w:spacing w:before="120"/>
                                  <w:ind w:left="283" w:hanging="283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Describe how you will i</w:t>
                                </w:r>
                                <w:r w:rsidR="002D7984" w:rsidRPr="00B654AF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mplement changes or improvements. </w:t>
                                </w:r>
                              </w:p>
                              <w:p w14:paraId="1F160212" w14:textId="77777777" w:rsidR="00E85391" w:rsidRPr="0077619B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5F76C085" w14:textId="77777777" w:rsidR="00E85391" w:rsidRPr="0077619B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34B0AC4E" w14:textId="77777777" w:rsidR="00E85391" w:rsidRPr="0077619B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39C7F709" w14:textId="77777777" w:rsidR="00E85391" w:rsidRPr="0077619B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543B6D6D" w14:textId="77777777" w:rsidR="00E85391" w:rsidRPr="00E85391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22B5D59D" w14:textId="77777777" w:rsidR="00E85391" w:rsidRPr="00E85391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46A20BF2" w14:textId="77777777" w:rsidR="00E85391" w:rsidRPr="00E85391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11EB3253" w14:textId="77777777" w:rsidR="00E85391" w:rsidRPr="00E85391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  <w:p w14:paraId="327FE5FD" w14:textId="69BB45C6" w:rsidR="00E85391" w:rsidRPr="00E85391" w:rsidRDefault="00E85391" w:rsidP="004F480A">
                                <w:pPr>
                                  <w:pStyle w:val="NoSpacing"/>
                                  <w:rPr>
                                    <w:rFonts w:eastAsiaTheme="min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3" name="Flowchart: Alternate Process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1008" y="-21"/>
                              <a:ext cx="2208528" cy="4523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8F8F8"/>
                            </a:solidFill>
                            <a:ln w="25400">
                              <a:solidFill>
                                <a:srgbClr val="73BCC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22F6DA" w14:textId="1F8FC8C7" w:rsidR="00136D1A" w:rsidRDefault="001C151A" w:rsidP="00BE6B85">
                                <w:pPr>
                                  <w:pStyle w:val="NoSpacing"/>
                                  <w:numPr>
                                    <w:ilvl w:val="0"/>
                                    <w:numId w:val="17"/>
                                  </w:numPr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2C1437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To what degree w</w:t>
                                </w:r>
                                <w:r w:rsidR="008A31F2" w:rsidRPr="002C1437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ere your learning needs met</w:t>
                                </w:r>
                                <w:r w:rsidR="007D5F4E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?</w:t>
                                </w:r>
                              </w:p>
                              <w:p w14:paraId="517EE758" w14:textId="0BE4A438" w:rsidR="006D6DBA" w:rsidRPr="00BA6525" w:rsidRDefault="002665CB" w:rsidP="00BE6B85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Style w:val="BodyTextChar"/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7825651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Style w:val="BodyTextChar"/>
                                    </w:rPr>
                                  </w:sdtEndPr>
                                  <w:sdtContent>
                                    <w:r w:rsidR="006A3EC6" w:rsidRPr="00BA6525">
                                      <w:rPr>
                                        <w:rStyle w:val="BodyTextChar"/>
                                        <w:rFonts w:ascii="MS Gothic" w:eastAsia="MS Gothic" w:hAnsi="MS Gothic" w:cs="Arial"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A3EC6" w:rsidRPr="00BA6525"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D21A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D6DB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Not met</w:t>
                                </w:r>
                              </w:p>
                              <w:p w14:paraId="44F9C3EE" w14:textId="01D419B8" w:rsidR="006D6DBA" w:rsidRPr="00BA6525" w:rsidRDefault="002665CB" w:rsidP="00BE6B85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Style w:val="BodyTextChar"/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59861541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Style w:val="BodyTextChar"/>
                                    </w:rPr>
                                  </w:sdtEndPr>
                                  <w:sdtContent>
                                    <w:r w:rsidR="006A3EC6" w:rsidRPr="00BA6525">
                                      <w:rPr>
                                        <w:rStyle w:val="BodyTextChar"/>
                                        <w:rFonts w:ascii="MS Gothic" w:eastAsia="MS Gothic" w:hAnsi="MS Gothic" w:cs="Arial"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A3EC6" w:rsidRPr="00BA6525"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D21A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D6DB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Partially met</w:t>
                                </w:r>
                              </w:p>
                              <w:p w14:paraId="09D22020" w14:textId="40EB5939" w:rsidR="006D6DBA" w:rsidRPr="00BA6525" w:rsidRDefault="002665CB" w:rsidP="00BE6B85">
                                <w:pPr>
                                  <w:pStyle w:val="NoSpacing"/>
                                  <w:spacing w:after="120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Style w:val="BodyTextChar"/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8243238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Style w:val="BodyTextChar"/>
                                    </w:rPr>
                                  </w:sdtEndPr>
                                  <w:sdtContent>
                                    <w:r w:rsidR="006A3EC6" w:rsidRPr="00BA6525">
                                      <w:rPr>
                                        <w:rStyle w:val="BodyTextChar"/>
                                        <w:rFonts w:ascii="MS Gothic" w:eastAsia="MS Gothic" w:hAnsi="MS Gothic" w:cs="Arial"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A3EC6" w:rsidRPr="00BA6525"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D21A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D6DB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Entirely met</w:t>
                                </w:r>
                              </w:p>
                              <w:p w14:paraId="3A586B93" w14:textId="71901D18" w:rsidR="006D6DBA" w:rsidRDefault="006D6DBA" w:rsidP="00BE6B85">
                                <w:pPr>
                                  <w:pStyle w:val="NoSpacing"/>
                                  <w:numPr>
                                    <w:ilvl w:val="0"/>
                                    <w:numId w:val="17"/>
                                  </w:numPr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T</w:t>
                                </w:r>
                                <w:r w:rsidR="0080444A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o what degree was the activity relevant to your practice</w:t>
                                </w:r>
                                <w:r w:rsidR="007D5F4E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?</w:t>
                                </w:r>
                              </w:p>
                              <w:p w14:paraId="040B9D2D" w14:textId="1FCAAE16" w:rsidR="0080444A" w:rsidRPr="00BA6525" w:rsidRDefault="002665CB" w:rsidP="00BE6B85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Style w:val="BodyTextChar"/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21254996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Style w:val="BodyTextChar"/>
                                    </w:rPr>
                                  </w:sdtEndPr>
                                  <w:sdtContent>
                                    <w:r w:rsidR="006A3EC6" w:rsidRPr="00BA6525">
                                      <w:rPr>
                                        <w:rStyle w:val="BodyTextChar"/>
                                        <w:rFonts w:ascii="MS Gothic" w:eastAsia="MS Gothic" w:hAnsi="MS Gothic" w:cs="Arial"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A3EC6" w:rsidRPr="00BA6525"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A3EC6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444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Not relevant</w:t>
                                </w:r>
                              </w:p>
                              <w:p w14:paraId="6C651399" w14:textId="3D854C52" w:rsidR="0080444A" w:rsidRPr="00BA6525" w:rsidRDefault="002665CB" w:rsidP="00BE6B85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Style w:val="BodyTextChar"/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194148252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Style w:val="BodyTextChar"/>
                                    </w:rPr>
                                  </w:sdtEndPr>
                                  <w:sdtContent>
                                    <w:r w:rsidR="006A3EC6" w:rsidRPr="00BA6525">
                                      <w:rPr>
                                        <w:rStyle w:val="BodyTextChar"/>
                                        <w:rFonts w:ascii="MS Gothic" w:eastAsia="MS Gothic" w:hAnsi="MS Gothic" w:cs="Arial"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A3EC6" w:rsidRPr="00BA6525"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D21A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444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Partially relevant</w:t>
                                </w:r>
                              </w:p>
                              <w:p w14:paraId="31507B14" w14:textId="3DCDC6D2" w:rsidR="0080444A" w:rsidRPr="00BA6525" w:rsidRDefault="002665CB" w:rsidP="00BE6B85">
                                <w:pPr>
                                  <w:pStyle w:val="NoSpacing"/>
                                  <w:spacing w:after="120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Style w:val="BodyTextChar"/>
                                      <w:rFonts w:ascii="Arial" w:hAnsi="Arial" w:cs="Arial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20425491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Style w:val="BodyTextChar"/>
                                    </w:rPr>
                                  </w:sdtEndPr>
                                  <w:sdtContent>
                                    <w:r w:rsidR="006A3EC6" w:rsidRPr="00BA6525">
                                      <w:rPr>
                                        <w:rStyle w:val="BodyTextChar"/>
                                        <w:rFonts w:ascii="MS Gothic" w:eastAsia="MS Gothic" w:hAnsi="MS Gothic" w:cs="Arial" w:hint="eastAsia"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A3EC6" w:rsidRPr="00BA6525">
                                  <w:rPr>
                                    <w:rStyle w:val="BodyTextChar"/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D21A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444A" w:rsidRPr="00BA6525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Entirely relevant</w:t>
                                </w:r>
                              </w:p>
                              <w:p w14:paraId="4A40F4B9" w14:textId="6499ACB8" w:rsidR="0050529E" w:rsidRDefault="0050529E" w:rsidP="00BE6B85">
                                <w:pPr>
                                  <w:pStyle w:val="NoSpacing"/>
                                  <w:numPr>
                                    <w:ilvl w:val="0"/>
                                    <w:numId w:val="17"/>
                                  </w:numPr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What did you learn?</w:t>
                                </w:r>
                              </w:p>
                              <w:p w14:paraId="39DDD0DF" w14:textId="77777777" w:rsidR="0050529E" w:rsidRPr="00277821" w:rsidRDefault="0050529E" w:rsidP="00BE6B85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</w:rPr>
                                </w:pPr>
                              </w:p>
                              <w:p w14:paraId="62616EB9" w14:textId="77777777" w:rsidR="0091778C" w:rsidRPr="00277821" w:rsidRDefault="0091778C" w:rsidP="00BE6B85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</w:rPr>
                                </w:pPr>
                              </w:p>
                              <w:p w14:paraId="2AF91022" w14:textId="77777777" w:rsidR="00277821" w:rsidRPr="00277821" w:rsidRDefault="00277821" w:rsidP="00BE6B85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</w:rPr>
                                </w:pPr>
                              </w:p>
                              <w:p w14:paraId="3040ED29" w14:textId="77777777" w:rsidR="00505E57" w:rsidRPr="00277821" w:rsidRDefault="00505E57" w:rsidP="00BE6B85">
                                <w:pPr>
                                  <w:pStyle w:val="NoSpacing"/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</w:rPr>
                                </w:pPr>
                              </w:p>
                              <w:p w14:paraId="3956D1AE" w14:textId="59753858" w:rsidR="0050529E" w:rsidRPr="002C1437" w:rsidRDefault="00DE6998" w:rsidP="00BE6B85">
                                <w:pPr>
                                  <w:pStyle w:val="NoSpacing"/>
                                  <w:numPr>
                                    <w:ilvl w:val="0"/>
                                    <w:numId w:val="17"/>
                                  </w:numPr>
                                  <w:ind w:left="284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What changes are you going to make to your practise as a result?</w:t>
                                </w:r>
                              </w:p>
                              <w:p w14:paraId="2B746509" w14:textId="77777777" w:rsidR="00E85391" w:rsidRPr="0027782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EC085E2" w14:textId="77777777" w:rsidR="00E85391" w:rsidRPr="0027782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E00080A" w14:textId="77777777" w:rsidR="00E85391" w:rsidRPr="0027782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993F1FF" w14:textId="77777777" w:rsidR="00E85391" w:rsidRPr="0027782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4C6C36A6" w14:textId="77777777" w:rsidR="00E8539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420EBFE7" w14:textId="77777777" w:rsidR="00E8539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4AD0FD51" w14:textId="77777777" w:rsidR="00E8539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6AF3851" w14:textId="77777777" w:rsidR="00E8539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26F20B9" w14:textId="77777777" w:rsidR="00E8539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4B401873" w14:textId="77777777" w:rsidR="00E85391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A830059" w14:textId="4961F07D" w:rsidR="00E85391" w:rsidRPr="008E4FF9" w:rsidRDefault="00E85391" w:rsidP="004F480A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57" name="Flowchart: Alternate Process 257"/>
                        <wps:cNvSpPr>
                          <a:spLocks noChangeArrowheads="1"/>
                        </wps:cNvSpPr>
                        <wps:spPr bwMode="auto">
                          <a:xfrm>
                            <a:off x="2428875" y="1228725"/>
                            <a:ext cx="2209800" cy="827405"/>
                          </a:xfrm>
                          <a:prstGeom prst="flowChartAlternateProcess">
                            <a:avLst/>
                          </a:prstGeom>
                          <a:solidFill>
                            <a:srgbClr val="73BCC2"/>
                          </a:solidFill>
                          <a:ln w="25400">
                            <a:solidFill>
                              <a:srgbClr val="F8F8F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5499FE" w14:textId="77777777" w:rsidR="004F480A" w:rsidRDefault="004F480A" w:rsidP="004F480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A7872"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>DO</w:t>
                              </w:r>
                            </w:p>
                            <w:p w14:paraId="0544DFBC" w14:textId="146432C3" w:rsidR="0064042D" w:rsidRPr="00AA7872" w:rsidRDefault="0064042D" w:rsidP="004F480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8F8F8"/>
                                  <w:sz w:val="32"/>
                                  <w:szCs w:val="32"/>
                                  <w:lang w:val="en-US"/>
                                </w:rPr>
                                <w:t xml:space="preserve">Step 2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78485346" name="Text Box 178485346"/>
                        <wps:cNvSpPr txBox="1"/>
                        <wps:spPr>
                          <a:xfrm>
                            <a:off x="9677400" y="3171825"/>
                            <a:ext cx="442745" cy="296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1E798D" w14:textId="40322545" w:rsidR="0008655A" w:rsidRPr="0036767C" w:rsidRDefault="004829C3" w:rsidP="0008655A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>PART</w:t>
                              </w:r>
                              <w:r w:rsidR="0008655A" w:rsidRPr="0036767C">
                                <w:rPr>
                                  <w:b/>
                                  <w:bCs/>
                                  <w:color w:val="003D69"/>
                                  <w:sz w:val="40"/>
                                  <w:szCs w:val="40"/>
                                  <w:lang w:val="en-US"/>
                                </w:rPr>
                                <w:t xml:space="preserve"> 2</w:t>
                              </w:r>
                              <w:r w:rsidR="0008655A" w:rsidRPr="0036767C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 xml:space="preserve">      </w:t>
                              </w:r>
                              <w:r w:rsidR="0008655A" w:rsidRPr="0036767C">
                                <w:rPr>
                                  <w:b/>
                                  <w:bCs/>
                                  <w:color w:val="73BCC2"/>
                                  <w:sz w:val="40"/>
                                  <w:szCs w:val="40"/>
                                  <w:lang w:val="en-US"/>
                                </w:rPr>
                                <w:t>DOING PART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85347" name="Connector: Elbow 178485347"/>
                        <wps:cNvCnPr/>
                        <wps:spPr>
                          <a:xfrm flipH="1">
                            <a:off x="9677400" y="2209800"/>
                            <a:ext cx="45719" cy="4384118"/>
                          </a:xfrm>
                          <a:prstGeom prst="bentConnector3">
                            <a:avLst>
                              <a:gd name="adj1" fmla="val -773670"/>
                            </a:avLst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485350" name="Text Box 178485350"/>
                        <wps:cNvSpPr txBox="1"/>
                        <wps:spPr>
                          <a:xfrm>
                            <a:off x="276225" y="6257925"/>
                            <a:ext cx="1733266" cy="2729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30CD4" w14:textId="5C7F8955" w:rsidR="00690782" w:rsidRPr="00DC4CB9" w:rsidRDefault="0069078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Time taken: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17410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6229350"/>
                            <a:ext cx="1851660" cy="286385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DE66EF" w14:textId="747D0D1C" w:rsidR="0099282F" w:rsidRPr="00DC4CB9" w:rsidRDefault="0099282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8485357" name="Text Box 178485357"/>
                        <wps:cNvSpPr txBox="1"/>
                        <wps:spPr>
                          <a:xfrm>
                            <a:off x="4938084" y="6237301"/>
                            <a:ext cx="1851660" cy="27076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4ADBC" w14:textId="17852C89" w:rsidR="00FB3E38" w:rsidRPr="00DC4CB9" w:rsidRDefault="00FB3E3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85358" name="Text Box 178485358"/>
                        <wps:cNvSpPr txBox="1"/>
                        <wps:spPr>
                          <a:xfrm>
                            <a:off x="7244931" y="6213263"/>
                            <a:ext cx="1898015" cy="27813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CAFA6" w14:textId="309F2122" w:rsidR="00FB3E38" w:rsidRPr="00DC4CB9" w:rsidRDefault="00FB3E3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4CB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Time taken: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Pentagon 10"/>
                        <wps:cNvSpPr/>
                        <wps:spPr>
                          <a:xfrm>
                            <a:off x="1524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row: Pentagon 14"/>
                        <wps:cNvSpPr/>
                        <wps:spPr>
                          <a:xfrm>
                            <a:off x="47625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row: Pentagon 15"/>
                        <wps:cNvSpPr/>
                        <wps:spPr>
                          <a:xfrm>
                            <a:off x="2438400" y="914400"/>
                            <a:ext cx="2236054" cy="253573"/>
                          </a:xfrm>
                          <a:prstGeom prst="homePlate">
                            <a:avLst/>
                          </a:prstGeom>
                          <a:solidFill>
                            <a:srgbClr val="73BCC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914400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95905" w14:textId="2250C506" w:rsidR="0024251A" w:rsidRPr="0024251A" w:rsidRDefault="0024251A">
                              <w:r w:rsidRPr="0024251A">
                                <w:t>Mini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904875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B59CE" w14:textId="77777777" w:rsidR="0024251A" w:rsidRPr="0024251A" w:rsidRDefault="0024251A" w:rsidP="0024251A">
                              <w:r w:rsidRPr="0024251A">
                                <w:t>Mini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57825" y="904875"/>
                            <a:ext cx="9061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377E3" w14:textId="77777777" w:rsidR="0024251A" w:rsidRPr="0024251A" w:rsidRDefault="0024251A" w:rsidP="0024251A">
                              <w:r w:rsidRPr="0024251A">
                                <w:t>Mini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4FB02" id="Group 1752465850" o:spid="_x0000_s1056" style="position:absolute;margin-left:-33.55pt;margin-top:-41.85pt;width:809.85pt;height:525.2pt;z-index:251658270;mso-height-relative:margin" coordsize="102852,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260" o:spid="_x0000_s1057" type="#_x0000_t13" style="position:absolute;width:102852;height:3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" adj="15938" fillcolor="#003d69" strokecolor="#f8f8f8" strokeweight="2pt">
                  <v:shadow color="black [0]"/>
                  <v:textbox inset="2.88pt,2.88pt,2.88pt,2.88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58" o:spid="_x0000_s1058" type="#_x0000_t176" style="position:absolute;left:1143;top:12192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" fillcolor="#73bcc2" strokecolor="#f8f8f8" strokeweight="2pt">
                  <v:shadow color="black [0]"/>
                  <v:textbox inset="2.88pt,2.88pt,2.88pt,2.88pt">
                    <w:txbxContent>
                      <w:p w14:paraId="38A4723A" w14:textId="77777777" w:rsidR="004F480A" w:rsidRDefault="004F480A" w:rsidP="004F480A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>PLAN</w:t>
                        </w:r>
                      </w:p>
                      <w:p w14:paraId="06E9417C" w14:textId="1114486B" w:rsidR="0064042D" w:rsidRPr="00AA7872" w:rsidRDefault="0064042D" w:rsidP="004F480A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 xml:space="preserve">Step 1 </w:t>
                        </w:r>
                      </w:p>
                    </w:txbxContent>
                  </v:textbox>
                </v:shape>
                <v:shape id="Flowchart: Alternate Process 259" o:spid="_x0000_s1059" type="#_x0000_t176" style="position:absolute;left:47529;top:12287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" fillcolor="#73bcc2" strokecolor="#f8f8f8" strokeweight="2pt">
                  <v:shadow color="black [0]"/>
                  <v:textbox inset="2.88pt,2.88pt,2.88pt,2.88pt">
                    <w:txbxContent>
                      <w:p w14:paraId="17BEE374" w14:textId="77777777" w:rsidR="004F480A" w:rsidRDefault="004F480A" w:rsidP="004F480A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STUDY</w:t>
                        </w:r>
                      </w:p>
                      <w:p w14:paraId="65E5DAE9" w14:textId="62FC21A1" w:rsidR="0064042D" w:rsidRPr="00AA7872" w:rsidRDefault="0064042D" w:rsidP="004F480A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 xml:space="preserve">Step 3 </w:t>
                        </w:r>
                      </w:p>
                    </w:txbxContent>
                  </v:textbox>
                </v:shape>
                <v:shape id="Flowchart: Alternate Process 62" o:spid="_x0000_s1060" type="#_x0000_t176" style="position:absolute;left:70675;top:12287;width:22085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" fillcolor="#73bcc2" strokecolor="#f8f8f8" strokeweight="2pt">
                  <v:shadow color="black [0]"/>
                  <v:textbox inset="2.88pt,2.88pt,2.88pt,2.88pt">
                    <w:txbxContent>
                      <w:p w14:paraId="46EE4BF7" w14:textId="434CD142" w:rsidR="004F480A" w:rsidRPr="0036610E" w:rsidRDefault="00EC4B67" w:rsidP="004F480A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REFLECTION</w:t>
                        </w:r>
                      </w:p>
                      <w:p w14:paraId="2846EA36" w14:textId="7DA2FF91" w:rsidR="00B360E2" w:rsidRPr="0036610E" w:rsidRDefault="0064042D" w:rsidP="0036610E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</w:pPr>
                        <w:r w:rsidRPr="0036610E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</w:rPr>
                          <w:t>Step 4</w:t>
                        </w:r>
                      </w:p>
                    </w:txbxContent>
                  </v:textbox>
                </v:shape>
                <v:group id="Group 9" o:spid="_x0000_s1061" style="position:absolute;left:952;top:21335;width:92011;height:45365" coordorigin="" coordsize="91995,4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lowchart: Alternate Process 261" o:spid="_x0000_s1062" type="#_x0000_t176" style="position:absolute;width:22098;height:4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" fillcolor="#f8f8f8" strokecolor="#73bcc2" strokeweight="2pt">
                    <v:shadow color="black [0]"/>
                    <v:textbox inset="2.88pt,2.88pt,2.88pt,2.88pt">
                      <w:txbxContent>
                        <w:sdt>
                          <w:sdtP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d w:val="-478531596"/>
                            <w15:appearance w15:val="hidden"/>
                          </w:sdtPr>
                          <w:sdtEndPr>
                            <w:rPr>
                              <w:rStyle w:val="BodyTextChar"/>
                              <w:rFonts w:asciiTheme="minorHAnsi" w:hAnsiTheme="minorHAnsi" w:cstheme="minorBidi"/>
                            </w:rPr>
                          </w:sdtEndPr>
                          <w:sdtContent>
                            <w:p w14:paraId="3F9ED164" w14:textId="369ED8B0" w:rsidR="00F11CAB" w:rsidRDefault="00F11CAB" w:rsidP="00F11CAB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Formulate a strategy</w:t>
                              </w:r>
                              <w:r w:rsidR="00842031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.</w:t>
                              </w:r>
                            </w:p>
                            <w:p w14:paraId="1AD9536D" w14:textId="77777777" w:rsidR="00842031" w:rsidRDefault="00842031" w:rsidP="00F11CAB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</w:p>
                            <w:p w14:paraId="6BC508FD" w14:textId="4E149BA9" w:rsidR="00827372" w:rsidRDefault="00150E54" w:rsidP="005C69E3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Pr="008E4FF9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instrText xml:space="preserve"> AUTOTEXTLIST  \s "NoStyle"\t"How will we do it? What? Who? When?" \* MERGEFORMAT </w:instrText>
                              </w: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Pr="00B706FF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Identify a need or </w:t>
                              </w:r>
                              <w:proofErr w:type="gramStart"/>
                              <w:r w:rsidRPr="00B706FF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topic</w:t>
                              </w:r>
                              <w:proofErr w:type="gramEnd"/>
                            </w:p>
                            <w:p w14:paraId="14A8B9BC" w14:textId="77777777" w:rsidR="00827372" w:rsidRPr="00B55BD7" w:rsidRDefault="00827372" w:rsidP="00827372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</w:rPr>
                              </w:pPr>
                            </w:p>
                            <w:p w14:paraId="5C7352D9" w14:textId="77777777" w:rsidR="00827372" w:rsidRPr="00B55BD7" w:rsidRDefault="00827372" w:rsidP="00827372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</w:rPr>
                              </w:pPr>
                            </w:p>
                            <w:p w14:paraId="42C6101A" w14:textId="6C565D70" w:rsidR="00610D24" w:rsidRPr="00B55BD7" w:rsidRDefault="00150E54" w:rsidP="00827372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</w:rPr>
                              </w:pPr>
                              <w:r w:rsidRPr="00B55BD7">
                                <w:rPr>
                                  <w:rStyle w:val="BodyTextChar"/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3BBFCF90" w14:textId="5E7AF314" w:rsidR="00150E54" w:rsidRPr="00827372" w:rsidRDefault="00150E54" w:rsidP="005C69E3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Define the activity aim</w:t>
                              </w:r>
                              <w:r w:rsidR="00827372"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(</w:t>
                              </w: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What are you trying to accomplish?</w:t>
                              </w:r>
                              <w:r w:rsid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)</w:t>
                              </w: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Pr="00827372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end"/>
                              </w:r>
                            </w:p>
                            <w:p w14:paraId="097D6508" w14:textId="77777777" w:rsidR="00150E54" w:rsidRPr="00B55BD7" w:rsidRDefault="00150E54" w:rsidP="004F480A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</w:rPr>
                              </w:pPr>
                            </w:p>
                            <w:p w14:paraId="6622522D" w14:textId="77777777" w:rsidR="00764D6E" w:rsidRPr="00B55BD7" w:rsidRDefault="00764D6E" w:rsidP="004F480A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</w:rPr>
                              </w:pPr>
                            </w:p>
                            <w:p w14:paraId="141E24FC" w14:textId="77777777" w:rsidR="00764D6E" w:rsidRPr="00B55BD7" w:rsidRDefault="00764D6E" w:rsidP="004F480A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</w:rPr>
                              </w:pPr>
                            </w:p>
                            <w:p w14:paraId="645FF740" w14:textId="77777777" w:rsidR="00824608" w:rsidRPr="00B55BD7" w:rsidRDefault="00824608" w:rsidP="004F480A">
                              <w:pPr>
                                <w:pStyle w:val="NoSpacing"/>
                                <w:rPr>
                                  <w:rStyle w:val="BodyTextChar"/>
                                  <w:rFonts w:ascii="Arial" w:hAnsi="Arial" w:cs="Arial"/>
                                </w:rPr>
                              </w:pPr>
                            </w:p>
                            <w:p w14:paraId="4F4AE783" w14:textId="12AB9675" w:rsidR="004F480A" w:rsidRPr="00557F7E" w:rsidRDefault="004F480A" w:rsidP="005C69E3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Style w:val="BodyTextChar"/>
                                  <w:i/>
                                  <w:iCs/>
                                  <w:color w:val="A6A6A6" w:themeColor="background1" w:themeShade="A6"/>
                                </w:rPr>
                              </w:pPr>
                              <w:r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begin"/>
                              </w:r>
                              <w:r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instrText xml:space="preserve"> AUTOTEXTLIST  \s "NoStyle"\t"How will we do it? What? Who? When?" \* MERGEFORMAT </w:instrText>
                              </w:r>
                              <w:r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separate"/>
                              </w:r>
                              <w:r w:rsidR="000F6510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 xml:space="preserve">Describe the </w:t>
                              </w:r>
                              <w:r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fldChar w:fldCharType="end"/>
                              </w:r>
                              <w:r w:rsidR="0005101B" w:rsidRPr="00557F7E">
                                <w:rPr>
                                  <w:rStyle w:val="BodyTextChar"/>
                                  <w:rFonts w:ascii="Arial" w:hAnsi="Arial" w:cs="Arial"/>
                                  <w:i/>
                                  <w:iCs/>
                                  <w:color w:val="A6A6A6" w:themeColor="background1" w:themeShade="A6"/>
                                </w:rPr>
                                <w:t>method (how will the audit be done?)</w:t>
                              </w:r>
                            </w:p>
                          </w:sdtContent>
                        </w:sdt>
                        <w:p w14:paraId="6A0AF73D" w14:textId="0EE63A03" w:rsidR="00824608" w:rsidRDefault="007E24EB" w:rsidP="000F171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84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7E24EB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 xml:space="preserve">Audit </w:t>
                          </w:r>
                          <w:r w:rsidR="00824608" w:rsidRPr="007E24EB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 xml:space="preserve">Criteria </w:t>
                          </w:r>
                        </w:p>
                        <w:p w14:paraId="33511B49" w14:textId="77777777" w:rsidR="00AC55B5" w:rsidRPr="00FC4DDD" w:rsidRDefault="00AC55B5" w:rsidP="00FC4DDD">
                          <w:pPr>
                            <w:pStyle w:val="ListParagraph"/>
                            <w:ind w:left="-142"/>
                          </w:pPr>
                        </w:p>
                        <w:p w14:paraId="1A0ACD7B" w14:textId="77777777" w:rsidR="004675E1" w:rsidRDefault="00824608" w:rsidP="000F1710">
                          <w:pPr>
                            <w:pStyle w:val="NoSpacing"/>
                            <w:numPr>
                              <w:ilvl w:val="0"/>
                              <w:numId w:val="6"/>
                            </w:numPr>
                            <w:ind w:left="284"/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</w:pPr>
                          <w:r w:rsidRPr="0039310A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  <w:t>Guidelines</w:t>
                          </w:r>
                          <w:r w:rsidR="004675E1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  <w:t>/Standards</w:t>
                          </w:r>
                        </w:p>
                        <w:p w14:paraId="4983A52C" w14:textId="77777777" w:rsidR="00AC55B5" w:rsidRPr="00FC4DDD" w:rsidRDefault="00AC55B5" w:rsidP="00616BF0">
                          <w:pPr>
                            <w:pStyle w:val="NoSpacing"/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41BBCE6E" w14:textId="7C512446" w:rsidR="00824608" w:rsidRPr="0039310A" w:rsidRDefault="00266B7D" w:rsidP="000F1710">
                          <w:pPr>
                            <w:pStyle w:val="NoSpacing"/>
                            <w:numPr>
                              <w:ilvl w:val="0"/>
                              <w:numId w:val="6"/>
                            </w:numPr>
                            <w:ind w:left="284"/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  <w:t>Data to be collected (</w:t>
                          </w:r>
                          <w:r w:rsidR="00E20A05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  <w:t xml:space="preserve">by whom, </w:t>
                          </w:r>
                          <w:r w:rsidR="002D4A80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  <w:t xml:space="preserve">when, </w:t>
                          </w:r>
                          <w:r w:rsidR="00D743FA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  <w:t>where</w:t>
                          </w:r>
                          <w:r w:rsidR="002D4A80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  <w:t xml:space="preserve"> how)</w:t>
                          </w:r>
                          <w:r w:rsidR="00824608" w:rsidRPr="0039310A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  <w:p w14:paraId="5CEB21AF" w14:textId="77777777" w:rsidR="00824608" w:rsidRPr="00FC4DDD" w:rsidRDefault="00824608" w:rsidP="00824608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302DC5F1" w14:textId="77777777" w:rsidR="00F41A82" w:rsidRPr="00FC4DDD" w:rsidRDefault="00F41A82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sz w:val="22"/>
                              <w:szCs w:val="22"/>
                            </w:rPr>
                          </w:pPr>
                        </w:p>
                        <w:p w14:paraId="55F983A7" w14:textId="77777777" w:rsidR="00F41A82" w:rsidRPr="008E4FF9" w:rsidRDefault="00F41A82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sz w:val="22"/>
                              <w:szCs w:val="22"/>
                            </w:rPr>
                          </w:pPr>
                        </w:p>
                        <w:p w14:paraId="2E69C870" w14:textId="77777777" w:rsidR="004F480A" w:rsidRPr="008E4FF9" w:rsidRDefault="004F480A" w:rsidP="004F480A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14:paraId="2B3B3C11" w14:textId="77777777" w:rsidR="004F480A" w:rsidRDefault="004F480A" w:rsidP="004F480A"/>
                        <w:p w14:paraId="442944C9" w14:textId="77777777" w:rsidR="00C057BE" w:rsidRDefault="00C057BE" w:rsidP="004F480A"/>
                        <w:p w14:paraId="13CC733C" w14:textId="77777777" w:rsidR="00C057BE" w:rsidRDefault="00C057BE" w:rsidP="004F480A"/>
                        <w:p w14:paraId="658E946C" w14:textId="77777777" w:rsidR="00C057BE" w:rsidRDefault="00C057BE" w:rsidP="004F480A"/>
                        <w:p w14:paraId="0CD4C4DA" w14:textId="77777777" w:rsidR="00690782" w:rsidRDefault="00690782" w:rsidP="004F480A"/>
                        <w:p w14:paraId="2FDC4815" w14:textId="77777777" w:rsidR="00E85391" w:rsidRDefault="00E85391" w:rsidP="004F480A"/>
                      </w:txbxContent>
                    </v:textbox>
                  </v:shape>
                  <v:shape id="Flowchart: Alternate Process 256" o:spid="_x0000_s1063" type="#_x0000_t176" style="position:absolute;left:23336;width:22098;height:4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" fillcolor="#f8f8f8" strokecolor="#73bcc2" strokeweight="2pt">
                    <v:shadow color="black [0]"/>
                    <v:textbox inset="2.88pt,2.88pt,2.88pt,2.88pt">
                      <w:txbxContent>
                        <w:p w14:paraId="50BBEF0D" w14:textId="28E3A174" w:rsidR="00F80667" w:rsidRDefault="004F480A" w:rsidP="00F80667">
                          <w:pPr>
                            <w:widowControl w:val="0"/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</w:pP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instrText xml:space="preserve"> AUTOTEXTLIST  \s "NoStyle"\t "Did we do it? What happened along the way?" \* MERGEFORMAT </w:instrText>
                          </w:r>
                          <w:r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80667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80667"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="00F80667"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instrText xml:space="preserve"> AUTOTEXTLIST  \s "NoStyle"\t "Did we do it? What happened along the way?" \* MERGEFORMAT </w:instrText>
                          </w:r>
                          <w:r w:rsidR="00F80667"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80667"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>Implement the plan and record observations</w:t>
                          </w:r>
                          <w:r w:rsidR="00F80667" w:rsidRPr="008E4FF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fldChar w:fldCharType="end"/>
                          </w:r>
                          <w:r w:rsidR="00506E09">
                            <w:rPr>
                              <w:rFonts w:ascii="Arial" w:eastAsia="Times New Roman" w:hAnsi="Arial" w:cs="Arial"/>
                              <w:i/>
                              <w:iCs/>
                              <w:color w:val="A6A6A6" w:themeColor="background1" w:themeShade="A6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7C87C83E" w14:textId="2E4C5521" w:rsidR="000337FA" w:rsidRDefault="004F480A" w:rsidP="00B55BD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357"/>
                            </w:tabs>
                            <w:spacing w:before="240"/>
                            <w:ind w:left="425" w:hanging="357"/>
                            <w:contextualSpacing/>
                            <w:jc w:val="left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Fonts w:eastAsia="Times New Roman" w:cs="Arial"/>
                              <w:i/>
                              <w:iCs/>
                              <w:color w:val="A6A6A6" w:themeColor="background1" w:themeShade="A6"/>
                              <w:szCs w:val="20"/>
                            </w:rPr>
                            <w:fldChar w:fldCharType="end"/>
                          </w:r>
                          <w:r w:rsidR="000337FA" w:rsidRPr="00373792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How many patients are part of the audit and how were they selected? (where applicable)</w:t>
                          </w:r>
                        </w:p>
                        <w:p w14:paraId="10AE33E3" w14:textId="77777777" w:rsidR="00F533DD" w:rsidRPr="00B55BD7" w:rsidRDefault="00F533DD" w:rsidP="00F533DD">
                          <w:pPr>
                            <w:tabs>
                              <w:tab w:val="left" w:pos="357"/>
                            </w:tabs>
                            <w:spacing w:before="240" w:after="142" w:line="230" w:lineRule="atLeast"/>
                            <w:contextualSpacing/>
                          </w:pPr>
                        </w:p>
                        <w:p w14:paraId="2CDB0C9C" w14:textId="77777777" w:rsidR="00F533DD" w:rsidRPr="00B55BD7" w:rsidRDefault="00F533DD" w:rsidP="00F533DD">
                          <w:pPr>
                            <w:tabs>
                              <w:tab w:val="left" w:pos="357"/>
                            </w:tabs>
                            <w:spacing w:before="240" w:after="142" w:line="230" w:lineRule="atLeast"/>
                            <w:contextualSpacing/>
                          </w:pPr>
                        </w:p>
                        <w:p w14:paraId="0019FA39" w14:textId="728EE089" w:rsidR="000337FA" w:rsidRPr="00373792" w:rsidRDefault="000337FA" w:rsidP="00B55BD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357"/>
                            </w:tabs>
                            <w:spacing w:before="240"/>
                            <w:ind w:left="425" w:hanging="357"/>
                            <w:contextualSpacing/>
                            <w:jc w:val="left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373792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 xml:space="preserve">Collect the required data or information (e.g., patient, </w:t>
                          </w:r>
                          <w:r w:rsidR="00D743FA" w:rsidRPr="00373792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systems,</w:t>
                          </w:r>
                          <w:r w:rsidRPr="00373792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 xml:space="preserve"> or processes) relevant to the audit.</w:t>
                          </w:r>
                        </w:p>
                        <w:p w14:paraId="2D4D5A7B" w14:textId="7FA10E62" w:rsidR="00B80641" w:rsidRPr="00B55BD7" w:rsidRDefault="00B80641" w:rsidP="00E769EA">
                          <w:pPr>
                            <w:widowControl w:val="0"/>
                            <w:rPr>
                              <w:rFonts w:ascii="Arial" w:eastAsia="Times New Roman" w:hAnsi="Arial" w:cs="Arial"/>
                              <w:lang w:val="en-US"/>
                            </w:rPr>
                          </w:pPr>
                          <w:r w:rsidRPr="00B55BD7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lang w:val="en-US"/>
                            </w:rPr>
                            <w:t xml:space="preserve"> </w:t>
                          </w:r>
                        </w:p>
                        <w:p w14:paraId="2E814584" w14:textId="77777777" w:rsidR="004F480A" w:rsidRPr="00B55BD7" w:rsidRDefault="004F480A" w:rsidP="004F480A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738F0BA3" w14:textId="11971384" w:rsidR="00136D1A" w:rsidRPr="00B55BD7" w:rsidRDefault="00136D1A" w:rsidP="004F480A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3DC47745" w14:textId="77777777" w:rsidR="00E85391" w:rsidRPr="00B55BD7" w:rsidRDefault="00E85391" w:rsidP="004F480A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34A819AF" w14:textId="77777777" w:rsidR="00E85391" w:rsidRDefault="00E85391" w:rsidP="004F480A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5BAB9D8B" w14:textId="77777777" w:rsidR="00E85391" w:rsidRDefault="00E85391" w:rsidP="004F480A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49DC015B" w14:textId="77777777" w:rsidR="00E85391" w:rsidRDefault="00E85391" w:rsidP="004F480A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0D81C947" w14:textId="77777777" w:rsidR="00E85391" w:rsidRDefault="00E85391" w:rsidP="004F480A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  <w:p w14:paraId="7FF0EDC6" w14:textId="16479C79" w:rsidR="00E85391" w:rsidRDefault="00E85391" w:rsidP="004F480A">
                          <w:pPr>
                            <w:widowControl w:val="0"/>
                            <w:rPr>
                              <w:rFonts w:ascii="Arial" w:eastAsia="Times New Roman" w:hAnsi="Arial" w:cs="Arial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Flowchart: Alternate Process 262" o:spid="_x0000_s1064" type="#_x0000_t176" style="position:absolute;left:46482;top:95;width:22104;height:45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" fillcolor="#f8f8f8" strokecolor="#73bcc2" strokeweight="2pt">
                    <v:shadow color="black [0]"/>
                    <v:textbox inset="2.88pt,2.88pt,2.88pt,2.88pt">
                      <w:txbxContent>
                        <w:p w14:paraId="280AE6F9" w14:textId="17FD20A0" w:rsidR="004F480A" w:rsidRPr="00321990" w:rsidRDefault="00F80667" w:rsidP="004F480A">
                          <w:pPr>
                            <w:pStyle w:val="NoSpacing"/>
                            <w:rPr>
                              <w:rStyle w:val="BodyTextChar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 "What did/didn’t work well?"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Analyse and learn from the results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.</w:t>
                          </w:r>
                        </w:p>
                        <w:p w14:paraId="5A68AE31" w14:textId="2EE17878" w:rsidR="002D7984" w:rsidRDefault="002D7984" w:rsidP="005C69E3">
                          <w:pPr>
                            <w:pStyle w:val="NoSpacing"/>
                            <w:numPr>
                              <w:ilvl w:val="0"/>
                              <w:numId w:val="8"/>
                            </w:numPr>
                            <w:spacing w:before="120"/>
                            <w:ind w:left="283" w:hanging="283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2D798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Analyse the data and compare against the best practice guideline/s or standard/s from step 2.</w:t>
                          </w:r>
                        </w:p>
                        <w:p w14:paraId="6B397C8D" w14:textId="77777777" w:rsidR="00E53DBD" w:rsidRPr="0077619B" w:rsidRDefault="00E53DBD" w:rsidP="005C69E3">
                          <w:pPr>
                            <w:pStyle w:val="NoSpacing"/>
                            <w:spacing w:before="120" w:after="360"/>
                            <w:ind w:left="142" w:hanging="283"/>
                            <w:rPr>
                              <w:rStyle w:val="BodyTextChar"/>
                              <w:rFonts w:ascii="Arial" w:hAnsi="Arial" w:cs="Arial"/>
                            </w:rPr>
                          </w:pPr>
                        </w:p>
                        <w:p w14:paraId="7CEF8622" w14:textId="6D61A729" w:rsidR="002D7984" w:rsidRDefault="002D7984" w:rsidP="005C69E3">
                          <w:pPr>
                            <w:pStyle w:val="NoSpacing"/>
                            <w:numPr>
                              <w:ilvl w:val="0"/>
                              <w:numId w:val="8"/>
                            </w:numPr>
                            <w:spacing w:before="120"/>
                            <w:ind w:left="283" w:hanging="283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2D7984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Identify changes or improvements to meet the best practice guideline/s or standard/s </w:t>
                          </w:r>
                        </w:p>
                        <w:p w14:paraId="2BB5C4BE" w14:textId="77777777" w:rsidR="00E53DBD" w:rsidRPr="0077619B" w:rsidRDefault="00E53DBD" w:rsidP="005C69E3">
                          <w:pPr>
                            <w:pStyle w:val="NoSpacing"/>
                            <w:spacing w:before="120" w:after="360"/>
                            <w:ind w:hanging="283"/>
                            <w:rPr>
                              <w:rStyle w:val="BodyTextChar"/>
                              <w:rFonts w:ascii="Arial" w:hAnsi="Arial" w:cs="Arial"/>
                            </w:rPr>
                          </w:pPr>
                        </w:p>
                        <w:p w14:paraId="0A1D86A0" w14:textId="40260373" w:rsidR="00E85391" w:rsidRPr="00B654AF" w:rsidRDefault="00B654AF" w:rsidP="005C69E3">
                          <w:pPr>
                            <w:pStyle w:val="NoSpacing"/>
                            <w:numPr>
                              <w:ilvl w:val="0"/>
                              <w:numId w:val="8"/>
                            </w:numPr>
                            <w:spacing w:before="120"/>
                            <w:ind w:left="283" w:hanging="283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Describe how you will i</w:t>
                          </w:r>
                          <w:r w:rsidR="002D7984" w:rsidRPr="00B654AF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mplement changes or improvements. </w:t>
                          </w:r>
                        </w:p>
                        <w:p w14:paraId="1F160212" w14:textId="77777777" w:rsidR="00E85391" w:rsidRPr="0077619B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5F76C085" w14:textId="77777777" w:rsidR="00E85391" w:rsidRPr="0077619B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34B0AC4E" w14:textId="77777777" w:rsidR="00E85391" w:rsidRPr="0077619B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39C7F709" w14:textId="77777777" w:rsidR="00E85391" w:rsidRPr="0077619B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543B6D6D" w14:textId="77777777" w:rsidR="00E85391" w:rsidRPr="00E85391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22B5D59D" w14:textId="77777777" w:rsidR="00E85391" w:rsidRPr="00E85391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46A20BF2" w14:textId="77777777" w:rsidR="00E85391" w:rsidRPr="00E85391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11EB3253" w14:textId="77777777" w:rsidR="00E85391" w:rsidRPr="00E85391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  <w:p w14:paraId="327FE5FD" w14:textId="69BB45C6" w:rsidR="00E85391" w:rsidRPr="00E85391" w:rsidRDefault="00E85391" w:rsidP="004F480A">
                          <w:pPr>
                            <w:pStyle w:val="NoSpacing"/>
                            <w:rPr>
                              <w:rFonts w:eastAsiaTheme="minorHAnsi"/>
                            </w:rPr>
                          </w:pPr>
                        </w:p>
                      </w:txbxContent>
                    </v:textbox>
                  </v:shape>
                  <v:shape id="Flowchart: Alternate Process 63" o:spid="_x0000_s1065" type="#_x0000_t176" style="position:absolute;left:69910;width:22085;height:4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" fillcolor="#f8f8f8" strokecolor="#73bcc2" strokeweight="2pt">
                    <v:shadow color="black [0]"/>
                    <v:textbox inset="2.88pt,2.88pt,2.88pt,2.88pt">
                      <w:txbxContent>
                        <w:p w14:paraId="2B22F6DA" w14:textId="1F8FC8C7" w:rsidR="00136D1A" w:rsidRDefault="001C151A" w:rsidP="00BE6B85">
                          <w:pPr>
                            <w:pStyle w:val="NoSpacing"/>
                            <w:numPr>
                              <w:ilvl w:val="0"/>
                              <w:numId w:val="17"/>
                            </w:numPr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2C1437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To what degree w</w:t>
                          </w:r>
                          <w:r w:rsidR="008A31F2" w:rsidRPr="002C1437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ere your learning needs met</w:t>
                          </w:r>
                          <w:r w:rsidR="007D5F4E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?</w:t>
                          </w:r>
                        </w:p>
                        <w:p w14:paraId="517EE758" w14:textId="0BE4A438" w:rsidR="006D6DBA" w:rsidRPr="00BA6525" w:rsidRDefault="002665CB" w:rsidP="00BE6B85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7825651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BodyTextChar"/>
                              </w:rPr>
                            </w:sdtEndPr>
                            <w:sdtContent>
                              <w:r w:rsidR="006A3EC6" w:rsidRPr="00BA6525">
                                <w:rPr>
                                  <w:rStyle w:val="BodyTextChar"/>
                                  <w:rFonts w:ascii="MS Gothic" w:eastAsia="MS Gothic" w:hAnsi="MS Gothic" w:cs="Arial"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6A3EC6" w:rsidRPr="00BA6525"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21A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6DB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>Not met</w:t>
                          </w:r>
                        </w:p>
                        <w:p w14:paraId="44F9C3EE" w14:textId="01D419B8" w:rsidR="006D6DBA" w:rsidRPr="00BA6525" w:rsidRDefault="002665CB" w:rsidP="00BE6B85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5986154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BodyTextChar"/>
                              </w:rPr>
                            </w:sdtEndPr>
                            <w:sdtContent>
                              <w:r w:rsidR="006A3EC6" w:rsidRPr="00BA6525">
                                <w:rPr>
                                  <w:rStyle w:val="BodyTextChar"/>
                                  <w:rFonts w:ascii="MS Gothic" w:eastAsia="MS Gothic" w:hAnsi="MS Gothic" w:cs="Arial"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6A3EC6" w:rsidRPr="00BA6525"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21A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6DB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>Partially met</w:t>
                          </w:r>
                        </w:p>
                        <w:p w14:paraId="09D22020" w14:textId="40EB5939" w:rsidR="006D6DBA" w:rsidRPr="00BA6525" w:rsidRDefault="002665CB" w:rsidP="00BE6B85">
                          <w:pPr>
                            <w:pStyle w:val="NoSpacing"/>
                            <w:spacing w:after="120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8243238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BodyTextChar"/>
                              </w:rPr>
                            </w:sdtEndPr>
                            <w:sdtContent>
                              <w:r w:rsidR="006A3EC6" w:rsidRPr="00BA6525">
                                <w:rPr>
                                  <w:rStyle w:val="BodyTextChar"/>
                                  <w:rFonts w:ascii="MS Gothic" w:eastAsia="MS Gothic" w:hAnsi="MS Gothic" w:cs="Arial"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6A3EC6" w:rsidRPr="00BA6525"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21A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6DB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>Entirely met</w:t>
                          </w:r>
                        </w:p>
                        <w:p w14:paraId="3A586B93" w14:textId="71901D18" w:rsidR="006D6DBA" w:rsidRDefault="006D6DBA" w:rsidP="00BE6B85">
                          <w:pPr>
                            <w:pStyle w:val="NoSpacing"/>
                            <w:numPr>
                              <w:ilvl w:val="0"/>
                              <w:numId w:val="17"/>
                            </w:numPr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T</w:t>
                          </w:r>
                          <w:r w:rsidR="0080444A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o what degree was the activity relevant to your practice</w:t>
                          </w:r>
                          <w:r w:rsidR="007D5F4E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?</w:t>
                          </w:r>
                        </w:p>
                        <w:p w14:paraId="040B9D2D" w14:textId="1FCAAE16" w:rsidR="0080444A" w:rsidRPr="00BA6525" w:rsidRDefault="002665CB" w:rsidP="00BE6B85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21254996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BodyTextChar"/>
                              </w:rPr>
                            </w:sdtEndPr>
                            <w:sdtContent>
                              <w:r w:rsidR="006A3EC6" w:rsidRPr="00BA6525">
                                <w:rPr>
                                  <w:rStyle w:val="BodyTextChar"/>
                                  <w:rFonts w:ascii="MS Gothic" w:eastAsia="MS Gothic" w:hAnsi="MS Gothic" w:cs="Arial"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6A3EC6" w:rsidRPr="00BA6525"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3EC6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444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>Not relevant</w:t>
                          </w:r>
                        </w:p>
                        <w:p w14:paraId="6C651399" w14:textId="3D854C52" w:rsidR="0080444A" w:rsidRPr="00BA6525" w:rsidRDefault="002665CB" w:rsidP="00BE6B85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19414825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BodyTextChar"/>
                              </w:rPr>
                            </w:sdtEndPr>
                            <w:sdtContent>
                              <w:r w:rsidR="006A3EC6" w:rsidRPr="00BA6525">
                                <w:rPr>
                                  <w:rStyle w:val="BodyTextChar"/>
                                  <w:rFonts w:ascii="MS Gothic" w:eastAsia="MS Gothic" w:hAnsi="MS Gothic" w:cs="Arial"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6A3EC6" w:rsidRPr="00BA6525"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21A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444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>Partially relevant</w:t>
                          </w:r>
                        </w:p>
                        <w:p w14:paraId="31507B14" w14:textId="3DCDC6D2" w:rsidR="0080444A" w:rsidRPr="00BA6525" w:rsidRDefault="002665CB" w:rsidP="00BE6B85">
                          <w:pPr>
                            <w:pStyle w:val="NoSpacing"/>
                            <w:spacing w:after="120"/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Style w:val="BodyTextChar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20425491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BodyTextChar"/>
                              </w:rPr>
                            </w:sdtEndPr>
                            <w:sdtContent>
                              <w:r w:rsidR="006A3EC6" w:rsidRPr="00BA6525">
                                <w:rPr>
                                  <w:rStyle w:val="BodyTextChar"/>
                                  <w:rFonts w:ascii="MS Gothic" w:eastAsia="MS Gothic" w:hAnsi="MS Gothic" w:cs="Arial" w:hint="eastAsia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6A3EC6" w:rsidRPr="00BA6525">
                            <w:rPr>
                              <w:rStyle w:val="BodyTextChar"/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21A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444A" w:rsidRPr="00BA6525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</w:rPr>
                            <w:t>Entirely relevant</w:t>
                          </w:r>
                        </w:p>
                        <w:p w14:paraId="4A40F4B9" w14:textId="6499ACB8" w:rsidR="0050529E" w:rsidRDefault="0050529E" w:rsidP="00BE6B85">
                          <w:pPr>
                            <w:pStyle w:val="NoSpacing"/>
                            <w:numPr>
                              <w:ilvl w:val="0"/>
                              <w:numId w:val="17"/>
                            </w:numPr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What did you learn?</w:t>
                          </w:r>
                        </w:p>
                        <w:p w14:paraId="39DDD0DF" w14:textId="77777777" w:rsidR="0050529E" w:rsidRPr="00277821" w:rsidRDefault="0050529E" w:rsidP="00BE6B85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</w:rPr>
                          </w:pPr>
                        </w:p>
                        <w:p w14:paraId="62616EB9" w14:textId="77777777" w:rsidR="0091778C" w:rsidRPr="00277821" w:rsidRDefault="0091778C" w:rsidP="00BE6B85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</w:rPr>
                          </w:pPr>
                        </w:p>
                        <w:p w14:paraId="2AF91022" w14:textId="77777777" w:rsidR="00277821" w:rsidRPr="00277821" w:rsidRDefault="00277821" w:rsidP="00BE6B85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</w:rPr>
                          </w:pPr>
                        </w:p>
                        <w:p w14:paraId="3040ED29" w14:textId="77777777" w:rsidR="00505E57" w:rsidRPr="00277821" w:rsidRDefault="00505E57" w:rsidP="00BE6B85">
                          <w:pPr>
                            <w:pStyle w:val="NoSpacing"/>
                            <w:ind w:left="284"/>
                            <w:rPr>
                              <w:rStyle w:val="BodyTextChar"/>
                              <w:rFonts w:ascii="Arial" w:hAnsi="Arial" w:cs="Arial"/>
                            </w:rPr>
                          </w:pPr>
                        </w:p>
                        <w:p w14:paraId="3956D1AE" w14:textId="59753858" w:rsidR="0050529E" w:rsidRPr="002C1437" w:rsidRDefault="00DE6998" w:rsidP="00BE6B85">
                          <w:pPr>
                            <w:pStyle w:val="NoSpacing"/>
                            <w:numPr>
                              <w:ilvl w:val="0"/>
                              <w:numId w:val="17"/>
                            </w:numPr>
                            <w:ind w:left="284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What changes are you going to make to your practise as a result?</w:t>
                          </w:r>
                        </w:p>
                        <w:p w14:paraId="2B746509" w14:textId="77777777" w:rsidR="00E85391" w:rsidRPr="0027782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6EC085E2" w14:textId="77777777" w:rsidR="00E85391" w:rsidRPr="0027782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E00080A" w14:textId="77777777" w:rsidR="00E85391" w:rsidRPr="0027782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993F1FF" w14:textId="77777777" w:rsidR="00E85391" w:rsidRPr="0027782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4C6C36A6" w14:textId="77777777" w:rsidR="00E8539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420EBFE7" w14:textId="77777777" w:rsidR="00E8539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4AD0FD51" w14:textId="77777777" w:rsidR="00E8539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76AF3851" w14:textId="77777777" w:rsidR="00E8539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026F20B9" w14:textId="77777777" w:rsidR="00E8539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4B401873" w14:textId="77777777" w:rsidR="00E85391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A830059" w14:textId="4961F07D" w:rsidR="00E85391" w:rsidRPr="008E4FF9" w:rsidRDefault="00E85391" w:rsidP="004F480A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shape id="Flowchart: Alternate Process 257" o:spid="_x0000_s1066" type="#_x0000_t176" style="position:absolute;left:24288;top:12287;width:220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" fillcolor="#73bcc2" strokecolor="#f8f8f8" strokeweight="2pt">
                  <v:shadow color="black [0]"/>
                  <v:textbox inset="2.88pt,2.88pt,2.88pt,2.88pt">
                    <w:txbxContent>
                      <w:p w14:paraId="305499FE" w14:textId="77777777" w:rsidR="004F480A" w:rsidRDefault="004F480A" w:rsidP="004F480A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 w:rsidRPr="00AA7872"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>DO</w:t>
                        </w:r>
                      </w:p>
                      <w:p w14:paraId="0544DFBC" w14:textId="146432C3" w:rsidR="0064042D" w:rsidRPr="00AA7872" w:rsidRDefault="0064042D" w:rsidP="004F480A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8F8F8"/>
                            <w:sz w:val="32"/>
                            <w:szCs w:val="32"/>
                            <w:lang w:val="en-US"/>
                          </w:rPr>
                          <w:t xml:space="preserve">Step 2 </w:t>
                        </w:r>
                      </w:p>
                    </w:txbxContent>
                  </v:textbox>
                </v:shape>
                <v:shape id="Text Box 178485346" o:spid="_x0000_s1067" type="#_x0000_t202" style="position:absolute;left:96774;top:31718;width:4427;height:29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" fillcolor="white [3201]" stroked="f" strokeweight=".5pt">
                  <v:textbox style="layout-flow:vertical">
                    <w:txbxContent>
                      <w:p w14:paraId="511E798D" w14:textId="40322545" w:rsidR="0008655A" w:rsidRPr="0036767C" w:rsidRDefault="004829C3" w:rsidP="0008655A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>PART</w:t>
                        </w:r>
                        <w:r w:rsidR="0008655A" w:rsidRPr="0036767C">
                          <w:rPr>
                            <w:b/>
                            <w:bCs/>
                            <w:color w:val="003D69"/>
                            <w:sz w:val="40"/>
                            <w:szCs w:val="40"/>
                            <w:lang w:val="en-US"/>
                          </w:rPr>
                          <w:t xml:space="preserve"> 2</w:t>
                        </w:r>
                        <w:r w:rsidR="0008655A" w:rsidRPr="0036767C">
                          <w:rPr>
                            <w:sz w:val="40"/>
                            <w:szCs w:val="40"/>
                            <w:lang w:val="en-US"/>
                          </w:rPr>
                          <w:t xml:space="preserve">      </w:t>
                        </w:r>
                        <w:r w:rsidR="0008655A" w:rsidRPr="0036767C">
                          <w:rPr>
                            <w:b/>
                            <w:bCs/>
                            <w:color w:val="73BCC2"/>
                            <w:sz w:val="40"/>
                            <w:szCs w:val="40"/>
                            <w:lang w:val="en-US"/>
                          </w:rPr>
                          <w:t>DOING PART</w:t>
                        </w:r>
                      </w:p>
                    </w:txbxContent>
                  </v:textbox>
                </v:shape>
                <v:shape id="Connector: Elbow 178485347" o:spid="_x0000_s1068" type="#_x0000_t34" style="position:absolute;left:96774;top:22098;width:457;height:4384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" adj="-167113" strokecolor="#003d69 [3204]" strokeweight="2pt">
                  <v:stroke startarrow="block" endarrow="block"/>
                </v:shape>
                <v:roundrect id="Text Box 178485350" o:spid="_x0000_s1069" style="position:absolute;left:2762;top:62579;width:17332;height:27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" fillcolor="white [3201]" strokecolor="#73bcc2 [3209]" strokeweight="1pt">
                  <v:stroke joinstyle="miter"/>
                  <v:textbox>
                    <w:txbxContent>
                      <w:p w14:paraId="6AE30CD4" w14:textId="5C7F8955" w:rsidR="00690782" w:rsidRPr="00DC4CB9" w:rsidRDefault="0069078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Time taken: </w:t>
                        </w:r>
                      </w:p>
                    </w:txbxContent>
                  </v:textbox>
                </v:roundrect>
                <v:roundrect id="Text Box 217" o:spid="_x0000_s1070" style="position:absolute;left:25812;top:62293;width:18517;height:2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" fillcolor="white [3201]" strokecolor="#73bcc2 [3209]" strokeweight="1pt">
                  <v:stroke joinstyle="miter"/>
                  <v:textbox>
                    <w:txbxContent>
                      <w:p w14:paraId="01DE66EF" w14:textId="747D0D1C" w:rsidR="0099282F" w:rsidRPr="00DC4CB9" w:rsidRDefault="009928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Time taken:</w:t>
                        </w:r>
                      </w:p>
                    </w:txbxContent>
                  </v:textbox>
                </v:roundrect>
                <v:roundrect id="Text Box 178485357" o:spid="_x0000_s1071" style="position:absolute;left:49380;top:62373;width:18517;height:27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" fillcolor="white [3201]" strokecolor="#73bcc2 [3209]" strokeweight="1pt">
                  <v:stroke joinstyle="miter"/>
                  <v:textbox>
                    <w:txbxContent>
                      <w:p w14:paraId="5624ADBC" w14:textId="17852C89" w:rsidR="00FB3E38" w:rsidRPr="00DC4CB9" w:rsidRDefault="00FB3E3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Time taken:</w:t>
                        </w:r>
                      </w:p>
                    </w:txbxContent>
                  </v:textbox>
                </v:roundrect>
                <v:roundrect id="Text Box 178485358" o:spid="_x0000_s1072" style="position:absolute;left:72449;top:62132;width:18980;height:27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" fillcolor="white [3201]" strokecolor="#73bcc2 [3209]" strokeweight="1pt">
                  <v:stroke joinstyle="miter"/>
                  <v:textbox>
                    <w:txbxContent>
                      <w:p w14:paraId="0F3CAFA6" w14:textId="309F2122" w:rsidR="00FB3E38" w:rsidRPr="00DC4CB9" w:rsidRDefault="00FB3E3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4CB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Time taken:</w:t>
                        </w: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10" o:spid="_x0000_s1073" type="#_x0000_t15" style="position:absolute;left:1524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" adj="20375" fillcolor="#73bcc2" strokecolor="white [3212]" strokeweight="1pt"/>
                <v:shape id="Arrow: Pentagon 14" o:spid="_x0000_s1074" type="#_x0000_t15" style="position:absolute;left:47625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" adj="20375" fillcolor="#73bcc2" strokecolor="white [3212]" strokeweight="1pt"/>
                <v:shape id="Arrow: Pentagon 15" o:spid="_x0000_s1075" type="#_x0000_t15" style="position:absolute;left:24384;top:9144;width:2236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" adj="20375" fillcolor="#73bcc2" strokecolor="white [3212]" strokeweight="1pt"/>
                <v:shape id="Text Box 38" o:spid="_x0000_s1076" type="#_x0000_t202" style="position:absolute;left:8286;top:9144;width:9062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59C95905" w14:textId="2250C506" w:rsidR="0024251A" w:rsidRPr="0024251A" w:rsidRDefault="0024251A">
                        <w:r w:rsidRPr="0024251A">
                          <w:t>Mini Audit</w:t>
                        </w:r>
                      </w:p>
                    </w:txbxContent>
                  </v:textbox>
                </v:shape>
                <v:shape id="Text Box 41" o:spid="_x0000_s1077" type="#_x0000_t202" style="position:absolute;left:31527;top:9048;width:9062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2BB59CE" w14:textId="77777777" w:rsidR="0024251A" w:rsidRPr="0024251A" w:rsidRDefault="0024251A" w:rsidP="0024251A">
                        <w:r w:rsidRPr="0024251A">
                          <w:t>Mini Audit</w:t>
                        </w:r>
                      </w:p>
                    </w:txbxContent>
                  </v:textbox>
                </v:shape>
                <v:shape id="Text Box 43" o:spid="_x0000_s1078" type="#_x0000_t202" style="position:absolute;left:54578;top:9048;width:9061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9D377E3" w14:textId="77777777" w:rsidR="0024251A" w:rsidRPr="0024251A" w:rsidRDefault="0024251A" w:rsidP="0024251A">
                        <w:r w:rsidRPr="0024251A">
                          <w:t>Mini Audit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31633179"/>
      <w:r w:rsidR="004F480A">
        <w:t xml:space="preserve"> </w:t>
      </w:r>
    </w:p>
    <w:p w14:paraId="47A4A70B" w14:textId="421DB7E2" w:rsidR="004F480A" w:rsidRDefault="004F480A" w:rsidP="004F480A"/>
    <w:p w14:paraId="12A9219F" w14:textId="1CFCC150" w:rsidR="004F480A" w:rsidRDefault="004F480A" w:rsidP="004F480A"/>
    <w:p w14:paraId="7D7B9551" w14:textId="124BD2D9" w:rsidR="004F480A" w:rsidRDefault="004F480A" w:rsidP="004F480A"/>
    <w:p w14:paraId="091C4C59" w14:textId="2CD2524D" w:rsidR="004F480A" w:rsidRDefault="004F480A" w:rsidP="004F480A"/>
    <w:p w14:paraId="1DA9B8FE" w14:textId="5AC57AFD" w:rsidR="004F480A" w:rsidRDefault="004F480A" w:rsidP="004F480A"/>
    <w:p w14:paraId="132AA6C4" w14:textId="0476E287" w:rsidR="004F480A" w:rsidRDefault="004F480A" w:rsidP="004F480A"/>
    <w:p w14:paraId="664C7369" w14:textId="4C262518" w:rsidR="004F480A" w:rsidRDefault="004F480A" w:rsidP="004F480A"/>
    <w:p w14:paraId="1DF4648E" w14:textId="71951581" w:rsidR="004F480A" w:rsidRDefault="004F480A" w:rsidP="004F480A"/>
    <w:p w14:paraId="43C25428" w14:textId="1572243B" w:rsidR="004F480A" w:rsidRDefault="004F480A" w:rsidP="004F480A"/>
    <w:p w14:paraId="112361B2" w14:textId="6C6485CE" w:rsidR="004F480A" w:rsidRDefault="004F480A" w:rsidP="004F480A"/>
    <w:p w14:paraId="15679101" w14:textId="7A2A2FA2" w:rsidR="004F480A" w:rsidRDefault="004F480A" w:rsidP="004F480A"/>
    <w:p w14:paraId="413294B3" w14:textId="511E993C" w:rsidR="004F480A" w:rsidRDefault="004F480A" w:rsidP="004F480A"/>
    <w:bookmarkEnd w:id="0"/>
    <w:p w14:paraId="729F87CE" w14:textId="2F12B4F9" w:rsidR="00446F48" w:rsidRDefault="00446F48">
      <w:pPr>
        <w:spacing w:after="0" w:line="240" w:lineRule="auto"/>
      </w:pPr>
    </w:p>
    <w:sectPr w:rsidR="00446F48" w:rsidSect="00122F86">
      <w:headerReference w:type="first" r:id="rId20"/>
      <w:pgSz w:w="16820" w:h="11900" w:orient="landscape"/>
      <w:pgMar w:top="1769" w:right="1134" w:bottom="1134" w:left="1134" w:header="709" w:footer="2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C87E" w14:textId="77777777" w:rsidR="00AF7CBE" w:rsidRDefault="00AF7CBE" w:rsidP="00DB0FDA">
      <w:r>
        <w:separator/>
      </w:r>
    </w:p>
  </w:endnote>
  <w:endnote w:type="continuationSeparator" w:id="0">
    <w:p w14:paraId="559A1184" w14:textId="77777777" w:rsidR="00AF7CBE" w:rsidRDefault="00AF7CBE" w:rsidP="00DB0FDA">
      <w:r>
        <w:continuationSeparator/>
      </w:r>
    </w:p>
  </w:endnote>
  <w:endnote w:type="continuationNotice" w:id="1">
    <w:p w14:paraId="744472D3" w14:textId="77777777" w:rsidR="00AF7CBE" w:rsidRDefault="00AF7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C8D4" w14:textId="528B9C44" w:rsidR="00122F86" w:rsidRPr="00B66BBF" w:rsidRDefault="00E11577" w:rsidP="00122F86">
    <w:pPr>
      <w:pStyle w:val="FooterCopy"/>
    </w:pPr>
    <w:r>
      <w:t>GP Measuring Outcomes Audit Tool: Cervical Screening</w:t>
    </w:r>
    <w:r w:rsidR="00122F86" w:rsidRPr="001E47F5">
      <w:t xml:space="preserve"> - Western Victoria Primary Health Network </w:t>
    </w:r>
    <w:sdt>
      <w:sdtPr>
        <w:id w:val="118881548"/>
        <w:docPartObj>
          <w:docPartGallery w:val="Page Numbers (Bottom of Page)"/>
          <w:docPartUnique/>
        </w:docPartObj>
      </w:sdtPr>
      <w:sdtEndPr/>
      <w:sdtContent>
        <w:sdt>
          <w:sdtPr>
            <w:id w:val="469168909"/>
            <w:docPartObj>
              <w:docPartGallery w:val="Page Numbers (Top of Page)"/>
              <w:docPartUnique/>
            </w:docPartObj>
          </w:sdtPr>
          <w:sdtEndPr/>
          <w:sdtContent>
            <w:r w:rsidR="00122F86" w:rsidRPr="001E47F5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5B4A03">
              <w:tab/>
            </w:r>
            <w:r w:rsidR="00122F86" w:rsidRPr="001E47F5">
              <w:t xml:space="preserve">Page </w:t>
            </w:r>
            <w:r w:rsidR="00122F86" w:rsidRPr="001E47F5">
              <w:rPr>
                <w:b/>
                <w:bCs/>
              </w:rPr>
              <w:fldChar w:fldCharType="begin"/>
            </w:r>
            <w:r w:rsidR="00122F86" w:rsidRPr="001E47F5">
              <w:rPr>
                <w:b/>
                <w:bCs/>
              </w:rPr>
              <w:instrText xml:space="preserve"> PAGE </w:instrText>
            </w:r>
            <w:r w:rsidR="00122F86" w:rsidRPr="001E47F5">
              <w:rPr>
                <w:b/>
                <w:bCs/>
              </w:rPr>
              <w:fldChar w:fldCharType="separate"/>
            </w:r>
            <w:r w:rsidR="00122F86">
              <w:rPr>
                <w:b/>
                <w:bCs/>
              </w:rPr>
              <w:t>3</w:t>
            </w:r>
            <w:r w:rsidR="00122F86" w:rsidRPr="001E47F5">
              <w:rPr>
                <w:b/>
                <w:bCs/>
              </w:rPr>
              <w:fldChar w:fldCharType="end"/>
            </w:r>
            <w:r w:rsidR="00122F86" w:rsidRPr="001E47F5">
              <w:t xml:space="preserve"> of </w:t>
            </w:r>
            <w:r w:rsidR="00122F86" w:rsidRPr="001E47F5">
              <w:rPr>
                <w:b/>
                <w:bCs/>
              </w:rPr>
              <w:fldChar w:fldCharType="begin"/>
            </w:r>
            <w:r w:rsidR="00122F86" w:rsidRPr="001E47F5">
              <w:rPr>
                <w:b/>
                <w:bCs/>
              </w:rPr>
              <w:instrText xml:space="preserve"> NUMPAGES  </w:instrText>
            </w:r>
            <w:r w:rsidR="00122F86" w:rsidRPr="001E47F5">
              <w:rPr>
                <w:b/>
                <w:bCs/>
              </w:rPr>
              <w:fldChar w:fldCharType="separate"/>
            </w:r>
            <w:r w:rsidR="00122F86">
              <w:rPr>
                <w:b/>
                <w:bCs/>
              </w:rPr>
              <w:t>3</w:t>
            </w:r>
            <w:r w:rsidR="00122F86" w:rsidRPr="001E47F5">
              <w:rPr>
                <w:b/>
                <w:bCs/>
              </w:rPr>
              <w:fldChar w:fldCharType="end"/>
            </w:r>
          </w:sdtContent>
        </w:sdt>
      </w:sdtContent>
    </w:sdt>
  </w:p>
  <w:p w14:paraId="2340BC20" w14:textId="77777777" w:rsidR="00122F86" w:rsidRDefault="00122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8874286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9" behindDoc="1" locked="0" layoutInCell="1" allowOverlap="1" wp14:anchorId="67FD7D77" wp14:editId="3A3CDD91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247072494" name="Picture 247072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EFB1" w14:textId="77777777" w:rsidR="00AF7CBE" w:rsidRDefault="00AF7CBE" w:rsidP="00DB0FDA">
      <w:r>
        <w:separator/>
      </w:r>
    </w:p>
  </w:footnote>
  <w:footnote w:type="continuationSeparator" w:id="0">
    <w:p w14:paraId="65542678" w14:textId="77777777" w:rsidR="00AF7CBE" w:rsidRDefault="00AF7CBE" w:rsidP="00DB0FDA">
      <w:r>
        <w:continuationSeparator/>
      </w:r>
    </w:p>
  </w:footnote>
  <w:footnote w:type="continuationNotice" w:id="1">
    <w:p w14:paraId="15CEBFCE" w14:textId="77777777" w:rsidR="00AF7CBE" w:rsidRDefault="00AF7C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6DEF" w14:textId="512D6AD0" w:rsidR="00F54773" w:rsidRDefault="001606A9" w:rsidP="008509CE">
    <w:pPr>
      <w:pStyle w:val="Header"/>
      <w:tabs>
        <w:tab w:val="clear" w:pos="4513"/>
        <w:tab w:val="clear" w:pos="9026"/>
        <w:tab w:val="left" w:pos="13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809D45D" wp14:editId="62587DA4">
              <wp:simplePos x="0" y="0"/>
              <wp:positionH relativeFrom="column">
                <wp:posOffset>1518631</wp:posOffset>
              </wp:positionH>
              <wp:positionV relativeFrom="paragraph">
                <wp:posOffset>404711</wp:posOffset>
              </wp:positionV>
              <wp:extent cx="4948555" cy="314325"/>
              <wp:effectExtent l="0" t="0" r="23495" b="28575"/>
              <wp:wrapNone/>
              <wp:docPr id="1895417151" name="Text Box 1895417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8555" cy="314325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C9397" w14:textId="5ED1D72D" w:rsidR="00FE4F8F" w:rsidRPr="0026223A" w:rsidRDefault="00FE4F8F" w:rsidP="00FE4F8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This </w:t>
                          </w:r>
                          <w:r w:rsidR="00037E31">
                            <w:rPr>
                              <w:lang w:val="en-US"/>
                            </w:rPr>
                            <w:t xml:space="preserve">is an </w:t>
                          </w:r>
                          <w:r w:rsidR="001606A9">
                            <w:rPr>
                              <w:lang w:val="en-US"/>
                            </w:rPr>
                            <w:t>EXAMPLE</w:t>
                          </w:r>
                          <w:r w:rsidR="00037E31">
                            <w:rPr>
                              <w:lang w:val="en-US"/>
                            </w:rPr>
                            <w:t xml:space="preserve"> </w:t>
                          </w:r>
                          <w:r w:rsidR="00B70807">
                            <w:rPr>
                              <w:lang w:val="en-US"/>
                            </w:rPr>
                            <w:t xml:space="preserve">of a Cervical Screening </w:t>
                          </w:r>
                          <w:r w:rsidR="001606A9">
                            <w:rPr>
                              <w:lang w:val="en-US"/>
                            </w:rPr>
                            <w:t>MO activity worth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1606A9">
                            <w:rPr>
                              <w:lang w:val="en-US"/>
                            </w:rPr>
                            <w:t>5</w:t>
                          </w:r>
                          <w:r>
                            <w:rPr>
                              <w:lang w:val="en-US"/>
                            </w:rPr>
                            <w:t xml:space="preserve"> CPD hours Outcomes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809D45D" id="Text Box 1895417151" o:spid="_x0000_s1079" style="position:absolute;margin-left:119.6pt;margin-top:31.85pt;width:389.65pt;height:24.75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" fillcolor="white [3201]" strokecolor="#73bcc2 [3209]" strokeweight="1pt">
              <v:stroke joinstyle="miter"/>
              <v:textbox>
                <w:txbxContent>
                  <w:p w14:paraId="2ACC9397" w14:textId="5ED1D72D" w:rsidR="00FE4F8F" w:rsidRPr="0026223A" w:rsidRDefault="00FE4F8F" w:rsidP="00FE4F8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This </w:t>
                    </w:r>
                    <w:r w:rsidR="00037E31">
                      <w:rPr>
                        <w:lang w:val="en-US"/>
                      </w:rPr>
                      <w:t xml:space="preserve">is an </w:t>
                    </w:r>
                    <w:r w:rsidR="001606A9">
                      <w:rPr>
                        <w:lang w:val="en-US"/>
                      </w:rPr>
                      <w:t>EXAMPLE</w:t>
                    </w:r>
                    <w:r w:rsidR="00037E31">
                      <w:rPr>
                        <w:lang w:val="en-US"/>
                      </w:rPr>
                      <w:t xml:space="preserve"> </w:t>
                    </w:r>
                    <w:r w:rsidR="00B70807">
                      <w:rPr>
                        <w:lang w:val="en-US"/>
                      </w:rPr>
                      <w:t xml:space="preserve">of a Cervical Screening </w:t>
                    </w:r>
                    <w:r w:rsidR="001606A9">
                      <w:rPr>
                        <w:lang w:val="en-US"/>
                      </w:rPr>
                      <w:t>MO activity worth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1606A9">
                      <w:rPr>
                        <w:lang w:val="en-US"/>
                      </w:rPr>
                      <w:t>5</w:t>
                    </w:r>
                    <w:r>
                      <w:rPr>
                        <w:lang w:val="en-US"/>
                      </w:rPr>
                      <w:t xml:space="preserve"> CPD hours Outcomes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15C7D6A" wp14:editId="344E9E8B">
              <wp:simplePos x="0" y="0"/>
              <wp:positionH relativeFrom="column">
                <wp:posOffset>1464945</wp:posOffset>
              </wp:positionH>
              <wp:positionV relativeFrom="paragraph">
                <wp:posOffset>-375006</wp:posOffset>
              </wp:positionV>
              <wp:extent cx="6567054" cy="866140"/>
              <wp:effectExtent l="0" t="0" r="0" b="0"/>
              <wp:wrapNone/>
              <wp:docPr id="1053531870" name="Text Box 10535318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7054" cy="866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EB020" w14:textId="7D8A50B4" w:rsidR="0043182C" w:rsidRPr="00832C31" w:rsidRDefault="00016972" w:rsidP="0043182C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>
                            <w:rPr>
                              <w:sz w:val="76"/>
                              <w:szCs w:val="76"/>
                              <w:lang w:val="en-US"/>
                            </w:rPr>
                            <w:t>Mini Audit</w:t>
                          </w:r>
                          <w:r w:rsidR="0043182C"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  <w:r w:rsidR="0043182C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- </w:t>
                          </w:r>
                          <w:r w:rsidR="009F6F4C">
                            <w:rPr>
                              <w:sz w:val="76"/>
                              <w:szCs w:val="76"/>
                              <w:lang w:val="en-US"/>
                            </w:rPr>
                            <w:t>Example</w:t>
                          </w:r>
                          <w:r w:rsidR="0004591A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C7D6A" id="_x0000_t202" coordsize="21600,21600" o:spt="202" path="m,l,21600r21600,l21600,xe">
              <v:stroke joinstyle="miter"/>
              <v:path gradientshapeok="t" o:connecttype="rect"/>
            </v:shapetype>
            <v:shape id="Text Box 1053531870" o:spid="_x0000_s1080" type="#_x0000_t202" style="position:absolute;margin-left:115.35pt;margin-top:-29.55pt;width:517.1pt;height:68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" filled="f" stroked="f" strokeweight=".5pt">
              <v:textbox>
                <w:txbxContent>
                  <w:p w14:paraId="13CEB020" w14:textId="7D8A50B4" w:rsidR="0043182C" w:rsidRPr="00832C31" w:rsidRDefault="00016972" w:rsidP="0043182C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>
                      <w:rPr>
                        <w:sz w:val="76"/>
                        <w:szCs w:val="76"/>
                        <w:lang w:val="en-US"/>
                      </w:rPr>
                      <w:t>Mini Audit</w:t>
                    </w:r>
                    <w:r w:rsidR="0043182C" w:rsidRPr="00832C31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  <w:r w:rsidR="0043182C">
                      <w:rPr>
                        <w:sz w:val="76"/>
                        <w:szCs w:val="76"/>
                        <w:lang w:val="en-US"/>
                      </w:rPr>
                      <w:t xml:space="preserve">- </w:t>
                    </w:r>
                    <w:r w:rsidR="009F6F4C">
                      <w:rPr>
                        <w:sz w:val="76"/>
                        <w:szCs w:val="76"/>
                        <w:lang w:val="en-US"/>
                      </w:rPr>
                      <w:t>Example</w:t>
                    </w:r>
                    <w:r w:rsidR="0004591A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84674">
      <w:rPr>
        <w:noProof/>
      </w:rPr>
      <w:drawing>
        <wp:anchor distT="0" distB="0" distL="114300" distR="114300" simplePos="0" relativeHeight="251658253" behindDoc="0" locked="0" layoutInCell="1" allowOverlap="1" wp14:anchorId="7EDA05FA" wp14:editId="08B099F2">
          <wp:simplePos x="0" y="0"/>
          <wp:positionH relativeFrom="column">
            <wp:posOffset>-4445</wp:posOffset>
          </wp:positionH>
          <wp:positionV relativeFrom="paragraph">
            <wp:posOffset>-217805</wp:posOffset>
          </wp:positionV>
          <wp:extent cx="1144905" cy="851535"/>
          <wp:effectExtent l="0" t="0" r="0" b="5715"/>
          <wp:wrapNone/>
          <wp:docPr id="677346513" name="Picture 677346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813086" name="Picture 14238130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" b="327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9CE">
      <w:rPr>
        <w:noProof/>
      </w:rPr>
      <w:drawing>
        <wp:anchor distT="0" distB="0" distL="114300" distR="114300" simplePos="0" relativeHeight="251658252" behindDoc="0" locked="0" layoutInCell="1" allowOverlap="1" wp14:anchorId="235F4804" wp14:editId="2915B644">
          <wp:simplePos x="0" y="0"/>
          <wp:positionH relativeFrom="column">
            <wp:posOffset>8165118</wp:posOffset>
          </wp:positionH>
          <wp:positionV relativeFrom="paragraph">
            <wp:posOffset>-85009</wp:posOffset>
          </wp:positionV>
          <wp:extent cx="1341572" cy="554922"/>
          <wp:effectExtent l="0" t="0" r="0" b="0"/>
          <wp:wrapNone/>
          <wp:docPr id="1181766214" name="Picture 1181766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169698" name="Picture 168416969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72" cy="55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C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5C2C6B06" w:rsidR="00B77A7C" w:rsidRDefault="009E68E1" w:rsidP="0086725B">
    <w:pPr>
      <w:pStyle w:val="Header"/>
      <w:tabs>
        <w:tab w:val="clear" w:pos="4513"/>
        <w:tab w:val="clear" w:pos="9026"/>
        <w:tab w:val="left" w:pos="3418"/>
        <w:tab w:val="right" w:pos="14552"/>
      </w:tabs>
    </w:pPr>
    <w:r>
      <w:tab/>
    </w:r>
    <w:r w:rsidR="0086725B"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6AAFFA91" w:rsidR="00176806" w:rsidRPr="005E2D3B" w:rsidRDefault="005E2D3B" w:rsidP="00176806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16878C82">
              <wp:simplePos x="0" y="0"/>
              <wp:positionH relativeFrom="margin">
                <wp:posOffset>447071</wp:posOffset>
              </wp:positionH>
              <wp:positionV relativeFrom="paragraph">
                <wp:posOffset>-197454</wp:posOffset>
              </wp:positionV>
              <wp:extent cx="6100445" cy="773848"/>
              <wp:effectExtent l="0" t="0" r="14605" b="7620"/>
              <wp:wrapNone/>
              <wp:docPr id="342967242" name="Text Box 342967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0445" cy="773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FE9B38" w14:textId="49FA03F4" w:rsidR="00176806" w:rsidRDefault="00185C2C" w:rsidP="007E4EE7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 xml:space="preserve">GP </w:t>
                          </w:r>
                          <w:r w:rsidR="007E4EE7">
                            <w:rPr>
                              <w:color w:val="FFFFFF" w:themeColor="light1"/>
                            </w:rPr>
                            <w:t>measuring outcomes</w:t>
                          </w:r>
                          <w:r>
                            <w:rPr>
                              <w:color w:val="FFFFFF" w:themeColor="light1"/>
                            </w:rPr>
                            <w:t xml:space="preserve"> audit tool</w:t>
                          </w:r>
                        </w:p>
                        <w:p w14:paraId="54F03662" w14:textId="62AE3746" w:rsidR="005E2D3B" w:rsidRPr="00AE1C47" w:rsidRDefault="001F7634" w:rsidP="005E2D3B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Project ECHO Cervical Screening </w:t>
                          </w:r>
                          <w:r w:rsidR="00AE1C47"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</w:t>
                          </w:r>
                          <w:r w:rsidR="00AE1C47"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ini </w:t>
                          </w:r>
                          <w:r w:rsid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  <w:r w:rsidR="00AE1C47" w:rsidRPr="00AE1C4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udit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342967242" o:spid="_x0000_s1081" type="#_x0000_t202" style="position:absolute;margin-left:35.2pt;margin-top:-15.55pt;width:480.35pt;height:60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" filled="f" stroked="f" strokeweight=".5pt">
              <v:textbox inset="0,0,0,0">
                <w:txbxContent>
                  <w:p w14:paraId="50FE9B38" w14:textId="49FA03F4" w:rsidR="00176806" w:rsidRDefault="00185C2C" w:rsidP="007E4EE7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 xml:space="preserve">GP </w:t>
                    </w:r>
                    <w:r w:rsidR="007E4EE7">
                      <w:rPr>
                        <w:color w:val="FFFFFF" w:themeColor="light1"/>
                      </w:rPr>
                      <w:t>measuring outcomes</w:t>
                    </w:r>
                    <w:r>
                      <w:rPr>
                        <w:color w:val="FFFFFF" w:themeColor="light1"/>
                      </w:rPr>
                      <w:t xml:space="preserve"> audit tool</w:t>
                    </w:r>
                  </w:p>
                  <w:p w14:paraId="54F03662" w14:textId="62AE3746" w:rsidR="005E2D3B" w:rsidRPr="00AE1C47" w:rsidRDefault="001F7634" w:rsidP="005E2D3B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AE1C47">
                      <w:rPr>
                        <w:color w:val="FFFFFF" w:themeColor="background1"/>
                        <w:sz w:val="28"/>
                        <w:szCs w:val="28"/>
                      </w:rPr>
                      <w:t xml:space="preserve">Project ECHO Cervical Screening </w:t>
                    </w:r>
                    <w:r w:rsidR="00AE1C47" w:rsidRPr="00AE1C47">
                      <w:rPr>
                        <w:color w:val="FFFFFF" w:themeColor="background1"/>
                        <w:sz w:val="28"/>
                        <w:szCs w:val="28"/>
                      </w:rPr>
                      <w:t xml:space="preserve">– </w:t>
                    </w:r>
                    <w:r w:rsidR="00AE1C47">
                      <w:rPr>
                        <w:color w:val="FFFFFF" w:themeColor="background1"/>
                        <w:sz w:val="28"/>
                        <w:szCs w:val="28"/>
                      </w:rPr>
                      <w:t>M</w:t>
                    </w:r>
                    <w:r w:rsidR="00AE1C47" w:rsidRPr="00AE1C47">
                      <w:rPr>
                        <w:color w:val="FFFFFF" w:themeColor="background1"/>
                        <w:sz w:val="28"/>
                        <w:szCs w:val="28"/>
                      </w:rPr>
                      <w:t xml:space="preserve">ini </w:t>
                    </w:r>
                    <w:r w:rsidR="00AE1C47">
                      <w:rPr>
                        <w:color w:val="FFFFFF" w:themeColor="background1"/>
                        <w:sz w:val="28"/>
                        <w:szCs w:val="28"/>
                      </w:rPr>
                      <w:t>A</w:t>
                    </w:r>
                    <w:r w:rsidR="00AE1C47" w:rsidRPr="00AE1C47">
                      <w:rPr>
                        <w:color w:val="FFFFFF" w:themeColor="background1"/>
                        <w:sz w:val="28"/>
                        <w:szCs w:val="28"/>
                      </w:rPr>
                      <w:t>udit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BB8">
      <w:rPr>
        <w:noProof/>
      </w:rPr>
      <w:drawing>
        <wp:anchor distT="0" distB="0" distL="114300" distR="114300" simplePos="0" relativeHeight="251658246" behindDoc="0" locked="0" layoutInCell="1" allowOverlap="1" wp14:anchorId="7F0087B8" wp14:editId="54753451">
          <wp:simplePos x="0" y="0"/>
          <wp:positionH relativeFrom="column">
            <wp:posOffset>6671870</wp:posOffset>
          </wp:positionH>
          <wp:positionV relativeFrom="paragraph">
            <wp:posOffset>-279230</wp:posOffset>
          </wp:positionV>
          <wp:extent cx="1617808" cy="669074"/>
          <wp:effectExtent l="0" t="0" r="1905" b="0"/>
          <wp:wrapNone/>
          <wp:docPr id="201603797" name="Picture 201603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122639" name="Picture 13441226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289" cy="67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FC7">
      <w:rPr>
        <w:noProof/>
      </w:rPr>
      <w:drawing>
        <wp:anchor distT="0" distB="0" distL="114300" distR="114300" simplePos="0" relativeHeight="251658243" behindDoc="0" locked="0" layoutInCell="1" allowOverlap="1" wp14:anchorId="3A3AF76D" wp14:editId="7B3E7BBB">
          <wp:simplePos x="0" y="0"/>
          <wp:positionH relativeFrom="column">
            <wp:posOffset>-625475</wp:posOffset>
          </wp:positionH>
          <wp:positionV relativeFrom="paragraph">
            <wp:posOffset>-346710</wp:posOffset>
          </wp:positionV>
          <wp:extent cx="1144905" cy="851535"/>
          <wp:effectExtent l="0" t="0" r="0" b="5715"/>
          <wp:wrapNone/>
          <wp:docPr id="688537825" name="Picture 688537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727150" name="Picture 1412727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0" b="4190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3C2">
      <w:rPr>
        <w:noProof/>
      </w:rPr>
      <w:drawing>
        <wp:anchor distT="0" distB="0" distL="114300" distR="114300" simplePos="0" relativeHeight="251658242" behindDoc="0" locked="0" layoutInCell="1" allowOverlap="1" wp14:anchorId="5B29B930" wp14:editId="521FF904">
          <wp:simplePos x="0" y="0"/>
          <wp:positionH relativeFrom="column">
            <wp:posOffset>8456439</wp:posOffset>
          </wp:positionH>
          <wp:positionV relativeFrom="paragraph">
            <wp:posOffset>-277867</wp:posOffset>
          </wp:positionV>
          <wp:extent cx="1273177" cy="741665"/>
          <wp:effectExtent l="0" t="0" r="3175" b="1905"/>
          <wp:wrapNone/>
          <wp:docPr id="1041469308" name="Picture 104146930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B50">
      <w:rPr>
        <w:noProof/>
      </w:rPr>
      <w:drawing>
        <wp:inline distT="0" distB="0" distL="0" distR="0" wp14:anchorId="4405C07F" wp14:editId="51E08C0F">
          <wp:extent cx="619125" cy="619125"/>
          <wp:effectExtent l="0" t="0" r="0" b="9525"/>
          <wp:docPr id="2100829133" name="Picture 21008291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30D9735B">
              <wp:simplePos x="0" y="0"/>
              <wp:positionH relativeFrom="page">
                <wp:align>left</wp:align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1215979653" name="Group 1215979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273080117" name="Rectangle 273080117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727691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25F9AB" id="Group 1215979653" o:spid="_x0000_s1026" style="position:absolute;margin-left:0;margin-top:-34.7pt;width:840pt;height:86.25pt;z-index:251658240;mso-position-horizontal:left;mso-position-horizontal-relative:page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">
              <v:rect id="Rectangle 273080117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" fillcolor="#73bcc2 [3209]" strokecolor="#2e666b [1609]" strokeweight="1pt"/>
              <w10:wrap anchorx="page"/>
            </v:group>
          </w:pict>
        </mc:Fallback>
      </mc:AlternateContent>
    </w:r>
  </w:p>
  <w:p w14:paraId="5618DD94" w14:textId="0AA37C60" w:rsidR="000C5751" w:rsidRPr="000C5751" w:rsidRDefault="000C5751" w:rsidP="000C575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865E" w14:textId="02FEFD0F" w:rsidR="00176806" w:rsidRDefault="00F84674" w:rsidP="00176806">
    <w:pPr>
      <w:pStyle w:val="Title"/>
    </w:pPr>
    <w:r>
      <w:rPr>
        <w:noProof/>
      </w:rPr>
      <w:drawing>
        <wp:anchor distT="0" distB="0" distL="114300" distR="114300" simplePos="0" relativeHeight="251658257" behindDoc="0" locked="0" layoutInCell="1" allowOverlap="1" wp14:anchorId="22A96D66" wp14:editId="4B1A66DF">
          <wp:simplePos x="0" y="0"/>
          <wp:positionH relativeFrom="column">
            <wp:posOffset>-435610</wp:posOffset>
          </wp:positionH>
          <wp:positionV relativeFrom="paragraph">
            <wp:posOffset>-270036</wp:posOffset>
          </wp:positionV>
          <wp:extent cx="1144905" cy="851535"/>
          <wp:effectExtent l="0" t="0" r="0" b="5715"/>
          <wp:wrapNone/>
          <wp:docPr id="336727647" name="Picture 336727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727647" name="Picture 3367276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" b="329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5B">
      <w:rPr>
        <w:noProof/>
      </w:rPr>
      <w:drawing>
        <wp:anchor distT="0" distB="0" distL="114300" distR="114300" simplePos="0" relativeHeight="251658256" behindDoc="0" locked="0" layoutInCell="1" allowOverlap="1" wp14:anchorId="5FC46105" wp14:editId="0772C352">
          <wp:simplePos x="0" y="0"/>
          <wp:positionH relativeFrom="column">
            <wp:posOffset>8061601</wp:posOffset>
          </wp:positionH>
          <wp:positionV relativeFrom="paragraph">
            <wp:posOffset>-162645</wp:posOffset>
          </wp:positionV>
          <wp:extent cx="1342024" cy="555109"/>
          <wp:effectExtent l="0" t="0" r="0" b="0"/>
          <wp:wrapNone/>
          <wp:docPr id="1366210283" name="Picture 1366210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210283" name="Picture 13662102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024" cy="55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7A3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6AE699DA" wp14:editId="0B3ECA65">
              <wp:simplePos x="0" y="0"/>
              <wp:positionH relativeFrom="column">
                <wp:posOffset>1151543</wp:posOffset>
              </wp:positionH>
              <wp:positionV relativeFrom="paragraph">
                <wp:posOffset>-268054</wp:posOffset>
              </wp:positionV>
              <wp:extent cx="5728448" cy="866555"/>
              <wp:effectExtent l="0" t="0" r="0" b="0"/>
              <wp:wrapNone/>
              <wp:docPr id="1325325641" name="Text Box 13253256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844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288125" w14:textId="6E383714" w:rsidR="00CB37A3" w:rsidRPr="00832C31" w:rsidRDefault="001C5597" w:rsidP="00CB37A3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>
                            <w:rPr>
                              <w:sz w:val="76"/>
                              <w:szCs w:val="76"/>
                              <w:lang w:val="en-US"/>
                            </w:rPr>
                            <w:t>Mini Audit</w:t>
                          </w:r>
                          <w:r w:rsidR="00CB37A3"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 </w:t>
                          </w:r>
                          <w:r w:rsidR="00CB37A3">
                            <w:rPr>
                              <w:sz w:val="76"/>
                              <w:szCs w:val="76"/>
                              <w:lang w:val="en-US"/>
                            </w:rPr>
                            <w:t>-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699DA" id="_x0000_t202" coordsize="21600,21600" o:spt="202" path="m,l,21600r21600,l21600,xe">
              <v:stroke joinstyle="miter"/>
              <v:path gradientshapeok="t" o:connecttype="rect"/>
            </v:shapetype>
            <v:shape id="Text Box 1325325641" o:spid="_x0000_s1082" type="#_x0000_t202" style="position:absolute;margin-left:90.65pt;margin-top:-21.1pt;width:451.05pt;height:68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KTGwIAADMEAAAOAAAAZHJzL2Uyb0RvYy54bWysU02P2jAQvVfqf7B8LwksU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" filled="f" stroked="f" strokeweight=".5pt">
              <v:textbox>
                <w:txbxContent>
                  <w:p w14:paraId="07288125" w14:textId="6E383714" w:rsidR="00CB37A3" w:rsidRPr="00832C31" w:rsidRDefault="001C5597" w:rsidP="00CB37A3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>
                      <w:rPr>
                        <w:sz w:val="76"/>
                        <w:szCs w:val="76"/>
                        <w:lang w:val="en-US"/>
                      </w:rPr>
                      <w:t>Mini Audit</w:t>
                    </w:r>
                    <w:r w:rsidR="00CB37A3" w:rsidRPr="00832C31">
                      <w:rPr>
                        <w:sz w:val="76"/>
                        <w:szCs w:val="76"/>
                        <w:lang w:val="en-US"/>
                      </w:rPr>
                      <w:t xml:space="preserve"> </w:t>
                    </w:r>
                    <w:r w:rsidR="00CB37A3">
                      <w:rPr>
                        <w:sz w:val="76"/>
                        <w:szCs w:val="76"/>
                        <w:lang w:val="en-US"/>
                      </w:rPr>
                      <w:t>- Template</w:t>
                    </w:r>
                  </w:p>
                </w:txbxContent>
              </v:textbox>
            </v:shape>
          </w:pict>
        </mc:Fallback>
      </mc:AlternateContent>
    </w:r>
  </w:p>
  <w:p w14:paraId="272A73CE" w14:textId="77777777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7A3"/>
    <w:multiLevelType w:val="hybridMultilevel"/>
    <w:tmpl w:val="D4D22A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573C"/>
    <w:multiLevelType w:val="hybridMultilevel"/>
    <w:tmpl w:val="82DA45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46A"/>
    <w:multiLevelType w:val="hybridMultilevel"/>
    <w:tmpl w:val="D4DEE8F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B624D"/>
    <w:multiLevelType w:val="hybridMultilevel"/>
    <w:tmpl w:val="D9F661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D56"/>
    <w:multiLevelType w:val="hybridMultilevel"/>
    <w:tmpl w:val="27762FEC"/>
    <w:lvl w:ilvl="0" w:tplc="37DC53BC">
      <w:start w:val="18"/>
      <w:numFmt w:val="bullet"/>
      <w:lvlText w:val="-"/>
      <w:lvlJc w:val="left"/>
      <w:pPr>
        <w:ind w:left="1430" w:hanging="360"/>
      </w:pPr>
      <w:rPr>
        <w:rFonts w:ascii="Arial" w:eastAsia="Raleway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914"/>
    <w:multiLevelType w:val="hybridMultilevel"/>
    <w:tmpl w:val="967A43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78B3"/>
    <w:multiLevelType w:val="hybridMultilevel"/>
    <w:tmpl w:val="4F70021A"/>
    <w:lvl w:ilvl="0" w:tplc="46A20D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D33E4"/>
    <w:multiLevelType w:val="hybridMultilevel"/>
    <w:tmpl w:val="C97662DE"/>
    <w:lvl w:ilvl="0" w:tplc="37DC53BC">
      <w:start w:val="18"/>
      <w:numFmt w:val="bullet"/>
      <w:lvlText w:val="-"/>
      <w:lvlJc w:val="left"/>
      <w:pPr>
        <w:ind w:left="1429" w:hanging="360"/>
      </w:pPr>
      <w:rPr>
        <w:rFonts w:ascii="Arial" w:eastAsia="Raleway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546DAC"/>
    <w:multiLevelType w:val="hybridMultilevel"/>
    <w:tmpl w:val="967A43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C351F"/>
    <w:multiLevelType w:val="hybridMultilevel"/>
    <w:tmpl w:val="1E9A5C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209E"/>
    <w:multiLevelType w:val="hybridMultilevel"/>
    <w:tmpl w:val="B0729C16"/>
    <w:lvl w:ilvl="0" w:tplc="656A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057E"/>
    <w:multiLevelType w:val="hybridMultilevel"/>
    <w:tmpl w:val="D4D22A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62681"/>
    <w:multiLevelType w:val="hybridMultilevel"/>
    <w:tmpl w:val="E048A478"/>
    <w:lvl w:ilvl="0" w:tplc="FB360E8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BB6"/>
    <w:multiLevelType w:val="hybridMultilevel"/>
    <w:tmpl w:val="4D5898BA"/>
    <w:lvl w:ilvl="0" w:tplc="21589BF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7C3D"/>
    <w:multiLevelType w:val="hybridMultilevel"/>
    <w:tmpl w:val="2BCCB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48EE"/>
    <w:multiLevelType w:val="hybridMultilevel"/>
    <w:tmpl w:val="F85A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0D5"/>
    <w:multiLevelType w:val="hybridMultilevel"/>
    <w:tmpl w:val="D4DEE8F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4E5E79"/>
    <w:multiLevelType w:val="hybridMultilevel"/>
    <w:tmpl w:val="277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473D"/>
    <w:multiLevelType w:val="hybridMultilevel"/>
    <w:tmpl w:val="5044CDC0"/>
    <w:lvl w:ilvl="0" w:tplc="C414D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817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5C95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060B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643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7466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E261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FA87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884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0F56FAE"/>
    <w:multiLevelType w:val="hybridMultilevel"/>
    <w:tmpl w:val="82DA45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D79CE"/>
    <w:multiLevelType w:val="hybridMultilevel"/>
    <w:tmpl w:val="D9448338"/>
    <w:lvl w:ilvl="0" w:tplc="9848ACB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26532"/>
    <w:multiLevelType w:val="hybridMultilevel"/>
    <w:tmpl w:val="3572BCA4"/>
    <w:lvl w:ilvl="0" w:tplc="CB3C5C5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22790782">
    <w:abstractNumId w:val="5"/>
  </w:num>
  <w:num w:numId="2" w16cid:durableId="1304965055">
    <w:abstractNumId w:val="21"/>
  </w:num>
  <w:num w:numId="3" w16cid:durableId="1101297800">
    <w:abstractNumId w:val="15"/>
  </w:num>
  <w:num w:numId="4" w16cid:durableId="473110634">
    <w:abstractNumId w:val="11"/>
  </w:num>
  <w:num w:numId="5" w16cid:durableId="895239908">
    <w:abstractNumId w:val="9"/>
  </w:num>
  <w:num w:numId="6" w16cid:durableId="1145128430">
    <w:abstractNumId w:val="22"/>
  </w:num>
  <w:num w:numId="7" w16cid:durableId="350187406">
    <w:abstractNumId w:val="2"/>
  </w:num>
  <w:num w:numId="8" w16cid:durableId="1835337486">
    <w:abstractNumId w:val="20"/>
  </w:num>
  <w:num w:numId="9" w16cid:durableId="2040543345">
    <w:abstractNumId w:val="0"/>
  </w:num>
  <w:num w:numId="10" w16cid:durableId="1043559764">
    <w:abstractNumId w:val="23"/>
  </w:num>
  <w:num w:numId="11" w16cid:durableId="1848054865">
    <w:abstractNumId w:val="4"/>
  </w:num>
  <w:num w:numId="12" w16cid:durableId="698120111">
    <w:abstractNumId w:val="8"/>
  </w:num>
  <w:num w:numId="13" w16cid:durableId="1725716806">
    <w:abstractNumId w:val="6"/>
  </w:num>
  <w:num w:numId="14" w16cid:durableId="1220172892">
    <w:abstractNumId w:val="17"/>
  </w:num>
  <w:num w:numId="15" w16cid:durableId="1596286111">
    <w:abstractNumId w:val="1"/>
  </w:num>
  <w:num w:numId="16" w16cid:durableId="1395349813">
    <w:abstractNumId w:val="12"/>
  </w:num>
  <w:num w:numId="17" w16cid:durableId="1978994842">
    <w:abstractNumId w:val="10"/>
  </w:num>
  <w:num w:numId="18" w16cid:durableId="1530141709">
    <w:abstractNumId w:val="13"/>
  </w:num>
  <w:num w:numId="19" w16cid:durableId="1063525181">
    <w:abstractNumId w:val="7"/>
  </w:num>
  <w:num w:numId="20" w16cid:durableId="1360353315">
    <w:abstractNumId w:val="14"/>
  </w:num>
  <w:num w:numId="21" w16cid:durableId="1838183506">
    <w:abstractNumId w:val="3"/>
  </w:num>
  <w:num w:numId="22" w16cid:durableId="461848170">
    <w:abstractNumId w:val="19"/>
  </w:num>
  <w:num w:numId="23" w16cid:durableId="1945377363">
    <w:abstractNumId w:val="18"/>
  </w:num>
  <w:num w:numId="24" w16cid:durableId="143905728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026E9"/>
    <w:rsid w:val="00004B0B"/>
    <w:rsid w:val="00004BB5"/>
    <w:rsid w:val="000050F1"/>
    <w:rsid w:val="00012173"/>
    <w:rsid w:val="00016972"/>
    <w:rsid w:val="00022EBE"/>
    <w:rsid w:val="000242F4"/>
    <w:rsid w:val="0002515D"/>
    <w:rsid w:val="00026120"/>
    <w:rsid w:val="000337FA"/>
    <w:rsid w:val="000342BF"/>
    <w:rsid w:val="00037E31"/>
    <w:rsid w:val="000401E8"/>
    <w:rsid w:val="00042A12"/>
    <w:rsid w:val="00042CBE"/>
    <w:rsid w:val="000451AA"/>
    <w:rsid w:val="0004591A"/>
    <w:rsid w:val="00045BE5"/>
    <w:rsid w:val="00050E16"/>
    <w:rsid w:val="0005101B"/>
    <w:rsid w:val="00053173"/>
    <w:rsid w:val="00061BA2"/>
    <w:rsid w:val="00063D01"/>
    <w:rsid w:val="00065132"/>
    <w:rsid w:val="00066D35"/>
    <w:rsid w:val="000752D5"/>
    <w:rsid w:val="0008655A"/>
    <w:rsid w:val="00087506"/>
    <w:rsid w:val="00091A4B"/>
    <w:rsid w:val="00094DA2"/>
    <w:rsid w:val="000A2B82"/>
    <w:rsid w:val="000A7464"/>
    <w:rsid w:val="000B0E39"/>
    <w:rsid w:val="000B0FBB"/>
    <w:rsid w:val="000B10D2"/>
    <w:rsid w:val="000B16D5"/>
    <w:rsid w:val="000B31B2"/>
    <w:rsid w:val="000B34F4"/>
    <w:rsid w:val="000B69CE"/>
    <w:rsid w:val="000B6FF2"/>
    <w:rsid w:val="000C2647"/>
    <w:rsid w:val="000C3815"/>
    <w:rsid w:val="000C4FFC"/>
    <w:rsid w:val="000C5280"/>
    <w:rsid w:val="000C5751"/>
    <w:rsid w:val="000D3961"/>
    <w:rsid w:val="000D4320"/>
    <w:rsid w:val="000D488A"/>
    <w:rsid w:val="000D551D"/>
    <w:rsid w:val="000D6FEA"/>
    <w:rsid w:val="000D7675"/>
    <w:rsid w:val="000D7836"/>
    <w:rsid w:val="000E3CD3"/>
    <w:rsid w:val="000E4D61"/>
    <w:rsid w:val="000E7E7B"/>
    <w:rsid w:val="000F1710"/>
    <w:rsid w:val="000F263E"/>
    <w:rsid w:val="000F40FD"/>
    <w:rsid w:val="000F6510"/>
    <w:rsid w:val="000F772F"/>
    <w:rsid w:val="00100126"/>
    <w:rsid w:val="00101BB8"/>
    <w:rsid w:val="00104B52"/>
    <w:rsid w:val="0010579A"/>
    <w:rsid w:val="001067D0"/>
    <w:rsid w:val="00106955"/>
    <w:rsid w:val="00110E3E"/>
    <w:rsid w:val="0011246D"/>
    <w:rsid w:val="00121F24"/>
    <w:rsid w:val="00122F86"/>
    <w:rsid w:val="00126572"/>
    <w:rsid w:val="00132125"/>
    <w:rsid w:val="00136AFF"/>
    <w:rsid w:val="00136D1A"/>
    <w:rsid w:val="0014472E"/>
    <w:rsid w:val="0015068F"/>
    <w:rsid w:val="00150E54"/>
    <w:rsid w:val="00151727"/>
    <w:rsid w:val="00152890"/>
    <w:rsid w:val="001606A9"/>
    <w:rsid w:val="001609B6"/>
    <w:rsid w:val="00163A40"/>
    <w:rsid w:val="001715CD"/>
    <w:rsid w:val="00171D18"/>
    <w:rsid w:val="001758AA"/>
    <w:rsid w:val="00176806"/>
    <w:rsid w:val="00176989"/>
    <w:rsid w:val="0018063B"/>
    <w:rsid w:val="0018156D"/>
    <w:rsid w:val="001832CA"/>
    <w:rsid w:val="00184C33"/>
    <w:rsid w:val="00185496"/>
    <w:rsid w:val="00185C2C"/>
    <w:rsid w:val="0019041A"/>
    <w:rsid w:val="001A0862"/>
    <w:rsid w:val="001A1065"/>
    <w:rsid w:val="001B53C1"/>
    <w:rsid w:val="001C151A"/>
    <w:rsid w:val="001C365A"/>
    <w:rsid w:val="001C5170"/>
    <w:rsid w:val="001C5597"/>
    <w:rsid w:val="001C6081"/>
    <w:rsid w:val="001C64AE"/>
    <w:rsid w:val="001D374D"/>
    <w:rsid w:val="001D6068"/>
    <w:rsid w:val="001D7E86"/>
    <w:rsid w:val="001E05A1"/>
    <w:rsid w:val="001E0759"/>
    <w:rsid w:val="001E2170"/>
    <w:rsid w:val="001E3651"/>
    <w:rsid w:val="001E50D0"/>
    <w:rsid w:val="001E5402"/>
    <w:rsid w:val="001E57AA"/>
    <w:rsid w:val="001F0222"/>
    <w:rsid w:val="001F1D51"/>
    <w:rsid w:val="001F505D"/>
    <w:rsid w:val="001F7634"/>
    <w:rsid w:val="001F797B"/>
    <w:rsid w:val="0020195E"/>
    <w:rsid w:val="00201DAA"/>
    <w:rsid w:val="00205AAA"/>
    <w:rsid w:val="00210923"/>
    <w:rsid w:val="00211161"/>
    <w:rsid w:val="002122AC"/>
    <w:rsid w:val="002254A4"/>
    <w:rsid w:val="00226B1C"/>
    <w:rsid w:val="00227F2D"/>
    <w:rsid w:val="00230AE0"/>
    <w:rsid w:val="00240F0B"/>
    <w:rsid w:val="0024251A"/>
    <w:rsid w:val="0025011D"/>
    <w:rsid w:val="00257C88"/>
    <w:rsid w:val="002665CB"/>
    <w:rsid w:val="00266B7D"/>
    <w:rsid w:val="002675C0"/>
    <w:rsid w:val="00272915"/>
    <w:rsid w:val="00275792"/>
    <w:rsid w:val="00275A34"/>
    <w:rsid w:val="00275F0A"/>
    <w:rsid w:val="00276A3D"/>
    <w:rsid w:val="00277821"/>
    <w:rsid w:val="00281AA3"/>
    <w:rsid w:val="00282E25"/>
    <w:rsid w:val="00283B4F"/>
    <w:rsid w:val="00286558"/>
    <w:rsid w:val="00291B59"/>
    <w:rsid w:val="00291DEF"/>
    <w:rsid w:val="00292100"/>
    <w:rsid w:val="00292E3F"/>
    <w:rsid w:val="00294E58"/>
    <w:rsid w:val="002A6927"/>
    <w:rsid w:val="002C1437"/>
    <w:rsid w:val="002C3C11"/>
    <w:rsid w:val="002C48D7"/>
    <w:rsid w:val="002C5DB6"/>
    <w:rsid w:val="002C6B25"/>
    <w:rsid w:val="002D444B"/>
    <w:rsid w:val="002D4A80"/>
    <w:rsid w:val="002D7984"/>
    <w:rsid w:val="002E1DC8"/>
    <w:rsid w:val="002F3060"/>
    <w:rsid w:val="002F4004"/>
    <w:rsid w:val="002F7211"/>
    <w:rsid w:val="00300A28"/>
    <w:rsid w:val="00304513"/>
    <w:rsid w:val="0030563F"/>
    <w:rsid w:val="00305CA9"/>
    <w:rsid w:val="0030790E"/>
    <w:rsid w:val="00311D44"/>
    <w:rsid w:val="0031371E"/>
    <w:rsid w:val="00313FFB"/>
    <w:rsid w:val="00315154"/>
    <w:rsid w:val="00317F60"/>
    <w:rsid w:val="00321990"/>
    <w:rsid w:val="00321F66"/>
    <w:rsid w:val="00323978"/>
    <w:rsid w:val="00325611"/>
    <w:rsid w:val="0033181C"/>
    <w:rsid w:val="00333F4B"/>
    <w:rsid w:val="00335780"/>
    <w:rsid w:val="00337582"/>
    <w:rsid w:val="00337B47"/>
    <w:rsid w:val="003404AD"/>
    <w:rsid w:val="003441C4"/>
    <w:rsid w:val="00345B65"/>
    <w:rsid w:val="0034724E"/>
    <w:rsid w:val="00353A72"/>
    <w:rsid w:val="00365577"/>
    <w:rsid w:val="0036610E"/>
    <w:rsid w:val="0036767C"/>
    <w:rsid w:val="00373792"/>
    <w:rsid w:val="003779D7"/>
    <w:rsid w:val="00377D8E"/>
    <w:rsid w:val="0038111E"/>
    <w:rsid w:val="003846AE"/>
    <w:rsid w:val="003865FF"/>
    <w:rsid w:val="00387025"/>
    <w:rsid w:val="00391590"/>
    <w:rsid w:val="0039162A"/>
    <w:rsid w:val="003927D1"/>
    <w:rsid w:val="00392D56"/>
    <w:rsid w:val="0039310A"/>
    <w:rsid w:val="003947D6"/>
    <w:rsid w:val="00394A70"/>
    <w:rsid w:val="003A0765"/>
    <w:rsid w:val="003A125B"/>
    <w:rsid w:val="003A1806"/>
    <w:rsid w:val="003A6100"/>
    <w:rsid w:val="003B01CA"/>
    <w:rsid w:val="003B24EF"/>
    <w:rsid w:val="003C01AA"/>
    <w:rsid w:val="003C2648"/>
    <w:rsid w:val="003C5585"/>
    <w:rsid w:val="003C5F7E"/>
    <w:rsid w:val="003C780D"/>
    <w:rsid w:val="003D1E3A"/>
    <w:rsid w:val="003D1FB5"/>
    <w:rsid w:val="003E4EFD"/>
    <w:rsid w:val="003E53E2"/>
    <w:rsid w:val="003E7A97"/>
    <w:rsid w:val="003F004D"/>
    <w:rsid w:val="003F3F1A"/>
    <w:rsid w:val="003F6949"/>
    <w:rsid w:val="00401216"/>
    <w:rsid w:val="0040653F"/>
    <w:rsid w:val="00406EC3"/>
    <w:rsid w:val="00410EB1"/>
    <w:rsid w:val="004153E8"/>
    <w:rsid w:val="00417FC3"/>
    <w:rsid w:val="004224B2"/>
    <w:rsid w:val="0042252C"/>
    <w:rsid w:val="00426510"/>
    <w:rsid w:val="0043022D"/>
    <w:rsid w:val="00430828"/>
    <w:rsid w:val="0043182C"/>
    <w:rsid w:val="0044093C"/>
    <w:rsid w:val="00444F86"/>
    <w:rsid w:val="004450D0"/>
    <w:rsid w:val="00446F48"/>
    <w:rsid w:val="00447A0E"/>
    <w:rsid w:val="00457F4D"/>
    <w:rsid w:val="00466170"/>
    <w:rsid w:val="004675E1"/>
    <w:rsid w:val="004704F0"/>
    <w:rsid w:val="00474F57"/>
    <w:rsid w:val="004757BD"/>
    <w:rsid w:val="0047603A"/>
    <w:rsid w:val="0048185C"/>
    <w:rsid w:val="004829C3"/>
    <w:rsid w:val="00487FF9"/>
    <w:rsid w:val="004A4530"/>
    <w:rsid w:val="004A51E4"/>
    <w:rsid w:val="004B32E1"/>
    <w:rsid w:val="004B397B"/>
    <w:rsid w:val="004B6426"/>
    <w:rsid w:val="004C308F"/>
    <w:rsid w:val="004C6F22"/>
    <w:rsid w:val="004D33C7"/>
    <w:rsid w:val="004E0EA5"/>
    <w:rsid w:val="004E2A48"/>
    <w:rsid w:val="004E52C5"/>
    <w:rsid w:val="004F09FD"/>
    <w:rsid w:val="004F1D76"/>
    <w:rsid w:val="004F480A"/>
    <w:rsid w:val="004F4C64"/>
    <w:rsid w:val="004F7460"/>
    <w:rsid w:val="00500A42"/>
    <w:rsid w:val="0050115C"/>
    <w:rsid w:val="00504C8A"/>
    <w:rsid w:val="0050529E"/>
    <w:rsid w:val="00505E57"/>
    <w:rsid w:val="00506E09"/>
    <w:rsid w:val="0051205F"/>
    <w:rsid w:val="00514799"/>
    <w:rsid w:val="005172F7"/>
    <w:rsid w:val="00521794"/>
    <w:rsid w:val="00524EE9"/>
    <w:rsid w:val="0052713B"/>
    <w:rsid w:val="00531C25"/>
    <w:rsid w:val="00534471"/>
    <w:rsid w:val="00534A04"/>
    <w:rsid w:val="0053507D"/>
    <w:rsid w:val="00540B02"/>
    <w:rsid w:val="0054776F"/>
    <w:rsid w:val="00551545"/>
    <w:rsid w:val="00555A2E"/>
    <w:rsid w:val="00557F7E"/>
    <w:rsid w:val="00561AA5"/>
    <w:rsid w:val="005656AD"/>
    <w:rsid w:val="00570C67"/>
    <w:rsid w:val="00573FB8"/>
    <w:rsid w:val="00575753"/>
    <w:rsid w:val="00576854"/>
    <w:rsid w:val="00580F5F"/>
    <w:rsid w:val="00581411"/>
    <w:rsid w:val="00583D50"/>
    <w:rsid w:val="005851C1"/>
    <w:rsid w:val="00586946"/>
    <w:rsid w:val="00594116"/>
    <w:rsid w:val="0059735C"/>
    <w:rsid w:val="00597459"/>
    <w:rsid w:val="005A1AD5"/>
    <w:rsid w:val="005A222F"/>
    <w:rsid w:val="005B45DD"/>
    <w:rsid w:val="005B4A03"/>
    <w:rsid w:val="005B56D8"/>
    <w:rsid w:val="005B5D6E"/>
    <w:rsid w:val="005B5DA6"/>
    <w:rsid w:val="005B747A"/>
    <w:rsid w:val="005B7561"/>
    <w:rsid w:val="005C56C8"/>
    <w:rsid w:val="005C69E3"/>
    <w:rsid w:val="005C6BAD"/>
    <w:rsid w:val="005C7A63"/>
    <w:rsid w:val="005D0D0F"/>
    <w:rsid w:val="005D21AA"/>
    <w:rsid w:val="005E2D3B"/>
    <w:rsid w:val="005E6674"/>
    <w:rsid w:val="005F30BE"/>
    <w:rsid w:val="005F48A1"/>
    <w:rsid w:val="005F55DA"/>
    <w:rsid w:val="00601FB2"/>
    <w:rsid w:val="00604932"/>
    <w:rsid w:val="00610D24"/>
    <w:rsid w:val="006126B4"/>
    <w:rsid w:val="0061399E"/>
    <w:rsid w:val="00614F49"/>
    <w:rsid w:val="00616A50"/>
    <w:rsid w:val="00616BF0"/>
    <w:rsid w:val="006233FF"/>
    <w:rsid w:val="00630C3D"/>
    <w:rsid w:val="00631908"/>
    <w:rsid w:val="00634A27"/>
    <w:rsid w:val="00635445"/>
    <w:rsid w:val="0064042D"/>
    <w:rsid w:val="006406AF"/>
    <w:rsid w:val="00641316"/>
    <w:rsid w:val="006432B4"/>
    <w:rsid w:val="00647B94"/>
    <w:rsid w:val="00651EAF"/>
    <w:rsid w:val="00652465"/>
    <w:rsid w:val="00656747"/>
    <w:rsid w:val="006617BC"/>
    <w:rsid w:val="00662EB4"/>
    <w:rsid w:val="00663A3B"/>
    <w:rsid w:val="00663C60"/>
    <w:rsid w:val="00663F8D"/>
    <w:rsid w:val="00666E39"/>
    <w:rsid w:val="00676D13"/>
    <w:rsid w:val="006808BD"/>
    <w:rsid w:val="00683540"/>
    <w:rsid w:val="006852CF"/>
    <w:rsid w:val="00686530"/>
    <w:rsid w:val="00687AB7"/>
    <w:rsid w:val="00690782"/>
    <w:rsid w:val="006908BB"/>
    <w:rsid w:val="00693F4B"/>
    <w:rsid w:val="00694FA8"/>
    <w:rsid w:val="00695F70"/>
    <w:rsid w:val="006A21FE"/>
    <w:rsid w:val="006A3EC6"/>
    <w:rsid w:val="006A7701"/>
    <w:rsid w:val="006B03AD"/>
    <w:rsid w:val="006B09DD"/>
    <w:rsid w:val="006B2290"/>
    <w:rsid w:val="006B7342"/>
    <w:rsid w:val="006B7823"/>
    <w:rsid w:val="006C168B"/>
    <w:rsid w:val="006C62F5"/>
    <w:rsid w:val="006C6AA7"/>
    <w:rsid w:val="006D0AC3"/>
    <w:rsid w:val="006D6DBA"/>
    <w:rsid w:val="006E0ACE"/>
    <w:rsid w:val="006F22E5"/>
    <w:rsid w:val="006F2382"/>
    <w:rsid w:val="006F647B"/>
    <w:rsid w:val="006F7854"/>
    <w:rsid w:val="00700A07"/>
    <w:rsid w:val="0070126F"/>
    <w:rsid w:val="0070289F"/>
    <w:rsid w:val="007042C4"/>
    <w:rsid w:val="007069A6"/>
    <w:rsid w:val="007104DC"/>
    <w:rsid w:val="00712C45"/>
    <w:rsid w:val="00713AFD"/>
    <w:rsid w:val="00713D39"/>
    <w:rsid w:val="00716835"/>
    <w:rsid w:val="00716EDE"/>
    <w:rsid w:val="007209AD"/>
    <w:rsid w:val="0072396D"/>
    <w:rsid w:val="00726B96"/>
    <w:rsid w:val="0073208E"/>
    <w:rsid w:val="0073439A"/>
    <w:rsid w:val="00736AB5"/>
    <w:rsid w:val="0073772F"/>
    <w:rsid w:val="007409BB"/>
    <w:rsid w:val="00747BFA"/>
    <w:rsid w:val="007504C7"/>
    <w:rsid w:val="0075332F"/>
    <w:rsid w:val="0076022D"/>
    <w:rsid w:val="0076080D"/>
    <w:rsid w:val="00764D6E"/>
    <w:rsid w:val="0076523B"/>
    <w:rsid w:val="0076571E"/>
    <w:rsid w:val="00766D3C"/>
    <w:rsid w:val="00767F7E"/>
    <w:rsid w:val="0077330D"/>
    <w:rsid w:val="0077619B"/>
    <w:rsid w:val="00776323"/>
    <w:rsid w:val="007801AA"/>
    <w:rsid w:val="00782964"/>
    <w:rsid w:val="00782BEA"/>
    <w:rsid w:val="007873C2"/>
    <w:rsid w:val="00793FF3"/>
    <w:rsid w:val="00795A84"/>
    <w:rsid w:val="007A0CF6"/>
    <w:rsid w:val="007A2629"/>
    <w:rsid w:val="007A3B5E"/>
    <w:rsid w:val="007A4DC0"/>
    <w:rsid w:val="007A5CC2"/>
    <w:rsid w:val="007A7669"/>
    <w:rsid w:val="007B01DE"/>
    <w:rsid w:val="007B154E"/>
    <w:rsid w:val="007B28CD"/>
    <w:rsid w:val="007B57F6"/>
    <w:rsid w:val="007B5B64"/>
    <w:rsid w:val="007B5EBD"/>
    <w:rsid w:val="007B7402"/>
    <w:rsid w:val="007C40AD"/>
    <w:rsid w:val="007C4F01"/>
    <w:rsid w:val="007C5021"/>
    <w:rsid w:val="007D5F4E"/>
    <w:rsid w:val="007D70FD"/>
    <w:rsid w:val="007D7546"/>
    <w:rsid w:val="007E0EE0"/>
    <w:rsid w:val="007E24EB"/>
    <w:rsid w:val="007E4EE7"/>
    <w:rsid w:val="007E526A"/>
    <w:rsid w:val="007F0ACB"/>
    <w:rsid w:val="007F11FB"/>
    <w:rsid w:val="007F1B6B"/>
    <w:rsid w:val="007F3DD3"/>
    <w:rsid w:val="00800701"/>
    <w:rsid w:val="0080444A"/>
    <w:rsid w:val="00805375"/>
    <w:rsid w:val="00811C0A"/>
    <w:rsid w:val="00813874"/>
    <w:rsid w:val="00814920"/>
    <w:rsid w:val="00822FA2"/>
    <w:rsid w:val="00824608"/>
    <w:rsid w:val="00827372"/>
    <w:rsid w:val="00827733"/>
    <w:rsid w:val="00832C31"/>
    <w:rsid w:val="008352E1"/>
    <w:rsid w:val="00842031"/>
    <w:rsid w:val="00845F66"/>
    <w:rsid w:val="00846471"/>
    <w:rsid w:val="008509CE"/>
    <w:rsid w:val="0085322A"/>
    <w:rsid w:val="0085727E"/>
    <w:rsid w:val="00862B28"/>
    <w:rsid w:val="00862FB5"/>
    <w:rsid w:val="008657EA"/>
    <w:rsid w:val="0086632B"/>
    <w:rsid w:val="0086725B"/>
    <w:rsid w:val="00870AEC"/>
    <w:rsid w:val="00870EF4"/>
    <w:rsid w:val="00872191"/>
    <w:rsid w:val="008742E6"/>
    <w:rsid w:val="008744F5"/>
    <w:rsid w:val="008772D3"/>
    <w:rsid w:val="00882D20"/>
    <w:rsid w:val="00884FF4"/>
    <w:rsid w:val="00887E41"/>
    <w:rsid w:val="0089687C"/>
    <w:rsid w:val="008972F7"/>
    <w:rsid w:val="008A0459"/>
    <w:rsid w:val="008A228E"/>
    <w:rsid w:val="008A31F2"/>
    <w:rsid w:val="008B1048"/>
    <w:rsid w:val="008B256B"/>
    <w:rsid w:val="008B49A7"/>
    <w:rsid w:val="008B4CA2"/>
    <w:rsid w:val="008D2BC9"/>
    <w:rsid w:val="008D2C14"/>
    <w:rsid w:val="008D5D6D"/>
    <w:rsid w:val="008E0A91"/>
    <w:rsid w:val="008E2708"/>
    <w:rsid w:val="008E2D54"/>
    <w:rsid w:val="008E48C3"/>
    <w:rsid w:val="008E4FAC"/>
    <w:rsid w:val="008E4FF9"/>
    <w:rsid w:val="008E736E"/>
    <w:rsid w:val="008F53E7"/>
    <w:rsid w:val="008F5D6B"/>
    <w:rsid w:val="00901AFC"/>
    <w:rsid w:val="00902B7F"/>
    <w:rsid w:val="00902FC0"/>
    <w:rsid w:val="00903165"/>
    <w:rsid w:val="00904515"/>
    <w:rsid w:val="0091778C"/>
    <w:rsid w:val="009216B9"/>
    <w:rsid w:val="00921F3E"/>
    <w:rsid w:val="009222D1"/>
    <w:rsid w:val="009251AC"/>
    <w:rsid w:val="00931AB2"/>
    <w:rsid w:val="00931FDA"/>
    <w:rsid w:val="009336DF"/>
    <w:rsid w:val="009337BD"/>
    <w:rsid w:val="00940EF8"/>
    <w:rsid w:val="00941193"/>
    <w:rsid w:val="00943BF6"/>
    <w:rsid w:val="00945777"/>
    <w:rsid w:val="00957D78"/>
    <w:rsid w:val="009610FE"/>
    <w:rsid w:val="00963EBC"/>
    <w:rsid w:val="00964DCE"/>
    <w:rsid w:val="00970742"/>
    <w:rsid w:val="00971117"/>
    <w:rsid w:val="00971886"/>
    <w:rsid w:val="00973160"/>
    <w:rsid w:val="00973655"/>
    <w:rsid w:val="00974B66"/>
    <w:rsid w:val="00977DC2"/>
    <w:rsid w:val="009803FB"/>
    <w:rsid w:val="009814BA"/>
    <w:rsid w:val="00984131"/>
    <w:rsid w:val="0099132D"/>
    <w:rsid w:val="00991683"/>
    <w:rsid w:val="0099282F"/>
    <w:rsid w:val="009A2A81"/>
    <w:rsid w:val="009A3060"/>
    <w:rsid w:val="009A34FA"/>
    <w:rsid w:val="009A4BB2"/>
    <w:rsid w:val="009B0EA7"/>
    <w:rsid w:val="009B14EF"/>
    <w:rsid w:val="009B4118"/>
    <w:rsid w:val="009B5908"/>
    <w:rsid w:val="009B6FA1"/>
    <w:rsid w:val="009B73A2"/>
    <w:rsid w:val="009D3F6A"/>
    <w:rsid w:val="009D432D"/>
    <w:rsid w:val="009D5AD1"/>
    <w:rsid w:val="009D69D1"/>
    <w:rsid w:val="009D7DA2"/>
    <w:rsid w:val="009E3E32"/>
    <w:rsid w:val="009E50C5"/>
    <w:rsid w:val="009E68E1"/>
    <w:rsid w:val="009E7C93"/>
    <w:rsid w:val="009F1CE8"/>
    <w:rsid w:val="009F6F4C"/>
    <w:rsid w:val="009F78B5"/>
    <w:rsid w:val="00A012FC"/>
    <w:rsid w:val="00A04B51"/>
    <w:rsid w:val="00A10906"/>
    <w:rsid w:val="00A12A4C"/>
    <w:rsid w:val="00A157B1"/>
    <w:rsid w:val="00A16D58"/>
    <w:rsid w:val="00A17262"/>
    <w:rsid w:val="00A365B3"/>
    <w:rsid w:val="00A4357B"/>
    <w:rsid w:val="00A44CB6"/>
    <w:rsid w:val="00A44ECA"/>
    <w:rsid w:val="00A50C41"/>
    <w:rsid w:val="00A50F2B"/>
    <w:rsid w:val="00A52F61"/>
    <w:rsid w:val="00A54736"/>
    <w:rsid w:val="00A56F32"/>
    <w:rsid w:val="00A640FA"/>
    <w:rsid w:val="00A64EE7"/>
    <w:rsid w:val="00A70783"/>
    <w:rsid w:val="00A7163B"/>
    <w:rsid w:val="00A727A1"/>
    <w:rsid w:val="00A7300A"/>
    <w:rsid w:val="00A735EA"/>
    <w:rsid w:val="00A7391B"/>
    <w:rsid w:val="00A763B5"/>
    <w:rsid w:val="00A8036E"/>
    <w:rsid w:val="00A82C99"/>
    <w:rsid w:val="00A839DF"/>
    <w:rsid w:val="00A854A4"/>
    <w:rsid w:val="00A96574"/>
    <w:rsid w:val="00AA4291"/>
    <w:rsid w:val="00AA68B6"/>
    <w:rsid w:val="00AA6A22"/>
    <w:rsid w:val="00AA7872"/>
    <w:rsid w:val="00AB0BF2"/>
    <w:rsid w:val="00AB2B17"/>
    <w:rsid w:val="00AC1026"/>
    <w:rsid w:val="00AC51DE"/>
    <w:rsid w:val="00AC55B5"/>
    <w:rsid w:val="00AD0A47"/>
    <w:rsid w:val="00AD0ED1"/>
    <w:rsid w:val="00AD3A29"/>
    <w:rsid w:val="00AD5FC7"/>
    <w:rsid w:val="00AD7B50"/>
    <w:rsid w:val="00AE1A63"/>
    <w:rsid w:val="00AE1C47"/>
    <w:rsid w:val="00AE5938"/>
    <w:rsid w:val="00AE7CED"/>
    <w:rsid w:val="00AF33D7"/>
    <w:rsid w:val="00AF52A1"/>
    <w:rsid w:val="00AF5943"/>
    <w:rsid w:val="00AF7CBE"/>
    <w:rsid w:val="00B009B6"/>
    <w:rsid w:val="00B0109A"/>
    <w:rsid w:val="00B0304B"/>
    <w:rsid w:val="00B13D0E"/>
    <w:rsid w:val="00B1750E"/>
    <w:rsid w:val="00B20A67"/>
    <w:rsid w:val="00B21E7F"/>
    <w:rsid w:val="00B225AD"/>
    <w:rsid w:val="00B231BA"/>
    <w:rsid w:val="00B3222D"/>
    <w:rsid w:val="00B35DAA"/>
    <w:rsid w:val="00B360E2"/>
    <w:rsid w:val="00B45318"/>
    <w:rsid w:val="00B47089"/>
    <w:rsid w:val="00B50200"/>
    <w:rsid w:val="00B51689"/>
    <w:rsid w:val="00B550EB"/>
    <w:rsid w:val="00B55BD7"/>
    <w:rsid w:val="00B608B3"/>
    <w:rsid w:val="00B633B4"/>
    <w:rsid w:val="00B654AF"/>
    <w:rsid w:val="00B66BBF"/>
    <w:rsid w:val="00B70807"/>
    <w:rsid w:val="00B7249F"/>
    <w:rsid w:val="00B72BC7"/>
    <w:rsid w:val="00B7535C"/>
    <w:rsid w:val="00B769F6"/>
    <w:rsid w:val="00B77830"/>
    <w:rsid w:val="00B77A7C"/>
    <w:rsid w:val="00B80641"/>
    <w:rsid w:val="00B81B7F"/>
    <w:rsid w:val="00B86698"/>
    <w:rsid w:val="00B90A09"/>
    <w:rsid w:val="00B90B09"/>
    <w:rsid w:val="00B95049"/>
    <w:rsid w:val="00BA117A"/>
    <w:rsid w:val="00BA3190"/>
    <w:rsid w:val="00BA421A"/>
    <w:rsid w:val="00BA43D0"/>
    <w:rsid w:val="00BA6525"/>
    <w:rsid w:val="00BB2442"/>
    <w:rsid w:val="00BC0CB7"/>
    <w:rsid w:val="00BC5544"/>
    <w:rsid w:val="00BC707B"/>
    <w:rsid w:val="00BD0D21"/>
    <w:rsid w:val="00BD2BD6"/>
    <w:rsid w:val="00BD67FC"/>
    <w:rsid w:val="00BE0358"/>
    <w:rsid w:val="00BE2727"/>
    <w:rsid w:val="00BE41DD"/>
    <w:rsid w:val="00BE6B85"/>
    <w:rsid w:val="00BE7430"/>
    <w:rsid w:val="00BE7FDD"/>
    <w:rsid w:val="00BF050C"/>
    <w:rsid w:val="00BF3DBE"/>
    <w:rsid w:val="00BF7069"/>
    <w:rsid w:val="00C0102C"/>
    <w:rsid w:val="00C04BD5"/>
    <w:rsid w:val="00C057BE"/>
    <w:rsid w:val="00C10482"/>
    <w:rsid w:val="00C109E4"/>
    <w:rsid w:val="00C112C6"/>
    <w:rsid w:val="00C134B8"/>
    <w:rsid w:val="00C15816"/>
    <w:rsid w:val="00C160F4"/>
    <w:rsid w:val="00C21D78"/>
    <w:rsid w:val="00C2484E"/>
    <w:rsid w:val="00C25EC7"/>
    <w:rsid w:val="00C26E92"/>
    <w:rsid w:val="00C2795B"/>
    <w:rsid w:val="00C30C6C"/>
    <w:rsid w:val="00C341D6"/>
    <w:rsid w:val="00C34259"/>
    <w:rsid w:val="00C36B48"/>
    <w:rsid w:val="00C37B5A"/>
    <w:rsid w:val="00C4167E"/>
    <w:rsid w:val="00C43C4C"/>
    <w:rsid w:val="00C4642C"/>
    <w:rsid w:val="00C4655E"/>
    <w:rsid w:val="00C52A58"/>
    <w:rsid w:val="00C54107"/>
    <w:rsid w:val="00C5606E"/>
    <w:rsid w:val="00C601E3"/>
    <w:rsid w:val="00C6127A"/>
    <w:rsid w:val="00C66B67"/>
    <w:rsid w:val="00C7032C"/>
    <w:rsid w:val="00C70A22"/>
    <w:rsid w:val="00C814E3"/>
    <w:rsid w:val="00C82EBA"/>
    <w:rsid w:val="00C837ED"/>
    <w:rsid w:val="00C91275"/>
    <w:rsid w:val="00C91631"/>
    <w:rsid w:val="00C91E6B"/>
    <w:rsid w:val="00C933D0"/>
    <w:rsid w:val="00CA015D"/>
    <w:rsid w:val="00CA1471"/>
    <w:rsid w:val="00CA28AD"/>
    <w:rsid w:val="00CA6F4D"/>
    <w:rsid w:val="00CA7EE1"/>
    <w:rsid w:val="00CB1E61"/>
    <w:rsid w:val="00CB2AC0"/>
    <w:rsid w:val="00CB30A0"/>
    <w:rsid w:val="00CB3705"/>
    <w:rsid w:val="00CB37A3"/>
    <w:rsid w:val="00CB5BC7"/>
    <w:rsid w:val="00CB5E3D"/>
    <w:rsid w:val="00CC578B"/>
    <w:rsid w:val="00CD5D8B"/>
    <w:rsid w:val="00CD7055"/>
    <w:rsid w:val="00CF239D"/>
    <w:rsid w:val="00D068C0"/>
    <w:rsid w:val="00D1307C"/>
    <w:rsid w:val="00D21FD0"/>
    <w:rsid w:val="00D22C0A"/>
    <w:rsid w:val="00D2321D"/>
    <w:rsid w:val="00D23614"/>
    <w:rsid w:val="00D24B8B"/>
    <w:rsid w:val="00D24F59"/>
    <w:rsid w:val="00D3487B"/>
    <w:rsid w:val="00D35652"/>
    <w:rsid w:val="00D35BD5"/>
    <w:rsid w:val="00D35DF5"/>
    <w:rsid w:val="00D369F5"/>
    <w:rsid w:val="00D456DC"/>
    <w:rsid w:val="00D46EB2"/>
    <w:rsid w:val="00D47076"/>
    <w:rsid w:val="00D50CEC"/>
    <w:rsid w:val="00D50FA2"/>
    <w:rsid w:val="00D52A69"/>
    <w:rsid w:val="00D533CF"/>
    <w:rsid w:val="00D60FC8"/>
    <w:rsid w:val="00D617F2"/>
    <w:rsid w:val="00D67409"/>
    <w:rsid w:val="00D71CAE"/>
    <w:rsid w:val="00D728EA"/>
    <w:rsid w:val="00D72ADD"/>
    <w:rsid w:val="00D73E4C"/>
    <w:rsid w:val="00D743FA"/>
    <w:rsid w:val="00D80F85"/>
    <w:rsid w:val="00D83A70"/>
    <w:rsid w:val="00D8535A"/>
    <w:rsid w:val="00D87961"/>
    <w:rsid w:val="00D91239"/>
    <w:rsid w:val="00D942C0"/>
    <w:rsid w:val="00D943A4"/>
    <w:rsid w:val="00DA07BD"/>
    <w:rsid w:val="00DA3CAA"/>
    <w:rsid w:val="00DB0FDA"/>
    <w:rsid w:val="00DB3F53"/>
    <w:rsid w:val="00DB76CF"/>
    <w:rsid w:val="00DB7CD3"/>
    <w:rsid w:val="00DC3948"/>
    <w:rsid w:val="00DC4622"/>
    <w:rsid w:val="00DC4905"/>
    <w:rsid w:val="00DC4CB9"/>
    <w:rsid w:val="00DD6ABA"/>
    <w:rsid w:val="00DE3FBE"/>
    <w:rsid w:val="00DE566A"/>
    <w:rsid w:val="00DE5686"/>
    <w:rsid w:val="00DE67CA"/>
    <w:rsid w:val="00DE6998"/>
    <w:rsid w:val="00DE7ECA"/>
    <w:rsid w:val="00DF2287"/>
    <w:rsid w:val="00DF50AE"/>
    <w:rsid w:val="00E04D54"/>
    <w:rsid w:val="00E050FA"/>
    <w:rsid w:val="00E11577"/>
    <w:rsid w:val="00E11FF7"/>
    <w:rsid w:val="00E146C4"/>
    <w:rsid w:val="00E1597F"/>
    <w:rsid w:val="00E16351"/>
    <w:rsid w:val="00E20A05"/>
    <w:rsid w:val="00E20C4C"/>
    <w:rsid w:val="00E23F93"/>
    <w:rsid w:val="00E30F4D"/>
    <w:rsid w:val="00E32E96"/>
    <w:rsid w:val="00E33433"/>
    <w:rsid w:val="00E3450F"/>
    <w:rsid w:val="00E3492F"/>
    <w:rsid w:val="00E41ABE"/>
    <w:rsid w:val="00E44511"/>
    <w:rsid w:val="00E462E3"/>
    <w:rsid w:val="00E46E75"/>
    <w:rsid w:val="00E470A6"/>
    <w:rsid w:val="00E5182F"/>
    <w:rsid w:val="00E538E5"/>
    <w:rsid w:val="00E53DBD"/>
    <w:rsid w:val="00E63A5F"/>
    <w:rsid w:val="00E642A0"/>
    <w:rsid w:val="00E6466B"/>
    <w:rsid w:val="00E66863"/>
    <w:rsid w:val="00E701B3"/>
    <w:rsid w:val="00E75AD6"/>
    <w:rsid w:val="00E76332"/>
    <w:rsid w:val="00E769EA"/>
    <w:rsid w:val="00E80223"/>
    <w:rsid w:val="00E83710"/>
    <w:rsid w:val="00E85391"/>
    <w:rsid w:val="00E85B9B"/>
    <w:rsid w:val="00E9005D"/>
    <w:rsid w:val="00E91C44"/>
    <w:rsid w:val="00E9601E"/>
    <w:rsid w:val="00EA0ADF"/>
    <w:rsid w:val="00EA101C"/>
    <w:rsid w:val="00EA5D2B"/>
    <w:rsid w:val="00EA7BF9"/>
    <w:rsid w:val="00EB0752"/>
    <w:rsid w:val="00EB4A5A"/>
    <w:rsid w:val="00EB57FC"/>
    <w:rsid w:val="00EC1D25"/>
    <w:rsid w:val="00EC4B67"/>
    <w:rsid w:val="00EC5538"/>
    <w:rsid w:val="00ED20D0"/>
    <w:rsid w:val="00ED3E3F"/>
    <w:rsid w:val="00ED6DB4"/>
    <w:rsid w:val="00ED7327"/>
    <w:rsid w:val="00EF553E"/>
    <w:rsid w:val="00F07AD8"/>
    <w:rsid w:val="00F11CAB"/>
    <w:rsid w:val="00F123D1"/>
    <w:rsid w:val="00F17285"/>
    <w:rsid w:val="00F17773"/>
    <w:rsid w:val="00F178AA"/>
    <w:rsid w:val="00F23ED7"/>
    <w:rsid w:val="00F278A3"/>
    <w:rsid w:val="00F3403B"/>
    <w:rsid w:val="00F36318"/>
    <w:rsid w:val="00F3784B"/>
    <w:rsid w:val="00F40E64"/>
    <w:rsid w:val="00F41A82"/>
    <w:rsid w:val="00F4359F"/>
    <w:rsid w:val="00F440F4"/>
    <w:rsid w:val="00F46E26"/>
    <w:rsid w:val="00F51261"/>
    <w:rsid w:val="00F533DD"/>
    <w:rsid w:val="00F54773"/>
    <w:rsid w:val="00F54B46"/>
    <w:rsid w:val="00F6222D"/>
    <w:rsid w:val="00F622C3"/>
    <w:rsid w:val="00F63058"/>
    <w:rsid w:val="00F650FF"/>
    <w:rsid w:val="00F65571"/>
    <w:rsid w:val="00F72521"/>
    <w:rsid w:val="00F7351B"/>
    <w:rsid w:val="00F75165"/>
    <w:rsid w:val="00F77A0C"/>
    <w:rsid w:val="00F77F6C"/>
    <w:rsid w:val="00F80667"/>
    <w:rsid w:val="00F84498"/>
    <w:rsid w:val="00F84674"/>
    <w:rsid w:val="00F84D1B"/>
    <w:rsid w:val="00F854A3"/>
    <w:rsid w:val="00F866E6"/>
    <w:rsid w:val="00F90568"/>
    <w:rsid w:val="00F90D71"/>
    <w:rsid w:val="00F90DA3"/>
    <w:rsid w:val="00F9226F"/>
    <w:rsid w:val="00F92C8B"/>
    <w:rsid w:val="00F93FBB"/>
    <w:rsid w:val="00F94968"/>
    <w:rsid w:val="00F95150"/>
    <w:rsid w:val="00F958F0"/>
    <w:rsid w:val="00F96044"/>
    <w:rsid w:val="00FA2514"/>
    <w:rsid w:val="00FA7A55"/>
    <w:rsid w:val="00FB2461"/>
    <w:rsid w:val="00FB2F0A"/>
    <w:rsid w:val="00FB355E"/>
    <w:rsid w:val="00FB3E38"/>
    <w:rsid w:val="00FB3EEF"/>
    <w:rsid w:val="00FC1849"/>
    <w:rsid w:val="00FC4DDD"/>
    <w:rsid w:val="00FD03A1"/>
    <w:rsid w:val="00FD4194"/>
    <w:rsid w:val="00FE3F5A"/>
    <w:rsid w:val="00FE4F8F"/>
    <w:rsid w:val="00FE6FF9"/>
    <w:rsid w:val="00FF4D79"/>
    <w:rsid w:val="00FF4FE2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12BB5815-E57A-4C4A-92FA-8EB8A0F6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,Bullet point,Bullets,CV text,Dot pt,F5 List Paragraph,FooterText,L,List Paragraph11,List Paragraph111,List Paragraph2,Medium Grid 1 - Accent 21,NAST Quote,NFP GP Bulleted List,Numbered Paragraph,列"/>
    <w:basedOn w:val="Normal"/>
    <w:link w:val="ListParagraphChar"/>
    <w:uiPriority w:val="34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,Bullet point Char,Bullets Char,CV text Char,Dot pt Char,F5 List Paragraph Char,FooterText Char,L Char,List Paragraph11 Char,List Paragraph111 Char,List Paragraph2 Char,列 Char"/>
    <w:basedOn w:val="DefaultParagraphFont"/>
    <w:link w:val="ListParagraph"/>
    <w:uiPriority w:val="34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1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769F6"/>
    <w:rPr>
      <w:color w:val="605E5C"/>
      <w:shd w:val="clear" w:color="auto" w:fill="E1DFDD"/>
    </w:rPr>
  </w:style>
  <w:style w:type="paragraph" w:customStyle="1" w:styleId="RACGPBulletsL2">
    <w:name w:val="RACGP Bullets L2"/>
    <w:basedOn w:val="Normal"/>
    <w:qFormat/>
    <w:rsid w:val="000337FA"/>
    <w:pPr>
      <w:tabs>
        <w:tab w:val="left" w:pos="357"/>
      </w:tabs>
      <w:spacing w:before="240" w:after="142" w:line="230" w:lineRule="atLeast"/>
      <w:ind w:left="1440" w:hanging="360"/>
      <w:contextualSpacing/>
    </w:pPr>
    <w:rPr>
      <w:rFonts w:ascii="Arial" w:hAnsi="Arial"/>
      <w:color w:val="35757A" w:themeColor="accent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acticeconnect.com.au/workforce-development-project-echo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acticeconnect.com.au/workforce-development-project-ech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ticeconnect.com.au/workforce-development-project-ech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acticeconnect.com.au/workforce-development-project-echo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e62e0484-3c20-4db1-8f26-f6211f6f49a7">
      <Terms xmlns="http://schemas.microsoft.com/office/infopath/2007/PartnerControls"/>
    </lcf76f155ced4ddcb4097134ff3c332f>
    <SharedWithUsers xmlns="5168ba78-a1e2-49ce-b679-41638dcff75f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  <UserInfo>
        <DisplayName>Lynne Maher</DisplayName>
        <AccountId>7976</AccountId>
        <AccountType/>
      </UserInfo>
      <UserInfo>
        <DisplayName>Jemma Missbach</DisplayName>
        <AccountId>279</AccountId>
        <AccountType/>
      </UserInfo>
      <UserInfo>
        <DisplayName>Quality Improvement</DisplayName>
        <AccountId>3078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DB85CF5352428248A700A4DAC250" ma:contentTypeVersion="17" ma:contentTypeDescription="Create a new document." ma:contentTypeScope="" ma:versionID="6cfb7dfe80eec8f48fbe98f36ae971f5">
  <xsd:schema xmlns:xsd="http://www.w3.org/2001/XMLSchema" xmlns:xs="http://www.w3.org/2001/XMLSchema" xmlns:p="http://schemas.microsoft.com/office/2006/metadata/properties" xmlns:ns2="e62e0484-3c20-4db1-8f26-f6211f6f49a7" xmlns:ns3="5168ba78-a1e2-49ce-b679-41638dcff75f" xmlns:ns4="11ad0cd3-baa9-466a-933b-f59ff5e4bfbf" targetNamespace="http://schemas.microsoft.com/office/2006/metadata/properties" ma:root="true" ma:fieldsID="3254e9e1c18f528ef697657a81c4138a" ns2:_="" ns3:_="" ns4:_="">
    <xsd:import namespace="e62e0484-3c20-4db1-8f26-f6211f6f49a7"/>
    <xsd:import namespace="5168ba78-a1e2-49ce-b679-41638dcff75f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0484-3c20-4db1-8f26-f6211f6f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ba78-a1e2-49ce-b679-41638dcf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purl.org/dc/elements/1.1/"/>
    <ds:schemaRef ds:uri="5168ba78-a1e2-49ce-b679-41638dcff75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1ad0cd3-baa9-466a-933b-f59ff5e4bfbf"/>
    <ds:schemaRef ds:uri="e62e0484-3c20-4db1-8f26-f6211f6f49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4B1D0-75D7-4A32-B953-9CECB792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0484-3c20-4db1-8f26-f6211f6f49a7"/>
    <ds:schemaRef ds:uri="5168ba78-a1e2-49ce-b679-41638dcff75f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Links>
    <vt:vector size="114" baseType="variant">
      <vt:variant>
        <vt:i4>6029432</vt:i4>
      </vt:variant>
      <vt:variant>
        <vt:i4>87</vt:i4>
      </vt:variant>
      <vt:variant>
        <vt:i4>0</vt:i4>
      </vt:variant>
      <vt:variant>
        <vt:i4>5</vt:i4>
      </vt:variant>
      <vt:variant>
        <vt:lpwstr>http://www.health.gov.au/resources/translated?f%5B0%5D=h_translations_our_work%3A7421</vt:lpwstr>
      </vt:variant>
      <vt:variant>
        <vt:lpwstr/>
      </vt:variant>
      <vt:variant>
        <vt:i4>6684774</vt:i4>
      </vt:variant>
      <vt:variant>
        <vt:i4>84</vt:i4>
      </vt:variant>
      <vt:variant>
        <vt:i4>0</vt:i4>
      </vt:variant>
      <vt:variant>
        <vt:i4>5</vt:i4>
      </vt:variant>
      <vt:variant>
        <vt:lpwstr>http://www.health.gov.au/ncsp-multicultural</vt:lpwstr>
      </vt:variant>
      <vt:variant>
        <vt:lpwstr/>
      </vt:variant>
      <vt:variant>
        <vt:i4>2949224</vt:i4>
      </vt:variant>
      <vt:variant>
        <vt:i4>81</vt:i4>
      </vt:variant>
      <vt:variant>
        <vt:i4>0</vt:i4>
      </vt:variant>
      <vt:variant>
        <vt:i4>5</vt:i4>
      </vt:variant>
      <vt:variant>
        <vt:lpwstr>http://www.health.gov.au/ncsp-first-nations</vt:lpwstr>
      </vt:variant>
      <vt:variant>
        <vt:lpwstr/>
      </vt:variant>
      <vt:variant>
        <vt:i4>2556017</vt:i4>
      </vt:variant>
      <vt:variant>
        <vt:i4>78</vt:i4>
      </vt:variant>
      <vt:variant>
        <vt:i4>0</vt:i4>
      </vt:variant>
      <vt:variant>
        <vt:i4>5</vt:i4>
      </vt:variant>
      <vt:variant>
        <vt:lpwstr>http://www.health.gov.au/resources/publications/national-cervical-screening-program-poster-cervical-screening-could-save-your-life</vt:lpwstr>
      </vt:variant>
      <vt:variant>
        <vt:lpwstr/>
      </vt:variant>
      <vt:variant>
        <vt:i4>5570628</vt:i4>
      </vt:variant>
      <vt:variant>
        <vt:i4>75</vt:i4>
      </vt:variant>
      <vt:variant>
        <vt:i4>0</vt:i4>
      </vt:variant>
      <vt:variant>
        <vt:i4>5</vt:i4>
      </vt:variant>
      <vt:variant>
        <vt:lpwstr>http://www.health.gov.au/resources/publications/national-cervical-screening-program-how-to-collect-your-own-vaginal-sample-for-a-cervical-screening-test</vt:lpwstr>
      </vt:variant>
      <vt:variant>
        <vt:lpwstr/>
      </vt:variant>
      <vt:variant>
        <vt:i4>4063339</vt:i4>
      </vt:variant>
      <vt:variant>
        <vt:i4>72</vt:i4>
      </vt:variant>
      <vt:variant>
        <vt:i4>0</vt:i4>
      </vt:variant>
      <vt:variant>
        <vt:i4>5</vt:i4>
      </vt:variant>
      <vt:variant>
        <vt:lpwstr>http://www.health.gov.au/resources/videos/national-cervical-screening-program-cervical-screening-explained</vt:lpwstr>
      </vt:variant>
      <vt:variant>
        <vt:lpwstr/>
      </vt:variant>
      <vt:variant>
        <vt:i4>7143548</vt:i4>
      </vt:variant>
      <vt:variant>
        <vt:i4>69</vt:i4>
      </vt:variant>
      <vt:variant>
        <vt:i4>0</vt:i4>
      </vt:variant>
      <vt:variant>
        <vt:i4>5</vt:i4>
      </vt:variant>
      <vt:variant>
        <vt:lpwstr>http://www.health.gov.au/resources/publications/national-cervical-screening-program-cervical-screening-in-australia</vt:lpwstr>
      </vt:variant>
      <vt:variant>
        <vt:lpwstr/>
      </vt:variant>
      <vt:variant>
        <vt:i4>4587538</vt:i4>
      </vt:variant>
      <vt:variant>
        <vt:i4>66</vt:i4>
      </vt:variant>
      <vt:variant>
        <vt:i4>0</vt:i4>
      </vt:variant>
      <vt:variant>
        <vt:i4>5</vt:i4>
      </vt:variant>
      <vt:variant>
        <vt:lpwstr>http://www.health.gov.au/resources/publications/national-cervical-screening-program-a-guide-to-understanding-your-cervical-screening-test-results</vt:lpwstr>
      </vt:variant>
      <vt:variant>
        <vt:lpwstr/>
      </vt:variant>
      <vt:variant>
        <vt:i4>6619168</vt:i4>
      </vt:variant>
      <vt:variant>
        <vt:i4>63</vt:i4>
      </vt:variant>
      <vt:variant>
        <vt:i4>0</vt:i4>
      </vt:variant>
      <vt:variant>
        <vt:i4>5</vt:i4>
      </vt:variant>
      <vt:variant>
        <vt:lpwstr>http://www.health.gov.au/cervical-self-collect</vt:lpwstr>
      </vt:variant>
      <vt:variant>
        <vt:lpwstr/>
      </vt:variant>
      <vt:variant>
        <vt:i4>1704011</vt:i4>
      </vt:variant>
      <vt:variant>
        <vt:i4>60</vt:i4>
      </vt:variant>
      <vt:variant>
        <vt:i4>0</vt:i4>
      </vt:variant>
      <vt:variant>
        <vt:i4>5</vt:i4>
      </vt:variant>
      <vt:variant>
        <vt:lpwstr>https://acpcc.org.au/practitioners/resources/</vt:lpwstr>
      </vt:variant>
      <vt:variant>
        <vt:lpwstr/>
      </vt:variant>
      <vt:variant>
        <vt:i4>4063281</vt:i4>
      </vt:variant>
      <vt:variant>
        <vt:i4>57</vt:i4>
      </vt:variant>
      <vt:variant>
        <vt:i4>0</vt:i4>
      </vt:variant>
      <vt:variant>
        <vt:i4>5</vt:i4>
      </vt:variant>
      <vt:variant>
        <vt:lpwstr>https://www.cancer.org.au/cancer-information/causes-and-prevention/early-detection-and-screening/cervical-cancer-screening</vt:lpwstr>
      </vt:variant>
      <vt:variant>
        <vt:lpwstr/>
      </vt:variant>
      <vt:variant>
        <vt:i4>3801210</vt:i4>
      </vt:variant>
      <vt:variant>
        <vt:i4>54</vt:i4>
      </vt:variant>
      <vt:variant>
        <vt:i4>0</vt:i4>
      </vt:variant>
      <vt:variant>
        <vt:i4>5</vt:i4>
      </vt:variant>
      <vt:variant>
        <vt:lpwstr>https://www.ncsr.gov.au/information-for-healthcare-providers/accessing-the-ncsr/clinical-software-integration/</vt:lpwstr>
      </vt:variant>
      <vt:variant>
        <vt:lpwstr/>
      </vt:variant>
      <vt:variant>
        <vt:i4>4653142</vt:i4>
      </vt:variant>
      <vt:variant>
        <vt:i4>51</vt:i4>
      </vt:variant>
      <vt:variant>
        <vt:i4>0</vt:i4>
      </vt:variant>
      <vt:variant>
        <vt:i4>5</vt:i4>
      </vt:variant>
      <vt:variant>
        <vt:lpwstr>https://www.ncsr.gov.au/information-for-healthcare-providers/accessing-the-ncsr/</vt:lpwstr>
      </vt:variant>
      <vt:variant>
        <vt:lpwstr/>
      </vt:variant>
      <vt:variant>
        <vt:i4>8192100</vt:i4>
      </vt:variant>
      <vt:variant>
        <vt:i4>48</vt:i4>
      </vt:variant>
      <vt:variant>
        <vt:i4>0</vt:i4>
      </vt:variant>
      <vt:variant>
        <vt:i4>5</vt:i4>
      </vt:variant>
      <vt:variant>
        <vt:lpwstr>http://www.health.gov.au/resources/publications/national-cervical-screening-program-quick-reference-guide-clinician-collected-cervical-screening-tests</vt:lpwstr>
      </vt:variant>
      <vt:variant>
        <vt:lpwstr/>
      </vt:variant>
      <vt:variant>
        <vt:i4>6422587</vt:i4>
      </vt:variant>
      <vt:variant>
        <vt:i4>45</vt:i4>
      </vt:variant>
      <vt:variant>
        <vt:i4>0</vt:i4>
      </vt:variant>
      <vt:variant>
        <vt:i4>5</vt:i4>
      </vt:variant>
      <vt:variant>
        <vt:lpwstr>http://www.health.gov.au/resources/publications/national-cervical-screening-program-quick-reference-guide-self-collected-vaginal-sample</vt:lpwstr>
      </vt:variant>
      <vt:variant>
        <vt:lpwstr/>
      </vt:variant>
      <vt:variant>
        <vt:i4>2031626</vt:i4>
      </vt:variant>
      <vt:variant>
        <vt:i4>42</vt:i4>
      </vt:variant>
      <vt:variant>
        <vt:i4>0</vt:i4>
      </vt:variant>
      <vt:variant>
        <vt:i4>5</vt:i4>
      </vt:variant>
      <vt:variant>
        <vt:lpwstr>http://www.health.gov.au/resources/publications/national-cervical-screening-program-understanding-the-national-cervical-screening-program-management-pathway</vt:lpwstr>
      </vt:variant>
      <vt:variant>
        <vt:lpwstr/>
      </vt:variant>
      <vt:variant>
        <vt:i4>7143548</vt:i4>
      </vt:variant>
      <vt:variant>
        <vt:i4>39</vt:i4>
      </vt:variant>
      <vt:variant>
        <vt:i4>0</vt:i4>
      </vt:variant>
      <vt:variant>
        <vt:i4>5</vt:i4>
      </vt:variant>
      <vt:variant>
        <vt:lpwstr>http://www.health.gov.au/resources/publications/national-cervical-screening-program-cervical-screening-in-australia</vt:lpwstr>
      </vt:variant>
      <vt:variant>
        <vt:lpwstr/>
      </vt:variant>
      <vt:variant>
        <vt:i4>1441805</vt:i4>
      </vt:variant>
      <vt:variant>
        <vt:i4>36</vt:i4>
      </vt:variant>
      <vt:variant>
        <vt:i4>0</vt:i4>
      </vt:variant>
      <vt:variant>
        <vt:i4>5</vt:i4>
      </vt:variant>
      <vt:variant>
        <vt:lpwstr>http://www.health.gov.au/NCSP-toolkit</vt:lpwstr>
      </vt:variant>
      <vt:variant>
        <vt:lpwstr/>
      </vt:variant>
      <vt:variant>
        <vt:i4>6225990</vt:i4>
      </vt:variant>
      <vt:variant>
        <vt:i4>33</vt:i4>
      </vt:variant>
      <vt:variant>
        <vt:i4>0</vt:i4>
      </vt:variant>
      <vt:variant>
        <vt:i4>5</vt:i4>
      </vt:variant>
      <vt:variant>
        <vt:lpwstr>http://www.health.gov.au/resources/publications/cervical-screening-communications-toolkit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2</cp:revision>
  <cp:lastPrinted>2023-04-12T11:50:00Z</cp:lastPrinted>
  <dcterms:created xsi:type="dcterms:W3CDTF">2023-09-06T12:46:00Z</dcterms:created>
  <dcterms:modified xsi:type="dcterms:W3CDTF">2023-09-06T12:46:00Z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0x010100D84EDB85CF5352428248A700A4DAC250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