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9F1B6ED">
              <v:shapetype id="_x0000_t202" coordsize="21600,21600" o:spt="202" path="m,l,21600r21600,l21600,xe" w14:anchorId="080A9720">
                <v:stroke joinstyle="miter"/>
                <v:path gradientshapeok="t" o:connecttype="rect"/>
              </v:shapetype>
              <v:shape id="Text Box 16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>
                <v:textbox>
                  <w:txbxContent>
                    <w:p w:rsidRPr="00AD7B50" w:rsidR="00AD7B50" w:rsidP="00D91239" w:rsidRDefault="00AD7B50" w14:paraId="272FDCF1" w14:textId="74511C9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CCCA04A">
              <v:roundrect id="Text Box 2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#73bcc2 [3209]" strokeweight="1.75pt" arcsize="10923f" w14:anchorId="0A8DA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>
                <v:stroke joinstyle="miter"/>
                <v:textbox>
                  <w:txbxContent>
                    <w:p w:rsidRPr="00ED7327" w:rsidR="00AD7B50" w:rsidP="004E0EA5" w:rsidRDefault="00AD7B50" w14:paraId="672A6659" w14:textId="13C96D5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1F31B638">
              <v:shape id="Text Box 17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w14:anchorId="58509E30">
                <v:textbox>
                  <w:txbxContent>
                    <w:p w:rsidR="00D91239" w:rsidP="004E0EA5" w:rsidRDefault="00D91239" w14:paraId="18C30254" w14:textId="7B29218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3BA74853" w:rsidR="00AD7B50" w:rsidRPr="00B06B81" w:rsidRDefault="00A34AC6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Increasing Heart Health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33BE65E">
              <v:roundrect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3bcc2 [3209]" strokeweight="1.75pt" arcsize="10923f" w14:anchorId="0CFCA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>
                <v:stroke joinstyle="miter"/>
                <v:textbox>
                  <w:txbxContent>
                    <w:p w:rsidRPr="00B06B81" w:rsidR="00AD7B50" w:rsidP="004E0EA5" w:rsidRDefault="00A34AC6" w14:paraId="61F78540" w14:textId="3BA74853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Increasing Heart Health Checks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14D60EC1">
              <v:shape id="_x0000_s1030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w14:anchorId="12C7D135">
                <v:textbox>
                  <w:txbxContent>
                    <w:p w:rsidRPr="00A564D7" w:rsidR="00AD7B50" w:rsidP="00D91239" w:rsidRDefault="00AD7B50" w14:paraId="493CD9B8" w14:textId="0FC8D8B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:rsidR="00AD7B50" w:rsidP="00AD7B50" w:rsidRDefault="00AD7B50" w14:paraId="0A37501D" w14:textId="77777777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>
            <w:pict w14:anchorId="4B393EA2">
              <v:group id="Group 8" style="position:absolute;margin-left:244.55pt;margin-top:11.75pt;width:510.1pt;height:77.85pt;z-index:251658265" coordsize="64781,9883" o:spid="_x0000_s1031" w14:anchorId="6712F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style="position:absolute;top:73;width:12490;height:9810;visibility:visible;mso-wrap-style:square;v-text-anchor:top" o:spid="_x0000_s1032" fillcolor="#aad6da [1945]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>
                  <v:textbox inset="2.88pt,2.88pt,2.88pt,2.88pt">
                    <w:txbxContent>
                      <w:p w:rsidRPr="00663F8D" w:rsidR="00813874" w:rsidP="00813874" w:rsidRDefault="001715CD" w14:paraId="32D9F3C6" w14:textId="7777777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Pr="00663F8D" w:rsidR="00BC5544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:rsidRPr="00BC5544" w:rsidR="001715CD" w:rsidP="00BC5544" w:rsidRDefault="001715CD" w14:paraId="0DC3E02B" w14:textId="7B8AA66C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style="position:absolute;left:13094;top:73;width:12490;height:9810;visibility:visible;mso-wrap-style:square;v-text-anchor:top" o:spid="_x0000_s1033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>
                  <v:textbox inset="2.88pt,2.88pt,2.88pt,2.88pt">
                    <w:txbxContent>
                      <w:p w:rsidRPr="00663F8D" w:rsidR="00813874" w:rsidP="00813874" w:rsidRDefault="00862B28" w14:paraId="6E8858D4" w14:textId="23C8591B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:rsidR="009216B9" w:rsidP="009216B9" w:rsidRDefault="009216B9" w14:paraId="4BCC7056" w14:textId="7777777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:rsidRPr="00BC5544" w:rsidR="00813874" w:rsidP="009216B9" w:rsidRDefault="00813874" w14:paraId="5DAB6C7B" w14:textId="3E8A7D60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style="position:absolute;left:26115;top:73;width:12490;height:9810;visibility:visible;mso-wrap-style:square;v-text-anchor:top" o:spid="_x0000_s1034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>
                  <v:textbox inset="2.88pt,2.88pt,2.88pt,2.88pt">
                    <w:txbxContent>
                      <w:p w:rsidRPr="00663F8D" w:rsidR="00B3222D" w:rsidP="00B3222D" w:rsidRDefault="00862B28" w14:paraId="35653531" w14:textId="081CA2DC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:rsidR="00176989" w:rsidP="00176989" w:rsidRDefault="00176989" w14:paraId="17680108" w14:textId="7777777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:rsidRPr="00BC5544" w:rsidR="00B3222D" w:rsidP="00176989" w:rsidRDefault="00B3222D" w14:paraId="02EB378F" w14:textId="2899585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style="position:absolute;left:39209;top:73;width:12490;height:9810;visibility:visible;mso-wrap-style:square;v-text-anchor:top" o:spid="_x0000_s1035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>
                  <v:textbox inset="2.88pt,2.88pt,2.88pt,2.88pt">
                    <w:txbxContent>
                      <w:p w:rsidRPr="00663F8D" w:rsidR="00663F8D" w:rsidP="00663F8D" w:rsidRDefault="003F004D" w14:paraId="2B29ED3B" w14:textId="74693622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:rsidR="00D8535A" w:rsidP="00D8535A" w:rsidRDefault="00D8535A" w14:paraId="79CBA253" w14:textId="7777777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:rsidRPr="00BC5544" w:rsidR="00663F8D" w:rsidP="00D8535A" w:rsidRDefault="00663F8D" w14:paraId="6A05A809" w14:textId="19B83AA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style="position:absolute;left:52303;width:12478;height:9810;visibility:visible;mso-wrap-style:square;v-text-anchor:top" o:spid="_x0000_s1036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>
                  <v:textbox inset="2.88pt,2.88pt,2.88pt,2.88pt">
                    <w:txbxContent>
                      <w:p w:rsidRPr="00663F8D" w:rsidR="00663F8D" w:rsidP="00663F8D" w:rsidRDefault="003F004D" w14:paraId="79B3DDB7" w14:textId="7E4BD69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:rsidRPr="00AA6A22" w:rsidR="00663F8D" w:rsidP="00AA6A22" w:rsidRDefault="00AA6A22" w14:paraId="2E39FD98" w14:textId="0534ECFE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B637C58">
              <v:group id="Group 13" style="position:absolute;margin-left:-20.7pt;margin-top:18.4pt;width:254.75pt;height:23.8pt;z-index:251658263;mso-height-relative:margin" coordsize="32353,3024" o:spid="_x0000_s1037" w14:anchorId="71C58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fillcolor="window" strokecolor="#73bcc2 [3209]" strokeweight="1.7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>
                  <v:stroke joinstyle="miter"/>
                  <v:textbox>
                    <w:txbxContent>
                      <w:p w:rsidRPr="00A564D7" w:rsidR="00D91239" w:rsidP="004E0EA5" w:rsidRDefault="00D91239" w14:paraId="5A39BBE3" w14:textId="7777777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fillcolor="window" strokecolor="#73bcc2" strokeweight="1.7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>
                  <v:stroke joinstyle="miter"/>
                  <v:textbox>
                    <w:txbxContent>
                      <w:p w:rsidRPr="00A564D7" w:rsidR="004E0EA5" w:rsidP="004E0EA5" w:rsidRDefault="004E0EA5" w14:paraId="41C8F396" w14:textId="7777777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A28FFA3">
              <v:shape id="Text Box 19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w14:anchorId="77DDEC61">
                <v:textbox>
                  <w:txbxContent>
                    <w:p w:rsidRPr="00A564D7" w:rsidR="00D46EB2" w:rsidP="00D46EB2" w:rsidRDefault="001E57AA" w14:paraId="53E89A4B" w14:textId="57A5EF2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Pr="00A564D7"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:rsidR="00D46EB2" w:rsidP="00D46EB2" w:rsidRDefault="00D46EB2" w14:paraId="72A3D3EC" w14:textId="77777777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786BA87">
              <v:roundrect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3bcc2" strokeweight="1.75pt" arcsize="10923f" w14:anchorId="0202B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>
                <v:stroke joinstyle="miter"/>
                <v:textbox>
                  <w:txbxContent>
                    <w:p w:rsidRPr="00D5467D" w:rsidR="00D46EB2" w:rsidP="00D46EB2" w:rsidRDefault="00D46EB2" w14:paraId="0D0B940D" w14:textId="77777777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9B1A46A">
              <v:shape id="Text Box 43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w14:anchorId="3D0376CB">
                <v:textbox>
                  <w:txbxContent>
                    <w:p w:rsidR="00D91239" w:rsidP="00D91239" w:rsidRDefault="00D91239" w14:paraId="0E27B00A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B0B9E19">
              <v:shape id="Text Box 4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w14:anchorId="1F67B281">
                <v:textbox>
                  <w:txbxContent>
                    <w:p w:rsidRPr="00016D29" w:rsidR="00D91239" w:rsidP="00D91239" w:rsidRDefault="00D91239" w14:paraId="60061E4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99AF947">
              <v:shape id="Text Box 37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w14:anchorId="0F50D2F2">
                <v:textbox>
                  <w:txbxContent>
                    <w:p w:rsidRPr="00BD248E" w:rsidR="00D91239" w:rsidP="00D91239" w:rsidRDefault="00D91239" w14:paraId="44EAFD9C" w14:textId="77777777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Pr="008B6F1D" w:rsidR="00D91239" w:rsidP="00D91239" w:rsidRDefault="00D91239" w14:paraId="4B94D5A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55EE6B21" w:rsidR="00D91239" w:rsidRPr="00551545" w:rsidRDefault="00A6467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XX% increase in the number of eligible patients who have a Heart Health Check completed over the next 3/6 months. The current baseline is </w:t>
                            </w:r>
                            <w:r w:rsidR="006A3EF5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XX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per month.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45563131">
              <v:roundrect id="Text Box 269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5" fillcolor="window" strokecolor="#bfbfbf [2412]" strokeweight="1.75pt" arcsize="10923f" w14:anchorId="129AD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>
                <v:stroke joinstyle="miter"/>
                <v:textbox>
                  <w:txbxContent>
                    <w:p w:rsidRPr="00551545" w:rsidR="00D91239" w:rsidP="004E0EA5" w:rsidRDefault="00A64674" w14:paraId="24B12FE1" w14:textId="55EE6B2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 XX% increase in the number of eligible patients who have a Heart Health Check completed over the next 3/6 months. The current baseline is </w:t>
                      </w:r>
                      <w:r w:rsidR="006A3EF5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XX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per month.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908175" cy="717550"/>
                <wp:effectExtent l="19050" t="38100" r="15875" b="444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000">
                          <a:off x="0" y="0"/>
                          <a:ext cx="1908175" cy="71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7681" w14:textId="77777777" w:rsidR="00651EAF" w:rsidRPr="001A1065" w:rsidRDefault="00651EAF" w:rsidP="00651EAF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Goal:</w:t>
                            </w:r>
                          </w:p>
                          <w:p w14:paraId="67E7141E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26FBBA43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/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9F7BF55">
              <v:roundrect id="Text Box 274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7" fillcolor="window" strokecolor="#bfbfbf [2412]" strokeweight="1.75pt" arcsize="10923f" w14:anchorId="5A289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>
                <v:stroke joinstyle="miter"/>
                <v:textbox>
                  <w:txbxContent>
                    <w:p w:rsidR="00651EAF" w:rsidP="00651EAF" w:rsidRDefault="00651EAF" w14:paraId="0ACC4E39" w14:textId="108920D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:rsidRPr="00651EAF" w:rsidR="00D91239" w:rsidP="00D91239" w:rsidRDefault="00D91239" w14:paraId="7ABE9318" w14:textId="3F69AC9C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1CAB" w14:textId="0CA7DA41" w:rsidR="00EB7911" w:rsidRPr="008D6EA4" w:rsidRDefault="00EB7911" w:rsidP="00EB791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6E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Clinical audit tool - report to identify and recall eligible patients  </w:t>
                            </w:r>
                          </w:p>
                          <w:p w14:paraId="43EA6439" w14:textId="74CE78CD" w:rsidR="00875716" w:rsidRPr="008D6EA4" w:rsidRDefault="00EB7911" w:rsidP="0087571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6E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Front desk staff to promote awareness of the program and book interested patients </w:t>
                            </w:r>
                            <w:r w:rsidR="00875716" w:rsidRPr="008D6E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and posters in reception area for patients  </w:t>
                            </w:r>
                          </w:p>
                          <w:p w14:paraId="29020CE2" w14:textId="54E69FFB" w:rsidR="00EB7911" w:rsidRPr="008D6EA4" w:rsidRDefault="008D6EA4" w:rsidP="00EB791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6EA4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Recall /reminder system for follow-up appointments</w:t>
                            </w:r>
                            <w:r w:rsidRPr="008D6EA4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155528C" w14:textId="77777777" w:rsidR="00EB7911" w:rsidRPr="00EB7911" w:rsidRDefault="00EB7911" w:rsidP="00EB79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93C97F" w14:textId="050E391F" w:rsidR="00D91239" w:rsidRPr="00551545" w:rsidRDefault="00D91239" w:rsidP="00EB791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B8C9555">
              <v:roundrect id="Text Box 272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8" fillcolor="window" strokecolor="#bfbfbf [2412]" strokeweight="1.75pt" arcsize="10923f" w14:anchorId="5A5ECF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>
                <v:stroke joinstyle="miter"/>
                <v:textbox>
                  <w:txbxContent>
                    <w:p w:rsidRPr="008D6EA4" w:rsidR="00EB7911" w:rsidP="00EB7911" w:rsidRDefault="00EB7911" w14:paraId="5E71FA44" w14:textId="0CA7DA4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D6EA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Clinical audit tool - report to identify and recall eligible </w:t>
                      </w:r>
                      <w:proofErr w:type="gramStart"/>
                      <w:r w:rsidRPr="008D6EA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patients</w:t>
                      </w:r>
                      <w:proofErr w:type="gramEnd"/>
                      <w:r w:rsidRPr="008D6EA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Pr="008D6EA4" w:rsidR="00875716" w:rsidP="00875716" w:rsidRDefault="00EB7911" w14:paraId="5952986B" w14:textId="74CE78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D6EA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Front desk staff to promote awareness of the program and book interested patients </w:t>
                      </w:r>
                      <w:r w:rsidRPr="008D6EA4" w:rsidR="0087571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and posters in reception area for </w:t>
                      </w:r>
                      <w:proofErr w:type="gramStart"/>
                      <w:r w:rsidRPr="008D6EA4" w:rsidR="0087571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patients</w:t>
                      </w:r>
                      <w:proofErr w:type="gramEnd"/>
                      <w:r w:rsidRPr="008D6EA4" w:rsidR="0087571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Pr="008D6EA4" w:rsidR="00EB7911" w:rsidP="00EB7911" w:rsidRDefault="008D6EA4" w14:paraId="12A863A4" w14:textId="54E69FF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D6EA4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Recall /reminder system for follow-up appointments</w:t>
                      </w:r>
                      <w:r w:rsidRPr="008D6EA4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:rsidRPr="00EB7911" w:rsidR="00EB7911" w:rsidP="00EB7911" w:rsidRDefault="00EB7911" w14:paraId="3656B9AB" w14:textId="7777777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Pr="00551545" w:rsidR="00D91239" w:rsidP="00EB7911" w:rsidRDefault="00D91239" w14:paraId="45FB0818" w14:textId="050E391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14A51C1">
              <v:shape id="Text Box 18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9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w14:anchorId="4985DCD4">
                <v:textbox>
                  <w:txbxContent>
                    <w:p w:rsidRPr="00A564D7" w:rsidR="00A735EA" w:rsidP="00A735EA" w:rsidRDefault="00A735EA" w14:paraId="47C9F254" w14:textId="734BFD6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:rsidR="00A735EA" w:rsidP="00A735EA" w:rsidRDefault="00A735EA" w14:paraId="049F31CB" w14:textId="77777777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7562B3D1" w:rsidR="00D91239" w:rsidRPr="00227577" w:rsidRDefault="00EB3C1F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75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Using practice data, XX </w:t>
                            </w:r>
                            <w:proofErr w:type="gramStart"/>
                            <w:r w:rsidRPr="002275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amount</w:t>
                            </w:r>
                            <w:proofErr w:type="gramEnd"/>
                            <w:r w:rsidRPr="002275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patients are eligible for a Heart health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7562B3D1" w:rsidR="00D91239" w:rsidRPr="00227577" w:rsidRDefault="00EB3C1F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2757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Using practice data, XX </w:t>
                      </w:r>
                      <w:proofErr w:type="gramStart"/>
                      <w:r w:rsidRPr="0022757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amount</w:t>
                      </w:r>
                      <w:proofErr w:type="gramEnd"/>
                      <w:r w:rsidRPr="0022757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patients are eligible for a Heart health Check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9FE84C9">
              <v:roundrect id="Text Box 275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51" fillcolor="window" strokecolor="#bfbfbf [2412]" strokeweight="1.75pt" arcsize="10923f" w14:anchorId="5FC62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>
                <v:stroke joinstyle="miter"/>
                <v:textbox>
                  <w:txbxContent>
                    <w:p w:rsidRPr="001A1065" w:rsidR="0015068F" w:rsidP="0015068F" w:rsidRDefault="0015068F" w14:paraId="0B3A4F61" w14:textId="7777777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:rsidRPr="00292100" w:rsidR="00D91239" w:rsidP="00D91239" w:rsidRDefault="00D91239" w14:paraId="2B9CB5BE" w14:textId="38B4C3FF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0CDC771">
              <v:roundrect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3bcc2" strokeweight="1.75pt" arcsize="10923f" w14:anchorId="4B03A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>
                <v:stroke joinstyle="miter"/>
                <v:textbox>
                  <w:txbxContent>
                    <w:p w:rsidRPr="004F480A" w:rsidR="004F480A" w:rsidP="004F480A" w:rsidRDefault="004F480A" w14:paraId="33C5A051" w14:textId="2FE400F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CFEABD1" w14:textId="1F0107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9D95F42" w14:textId="061EA62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E45F783" w14:textId="312361D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E608C8A" w14:textId="5D0B121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CA06" w14:textId="363A20A0" w:rsidR="00D04E4B" w:rsidRDefault="001B119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Identified</w:t>
                            </w:r>
                            <w:r w:rsidR="00D04E4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eli</w:t>
                            </w:r>
                            <w:r w:rsidR="002C5E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gible patients </w:t>
                            </w:r>
                            <w:r w:rsidR="000773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 increase amount of recall reminders sent out to patients</w:t>
                            </w:r>
                          </w:p>
                          <w:p w14:paraId="0E7BBA73" w14:textId="55218442" w:rsidR="00D91239" w:rsidRPr="00551545" w:rsidRDefault="002F442F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E97A4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creased </w:t>
                            </w:r>
                            <w:r w:rsidR="00B03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Heart Health Checks completed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C19F0D6">
              <v:roundrect id="Text Box 27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53" fillcolor="window" strokecolor="#bfbfbf [2412]" strokeweight="1.75pt" arcsize="10923f" w14:anchorId="020C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>
                <v:stroke joinstyle="miter"/>
                <v:textbox>
                  <w:txbxContent>
                    <w:p w:rsidR="00D04E4B" w:rsidP="004E0EA5" w:rsidRDefault="001B1194" w14:paraId="29F42929" w14:textId="363A20A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Identified</w:t>
                      </w:r>
                      <w:r w:rsidR="00D04E4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eli</w:t>
                      </w:r>
                      <w:r w:rsidR="002C5E1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gible patients </w:t>
                      </w:r>
                      <w:r w:rsidR="0007737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an increase amount of recall reminders sent out to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patients</w:t>
                      </w:r>
                      <w:proofErr w:type="gramEnd"/>
                    </w:p>
                    <w:p w:rsidRPr="00551545" w:rsidR="00D91239" w:rsidP="004E0EA5" w:rsidRDefault="002F442F" w14:paraId="466D4815" w14:textId="5521844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E97A4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creased </w:t>
                      </w:r>
                      <w:r w:rsidR="00B032E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Heart Health Checks </w:t>
                      </w:r>
                      <w:proofErr w:type="gramStart"/>
                      <w:r w:rsidR="00B032E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completed</w:t>
                      </w:r>
                      <w:proofErr w:type="gramEnd"/>
                      <w:r w:rsidR="00B032E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2A5D92B">
              <v:roundrect id="Text Box 276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54" fillcolor="window" strokecolor="#bfbfbf [2412]" strokeweight="1.75pt" arcsize="10923f" w14:anchorId="47876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>
                <v:stroke joinstyle="miter"/>
                <v:textbox>
                  <w:txbxContent>
                    <w:p w:rsidRPr="001A1065" w:rsidR="0015068F" w:rsidP="0015068F" w:rsidRDefault="0015068F" w14:paraId="70FBB439" w14:textId="7777777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:rsidRPr="00651EAF" w:rsidR="00D91239" w:rsidP="0015068F" w:rsidRDefault="00D91239" w14:paraId="320C0F57" w14:textId="15EC33CB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:rsidRPr="00651EAF" w:rsidR="00D91239" w:rsidP="0015068F" w:rsidRDefault="00D91239" w14:paraId="5FB3CC37" w14:textId="420B75C1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:rsidRPr="00A564D7" w:rsidR="00D91239" w:rsidP="00D91239" w:rsidRDefault="00D91239" w14:paraId="53128261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48C3E39">
              <v:shapetype id="_x0000_t176" coordsize="21600,21600" o:spt="176" adj="2700" path="m@0,qx0@0l0@2qy@0,21600l@1,21600qx21600@2l21600@0qy@1,xe" w14:anchorId="5ECA6D0D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31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5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>
                <v:shadow color="black [0]"/>
                <v:textbox inset="2.88pt,2.88pt,2.88pt,2.88pt">
                  <w:txbxContent>
                    <w:p w:rsidRPr="00AA7872" w:rsidR="00AA7872" w:rsidP="0015068F" w:rsidRDefault="00AA7872" w14:paraId="2B2D17CE" w14:textId="23C7C36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ACD18BD">
              <v:shape id="Flowchart: Alternate Process 35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6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w14:anchorId="54FA42B8">
                <v:shadow color="black [0]"/>
                <v:textbox inset="2.88pt,2.88pt,2.88pt,2.88pt">
                  <w:txbxContent>
                    <w:p w:rsidRPr="008E4FF9" w:rsidR="00281AA3" w:rsidP="005B5D6E" w:rsidRDefault="003865FF" w14:paraId="12DBAF52" w14:textId="77F1B313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15068F" w:rsidP="0015068F" w:rsidRDefault="0015068F" w14:paraId="62486C05" w14:textId="41F5EF0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D4592EE">
              <v:shape id="Flowchart: Alternate Process 33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7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w14:anchorId="26239DA0">
                <v:shadow color="black [0]"/>
                <v:textbox inset="2.88pt,2.88pt,2.88pt,2.88pt">
                  <w:txbxContent>
                    <w:p w:rsidRPr="008E4FF9" w:rsidR="00C21D78" w:rsidP="00E11FF7" w:rsidRDefault="0031371E" w14:paraId="7B41FED8" w14:textId="0C9312AA">
                      <w:pPr>
                        <w:widowControl w:val="0"/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:rsidRPr="008E4FF9" w:rsidR="0015068F" w:rsidP="00B77A7C" w:rsidRDefault="0015068F" w14:paraId="4101652C" w14:textId="52528EF0">
                      <w:pPr>
                        <w:widowControl w:val="0"/>
                        <w:rPr>
                          <w:rFonts w:ascii="Arial" w:hAnsi="Arial" w:eastAsia="Times New Roman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A2A26E2">
              <v:shape id="Flowchart: Alternate Process 3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8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w14:anchorId="7D77493C">
                <v:shadow color="black [0]"/>
                <v:textbox inset="2.88pt,2.88pt,2.88pt,2.88pt">
                  <w:txbxContent>
                    <w:p w:rsidRPr="00AA7872" w:rsidR="0015068F" w:rsidP="0015068F" w:rsidRDefault="00AA7872" w14:paraId="1131FFFF" w14:textId="2BAC4080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835AAC9">
              <v:shape id="Flowchart: Alternate Process 28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9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w14:anchorId="5DA96A94">
                <v:shadow color="black [0]"/>
                <v:textbox inset="2.88pt,2.88pt,2.88pt,2.88pt">
                  <w:txbxContent>
                    <w:p w:rsidRPr="00AA7872" w:rsidR="0015068F" w:rsidP="0015068F" w:rsidRDefault="00AA7872" w14:paraId="79F29F3D" w14:textId="62B6E79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D66111D">
              <v:shape id="Flowchart: Alternate Process 30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60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w14:anchorId="3C02F81C">
                <v:shadow color="black [0]"/>
                <v:textbox inset="2.88pt,2.88pt,2.88pt,2.88pt">
                  <w:txbxContent>
                    <w:p w:rsidRPr="00AA7872" w:rsidR="00AA7872" w:rsidP="005B5D6E" w:rsidRDefault="00AA7872" w14:paraId="489FE0DA" w14:textId="44D8A5B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2A0CF8C4">
              <v:shapetype id="_x0000_t13" coordsize="21600,21600" o:spt="13" adj="16200,5400" path="m@0,l@0@1,0@1,0@2@0@2@0,21600,21600,10800xe" w14:anchorId="4ED6ECA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7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#003d69" strokecolor="#f8f8f8" strokeweight="2pt" type="#_x0000_t13" adj="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710D2CA7" w14:textId="77777777" w:rsidR="00B80923" w:rsidRDefault="00A47F24" w:rsidP="00386B48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</w:rPr>
                                </w:pPr>
                              </w:p>
                            </w:sdtContent>
                          </w:sdt>
                          <w:p w14:paraId="48CFED3E" w14:textId="6E9BFB86" w:rsidR="00C56706" w:rsidRPr="00B80923" w:rsidRDefault="00C56706" w:rsidP="00386B4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</w:rPr>
                            </w:pPr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6BCD4E98" w14:textId="3E560DF8" w:rsidR="00C56706" w:rsidRPr="00C56706" w:rsidRDefault="00C56706" w:rsidP="00C56706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029B4F07" w14:textId="783ECB47" w:rsidR="000F3548" w:rsidRPr="000F3548" w:rsidRDefault="00C56706" w:rsidP="000F3548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C56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</w:t>
                            </w:r>
                          </w:p>
                          <w:p w14:paraId="6761D881" w14:textId="76381987" w:rsidR="000F3548" w:rsidRPr="000F3548" w:rsidRDefault="000F3548" w:rsidP="000F3548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Filter for patients without a CVD diagnosis and those who haven't claimed any health assessment item number in the last 12 months.  </w:t>
                            </w:r>
                          </w:p>
                          <w:p w14:paraId="6C91E113" w14:textId="77777777" w:rsidR="000F3548" w:rsidRDefault="000F3548" w:rsidP="00C56706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A45E88" w14:textId="77777777" w:rsidR="000F3548" w:rsidRPr="00C56706" w:rsidRDefault="000F3548" w:rsidP="00C56706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22B6425">
              <v:shape id="Flowchart: Alternate Process 32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1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w14:anchorId="7849AC77">
                <v:shadow color="black [0]"/>
                <v:textbox inset="2.88pt,2.88pt,2.88pt,2.88pt">
                  <w:txbxContent>
                    <w:sdt>
                      <w:sdtPr>
                        <w:id w:val="2022268672"/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hAnsi="Arial" w:eastAsia="Calibri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:rsidRPr="008E4FF9" w:rsidR="005E6674" w:rsidP="005E6674" w:rsidRDefault="005E6674" w14:paraId="538FCBF6" w14:textId="1B5136C8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:rsidR="00B80923" w:rsidP="00386B48" w:rsidRDefault="0039094D" w14:paraId="4B99056E" w14:textId="77777777">
                          <w:pPr>
                            <w:pStyle w:val="NoSpacing"/>
                            <w:rPr>
                              <w:rFonts w:ascii="Arial" w:hAnsi="Arial" w:eastAsia="Calibri" w:cs="Arial"/>
                              <w:color w:val="AEAAAA"/>
                            </w:rPr>
                          </w:pPr>
                        </w:p>
                      </w:sdtContent>
                    </w:sdt>
                    <w:p w:rsidRPr="00B80923" w:rsidR="00C56706" w:rsidP="00386B48" w:rsidRDefault="00C56706" w14:paraId="519D7028" w14:textId="6E9BFB86">
                      <w:pPr>
                        <w:pStyle w:val="NoSpacing"/>
                        <w:rPr>
                          <w:rFonts w:ascii="Arial" w:hAnsi="Arial" w:eastAsia="Calibri" w:cs="Arial"/>
                          <w:color w:val="AEAAAA"/>
                        </w:rPr>
                      </w:pPr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>Consult with the WVPHN practice facilitator, develop a plan of action and present it at staff meetings.</w:t>
                      </w:r>
                    </w:p>
                    <w:p w:rsidRPr="00C56706" w:rsidR="00C56706" w:rsidP="00C56706" w:rsidRDefault="00C56706" w14:paraId="7291625B" w14:textId="3E560DF8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:rsidRPr="000F3548" w:rsidR="000F3548" w:rsidP="000F3548" w:rsidRDefault="00C56706" w14:paraId="63264220" w14:textId="783ECB4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C567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</w:t>
                      </w:r>
                    </w:p>
                    <w:p w:rsidRPr="000F3548" w:rsidR="000F3548" w:rsidP="000F3548" w:rsidRDefault="000F3548" w14:paraId="79D201AB" w14:textId="7638198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Filter for patients without a CVD diagnosis and those who haven't claimed any health assessment item number in the last 12 months.  </w:t>
                      </w:r>
                    </w:p>
                    <w:p w:rsidR="000F3548" w:rsidP="00C56706" w:rsidRDefault="000F3548" w14:paraId="1299C43A" w14:textId="7777777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Pr="00C56706" w:rsidR="000F3548" w:rsidP="00C56706" w:rsidRDefault="000F3548" w14:paraId="4DDBEF00" w14:textId="7777777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Pr="008E4FF9" w:rsidR="001F1D51" w:rsidP="00D24F59" w:rsidRDefault="001F1D51" w14:paraId="3461D779" w14:textId="77777777">
                      <w:pPr>
                        <w:pStyle w:val="NoSpacing"/>
                        <w:rPr>
                          <w:rFonts w:ascii="Arial" w:hAnsi="Arial" w:eastAsia="Calibri" w:cs="Arial"/>
                          <w:sz w:val="22"/>
                          <w:szCs w:val="22"/>
                        </w:rPr>
                      </w:pPr>
                    </w:p>
                    <w:p w:rsidRPr="008E4FF9" w:rsidR="0015068F" w:rsidP="00B77A7C" w:rsidRDefault="0015068F" w14:paraId="3CF2D8B6" w14:textId="6BB95AD4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:rsidR="00726B96" w:rsidRDefault="00726B96" w14:paraId="0FB78278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54488D7">
              <v:shape id="Flowchart: Alternate Process 34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2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w14:anchorId="3A33F369">
                <v:shadow color="black [0]"/>
                <v:textbox inset="2.88pt,2.88pt,2.88pt,2.88pt">
                  <w:txbxContent>
                    <w:p w:rsidRPr="008E4FF9" w:rsidR="0043022D" w:rsidP="0043022D" w:rsidRDefault="0099132D" w14:paraId="0F1E18DE" w14:textId="40198DFB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99132D" w:rsidP="0043022D" w:rsidRDefault="0099132D" w14:paraId="1FC39945" w14:textId="77777777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8E4FF9" w:rsidR="0099132D" w:rsidP="0043022D" w:rsidRDefault="0099132D" w14:paraId="0562CB0E" w14:textId="444263A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2C4D3A7">
              <v:shape id="Flowchart: Alternate Process 62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3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w14:anchorId="6770887D">
                <v:shadow color="black [0]"/>
                <v:textbox inset="2.88pt,2.88pt,2.88pt,2.88pt">
                  <w:txbxContent>
                    <w:p w:rsidRPr="00AA7872" w:rsidR="004F480A" w:rsidP="004F480A" w:rsidRDefault="004F480A" w14:paraId="73A358C9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A9F969C">
              <v:shape id="Flowchart: Alternate Process 63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4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w14:anchorId="6B02BFD0">
                <v:shadow color="black [0]"/>
                <v:textbox inset="2.88pt,2.88pt,2.88pt,2.88pt">
                  <w:txbxContent>
                    <w:p w:rsidRPr="008E4FF9" w:rsidR="004F480A" w:rsidP="004F480A" w:rsidRDefault="004F480A" w14:paraId="6096599D" w14:textId="77777777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4F480A" w:rsidP="004F480A" w:rsidRDefault="004F480A" w14:paraId="34CE0A41" w14:textId="77777777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FC59F6A">
              <v:shape id="Flowchart: Alternate Process 25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5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w14:anchorId="15780A51">
                <v:shadow color="black [0]"/>
                <v:textbox inset="2.88pt,2.88pt,2.88pt,2.88pt">
                  <w:txbxContent>
                    <w:p w:rsidRPr="008E4FF9" w:rsidR="004F480A" w:rsidP="004F480A" w:rsidRDefault="004F480A" w14:paraId="4466AC3B" w14:textId="77777777">
                      <w:pPr>
                        <w:widowControl w:val="0"/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:rsidRPr="008E4FF9" w:rsidR="004F480A" w:rsidP="004F480A" w:rsidRDefault="004F480A" w14:paraId="62EBF3C5" w14:textId="77777777">
                      <w:pPr>
                        <w:widowControl w:val="0"/>
                        <w:rPr>
                          <w:rFonts w:ascii="Arial" w:hAnsi="Arial" w:eastAsia="Times New Roman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251E6A2">
              <v:shape id="Flowchart: Alternate Process 257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6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w14:anchorId="13646A0D">
                <v:shadow color="black [0]"/>
                <v:textbox inset="2.88pt,2.88pt,2.88pt,2.88pt">
                  <w:txbxContent>
                    <w:p w:rsidRPr="00AA7872" w:rsidR="004F480A" w:rsidP="004F480A" w:rsidRDefault="004F480A" w14:paraId="245BD4E8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2010864">
              <v:shape id="Flowchart: Alternate Process 258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7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w14:anchorId="0E4F1C43">
                <v:shadow color="black [0]"/>
                <v:textbox inset="2.88pt,2.88pt,2.88pt,2.88pt">
                  <w:txbxContent>
                    <w:p w:rsidRPr="00AA7872" w:rsidR="004F480A" w:rsidP="004F480A" w:rsidRDefault="004F480A" w14:paraId="1B9CAF94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B372031">
              <v:shape id="Flowchart: Alternate Process 259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68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w14:anchorId="5C708FA3">
                <v:shadow color="black [0]"/>
                <v:textbox inset="2.88pt,2.88pt,2.88pt,2.88pt">
                  <w:txbxContent>
                    <w:p w:rsidRPr="00AA7872" w:rsidR="004F480A" w:rsidP="004F480A" w:rsidRDefault="004F480A" w14:paraId="02707FFF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14AB1809">
              <v:shape id="Arrow: Right 260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#003d69" strokecolor="#f8f8f8" strokeweight="2pt" type="#_x0000_t13" adj="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w14:anchorId="6F01E049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A47F24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88E24C5" w14:textId="77777777" w:rsidR="00F31C57" w:rsidRPr="000F3548" w:rsidRDefault="00F31C57" w:rsidP="00F31C5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 on list to reception for recall via SMS or </w:t>
                            </w:r>
                            <w:proofErr w:type="gramStart"/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letters</w:t>
                            </w:r>
                            <w:proofErr w:type="gramEnd"/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258132" w14:textId="77777777" w:rsidR="00F31C57" w:rsidRPr="000F3548" w:rsidRDefault="00F31C57" w:rsidP="00F31C5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Discuss with GPs how to use Walrus to identify eligible patients and to send a message to reception to book patient in for </w:t>
                            </w:r>
                            <w:proofErr w:type="gramStart"/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HHC</w:t>
                            </w:r>
                            <w:proofErr w:type="gramEnd"/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8ECC96" w14:textId="0F24EB89" w:rsidR="00F31C57" w:rsidRPr="000F3548" w:rsidRDefault="00F31C57" w:rsidP="00F31C5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Practice Manager to check for online resources for promotion in reception and GP rooms Heart Health Check Toolkit (heartfoundation.org.au) </w:t>
                            </w:r>
                          </w:p>
                          <w:p w14:paraId="334B8B9B" w14:textId="55AF93B3" w:rsidR="00F31C57" w:rsidRPr="000F3548" w:rsidRDefault="00F31C57" w:rsidP="00F31C5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Monitor the</w:t>
                            </w:r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number of appointments and number of Heart Health Checks </w:t>
                            </w:r>
                            <w:proofErr w:type="gramStart"/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gramEnd"/>
                            <w:r w:rsidRPr="000F3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DA16BC" w14:textId="77777777" w:rsidR="00F31C57" w:rsidRPr="000F3548" w:rsidRDefault="00F31C57" w:rsidP="00F31C5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177E785">
              <v:shape id="Flowchart: Alternate Process 261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9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w14:anchorId="076F5871">
                <v:shadow color="black [0]"/>
                <v:textbox inset="2.88pt,2.88pt,2.88pt,2.88pt">
                  <w:txbxContent>
                    <w:sdt>
                      <w:sdtPr>
                        <w:id w:val="1153910203"/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hAnsi="Arial" w:eastAsia="Calibri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:rsidR="004F480A" w:rsidP="004F480A" w:rsidRDefault="004F480A" w14:paraId="602C0E88" w14:textId="5241D876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:rsidRPr="008E4FF9" w:rsidR="004F480A" w:rsidP="004F480A" w:rsidRDefault="0039094D" w14:paraId="6D98A12B" w14:textId="77777777">
                          <w:pPr>
                            <w:pStyle w:val="NoSpacing"/>
                            <w:rPr>
                              <w:rFonts w:ascii="Arial" w:hAnsi="Arial" w:eastAsia="Calibri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:rsidRPr="000F3548" w:rsidR="00F31C57" w:rsidP="00F31C57" w:rsidRDefault="00F31C57" w14:paraId="172BC56B" w14:textId="7777777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 on list to reception for recall via SMS or </w:t>
                      </w:r>
                      <w:proofErr w:type="gramStart"/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>letters</w:t>
                      </w:r>
                      <w:proofErr w:type="gramEnd"/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F3548" w:rsidR="00F31C57" w:rsidP="00F31C57" w:rsidRDefault="00F31C57" w14:paraId="162EB66B" w14:textId="7777777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Discuss with GPs how to use Walrus to identify eligible patients and to send a message to reception to book patient in for </w:t>
                      </w:r>
                      <w:proofErr w:type="gramStart"/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>HHC</w:t>
                      </w:r>
                      <w:proofErr w:type="gramEnd"/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F3548" w:rsidR="00F31C57" w:rsidP="00F31C57" w:rsidRDefault="00F31C57" w14:paraId="0CDE3608" w14:textId="0F24EB89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Practice Manager to check for online resources for promotion in reception and GP rooms Heart Health Check Toolkit (heartfoundation.org.au) </w:t>
                      </w:r>
                    </w:p>
                    <w:p w:rsidRPr="000F3548" w:rsidR="00F31C57" w:rsidP="00F31C57" w:rsidRDefault="00F31C57" w14:paraId="6CA788E5" w14:textId="55AF93B3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Monitor the</w:t>
                      </w:r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number of appointments and number of Heart Health Checks </w:t>
                      </w:r>
                      <w:proofErr w:type="gramStart"/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</w:t>
                      </w:r>
                      <w:proofErr w:type="gramEnd"/>
                      <w:r w:rsidRPr="000F35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F3548" w:rsidR="00F31C57" w:rsidP="00F31C57" w:rsidRDefault="00F31C57" w14:paraId="2946DB82" w14:textId="7777777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Pr="008E4FF9" w:rsidR="004F480A" w:rsidP="004F480A" w:rsidRDefault="004F480A" w14:paraId="5997CC1D" w14:textId="77777777">
                      <w:pPr>
                        <w:pStyle w:val="NoSpacing"/>
                        <w:rPr>
                          <w:rFonts w:ascii="Arial" w:hAnsi="Arial" w:eastAsia="Calibri" w:cs="Arial"/>
                          <w:sz w:val="22"/>
                          <w:szCs w:val="22"/>
                        </w:rPr>
                      </w:pPr>
                    </w:p>
                    <w:p w:rsidRPr="008E4FF9" w:rsidR="004F480A" w:rsidP="004F480A" w:rsidRDefault="004F480A" w14:paraId="110FFD37" w14:textId="77777777">
                      <w:pPr>
                        <w:pStyle w:val="NoSpacing"/>
                        <w:rPr>
                          <w:rFonts w:ascii="Arial" w:hAnsi="Arial" w:eastAsia="Calibri" w:cs="Arial"/>
                          <w:sz w:val="22"/>
                          <w:szCs w:val="22"/>
                        </w:rPr>
                      </w:pPr>
                    </w:p>
                    <w:p w:rsidRPr="008E4FF9" w:rsidR="004F480A" w:rsidP="004F480A" w:rsidRDefault="004F480A" w14:paraId="6B699379" w14:textId="77777777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:rsidR="004F480A" w:rsidP="004F480A" w:rsidRDefault="004F480A" w14:paraId="3FE9F23F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3049AB0">
              <v:shape id="Flowchart: Alternate Process 262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0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w14:anchorId="0B161895">
                <v:shadow color="black [0]"/>
                <v:textbox inset="2.88pt,2.88pt,2.88pt,2.88pt">
                  <w:txbxContent>
                    <w:p w:rsidRPr="008E4FF9" w:rsidR="004F480A" w:rsidP="004F480A" w:rsidRDefault="004F480A" w14:paraId="175B90A0" w14:textId="77777777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4F480A" w:rsidP="004F480A" w:rsidRDefault="004F480A" w14:paraId="1F72F646" w14:textId="77777777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8E4FF9" w:rsidR="004F480A" w:rsidP="004F480A" w:rsidRDefault="004F480A" w14:paraId="08CE6F91" w14:textId="77777777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AEBB" w14:textId="77777777" w:rsidR="00F5268D" w:rsidRDefault="00F5268D" w:rsidP="00DB0FDA">
      <w:r>
        <w:separator/>
      </w:r>
    </w:p>
  </w:endnote>
  <w:endnote w:type="continuationSeparator" w:id="0">
    <w:p w14:paraId="4D268121" w14:textId="77777777" w:rsidR="00F5268D" w:rsidRDefault="00F5268D" w:rsidP="00DB0FDA">
      <w:r>
        <w:continuationSeparator/>
      </w:r>
    </w:p>
  </w:endnote>
  <w:endnote w:type="continuationNotice" w:id="1">
    <w:p w14:paraId="57095E7C" w14:textId="77777777" w:rsidR="00F5268D" w:rsidRDefault="00F52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08DF3C2">
            <v:shapetype id="_x0000_t202" coordsize="21600,21600" o:spt="202" path="m,l,21600r21600,l21600,xe" w14:anchorId="1BC63DF9">
              <v:stroke joinstyle="miter"/>
              <v:path gradientshapeok="t" o:connecttype="rect"/>
            </v:shapetype>
            <v:shape id="Text Box 25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7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>
              <v:textbox>
                <w:txbxContent>
                  <w:p w:rsidRPr="007B1B39" w:rsidR="00651EAF" w:rsidP="00651EAF" w:rsidRDefault="00651EAF" w14:paraId="140A9384" w14:textId="402D838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3B6E" w14:textId="77777777" w:rsidR="00F5268D" w:rsidRDefault="00F5268D" w:rsidP="00DB0FDA">
      <w:r>
        <w:separator/>
      </w:r>
    </w:p>
  </w:footnote>
  <w:footnote w:type="continuationSeparator" w:id="0">
    <w:p w14:paraId="10AFD3C3" w14:textId="77777777" w:rsidR="00F5268D" w:rsidRDefault="00F5268D" w:rsidP="00DB0FDA">
      <w:r>
        <w:continuationSeparator/>
      </w:r>
    </w:p>
  </w:footnote>
  <w:footnote w:type="continuationNotice" w:id="1">
    <w:p w14:paraId="08C4D560" w14:textId="77777777" w:rsidR="00F5268D" w:rsidRDefault="00F52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E043DCD">
            <v:shapetype id="_x0000_t202" coordsize="21600,21600" o:spt="202" path="m,l,21600r21600,l21600,xe" w14:anchorId="19A21390">
              <v:stroke joinstyle="miter"/>
              <v:path gradientshapeok="t" o:connecttype="rect"/>
            </v:shapetype>
            <v:shape id="Text Box 39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7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>
              <v:textbox>
                <w:txbxContent>
                  <w:p w:rsidRPr="00832C31" w:rsidR="009E68E1" w:rsidP="00832C31" w:rsidRDefault="00832C31" w14:paraId="3CC79EE0" w14:textId="178297D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51C768F">
            <v:shapetype id="_x0000_t202" coordsize="21600,21600" o:spt="202" path="m,l,21600r21600,l21600,xe" w14:anchorId="2F33568E">
              <v:stroke joinstyle="miter"/>
              <v:path gradientshapeok="t" o:connecttype="rect"/>
            </v:shapetype>
            <v:shape id="Text Box 5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spid="_x0000_s107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>
              <v:textbox inset="0,0,0,0">
                <w:txbxContent>
                  <w:p w:rsidR="00176806" w:rsidP="00176806" w:rsidRDefault="00FF749B" w14:paraId="3934570E" w14:textId="7B720DD3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:rsidRPr="00176806" w:rsidR="00176806" w:rsidP="00176806" w:rsidRDefault="00AD7B50" w14:paraId="533651D5" w14:textId="71591D3B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88609BA">
            <v:group id="Group 3" style="position:absolute;margin-left:-56.7pt;margin-top:-34.7pt;width:840pt;height:86.25pt;z-index:251658240" coordsize="106680,10953" o:spid="_x0000_s1026" w14:anchorId="2F82A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style="position:absolute;left:95;width:106585;height:10096;visibility:visible;mso-wrap-style:square;v-text-anchor:middle" o:spid="_x0000_s1027" fillcolor="#003d69 [3204]" strokecolor="#001e34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/>
              <v:rect id="Rectangle 2" style="position:absolute;top:10191;width:106584;height:762;visibility:visible;mso-wrap-style:square;v-text-anchor:middle" o:spid="_x0000_s1028" fillcolor="#73bcc2 [3209]" strokecolor="#2e666b [16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54FC5"/>
    <w:rsid w:val="00077377"/>
    <w:rsid w:val="000C5751"/>
    <w:rsid w:val="000D3961"/>
    <w:rsid w:val="000D488A"/>
    <w:rsid w:val="000D551D"/>
    <w:rsid w:val="000E7E7B"/>
    <w:rsid w:val="000F3548"/>
    <w:rsid w:val="000F40FD"/>
    <w:rsid w:val="00100126"/>
    <w:rsid w:val="0015068F"/>
    <w:rsid w:val="00151727"/>
    <w:rsid w:val="001715CD"/>
    <w:rsid w:val="00176806"/>
    <w:rsid w:val="00176989"/>
    <w:rsid w:val="0019041A"/>
    <w:rsid w:val="001A0FEB"/>
    <w:rsid w:val="001A1065"/>
    <w:rsid w:val="001B1194"/>
    <w:rsid w:val="001D6068"/>
    <w:rsid w:val="001E57AA"/>
    <w:rsid w:val="001F1D51"/>
    <w:rsid w:val="001F505D"/>
    <w:rsid w:val="00227577"/>
    <w:rsid w:val="00281AA3"/>
    <w:rsid w:val="00283B4F"/>
    <w:rsid w:val="00286558"/>
    <w:rsid w:val="00292100"/>
    <w:rsid w:val="00292E3F"/>
    <w:rsid w:val="002C0FCA"/>
    <w:rsid w:val="002C48D7"/>
    <w:rsid w:val="002C5E17"/>
    <w:rsid w:val="002F4004"/>
    <w:rsid w:val="002F442F"/>
    <w:rsid w:val="0030563F"/>
    <w:rsid w:val="00305CA9"/>
    <w:rsid w:val="0031371E"/>
    <w:rsid w:val="0033181C"/>
    <w:rsid w:val="003441C4"/>
    <w:rsid w:val="0038111E"/>
    <w:rsid w:val="003865FF"/>
    <w:rsid w:val="00386B48"/>
    <w:rsid w:val="0039094D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A4975"/>
    <w:rsid w:val="005B5D6E"/>
    <w:rsid w:val="005B5DA6"/>
    <w:rsid w:val="005B7561"/>
    <w:rsid w:val="005C56C8"/>
    <w:rsid w:val="005C6BAD"/>
    <w:rsid w:val="005E6674"/>
    <w:rsid w:val="00604932"/>
    <w:rsid w:val="0061399E"/>
    <w:rsid w:val="00631F37"/>
    <w:rsid w:val="00644847"/>
    <w:rsid w:val="00651EAF"/>
    <w:rsid w:val="00663F8D"/>
    <w:rsid w:val="006808BD"/>
    <w:rsid w:val="0068558A"/>
    <w:rsid w:val="00686530"/>
    <w:rsid w:val="00695F70"/>
    <w:rsid w:val="006A21FE"/>
    <w:rsid w:val="006A3EF5"/>
    <w:rsid w:val="006B6A13"/>
    <w:rsid w:val="006B7823"/>
    <w:rsid w:val="0070289F"/>
    <w:rsid w:val="007209AD"/>
    <w:rsid w:val="0072396D"/>
    <w:rsid w:val="00725F50"/>
    <w:rsid w:val="00726B96"/>
    <w:rsid w:val="007504C7"/>
    <w:rsid w:val="0077330D"/>
    <w:rsid w:val="00780902"/>
    <w:rsid w:val="00782964"/>
    <w:rsid w:val="00793FF3"/>
    <w:rsid w:val="007A3B5E"/>
    <w:rsid w:val="007B01DE"/>
    <w:rsid w:val="007C743A"/>
    <w:rsid w:val="007E0EE0"/>
    <w:rsid w:val="007F1B6B"/>
    <w:rsid w:val="00813874"/>
    <w:rsid w:val="00832C31"/>
    <w:rsid w:val="00862B28"/>
    <w:rsid w:val="00875716"/>
    <w:rsid w:val="008831E7"/>
    <w:rsid w:val="00884FF4"/>
    <w:rsid w:val="00887E41"/>
    <w:rsid w:val="008C5316"/>
    <w:rsid w:val="008D2BC9"/>
    <w:rsid w:val="008D6EA4"/>
    <w:rsid w:val="008E48C3"/>
    <w:rsid w:val="008E4FF9"/>
    <w:rsid w:val="008F6F61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D40BD"/>
    <w:rsid w:val="009E3E32"/>
    <w:rsid w:val="009E68E1"/>
    <w:rsid w:val="009F1CE8"/>
    <w:rsid w:val="00A12A4C"/>
    <w:rsid w:val="00A157B1"/>
    <w:rsid w:val="00A34AC6"/>
    <w:rsid w:val="00A4357B"/>
    <w:rsid w:val="00A47F24"/>
    <w:rsid w:val="00A54736"/>
    <w:rsid w:val="00A56F32"/>
    <w:rsid w:val="00A64674"/>
    <w:rsid w:val="00A7300A"/>
    <w:rsid w:val="00A735EA"/>
    <w:rsid w:val="00A8036E"/>
    <w:rsid w:val="00A86BF6"/>
    <w:rsid w:val="00A879F9"/>
    <w:rsid w:val="00AA6A22"/>
    <w:rsid w:val="00AA7872"/>
    <w:rsid w:val="00AB2B17"/>
    <w:rsid w:val="00AD7B50"/>
    <w:rsid w:val="00AE5938"/>
    <w:rsid w:val="00B009B6"/>
    <w:rsid w:val="00B032E4"/>
    <w:rsid w:val="00B06B81"/>
    <w:rsid w:val="00B3222D"/>
    <w:rsid w:val="00B51689"/>
    <w:rsid w:val="00B66BBF"/>
    <w:rsid w:val="00B77830"/>
    <w:rsid w:val="00B77A7C"/>
    <w:rsid w:val="00B80923"/>
    <w:rsid w:val="00B81B7F"/>
    <w:rsid w:val="00BC5544"/>
    <w:rsid w:val="00BD0985"/>
    <w:rsid w:val="00BF050C"/>
    <w:rsid w:val="00C10482"/>
    <w:rsid w:val="00C112C6"/>
    <w:rsid w:val="00C134B8"/>
    <w:rsid w:val="00C15816"/>
    <w:rsid w:val="00C21D78"/>
    <w:rsid w:val="00C36878"/>
    <w:rsid w:val="00C4655E"/>
    <w:rsid w:val="00C56706"/>
    <w:rsid w:val="00C70A22"/>
    <w:rsid w:val="00C73300"/>
    <w:rsid w:val="00C82EBA"/>
    <w:rsid w:val="00C837ED"/>
    <w:rsid w:val="00CB2AC0"/>
    <w:rsid w:val="00CB30A0"/>
    <w:rsid w:val="00CB5BC7"/>
    <w:rsid w:val="00D04E4B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249E"/>
    <w:rsid w:val="00D952AC"/>
    <w:rsid w:val="00DB0FDA"/>
    <w:rsid w:val="00DB3F53"/>
    <w:rsid w:val="00DC4622"/>
    <w:rsid w:val="00E11FF7"/>
    <w:rsid w:val="00E146C4"/>
    <w:rsid w:val="00E23F93"/>
    <w:rsid w:val="00E44511"/>
    <w:rsid w:val="00E5182F"/>
    <w:rsid w:val="00E701B3"/>
    <w:rsid w:val="00E76332"/>
    <w:rsid w:val="00E97A45"/>
    <w:rsid w:val="00EB0752"/>
    <w:rsid w:val="00EB3C1F"/>
    <w:rsid w:val="00EB57FC"/>
    <w:rsid w:val="00EB7911"/>
    <w:rsid w:val="00ED7327"/>
    <w:rsid w:val="00F17773"/>
    <w:rsid w:val="00F23ED7"/>
    <w:rsid w:val="00F278A3"/>
    <w:rsid w:val="00F31C57"/>
    <w:rsid w:val="00F440F4"/>
    <w:rsid w:val="00F51261"/>
    <w:rsid w:val="00F5268D"/>
    <w:rsid w:val="00F84D1B"/>
    <w:rsid w:val="00F866E6"/>
    <w:rsid w:val="00F93FBB"/>
    <w:rsid w:val="00F96044"/>
    <w:rsid w:val="00FC1849"/>
    <w:rsid w:val="00FF749B"/>
    <w:rsid w:val="1185BD97"/>
    <w:rsid w:val="49597774"/>
    <w:rsid w:val="4A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422AF5E5-F7CE-43B4-A00B-2473A77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A64674"/>
  </w:style>
  <w:style w:type="character" w:customStyle="1" w:styleId="eop">
    <w:name w:val="eop"/>
    <w:basedOn w:val="DefaultParagraphFont"/>
    <w:rsid w:val="00A64674"/>
  </w:style>
  <w:style w:type="paragraph" w:styleId="NormalWeb">
    <w:name w:val="Normal (Web)"/>
    <w:basedOn w:val="Normal"/>
    <w:uiPriority w:val="99"/>
    <w:semiHidden/>
    <w:unhideWhenUsed/>
    <w:rsid w:val="00C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A558C2"/>
    <w:rsid w:val="00BA4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5408-CF7B-47CD-8514-B6D70148959D}">
  <ds:schemaRefs>
    <ds:schemaRef ds:uri="http://schemas.openxmlformats.org/package/2006/metadata/core-properties"/>
    <ds:schemaRef ds:uri="http://schemas.microsoft.com/office/2006/documentManagement/types"/>
    <ds:schemaRef ds:uri="22743ace-2650-4517-99b3-481dd2f30b5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1ad0cd3-baa9-466a-933b-f59ff5e4bfbf"/>
    <ds:schemaRef ds:uri="c723d471-e00d-45c9-bc17-3d93943bfe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2023-05-02T03:38:00Z</dcterms:created>
  <dcterms:modified xsi:type="dcterms:W3CDTF">2023-05-02T03:38:00Z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