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3"/>
        <w:gridCol w:w="1896"/>
        <w:gridCol w:w="1896"/>
        <w:gridCol w:w="1341"/>
        <w:gridCol w:w="1408"/>
        <w:gridCol w:w="2879"/>
        <w:gridCol w:w="1879"/>
      </w:tblGrid>
      <w:tr w:rsidR="00634E0D" w14:paraId="436F3D04" w14:textId="77777777" w:rsidTr="00B1122D">
        <w:trPr>
          <w:tblHeader/>
        </w:trPr>
        <w:tc>
          <w:tcPr>
            <w:tcW w:w="1115" w:type="pct"/>
            <w:shd w:val="clear" w:color="auto" w:fill="73BCC2" w:themeFill="accent2"/>
          </w:tcPr>
          <w:p w14:paraId="32DF7DF7" w14:textId="0F7E15F8" w:rsidR="00634E0D" w:rsidRPr="00DA171C" w:rsidRDefault="00634E0D" w:rsidP="00634E0D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 / Goal</w:t>
            </w:r>
          </w:p>
        </w:tc>
        <w:tc>
          <w:tcPr>
            <w:tcW w:w="652" w:type="pct"/>
            <w:shd w:val="clear" w:color="auto" w:fill="73BCC2" w:themeFill="accent2"/>
          </w:tcPr>
          <w:p w14:paraId="1B85BB09" w14:textId="4E5BAE20" w:rsidR="00634E0D" w:rsidRDefault="00634E0D" w:rsidP="00634E0D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Responsible Staff</w:t>
            </w:r>
          </w:p>
        </w:tc>
        <w:tc>
          <w:tcPr>
            <w:tcW w:w="652" w:type="pct"/>
            <w:shd w:val="clear" w:color="auto" w:fill="73BCC2" w:themeFill="accent2"/>
          </w:tcPr>
          <w:p w14:paraId="07B7EAE2" w14:textId="7C852913" w:rsidR="00634E0D" w:rsidRDefault="00634E0D" w:rsidP="00634E0D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Timeline</w:t>
            </w:r>
          </w:p>
        </w:tc>
        <w:tc>
          <w:tcPr>
            <w:tcW w:w="461" w:type="pct"/>
            <w:shd w:val="clear" w:color="auto" w:fill="73BCC2" w:themeFill="accent2"/>
          </w:tcPr>
          <w:p w14:paraId="1374A762" w14:textId="734FF9A9" w:rsidR="00634E0D" w:rsidRPr="00DA171C" w:rsidRDefault="00634E0D" w:rsidP="00634E0D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Started</w:t>
            </w:r>
          </w:p>
        </w:tc>
        <w:tc>
          <w:tcPr>
            <w:tcW w:w="484" w:type="pct"/>
            <w:shd w:val="clear" w:color="auto" w:fill="73BCC2" w:themeFill="accent2"/>
          </w:tcPr>
          <w:p w14:paraId="7D461232" w14:textId="3A735586" w:rsidR="00634E0D" w:rsidRPr="00DA171C" w:rsidRDefault="00634E0D" w:rsidP="00634E0D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Finished</w:t>
            </w:r>
          </w:p>
        </w:tc>
        <w:tc>
          <w:tcPr>
            <w:tcW w:w="990" w:type="pct"/>
            <w:shd w:val="clear" w:color="auto" w:fill="73BCC2" w:themeFill="accent2"/>
          </w:tcPr>
          <w:p w14:paraId="0434FFD4" w14:textId="768386AA" w:rsidR="00634E0D" w:rsidRPr="00DA171C" w:rsidRDefault="00634E0D" w:rsidP="00634E0D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Outcomes</w:t>
            </w:r>
          </w:p>
        </w:tc>
        <w:tc>
          <w:tcPr>
            <w:tcW w:w="646" w:type="pct"/>
            <w:shd w:val="clear" w:color="auto" w:fill="73BCC2" w:themeFill="accent2"/>
          </w:tcPr>
          <w:p w14:paraId="00471EA4" w14:textId="5C5400FF" w:rsidR="00634E0D" w:rsidRPr="00DA171C" w:rsidRDefault="00634E0D" w:rsidP="00634E0D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PDSA</w:t>
            </w:r>
          </w:p>
        </w:tc>
      </w:tr>
      <w:tr w:rsidR="00634E0D" w14:paraId="4FF3E203" w14:textId="77777777" w:rsidTr="00B1122D">
        <w:tc>
          <w:tcPr>
            <w:tcW w:w="1115" w:type="pct"/>
            <w:shd w:val="clear" w:color="auto" w:fill="E2F1F2" w:themeFill="accent2" w:themeFillTint="33"/>
            <w:vAlign w:val="center"/>
          </w:tcPr>
          <w:p w14:paraId="006A6BF8" w14:textId="63392A9F" w:rsidR="00634E0D" w:rsidRPr="00D27C85" w:rsidRDefault="00634E0D" w:rsidP="00634E0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action to be undertaken?</w:t>
            </w:r>
          </w:p>
        </w:tc>
        <w:tc>
          <w:tcPr>
            <w:tcW w:w="652" w:type="pct"/>
            <w:shd w:val="clear" w:color="auto" w:fill="E2F1F2" w:themeFill="accent2" w:themeFillTint="33"/>
            <w:vAlign w:val="center"/>
          </w:tcPr>
          <w:p w14:paraId="6314894C" w14:textId="77777777" w:rsidR="00634E0D" w:rsidRDefault="00634E0D" w:rsidP="00634E0D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E2F1F2" w:themeFill="accent2" w:themeFillTint="33"/>
            <w:vAlign w:val="center"/>
          </w:tcPr>
          <w:p w14:paraId="4153C5BA" w14:textId="746508EE" w:rsidR="00634E0D" w:rsidRDefault="00634E0D" w:rsidP="00634E0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Short-term: 3-6 months</w:t>
            </w:r>
          </w:p>
          <w:p w14:paraId="74272215" w14:textId="2BC075F9" w:rsidR="00634E0D" w:rsidRDefault="00634E0D" w:rsidP="00634E0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Medium: 6-12 months</w:t>
            </w:r>
          </w:p>
          <w:p w14:paraId="04AF72C1" w14:textId="77777777" w:rsidR="00B86A93" w:rsidRDefault="00634E0D" w:rsidP="00634E0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Long-Term: 12-18 months</w:t>
            </w:r>
            <w:r w:rsidR="00B86A93">
              <w:rPr>
                <w:sz w:val="16"/>
                <w:szCs w:val="16"/>
              </w:rPr>
              <w:t xml:space="preserve"> </w:t>
            </w:r>
          </w:p>
          <w:p w14:paraId="541AEB26" w14:textId="1F66462A" w:rsidR="00B86A93" w:rsidRPr="00B86A93" w:rsidRDefault="00B86A93" w:rsidP="00B86A9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461" w:type="pct"/>
            <w:shd w:val="clear" w:color="auto" w:fill="E2F1F2" w:themeFill="accent2" w:themeFillTint="33"/>
            <w:vAlign w:val="center"/>
          </w:tcPr>
          <w:p w14:paraId="1A9B55BC" w14:textId="77777777" w:rsidR="00634E0D" w:rsidRDefault="00634E0D" w:rsidP="00634E0D">
            <w:pPr>
              <w:spacing w:before="60" w:after="60"/>
              <w:jc w:val="center"/>
            </w:pPr>
          </w:p>
        </w:tc>
        <w:tc>
          <w:tcPr>
            <w:tcW w:w="484" w:type="pct"/>
            <w:shd w:val="clear" w:color="auto" w:fill="E2F1F2" w:themeFill="accent2" w:themeFillTint="33"/>
            <w:vAlign w:val="center"/>
          </w:tcPr>
          <w:p w14:paraId="5434D078" w14:textId="77777777" w:rsidR="00634E0D" w:rsidRDefault="00634E0D" w:rsidP="00634E0D">
            <w:pPr>
              <w:spacing w:before="60" w:after="60"/>
              <w:jc w:val="center"/>
            </w:pPr>
          </w:p>
        </w:tc>
        <w:tc>
          <w:tcPr>
            <w:tcW w:w="990" w:type="pct"/>
            <w:shd w:val="clear" w:color="auto" w:fill="E2F1F2" w:themeFill="accent2" w:themeFillTint="33"/>
            <w:vAlign w:val="center"/>
          </w:tcPr>
          <w:p w14:paraId="092E7283" w14:textId="61E678DE" w:rsidR="00634E0D" w:rsidRPr="004D4851" w:rsidRDefault="00634E0D" w:rsidP="00634E0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D4851">
              <w:rPr>
                <w:sz w:val="16"/>
                <w:szCs w:val="16"/>
              </w:rPr>
              <w:t>Record results</w:t>
            </w:r>
          </w:p>
        </w:tc>
        <w:tc>
          <w:tcPr>
            <w:tcW w:w="646" w:type="pct"/>
            <w:shd w:val="clear" w:color="auto" w:fill="E2F1F2" w:themeFill="accent2" w:themeFillTint="33"/>
            <w:vAlign w:val="center"/>
          </w:tcPr>
          <w:p w14:paraId="55EBBE64" w14:textId="34351567" w:rsidR="00634E0D" w:rsidRPr="00E42C36" w:rsidRDefault="00634E0D" w:rsidP="00634E0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42C36">
              <w:rPr>
                <w:sz w:val="16"/>
                <w:szCs w:val="16"/>
              </w:rPr>
              <w:t>Yes/No Link to document</w:t>
            </w:r>
          </w:p>
        </w:tc>
      </w:tr>
      <w:tr w:rsidR="00634E0D" w14:paraId="246D87B3" w14:textId="77777777" w:rsidTr="00B1122D">
        <w:tc>
          <w:tcPr>
            <w:tcW w:w="1115" w:type="pct"/>
            <w:shd w:val="clear" w:color="auto" w:fill="D9D9D9" w:themeFill="background1" w:themeFillShade="D9"/>
            <w:vAlign w:val="center"/>
          </w:tcPr>
          <w:p w14:paraId="5A616D1B" w14:textId="5B331BB3" w:rsidR="00634E0D" w:rsidRPr="002F0F00" w:rsidRDefault="00634E0D" w:rsidP="00634E0D">
            <w:pPr>
              <w:spacing w:before="60" w:after="60"/>
              <w:rPr>
                <w:i/>
                <w:iCs/>
                <w:sz w:val="16"/>
                <w:szCs w:val="16"/>
              </w:rPr>
            </w:pPr>
            <w:bookmarkStart w:id="0" w:name="_Hlk82523875"/>
            <w:r w:rsidRPr="002F0F00">
              <w:rPr>
                <w:i/>
                <w:iCs/>
                <w:sz w:val="16"/>
                <w:szCs w:val="16"/>
              </w:rPr>
              <w:t>Increase staff and patient safety by implementing COVID-19 social distancing and infection control guidelines</w:t>
            </w: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14:paraId="37BD41C2" w14:textId="2E33D446" w:rsidR="00634E0D" w:rsidRPr="002F0F00" w:rsidRDefault="00634E0D" w:rsidP="00634E0D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2F0F00">
              <w:rPr>
                <w:i/>
                <w:iCs/>
                <w:sz w:val="16"/>
                <w:szCs w:val="16"/>
              </w:rPr>
              <w:t>Practice Nurse A</w:t>
            </w: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14:paraId="70FFD846" w14:textId="5FF79A23" w:rsidR="00634E0D" w:rsidRPr="002F0F00" w:rsidRDefault="00EF2827" w:rsidP="00634E0D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Select the timeframe</w:t>
            </w:r>
            <w:r w:rsidR="00634E0D" w:rsidRPr="002F0F00">
              <w:rPr>
                <w:i/>
                <w:iCs/>
                <w:sz w:val="16"/>
                <w:szCs w:val="16"/>
              </w:rPr>
              <w:t xml:space="preserve"> </w:t>
            </w:r>
          </w:p>
        </w:tc>
        <w:sdt>
          <w:sdtPr>
            <w:rPr>
              <w:i/>
              <w:iCs/>
              <w:sz w:val="16"/>
              <w:szCs w:val="16"/>
            </w:rPr>
            <w:id w:val="951526267"/>
            <w:placeholder>
              <w:docPart w:val="BC90FE383A0945878FFC970239A6A9A1"/>
            </w:placeholder>
            <w:date w:fullDate="2021-05-0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  <w:shd w:val="clear" w:color="auto" w:fill="D9D9D9" w:themeFill="background1" w:themeFillShade="D9"/>
                <w:vAlign w:val="center"/>
              </w:tcPr>
              <w:p w14:paraId="2BE1F996" w14:textId="158EC7F6" w:rsidR="00634E0D" w:rsidRPr="002F0F00" w:rsidRDefault="00634E0D" w:rsidP="00634E0D">
                <w:pPr>
                  <w:spacing w:before="60" w:after="60"/>
                  <w:rPr>
                    <w:i/>
                    <w:iCs/>
                    <w:sz w:val="16"/>
                    <w:szCs w:val="16"/>
                  </w:rPr>
                </w:pPr>
                <w:r w:rsidRPr="002F0F00">
                  <w:rPr>
                    <w:i/>
                    <w:iCs/>
                    <w:sz w:val="16"/>
                    <w:szCs w:val="16"/>
                  </w:rPr>
                  <w:t>1/05/2021</w:t>
                </w:r>
              </w:p>
            </w:tc>
          </w:sdtContent>
        </w:sdt>
        <w:sdt>
          <w:sdtPr>
            <w:rPr>
              <w:i/>
              <w:iCs/>
              <w:sz w:val="16"/>
              <w:szCs w:val="16"/>
            </w:rPr>
            <w:id w:val="1161899865"/>
            <w:placeholder>
              <w:docPart w:val="BC90FE383A0945878FFC970239A6A9A1"/>
            </w:placeholder>
            <w:date w:fullDate="2021-08-3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shd w:val="clear" w:color="auto" w:fill="D9D9D9" w:themeFill="background1" w:themeFillShade="D9"/>
                <w:vAlign w:val="center"/>
              </w:tcPr>
              <w:p w14:paraId="1730BF85" w14:textId="0A243EC0" w:rsidR="00634E0D" w:rsidRPr="002F0F00" w:rsidRDefault="00634E0D" w:rsidP="00634E0D">
                <w:pPr>
                  <w:spacing w:before="60" w:after="60"/>
                  <w:rPr>
                    <w:i/>
                    <w:iCs/>
                    <w:sz w:val="16"/>
                    <w:szCs w:val="16"/>
                  </w:rPr>
                </w:pPr>
                <w:r w:rsidRPr="002F0F00">
                  <w:rPr>
                    <w:i/>
                    <w:iCs/>
                    <w:sz w:val="16"/>
                    <w:szCs w:val="16"/>
                  </w:rPr>
                  <w:t>31/08/2021</w:t>
                </w:r>
              </w:p>
            </w:tc>
          </w:sdtContent>
        </w:sdt>
        <w:tc>
          <w:tcPr>
            <w:tcW w:w="990" w:type="pct"/>
            <w:shd w:val="clear" w:color="auto" w:fill="D9D9D9" w:themeFill="background1" w:themeFillShade="D9"/>
            <w:vAlign w:val="center"/>
          </w:tcPr>
          <w:p w14:paraId="4730C7F8" w14:textId="77777777" w:rsidR="00634E0D" w:rsidRPr="002F0F00" w:rsidRDefault="00634E0D" w:rsidP="00634E0D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2F0F00">
              <w:rPr>
                <w:i/>
                <w:iCs/>
                <w:sz w:val="16"/>
                <w:szCs w:val="16"/>
              </w:rPr>
              <w:t xml:space="preserve"># of staff completed training </w:t>
            </w:r>
          </w:p>
          <w:p w14:paraId="4430047E" w14:textId="2A10D1FF" w:rsidR="00634E0D" w:rsidRPr="002F0F00" w:rsidRDefault="00634E0D" w:rsidP="00634E0D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2F0F00">
              <w:rPr>
                <w:i/>
                <w:iCs/>
                <w:sz w:val="16"/>
                <w:szCs w:val="16"/>
              </w:rPr>
              <w:t xml:space="preserve"># of safety audits 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012931F0" w14:textId="0D0820CB" w:rsidR="00634E0D" w:rsidRPr="002F0F00" w:rsidRDefault="00F82FB1" w:rsidP="00634E0D">
            <w:pPr>
              <w:spacing w:before="60" w:after="60"/>
              <w:rPr>
                <w:i/>
                <w:iCs/>
                <w:sz w:val="16"/>
                <w:szCs w:val="16"/>
              </w:rPr>
            </w:pPr>
            <w:sdt>
              <w:sdtPr>
                <w:rPr>
                  <w:i/>
                  <w:iCs/>
                  <w:sz w:val="16"/>
                  <w:szCs w:val="16"/>
                </w:rPr>
                <w:id w:val="51889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 w:rsidRPr="002F0F00">
                  <w:rPr>
                    <w:rFonts w:ascii="MS Gothic" w:eastAsia="MS Gothic" w:hAnsi="MS Gothic" w:hint="eastAsia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634E0D" w:rsidRPr="002F0F00">
              <w:rPr>
                <w:i/>
                <w:iCs/>
                <w:sz w:val="16"/>
                <w:szCs w:val="16"/>
              </w:rPr>
              <w:t xml:space="preserve"> Yes</w:t>
            </w:r>
            <w:r w:rsidR="00634E0D" w:rsidRPr="002F0F00">
              <w:rPr>
                <w:i/>
                <w:iCs/>
                <w:sz w:val="16"/>
                <w:szCs w:val="16"/>
              </w:rPr>
              <w:tab/>
              <w:t xml:space="preserve">    </w:t>
            </w:r>
            <w:sdt>
              <w:sdtPr>
                <w:rPr>
                  <w:i/>
                  <w:iCs/>
                  <w:sz w:val="16"/>
                  <w:szCs w:val="16"/>
                </w:rPr>
                <w:id w:val="-61344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 w:rsidRPr="002F0F00">
                  <w:rPr>
                    <w:rFonts w:ascii="MS Gothic" w:eastAsia="MS Gothic" w:hAnsi="MS Gothic" w:hint="eastAsia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634E0D" w:rsidRPr="002F0F00">
              <w:rPr>
                <w:i/>
                <w:iCs/>
                <w:sz w:val="16"/>
                <w:szCs w:val="16"/>
              </w:rPr>
              <w:t xml:space="preserve"> No</w:t>
            </w:r>
          </w:p>
        </w:tc>
      </w:tr>
      <w:bookmarkEnd w:id="0"/>
      <w:tr w:rsidR="00634E0D" w14:paraId="53803F16" w14:textId="77777777" w:rsidTr="00B1122D">
        <w:tc>
          <w:tcPr>
            <w:tcW w:w="1115" w:type="pct"/>
            <w:vAlign w:val="center"/>
          </w:tcPr>
          <w:p w14:paraId="09D29375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2F71E8C5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2E586A6E" w14:textId="36522DCE" w:rsidR="00634E0D" w:rsidRDefault="00F82FB1" w:rsidP="00634E0D">
            <w:pPr>
              <w:spacing w:before="60" w:after="60"/>
            </w:pPr>
            <w:sdt>
              <w:sdtPr>
                <w:id w:val="2060593410"/>
                <w:placeholder>
                  <w:docPart w:val="6CBA0C7808AD4B369C2C9E21C2E962B1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B86A93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489098172"/>
            <w:placeholder>
              <w:docPart w:val="0454D1C607304FB385B53DA2A00DE47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  <w:vAlign w:val="center"/>
              </w:tcPr>
              <w:p w14:paraId="4CC4EDAB" w14:textId="7328D51B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880135803"/>
            <w:placeholder>
              <w:docPart w:val="7A813A11E29745FA938EC0A5A6ABF27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vAlign w:val="center"/>
              </w:tcPr>
              <w:p w14:paraId="39DE9A9A" w14:textId="0B7518A9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  <w:vAlign w:val="center"/>
          </w:tcPr>
          <w:p w14:paraId="2BDDEBD9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7BADBEDE" w14:textId="507CDE8E" w:rsidR="00634E0D" w:rsidRDefault="00F82FB1" w:rsidP="00634E0D">
            <w:pPr>
              <w:spacing w:before="60" w:after="60"/>
            </w:pPr>
            <w:sdt>
              <w:sdtPr>
                <w:id w:val="98782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998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59375955" w14:textId="77777777" w:rsidTr="00B1122D">
        <w:tc>
          <w:tcPr>
            <w:tcW w:w="1115" w:type="pct"/>
            <w:vAlign w:val="center"/>
          </w:tcPr>
          <w:p w14:paraId="164F12F3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31FC2D5B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0E414F1B" w14:textId="73413AF1" w:rsidR="00634E0D" w:rsidRDefault="00F82FB1" w:rsidP="00634E0D">
            <w:pPr>
              <w:spacing w:before="60" w:after="60"/>
            </w:pPr>
            <w:sdt>
              <w:sdtPr>
                <w:id w:val="-440226589"/>
                <w:placeholder>
                  <w:docPart w:val="7C3E694DDBA64EB89C5D3221ABEDEAF5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2027442545"/>
            <w:placeholder>
              <w:docPart w:val="716307FE4619499BA963939B47B9585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  <w:vAlign w:val="center"/>
              </w:tcPr>
              <w:p w14:paraId="18696BE4" w14:textId="51102B2E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39642070"/>
            <w:placeholder>
              <w:docPart w:val="4E807BCFBC9C4434BDB523AB7BBAB29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vAlign w:val="center"/>
              </w:tcPr>
              <w:p w14:paraId="1F5CD32F" w14:textId="2FA87F9E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  <w:vAlign w:val="center"/>
          </w:tcPr>
          <w:p w14:paraId="471E853F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78EA8D30" w14:textId="73F5D12C" w:rsidR="00634E0D" w:rsidRDefault="00F82FB1" w:rsidP="00634E0D">
            <w:pPr>
              <w:spacing w:before="60" w:after="60"/>
            </w:pPr>
            <w:sdt>
              <w:sdtPr>
                <w:id w:val="-5702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11556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3F159A15" w14:textId="77777777" w:rsidTr="00B1122D">
        <w:tc>
          <w:tcPr>
            <w:tcW w:w="1115" w:type="pct"/>
            <w:vAlign w:val="center"/>
          </w:tcPr>
          <w:p w14:paraId="0EE4CEE6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5D979674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479F7AFE" w14:textId="5A606D27" w:rsidR="00634E0D" w:rsidRDefault="00F82FB1" w:rsidP="00634E0D">
            <w:pPr>
              <w:spacing w:before="60" w:after="60"/>
            </w:pPr>
            <w:sdt>
              <w:sdtPr>
                <w:id w:val="-1319262139"/>
                <w:placeholder>
                  <w:docPart w:val="BB432CE72ED14FC0832C792CD416150C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933349820"/>
            <w:placeholder>
              <w:docPart w:val="99CD8EF336EC43A6ACDEA86FD6CA2BC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  <w:vAlign w:val="center"/>
              </w:tcPr>
              <w:p w14:paraId="4DD8045A" w14:textId="0E306C16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828358686"/>
            <w:placeholder>
              <w:docPart w:val="7EA384711F5149EEADD3D1C6418C1BE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vAlign w:val="center"/>
              </w:tcPr>
              <w:p w14:paraId="732BBF71" w14:textId="03738A11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  <w:vAlign w:val="center"/>
          </w:tcPr>
          <w:p w14:paraId="705C4E94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203F7FC6" w14:textId="3F7F508A" w:rsidR="00634E0D" w:rsidRDefault="00F82FB1" w:rsidP="00634E0D">
            <w:pPr>
              <w:spacing w:before="60" w:after="60"/>
            </w:pPr>
            <w:sdt>
              <w:sdtPr>
                <w:id w:val="3694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-20502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41700FD1" w14:textId="77777777" w:rsidTr="00B1122D">
        <w:tc>
          <w:tcPr>
            <w:tcW w:w="1115" w:type="pct"/>
            <w:vAlign w:val="center"/>
          </w:tcPr>
          <w:p w14:paraId="31816DFB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45DFF3BF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08E009DE" w14:textId="24E6A3C6" w:rsidR="00634E0D" w:rsidRDefault="00F82FB1" w:rsidP="00634E0D">
            <w:pPr>
              <w:spacing w:before="60" w:after="60"/>
            </w:pPr>
            <w:sdt>
              <w:sdtPr>
                <w:id w:val="1540542326"/>
                <w:placeholder>
                  <w:docPart w:val="62BB029A6DAB4DC4A8F5351A11F0299B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876745883"/>
            <w:placeholder>
              <w:docPart w:val="E198DA35AE5F4731A66C5DC80BE7B82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  <w:vAlign w:val="center"/>
              </w:tcPr>
              <w:p w14:paraId="37E57635" w14:textId="6EDC46AF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004854760"/>
            <w:placeholder>
              <w:docPart w:val="1ED59873502A445285EB041613975EC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vAlign w:val="center"/>
              </w:tcPr>
              <w:p w14:paraId="78F4A5B8" w14:textId="6C747883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  <w:vAlign w:val="center"/>
          </w:tcPr>
          <w:p w14:paraId="5C867535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2D4B6BB7" w14:textId="7D610629" w:rsidR="00634E0D" w:rsidRDefault="00F82FB1" w:rsidP="00634E0D">
            <w:pPr>
              <w:spacing w:before="60" w:after="60"/>
            </w:pPr>
            <w:sdt>
              <w:sdtPr>
                <w:id w:val="6126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32069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3F4E134D" w14:textId="77777777" w:rsidTr="00B1122D">
        <w:tc>
          <w:tcPr>
            <w:tcW w:w="1115" w:type="pct"/>
            <w:vAlign w:val="center"/>
          </w:tcPr>
          <w:p w14:paraId="53ACADA3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218180EF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64F27158" w14:textId="4909DD3A" w:rsidR="00634E0D" w:rsidRDefault="00F82FB1" w:rsidP="00634E0D">
            <w:pPr>
              <w:spacing w:before="60" w:after="60"/>
            </w:pPr>
            <w:sdt>
              <w:sdtPr>
                <w:id w:val="-1664002780"/>
                <w:placeholder>
                  <w:docPart w:val="D750E5ADE784412A9B52D95BE7026428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765203817"/>
            <w:placeholder>
              <w:docPart w:val="D6952536CA974982A20303D4A9631F6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  <w:vAlign w:val="center"/>
              </w:tcPr>
              <w:p w14:paraId="40D568BF" w14:textId="5A676020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659079354"/>
            <w:placeholder>
              <w:docPart w:val="2A6028E87E9E40CDBDD22C0D467A77F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vAlign w:val="center"/>
              </w:tcPr>
              <w:p w14:paraId="56203011" w14:textId="5BC5DBDB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  <w:vAlign w:val="center"/>
          </w:tcPr>
          <w:p w14:paraId="2BE0DD5C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6C98DC73" w14:textId="159F74DD" w:rsidR="00634E0D" w:rsidRDefault="00F82FB1" w:rsidP="00634E0D">
            <w:pPr>
              <w:spacing w:before="60" w:after="60"/>
            </w:pPr>
            <w:sdt>
              <w:sdtPr>
                <w:id w:val="4768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4275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02189E02" w14:textId="77777777" w:rsidTr="00B1122D">
        <w:tc>
          <w:tcPr>
            <w:tcW w:w="1115" w:type="pct"/>
            <w:vAlign w:val="center"/>
          </w:tcPr>
          <w:p w14:paraId="1513F600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1C46AF93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631D2E12" w14:textId="23F7E80C" w:rsidR="00634E0D" w:rsidRDefault="00F82FB1" w:rsidP="00634E0D">
            <w:pPr>
              <w:spacing w:before="60" w:after="60"/>
            </w:pPr>
            <w:sdt>
              <w:sdtPr>
                <w:id w:val="872731240"/>
                <w:placeholder>
                  <w:docPart w:val="ECD3665C47BC4132842BD9EAAA981C56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618595139"/>
            <w:placeholder>
              <w:docPart w:val="2E5FD90649B04197A858CC7888EA85A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  <w:vAlign w:val="center"/>
              </w:tcPr>
              <w:p w14:paraId="23FD0DFA" w14:textId="6CEA49C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33291493"/>
            <w:placeholder>
              <w:docPart w:val="4FDEA430EF224542829715A4EDAE4B2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vAlign w:val="center"/>
              </w:tcPr>
              <w:p w14:paraId="3E0E0191" w14:textId="35A15358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  <w:vAlign w:val="center"/>
          </w:tcPr>
          <w:p w14:paraId="3A5EF809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685E3B5F" w14:textId="277FCD09" w:rsidR="00634E0D" w:rsidRDefault="00F82FB1" w:rsidP="00634E0D">
            <w:pPr>
              <w:spacing w:before="60" w:after="60"/>
            </w:pPr>
            <w:sdt>
              <w:sdtPr>
                <w:id w:val="111811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138513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7A094EFB" w14:textId="77777777" w:rsidTr="00B1122D">
        <w:tc>
          <w:tcPr>
            <w:tcW w:w="1115" w:type="pct"/>
            <w:vAlign w:val="center"/>
          </w:tcPr>
          <w:p w14:paraId="7D5BEEFC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141A39C8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71C96278" w14:textId="2297622A" w:rsidR="00634E0D" w:rsidRDefault="00F82FB1" w:rsidP="00634E0D">
            <w:pPr>
              <w:spacing w:before="60" w:after="60"/>
            </w:pPr>
            <w:sdt>
              <w:sdtPr>
                <w:id w:val="-1854416887"/>
                <w:placeholder>
                  <w:docPart w:val="4C684C038A3C4E29A7497E237837B757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96913641"/>
            <w:placeholder>
              <w:docPart w:val="505503C7537A460FB7983E65E2315B7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  <w:vAlign w:val="center"/>
              </w:tcPr>
              <w:p w14:paraId="627ED75C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98077420"/>
            <w:placeholder>
              <w:docPart w:val="C5243A26012649818958528D96AC4C7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vAlign w:val="center"/>
              </w:tcPr>
              <w:p w14:paraId="3718C5AE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  <w:vAlign w:val="center"/>
          </w:tcPr>
          <w:p w14:paraId="4C647535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44F159A8" w14:textId="6A56465D" w:rsidR="00634E0D" w:rsidRDefault="00F82FB1" w:rsidP="00634E0D">
            <w:pPr>
              <w:spacing w:before="60" w:after="60"/>
            </w:pPr>
            <w:sdt>
              <w:sdtPr>
                <w:id w:val="-64050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183796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20041F08" w14:textId="77777777" w:rsidTr="00B1122D">
        <w:tc>
          <w:tcPr>
            <w:tcW w:w="1115" w:type="pct"/>
            <w:vAlign w:val="center"/>
          </w:tcPr>
          <w:p w14:paraId="5F132CEB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794AB817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31B07EA6" w14:textId="01286589" w:rsidR="00634E0D" w:rsidRDefault="00F82FB1" w:rsidP="00634E0D">
            <w:pPr>
              <w:spacing w:before="60" w:after="60"/>
            </w:pPr>
            <w:sdt>
              <w:sdtPr>
                <w:id w:val="-1682956968"/>
                <w:placeholder>
                  <w:docPart w:val="680755EC94DD4D0E89139CDFCC69CA18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569759871"/>
            <w:placeholder>
              <w:docPart w:val="A6FF8C0DBC2C4096A7429D6720BB1AF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  <w:vAlign w:val="center"/>
              </w:tcPr>
              <w:p w14:paraId="41CB2912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075249163"/>
            <w:placeholder>
              <w:docPart w:val="AF72A5E868E1434896B9667DE2C30BB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vAlign w:val="center"/>
              </w:tcPr>
              <w:p w14:paraId="29F37307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  <w:vAlign w:val="center"/>
          </w:tcPr>
          <w:p w14:paraId="7B90A510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771948A0" w14:textId="3E9987FA" w:rsidR="00634E0D" w:rsidRDefault="00F82FB1" w:rsidP="00634E0D">
            <w:pPr>
              <w:spacing w:before="60" w:after="60"/>
            </w:pPr>
            <w:sdt>
              <w:sdtPr>
                <w:id w:val="3636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-12879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43E76912" w14:textId="77777777" w:rsidTr="00B1122D">
        <w:tc>
          <w:tcPr>
            <w:tcW w:w="1115" w:type="pct"/>
            <w:vAlign w:val="center"/>
          </w:tcPr>
          <w:p w14:paraId="53003182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0F815694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640FFC35" w14:textId="55820C19" w:rsidR="00634E0D" w:rsidRDefault="00F82FB1" w:rsidP="00634E0D">
            <w:pPr>
              <w:spacing w:before="60" w:after="60"/>
            </w:pPr>
            <w:sdt>
              <w:sdtPr>
                <w:id w:val="-1201780882"/>
                <w:placeholder>
                  <w:docPart w:val="C23F2F2C90CD448EBFEDE82FEC3FF08E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563492207"/>
            <w:placeholder>
              <w:docPart w:val="17C8A91E11DB4B11AB6569A62006077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  <w:vAlign w:val="center"/>
              </w:tcPr>
              <w:p w14:paraId="21AB6D3F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143309905"/>
            <w:placeholder>
              <w:docPart w:val="C7BAB67BF80D49F6A5FC02E205E5ACC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vAlign w:val="center"/>
              </w:tcPr>
              <w:p w14:paraId="488AC441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  <w:vAlign w:val="center"/>
          </w:tcPr>
          <w:p w14:paraId="0E97DE90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7341F1D5" w14:textId="3B9EDD48" w:rsidR="00634E0D" w:rsidRDefault="00F82FB1" w:rsidP="00634E0D">
            <w:pPr>
              <w:spacing w:before="60" w:after="60"/>
            </w:pPr>
            <w:sdt>
              <w:sdtPr>
                <w:id w:val="11746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-67157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341041B9" w14:textId="77777777" w:rsidTr="00B1122D">
        <w:tc>
          <w:tcPr>
            <w:tcW w:w="1115" w:type="pct"/>
            <w:vAlign w:val="center"/>
          </w:tcPr>
          <w:p w14:paraId="3FD39B7F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76CDC3B8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  <w:vAlign w:val="center"/>
          </w:tcPr>
          <w:p w14:paraId="6AB4D5BD" w14:textId="3A5A7C28" w:rsidR="00634E0D" w:rsidRDefault="00F82FB1" w:rsidP="00634E0D">
            <w:pPr>
              <w:spacing w:before="60" w:after="60"/>
            </w:pPr>
            <w:sdt>
              <w:sdtPr>
                <w:id w:val="-58319765"/>
                <w:placeholder>
                  <w:docPart w:val="43493D65413E479BAB022F78EF44C2E0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2127993988"/>
            <w:placeholder>
              <w:docPart w:val="C560B49CCE65447ABD3B06DB48C75AD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  <w:vAlign w:val="center"/>
              </w:tcPr>
              <w:p w14:paraId="2AE38DF6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717584900"/>
            <w:placeholder>
              <w:docPart w:val="7179DD6C33A742BC9C360D389DDF071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vAlign w:val="center"/>
              </w:tcPr>
              <w:p w14:paraId="76C9E94F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  <w:vAlign w:val="center"/>
          </w:tcPr>
          <w:p w14:paraId="3B087ED3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4FF639B2" w14:textId="0630B3EA" w:rsidR="00634E0D" w:rsidRDefault="00F82FB1" w:rsidP="00634E0D">
            <w:pPr>
              <w:spacing w:before="60" w:after="60"/>
            </w:pPr>
            <w:sdt>
              <w:sdtPr>
                <w:id w:val="-132180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-193657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1D6D3C26" w14:textId="77777777" w:rsidTr="00B1122D">
        <w:tc>
          <w:tcPr>
            <w:tcW w:w="1115" w:type="pct"/>
          </w:tcPr>
          <w:p w14:paraId="46893492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2AB330A9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4F8A979A" w14:textId="33CE9C8E" w:rsidR="00634E0D" w:rsidRDefault="00F82FB1" w:rsidP="00634E0D">
            <w:pPr>
              <w:spacing w:before="60" w:after="60"/>
            </w:pPr>
            <w:sdt>
              <w:sdtPr>
                <w:id w:val="692965766"/>
                <w:placeholder>
                  <w:docPart w:val="43FFFC433BED470194FA955F5BDE23C1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358270524"/>
            <w:placeholder>
              <w:docPart w:val="9BA293D5CD5645F6A2E2130F0BFD735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158086B1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603455701"/>
            <w:placeholder>
              <w:docPart w:val="58B80A009FDA44DDA73D63D66CF6472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7EBBF436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0B94B980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639D1CF8" w14:textId="07976268" w:rsidR="00634E0D" w:rsidRDefault="00F82FB1" w:rsidP="00634E0D">
            <w:pPr>
              <w:spacing w:before="60" w:after="60"/>
            </w:pPr>
            <w:sdt>
              <w:sdtPr>
                <w:id w:val="-129096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2871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21472910" w14:textId="77777777" w:rsidTr="00B1122D">
        <w:tc>
          <w:tcPr>
            <w:tcW w:w="1115" w:type="pct"/>
          </w:tcPr>
          <w:p w14:paraId="32190EB5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434CFDC5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3DB6D5E7" w14:textId="49C6E7EC" w:rsidR="00634E0D" w:rsidRDefault="00F82FB1" w:rsidP="00634E0D">
            <w:pPr>
              <w:spacing w:before="60" w:after="60"/>
            </w:pPr>
            <w:sdt>
              <w:sdtPr>
                <w:id w:val="2003233114"/>
                <w:placeholder>
                  <w:docPart w:val="80EBF0AB73004ACBB2592D31CB913DD6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984467826"/>
            <w:placeholder>
              <w:docPart w:val="5FDABC2E19FA4CA2986E00B537BB1AA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2A8AD1F8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709220769"/>
            <w:placeholder>
              <w:docPart w:val="B691FFB0F0904F28A6EA545175417E2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2AA5EB51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3A413C32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73AF25B9" w14:textId="365DF3B2" w:rsidR="00634E0D" w:rsidRDefault="00F82FB1" w:rsidP="00634E0D">
            <w:pPr>
              <w:spacing w:before="60" w:after="60"/>
            </w:pPr>
            <w:sdt>
              <w:sdtPr>
                <w:id w:val="-14209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193871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783E6464" w14:textId="77777777" w:rsidTr="00B1122D">
        <w:tc>
          <w:tcPr>
            <w:tcW w:w="1115" w:type="pct"/>
          </w:tcPr>
          <w:p w14:paraId="716ACC27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37185576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62677611" w14:textId="5E0089C4" w:rsidR="00634E0D" w:rsidRDefault="00F82FB1" w:rsidP="00634E0D">
            <w:pPr>
              <w:spacing w:before="60" w:after="60"/>
            </w:pPr>
            <w:sdt>
              <w:sdtPr>
                <w:id w:val="-1322888139"/>
                <w:placeholder>
                  <w:docPart w:val="FBE1564FD669414CB8176F61E558CC9A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770347417"/>
            <w:placeholder>
              <w:docPart w:val="31D6A7BEFD82429D9F306A4127277CE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531B590E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480114834"/>
            <w:placeholder>
              <w:docPart w:val="3E74F3CF116C41C69FA513727B18AD0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5B345722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01FFA685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47A3F6C3" w14:textId="1B7E311C" w:rsidR="00634E0D" w:rsidRDefault="00F82FB1" w:rsidP="00634E0D">
            <w:pPr>
              <w:spacing w:before="60" w:after="60"/>
            </w:pPr>
            <w:sdt>
              <w:sdtPr>
                <w:id w:val="-16993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21069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5E3E5A8E" w14:textId="77777777" w:rsidTr="00B1122D">
        <w:tc>
          <w:tcPr>
            <w:tcW w:w="1115" w:type="pct"/>
          </w:tcPr>
          <w:p w14:paraId="2E341DCC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1DD5BE43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6D89C0EB" w14:textId="6D323A42" w:rsidR="00634E0D" w:rsidRDefault="00F82FB1" w:rsidP="00634E0D">
            <w:pPr>
              <w:spacing w:before="60" w:after="60"/>
            </w:pPr>
            <w:sdt>
              <w:sdtPr>
                <w:id w:val="-1943997675"/>
                <w:placeholder>
                  <w:docPart w:val="2E5F2313CBFA4E6093F61F9E2F60F6E0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752051416"/>
            <w:placeholder>
              <w:docPart w:val="580F9FAD618F44BDB56D33FFC30BC8C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4B24EE60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096781677"/>
            <w:placeholder>
              <w:docPart w:val="B7B1D9D577D14EBB9C8C9FF71DF9CA0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62D9C7EB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57D7638D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7D13089D" w14:textId="122694FF" w:rsidR="00634E0D" w:rsidRDefault="00F82FB1" w:rsidP="00634E0D">
            <w:pPr>
              <w:spacing w:before="60" w:after="60"/>
            </w:pPr>
            <w:sdt>
              <w:sdtPr>
                <w:id w:val="-150388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5861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77471E82" w14:textId="77777777" w:rsidTr="00B1122D">
        <w:tc>
          <w:tcPr>
            <w:tcW w:w="1115" w:type="pct"/>
          </w:tcPr>
          <w:p w14:paraId="3895A2D1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4F0235AF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13CD615D" w14:textId="5634C398" w:rsidR="00634E0D" w:rsidRDefault="00F82FB1" w:rsidP="00634E0D">
            <w:pPr>
              <w:spacing w:before="60" w:after="60"/>
            </w:pPr>
            <w:sdt>
              <w:sdtPr>
                <w:id w:val="943108225"/>
                <w:placeholder>
                  <w:docPart w:val="7927CBDEBC354309B4670A7083354642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570930781"/>
            <w:placeholder>
              <w:docPart w:val="47D820C3BC3D42749D3C9395996166B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4C12C8DC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135632066"/>
            <w:placeholder>
              <w:docPart w:val="30B90C46EFA74B54B221862A2158901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07B071AC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17058D7B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4B1171CA" w14:textId="69483FC7" w:rsidR="00634E0D" w:rsidRDefault="00F82FB1" w:rsidP="00634E0D">
            <w:pPr>
              <w:spacing w:before="60" w:after="60"/>
            </w:pPr>
            <w:sdt>
              <w:sdtPr>
                <w:id w:val="-6314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-17612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1F016A55" w14:textId="77777777" w:rsidTr="00B1122D">
        <w:tc>
          <w:tcPr>
            <w:tcW w:w="1115" w:type="pct"/>
          </w:tcPr>
          <w:p w14:paraId="4F8DA8B6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79733E62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72EB667C" w14:textId="4D4FD1B1" w:rsidR="00634E0D" w:rsidRDefault="00F82FB1" w:rsidP="00634E0D">
            <w:pPr>
              <w:spacing w:before="60" w:after="60"/>
            </w:pPr>
            <w:sdt>
              <w:sdtPr>
                <w:id w:val="-155072795"/>
                <w:placeholder>
                  <w:docPart w:val="E02C4B49276146BD9DDB59F9617FC2C8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933512675"/>
            <w:placeholder>
              <w:docPart w:val="7B2A545367B7432DB01CB662FB6D05D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5129AD78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40005807"/>
            <w:placeholder>
              <w:docPart w:val="9498A4350FC942419419E9155066D82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46F0A7FD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1969751F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7DBEE26D" w14:textId="1D97A3D9" w:rsidR="00634E0D" w:rsidRDefault="00F82FB1" w:rsidP="00634E0D">
            <w:pPr>
              <w:spacing w:before="60" w:after="60"/>
            </w:pPr>
            <w:sdt>
              <w:sdtPr>
                <w:id w:val="6632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190186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792DDEF4" w14:textId="77777777" w:rsidTr="00B1122D">
        <w:tc>
          <w:tcPr>
            <w:tcW w:w="1115" w:type="pct"/>
          </w:tcPr>
          <w:p w14:paraId="36643B8E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434AA803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4305947C" w14:textId="5994F167" w:rsidR="00634E0D" w:rsidRDefault="00F82FB1" w:rsidP="00634E0D">
            <w:pPr>
              <w:spacing w:before="60" w:after="60"/>
            </w:pPr>
            <w:sdt>
              <w:sdtPr>
                <w:id w:val="-1169399011"/>
                <w:placeholder>
                  <w:docPart w:val="B619832A032B451B8398F31391CC2664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348902644"/>
            <w:placeholder>
              <w:docPart w:val="3AB59F7E010F4FA79FE8F59B5AEAB28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3F574688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01394917"/>
            <w:placeholder>
              <w:docPart w:val="8886720EFD254EBD96951A1782AB02E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12399C5C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47303DCD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20BFCD26" w14:textId="6FBCC365" w:rsidR="00634E0D" w:rsidRDefault="00F82FB1" w:rsidP="00634E0D">
            <w:pPr>
              <w:spacing w:before="60" w:after="60"/>
            </w:pPr>
            <w:sdt>
              <w:sdtPr>
                <w:id w:val="-11590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19505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0956E18F" w14:textId="77777777" w:rsidTr="00B1122D">
        <w:tc>
          <w:tcPr>
            <w:tcW w:w="1115" w:type="pct"/>
          </w:tcPr>
          <w:p w14:paraId="0B81B741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3537D185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49F79B9C" w14:textId="64EC1BD8" w:rsidR="00634E0D" w:rsidRDefault="00F82FB1" w:rsidP="00634E0D">
            <w:pPr>
              <w:spacing w:before="60" w:after="60"/>
            </w:pPr>
            <w:sdt>
              <w:sdtPr>
                <w:id w:val="-25949016"/>
                <w:placeholder>
                  <w:docPart w:val="597A8A6254A5464E970FFC637EB51992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898437676"/>
            <w:placeholder>
              <w:docPart w:val="F037EC9C3DFE4581B3AE123B9991B3C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1DA617E2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37110559"/>
            <w:placeholder>
              <w:docPart w:val="39EEF73D52EB40F792C5186DE38FE2D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07EEF50C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753B8CD2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08964EBA" w14:textId="08E58392" w:rsidR="00634E0D" w:rsidRDefault="00F82FB1" w:rsidP="00634E0D">
            <w:pPr>
              <w:spacing w:before="60" w:after="60"/>
            </w:pPr>
            <w:sdt>
              <w:sdtPr>
                <w:id w:val="186655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-131155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1737BF94" w14:textId="77777777" w:rsidTr="00B1122D">
        <w:tc>
          <w:tcPr>
            <w:tcW w:w="1115" w:type="pct"/>
          </w:tcPr>
          <w:p w14:paraId="5D92063A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3FEE3B29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5F0D8921" w14:textId="40890FAF" w:rsidR="00634E0D" w:rsidRDefault="00F82FB1" w:rsidP="00634E0D">
            <w:pPr>
              <w:spacing w:before="60" w:after="60"/>
            </w:pPr>
            <w:sdt>
              <w:sdtPr>
                <w:id w:val="1427385719"/>
                <w:placeholder>
                  <w:docPart w:val="74DBBB497ADF431A9B8628F2F3E98C71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212189951"/>
            <w:placeholder>
              <w:docPart w:val="7DBFDCF75A0041F99CC1F509A689908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68B84498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286423266"/>
            <w:placeholder>
              <w:docPart w:val="22CB54ACCF0B49549CFA544A38576B2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002C6279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41CA7AF9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0FDC7316" w14:textId="0025D44F" w:rsidR="00634E0D" w:rsidRDefault="00F82FB1" w:rsidP="00634E0D">
            <w:pPr>
              <w:spacing w:before="60" w:after="60"/>
            </w:pPr>
            <w:sdt>
              <w:sdtPr>
                <w:id w:val="-80678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93541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3A761446" w14:textId="77777777" w:rsidTr="00B1122D">
        <w:tc>
          <w:tcPr>
            <w:tcW w:w="1115" w:type="pct"/>
          </w:tcPr>
          <w:p w14:paraId="085FEB28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5CDCE5C4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6DF4EAE1" w14:textId="320C1D8A" w:rsidR="00634E0D" w:rsidRDefault="00F82FB1" w:rsidP="00634E0D">
            <w:pPr>
              <w:spacing w:before="60" w:after="60"/>
            </w:pPr>
            <w:sdt>
              <w:sdtPr>
                <w:id w:val="221340143"/>
                <w:placeholder>
                  <w:docPart w:val="8DE0BDFED9BB4824BC31AED19F40A61E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863966490"/>
            <w:placeholder>
              <w:docPart w:val="69826C50FEBE428FB050C29756BD4A0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6EEA38B7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73861095"/>
            <w:placeholder>
              <w:docPart w:val="FA571FA5D5424AA0B56087673BA1372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2A8EC6B5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4269DBE7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72261810" w14:textId="1EE3009D" w:rsidR="00634E0D" w:rsidRDefault="00F82FB1" w:rsidP="00634E0D">
            <w:pPr>
              <w:spacing w:before="60" w:after="60"/>
            </w:pPr>
            <w:sdt>
              <w:sdtPr>
                <w:id w:val="-1935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61524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3986A08D" w14:textId="77777777" w:rsidTr="00B1122D">
        <w:tc>
          <w:tcPr>
            <w:tcW w:w="1115" w:type="pct"/>
          </w:tcPr>
          <w:p w14:paraId="69F82C19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1B63EB3E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25C30B56" w14:textId="2BE39D16" w:rsidR="00634E0D" w:rsidRDefault="00F82FB1" w:rsidP="00634E0D">
            <w:pPr>
              <w:spacing w:before="60" w:after="60"/>
            </w:pPr>
            <w:sdt>
              <w:sdtPr>
                <w:id w:val="918837295"/>
                <w:placeholder>
                  <w:docPart w:val="05F2A767103B4B1C9C7AE9ED4D752AA4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765220917"/>
            <w:placeholder>
              <w:docPart w:val="E199F3A7EB0647449619951A29B6CE0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28F55E33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403030534"/>
            <w:placeholder>
              <w:docPart w:val="3F26CDA50179419C8BDDC4FD08E07B6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682B8C63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69B5A534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788FA3AA" w14:textId="5CE8B571" w:rsidR="00634E0D" w:rsidRDefault="00F82FB1" w:rsidP="00634E0D">
            <w:pPr>
              <w:spacing w:before="60" w:after="60"/>
            </w:pPr>
            <w:sdt>
              <w:sdtPr>
                <w:id w:val="18811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-9476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508A6698" w14:textId="77777777" w:rsidTr="00B1122D">
        <w:tc>
          <w:tcPr>
            <w:tcW w:w="1115" w:type="pct"/>
          </w:tcPr>
          <w:p w14:paraId="708885F7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53205E9B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1F21EA28" w14:textId="11B31249" w:rsidR="00634E0D" w:rsidRDefault="00F82FB1" w:rsidP="00634E0D">
            <w:pPr>
              <w:spacing w:before="60" w:after="60"/>
            </w:pPr>
            <w:sdt>
              <w:sdtPr>
                <w:id w:val="1793314650"/>
                <w:placeholder>
                  <w:docPart w:val="3CDEDF6BFC4545C6A734BE9B03106C1B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186827347"/>
            <w:placeholder>
              <w:docPart w:val="62790C088AEB4A9D8BE07764F7E1906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46AB438A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445506496"/>
            <w:placeholder>
              <w:docPart w:val="A2FE2AD05F41414E97D6E107C69D035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334AE7E4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5BAED8BD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5DBDAC5D" w14:textId="6E5F85A8" w:rsidR="00634E0D" w:rsidRDefault="00F82FB1" w:rsidP="00634E0D">
            <w:pPr>
              <w:spacing w:before="60" w:after="60"/>
            </w:pPr>
            <w:sdt>
              <w:sdtPr>
                <w:id w:val="-8549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18997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259D3F30" w14:textId="77777777" w:rsidTr="00B1122D">
        <w:tc>
          <w:tcPr>
            <w:tcW w:w="1115" w:type="pct"/>
          </w:tcPr>
          <w:p w14:paraId="43325764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21DB089A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4C91B543" w14:textId="58761622" w:rsidR="00634E0D" w:rsidRDefault="00F82FB1" w:rsidP="00634E0D">
            <w:pPr>
              <w:spacing w:before="60" w:after="60"/>
            </w:pPr>
            <w:sdt>
              <w:sdtPr>
                <w:id w:val="709310351"/>
                <w:placeholder>
                  <w:docPart w:val="B6C3EAF6694A4C60911A2DE28742525F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754737208"/>
            <w:placeholder>
              <w:docPart w:val="D40DC7C3A07F44C987BD7823560F3BA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6BACB0AE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16090646"/>
            <w:placeholder>
              <w:docPart w:val="E20D03A9A5C14AA2A4597D22DF02BB5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5B02E90A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19B2F8C8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01FEC376" w14:textId="4B141574" w:rsidR="00634E0D" w:rsidRDefault="00F82FB1" w:rsidP="00634E0D">
            <w:pPr>
              <w:spacing w:before="60" w:after="60"/>
            </w:pPr>
            <w:sdt>
              <w:sdtPr>
                <w:id w:val="-102045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-9872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  <w:tr w:rsidR="00634E0D" w14:paraId="4A5FD241" w14:textId="77777777" w:rsidTr="00B1122D">
        <w:tc>
          <w:tcPr>
            <w:tcW w:w="1115" w:type="pct"/>
          </w:tcPr>
          <w:p w14:paraId="0BB8E572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0CA0C4B5" w14:textId="77777777" w:rsidR="00634E0D" w:rsidRDefault="00634E0D" w:rsidP="00634E0D">
            <w:pPr>
              <w:spacing w:before="60" w:after="60"/>
            </w:pPr>
          </w:p>
        </w:tc>
        <w:tc>
          <w:tcPr>
            <w:tcW w:w="652" w:type="pct"/>
          </w:tcPr>
          <w:p w14:paraId="17248647" w14:textId="5F46C70F" w:rsidR="00634E0D" w:rsidRDefault="00F82FB1" w:rsidP="00634E0D">
            <w:pPr>
              <w:spacing w:before="60" w:after="60"/>
            </w:pPr>
            <w:sdt>
              <w:sdtPr>
                <w:id w:val="-428506997"/>
                <w:placeholder>
                  <w:docPart w:val="6A816E869B17495AA7603A3AA79BC0E8"/>
                </w:placeholder>
                <w:showingPlcHdr/>
                <w:comboBox>
                  <w:listItem w:value="Choose an item."/>
                  <w:listItem w:displayText="Short-term" w:value="Short-term"/>
                  <w:listItem w:displayText="Medium-term" w:value="Medium-term"/>
                  <w:listItem w:displayText="Long-term" w:value="Long-term"/>
                  <w:listItem w:displayText="Other" w:value="Other"/>
                </w:comboBox>
              </w:sdtPr>
              <w:sdtEndPr/>
              <w:sdtContent>
                <w:r w:rsidR="00EF2827" w:rsidRPr="00147C6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041591781"/>
            <w:placeholder>
              <w:docPart w:val="49EFFAA896AE4E088B7580559F729B8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1" w:type="pct"/>
              </w:tcPr>
              <w:p w14:paraId="723522C1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884740663"/>
            <w:placeholder>
              <w:docPart w:val="1722D80D56C34556A3445F3B6D2197C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</w:tcPr>
              <w:p w14:paraId="7B833C6C" w14:textId="77777777" w:rsidR="00634E0D" w:rsidRDefault="00634E0D" w:rsidP="00634E0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pct"/>
          </w:tcPr>
          <w:p w14:paraId="74B1F43E" w14:textId="77777777" w:rsidR="00634E0D" w:rsidRDefault="00634E0D" w:rsidP="00634E0D">
            <w:pPr>
              <w:spacing w:before="60" w:after="60"/>
            </w:pPr>
          </w:p>
        </w:tc>
        <w:tc>
          <w:tcPr>
            <w:tcW w:w="646" w:type="pct"/>
            <w:vAlign w:val="center"/>
          </w:tcPr>
          <w:p w14:paraId="69F3D5D9" w14:textId="44912E43" w:rsidR="00634E0D" w:rsidRDefault="00F82FB1" w:rsidP="00634E0D">
            <w:pPr>
              <w:spacing w:before="60" w:after="60"/>
            </w:pPr>
            <w:sdt>
              <w:sdtPr>
                <w:id w:val="-119021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Yes</w:t>
            </w:r>
            <w:r w:rsidR="00634E0D">
              <w:tab/>
              <w:t xml:space="preserve">    </w:t>
            </w:r>
            <w:sdt>
              <w:sdtPr>
                <w:id w:val="11665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0D">
              <w:t xml:space="preserve"> No</w:t>
            </w:r>
          </w:p>
        </w:tc>
      </w:tr>
    </w:tbl>
    <w:p w14:paraId="0BA2FCA2" w14:textId="37EDC6F4" w:rsidR="009E3E32" w:rsidRDefault="009E3E32" w:rsidP="000E7E7B"/>
    <w:p w14:paraId="14C12E1D" w14:textId="77777777" w:rsidR="00E07613" w:rsidRPr="000E7E7B" w:rsidRDefault="00E07613" w:rsidP="000E7E7B"/>
    <w:sectPr w:rsidR="00E07613" w:rsidRPr="000E7E7B" w:rsidSect="004B6CD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F87A" w14:textId="77777777" w:rsidR="004B6CD6" w:rsidRDefault="004B6CD6" w:rsidP="00DB0FDA">
      <w:r>
        <w:separator/>
      </w:r>
    </w:p>
  </w:endnote>
  <w:endnote w:type="continuationSeparator" w:id="0">
    <w:p w14:paraId="1C283932" w14:textId="77777777" w:rsidR="004B6CD6" w:rsidRDefault="004B6CD6" w:rsidP="00DB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1F7D" w14:textId="77777777" w:rsidR="00B66BBF" w:rsidRDefault="00F82FB1" w:rsidP="00B66BBF">
    <w:pPr>
      <w:pStyle w:val="FooterCopy"/>
    </w:pPr>
    <w:r>
      <w:rPr>
        <w:i w:val="0"/>
      </w:rPr>
      <w:pict w14:anchorId="724BEA9F">
        <v:rect id="_x0000_i1025" alt="" style="width:481.6pt;height:.05pt;mso-width-percent:0;mso-height-percent:0;mso-width-percent:0;mso-height-percent:0" o:hralign="center" o:hrstd="t" o:hr="t" fillcolor="#a0a0a0" stroked="f"/>
      </w:pict>
    </w:r>
  </w:p>
  <w:p w14:paraId="071EAFA5" w14:textId="2A957120" w:rsidR="00E23F93" w:rsidRPr="00B66BBF" w:rsidRDefault="004D358F" w:rsidP="00B66BBF">
    <w:pPr>
      <w:pStyle w:val="FooterCopy"/>
    </w:pPr>
    <w:r>
      <w:t>Register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03AB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A2502A" wp14:editId="5CEA3DDD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B94E" w14:textId="77777777" w:rsidR="004B6CD6" w:rsidRDefault="004B6CD6" w:rsidP="00DB0FDA">
      <w:r>
        <w:separator/>
      </w:r>
    </w:p>
  </w:footnote>
  <w:footnote w:type="continuationSeparator" w:id="0">
    <w:p w14:paraId="207BB4B8" w14:textId="77777777" w:rsidR="004B6CD6" w:rsidRDefault="004B6CD6" w:rsidP="00DB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6919" w14:textId="6C48D7BA" w:rsidR="00B1122D" w:rsidRDefault="00B1122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188FD52" wp14:editId="26D3641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8415"/>
              <wp:wrapNone/>
              <wp:docPr id="168100305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FE240" w14:textId="6E779F18" w:rsidR="00B1122D" w:rsidRPr="00B1122D" w:rsidRDefault="00B1122D" w:rsidP="00B1122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B112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8FD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95FE240" w14:textId="6E779F18" w:rsidR="00B1122D" w:rsidRPr="00B1122D" w:rsidRDefault="00B1122D" w:rsidP="00B1122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B1122D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E3FA" w14:textId="2B11AED1" w:rsidR="00B1122D" w:rsidRDefault="00B1122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06C6283" wp14:editId="56D2BE12">
              <wp:simplePos x="724395" y="45126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8415"/>
              <wp:wrapNone/>
              <wp:docPr id="1568078669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336675" w14:textId="30EE6568" w:rsidR="00B1122D" w:rsidRPr="00B1122D" w:rsidRDefault="00B1122D" w:rsidP="00B1122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B112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C6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A336675" w14:textId="30EE6568" w:rsidR="00B1122D" w:rsidRPr="00B1122D" w:rsidRDefault="00B1122D" w:rsidP="00B1122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B1122D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A288" w14:textId="27C9ED6D" w:rsidR="00176806" w:rsidRDefault="00B1122D" w:rsidP="00176806">
    <w:pPr>
      <w:pStyle w:val="Title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8A63063" wp14:editId="2AB6B5CE">
              <wp:simplePos x="724395" y="45126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8415"/>
              <wp:wrapNone/>
              <wp:docPr id="1283564754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A394B3" w14:textId="0D8C74B1" w:rsidR="00B1122D" w:rsidRPr="00B1122D" w:rsidRDefault="00B1122D" w:rsidP="00B1122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B112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630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BA394B3" w14:textId="0D8C74B1" w:rsidR="00B1122D" w:rsidRPr="00B1122D" w:rsidRDefault="00B1122D" w:rsidP="00B1122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B1122D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35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C2C8" wp14:editId="2841F8D5">
              <wp:simplePos x="0" y="0"/>
              <wp:positionH relativeFrom="margin">
                <wp:align>left</wp:align>
              </wp:positionH>
              <wp:positionV relativeFrom="paragraph">
                <wp:posOffset>-107315</wp:posOffset>
              </wp:positionV>
              <wp:extent cx="6819900" cy="1025525"/>
              <wp:effectExtent l="0" t="0" r="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9900" cy="1025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5422A0" w14:textId="1D10D242" w:rsidR="00176806" w:rsidRDefault="000B3DB1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 xml:space="preserve">ACTION </w:t>
                          </w:r>
                          <w:r w:rsidR="004D358F">
                            <w:rPr>
                              <w:color w:val="FFFFFF" w:themeColor="light1"/>
                            </w:rPr>
                            <w:t>Register</w:t>
                          </w:r>
                        </w:p>
                        <w:p w14:paraId="33C117B6" w14:textId="295EECC5" w:rsidR="00176806" w:rsidRPr="00176806" w:rsidRDefault="00176806" w:rsidP="00176806">
                          <w:pPr>
                            <w:pStyle w:val="Su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74C2C8" id="Text Box 5" o:spid="_x0000_s1029" type="#_x0000_t202" style="position:absolute;margin-left:0;margin-top:-8.45pt;width:537pt;height:8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" filled="f" stroked="f" strokeweight=".5pt">
              <v:textbox inset="0,0,0,0">
                <w:txbxContent>
                  <w:p w14:paraId="215422A0" w14:textId="1D10D242" w:rsidR="00176806" w:rsidRDefault="000B3DB1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 xml:space="preserve">ACTION </w:t>
                    </w:r>
                    <w:r w:rsidR="004D358F">
                      <w:rPr>
                        <w:color w:val="FFFFFF" w:themeColor="light1"/>
                      </w:rPr>
                      <w:t>Register</w:t>
                    </w:r>
                  </w:p>
                  <w:p w14:paraId="33C117B6" w14:textId="295EECC5" w:rsidR="00176806" w:rsidRPr="00176806" w:rsidRDefault="00176806" w:rsidP="00176806">
                    <w:pPr>
                      <w:pStyle w:val="Sub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D358F">
      <w:rPr>
        <w:noProof/>
      </w:rPr>
      <w:drawing>
        <wp:anchor distT="0" distB="0" distL="114300" distR="114300" simplePos="0" relativeHeight="251661312" behindDoc="0" locked="0" layoutInCell="1" allowOverlap="1" wp14:anchorId="2C07530E" wp14:editId="2EF9ED8E">
          <wp:simplePos x="0" y="0"/>
          <wp:positionH relativeFrom="column">
            <wp:posOffset>7785735</wp:posOffset>
          </wp:positionH>
          <wp:positionV relativeFrom="paragraph">
            <wp:posOffset>-36195</wp:posOffset>
          </wp:positionV>
          <wp:extent cx="1638935" cy="954405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58F" w:rsidRPr="00176806">
      <w:rPr>
        <w:noProof/>
      </w:rPr>
      <w:drawing>
        <wp:anchor distT="0" distB="0" distL="114300" distR="114300" simplePos="0" relativeHeight="251658240" behindDoc="1" locked="0" layoutInCell="1" allowOverlap="1" wp14:anchorId="7069E2AA" wp14:editId="764F15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77525" cy="1687830"/>
          <wp:effectExtent l="0" t="0" r="9525" b="762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VPHN_A4Flyer_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19"/>
                  <a:stretch/>
                </pic:blipFill>
                <pic:spPr bwMode="auto">
                  <a:xfrm>
                    <a:off x="0" y="0"/>
                    <a:ext cx="10677525" cy="1687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02534" w14:textId="77777777" w:rsidR="000C5751" w:rsidRDefault="000C5751" w:rsidP="000C5751"/>
  <w:p w14:paraId="33402803" w14:textId="77777777" w:rsidR="000C5751" w:rsidRDefault="000C5751" w:rsidP="000C5751"/>
  <w:p w14:paraId="3F4BD920" w14:textId="77777777" w:rsidR="000C5751" w:rsidRDefault="000C5751" w:rsidP="000C5751"/>
  <w:p w14:paraId="5BD578E4" w14:textId="77777777" w:rsidR="000C5751" w:rsidRDefault="000C5751" w:rsidP="000C5751"/>
  <w:p w14:paraId="278B9B9F" w14:textId="77777777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63357347">
    <w:abstractNumId w:val="0"/>
  </w:num>
  <w:num w:numId="2" w16cid:durableId="528224650">
    <w:abstractNumId w:val="1"/>
  </w:num>
  <w:num w:numId="3" w16cid:durableId="1612469993">
    <w:abstractNumId w:val="2"/>
  </w:num>
  <w:num w:numId="4" w16cid:durableId="340667456">
    <w:abstractNumId w:val="3"/>
  </w:num>
  <w:num w:numId="5" w16cid:durableId="1525824899">
    <w:abstractNumId w:val="8"/>
  </w:num>
  <w:num w:numId="6" w16cid:durableId="453906405">
    <w:abstractNumId w:val="4"/>
  </w:num>
  <w:num w:numId="7" w16cid:durableId="1163010035">
    <w:abstractNumId w:val="5"/>
  </w:num>
  <w:num w:numId="8" w16cid:durableId="1527908598">
    <w:abstractNumId w:val="6"/>
  </w:num>
  <w:num w:numId="9" w16cid:durableId="1861628730">
    <w:abstractNumId w:val="7"/>
  </w:num>
  <w:num w:numId="10" w16cid:durableId="1758794479">
    <w:abstractNumId w:val="9"/>
  </w:num>
  <w:num w:numId="11" w16cid:durableId="2119593958">
    <w:abstractNumId w:val="33"/>
  </w:num>
  <w:num w:numId="12" w16cid:durableId="2000695554">
    <w:abstractNumId w:val="35"/>
  </w:num>
  <w:num w:numId="13" w16cid:durableId="1989479260">
    <w:abstractNumId w:val="12"/>
  </w:num>
  <w:num w:numId="14" w16cid:durableId="1431664652">
    <w:abstractNumId w:val="22"/>
  </w:num>
  <w:num w:numId="15" w16cid:durableId="1337810312">
    <w:abstractNumId w:val="23"/>
  </w:num>
  <w:num w:numId="16" w16cid:durableId="632252566">
    <w:abstractNumId w:val="34"/>
  </w:num>
  <w:num w:numId="17" w16cid:durableId="367528601">
    <w:abstractNumId w:val="30"/>
  </w:num>
  <w:num w:numId="18" w16cid:durableId="437338000">
    <w:abstractNumId w:val="32"/>
  </w:num>
  <w:num w:numId="19" w16cid:durableId="393090898">
    <w:abstractNumId w:val="25"/>
  </w:num>
  <w:num w:numId="20" w16cid:durableId="859046446">
    <w:abstractNumId w:val="17"/>
  </w:num>
  <w:num w:numId="21" w16cid:durableId="1425027113">
    <w:abstractNumId w:val="20"/>
  </w:num>
  <w:num w:numId="22" w16cid:durableId="1852841341">
    <w:abstractNumId w:val="16"/>
  </w:num>
  <w:num w:numId="23" w16cid:durableId="24869246">
    <w:abstractNumId w:val="18"/>
  </w:num>
  <w:num w:numId="24" w16cid:durableId="1360012240">
    <w:abstractNumId w:val="10"/>
  </w:num>
  <w:num w:numId="25" w16cid:durableId="1861357980">
    <w:abstractNumId w:val="15"/>
  </w:num>
  <w:num w:numId="26" w16cid:durableId="1876234656">
    <w:abstractNumId w:val="21"/>
  </w:num>
  <w:num w:numId="27" w16cid:durableId="1113130028">
    <w:abstractNumId w:val="26"/>
  </w:num>
  <w:num w:numId="28" w16cid:durableId="1398358796">
    <w:abstractNumId w:val="14"/>
  </w:num>
  <w:num w:numId="29" w16cid:durableId="805858793">
    <w:abstractNumId w:val="27"/>
  </w:num>
  <w:num w:numId="30" w16cid:durableId="1443839769">
    <w:abstractNumId w:val="29"/>
  </w:num>
  <w:num w:numId="31" w16cid:durableId="1027368546">
    <w:abstractNumId w:val="28"/>
  </w:num>
  <w:num w:numId="32" w16cid:durableId="1664888607">
    <w:abstractNumId w:val="13"/>
  </w:num>
  <w:num w:numId="33" w16cid:durableId="1368028224">
    <w:abstractNumId w:val="11"/>
  </w:num>
  <w:num w:numId="34" w16cid:durableId="665204537">
    <w:abstractNumId w:val="11"/>
  </w:num>
  <w:num w:numId="35" w16cid:durableId="356081193">
    <w:abstractNumId w:val="11"/>
  </w:num>
  <w:num w:numId="36" w16cid:durableId="644504273">
    <w:abstractNumId w:val="11"/>
  </w:num>
  <w:num w:numId="37" w16cid:durableId="274793956">
    <w:abstractNumId w:val="24"/>
  </w:num>
  <w:num w:numId="38" w16cid:durableId="1008798165">
    <w:abstractNumId w:val="31"/>
  </w:num>
  <w:num w:numId="39" w16cid:durableId="387190301">
    <w:abstractNumId w:val="36"/>
  </w:num>
  <w:num w:numId="40" w16cid:durableId="17210485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AD"/>
    <w:rsid w:val="00084BF6"/>
    <w:rsid w:val="000A5415"/>
    <w:rsid w:val="000B3DB1"/>
    <w:rsid w:val="000C5751"/>
    <w:rsid w:val="000D488A"/>
    <w:rsid w:val="000D551D"/>
    <w:rsid w:val="000E52D9"/>
    <w:rsid w:val="000E7E7B"/>
    <w:rsid w:val="000F40FD"/>
    <w:rsid w:val="00176806"/>
    <w:rsid w:val="0019041A"/>
    <w:rsid w:val="001D6068"/>
    <w:rsid w:val="00235A7E"/>
    <w:rsid w:val="00286558"/>
    <w:rsid w:val="002A084D"/>
    <w:rsid w:val="002E73CA"/>
    <w:rsid w:val="002F0F00"/>
    <w:rsid w:val="00305CA9"/>
    <w:rsid w:val="00322AD9"/>
    <w:rsid w:val="00332E63"/>
    <w:rsid w:val="0038111E"/>
    <w:rsid w:val="00392D56"/>
    <w:rsid w:val="00394A70"/>
    <w:rsid w:val="003A1806"/>
    <w:rsid w:val="003C01AA"/>
    <w:rsid w:val="003C1D43"/>
    <w:rsid w:val="003E4EFD"/>
    <w:rsid w:val="00417FC3"/>
    <w:rsid w:val="004704F0"/>
    <w:rsid w:val="0048185C"/>
    <w:rsid w:val="004A4530"/>
    <w:rsid w:val="004B6CD6"/>
    <w:rsid w:val="004C308F"/>
    <w:rsid w:val="004D358F"/>
    <w:rsid w:val="004D4851"/>
    <w:rsid w:val="00500A42"/>
    <w:rsid w:val="005424AD"/>
    <w:rsid w:val="00561AA5"/>
    <w:rsid w:val="00570C67"/>
    <w:rsid w:val="00594116"/>
    <w:rsid w:val="005A222F"/>
    <w:rsid w:val="005B7561"/>
    <w:rsid w:val="00604932"/>
    <w:rsid w:val="0061399E"/>
    <w:rsid w:val="00634E0D"/>
    <w:rsid w:val="00651442"/>
    <w:rsid w:val="00686530"/>
    <w:rsid w:val="00695F70"/>
    <w:rsid w:val="006A21FE"/>
    <w:rsid w:val="006E2901"/>
    <w:rsid w:val="0072396D"/>
    <w:rsid w:val="00770E2C"/>
    <w:rsid w:val="007B01DE"/>
    <w:rsid w:val="00875DBA"/>
    <w:rsid w:val="00887E41"/>
    <w:rsid w:val="008D2B0B"/>
    <w:rsid w:val="00902FC0"/>
    <w:rsid w:val="00931AB2"/>
    <w:rsid w:val="00942D9C"/>
    <w:rsid w:val="009610FE"/>
    <w:rsid w:val="009B6FA1"/>
    <w:rsid w:val="009E3E32"/>
    <w:rsid w:val="009F1CE8"/>
    <w:rsid w:val="00A12A4C"/>
    <w:rsid w:val="00A7300A"/>
    <w:rsid w:val="00AE5938"/>
    <w:rsid w:val="00AE67C3"/>
    <w:rsid w:val="00B1122D"/>
    <w:rsid w:val="00B137A2"/>
    <w:rsid w:val="00B51689"/>
    <w:rsid w:val="00B66BBF"/>
    <w:rsid w:val="00B86A93"/>
    <w:rsid w:val="00BC68BD"/>
    <w:rsid w:val="00C10482"/>
    <w:rsid w:val="00C112C6"/>
    <w:rsid w:val="00C134B8"/>
    <w:rsid w:val="00C15816"/>
    <w:rsid w:val="00C4655E"/>
    <w:rsid w:val="00C63FD4"/>
    <w:rsid w:val="00C70A22"/>
    <w:rsid w:val="00C837ED"/>
    <w:rsid w:val="00C844D4"/>
    <w:rsid w:val="00CE2685"/>
    <w:rsid w:val="00CE3069"/>
    <w:rsid w:val="00D27C85"/>
    <w:rsid w:val="00D47076"/>
    <w:rsid w:val="00D52A69"/>
    <w:rsid w:val="00D728EA"/>
    <w:rsid w:val="00D814B5"/>
    <w:rsid w:val="00DA171C"/>
    <w:rsid w:val="00DB0FDA"/>
    <w:rsid w:val="00DB3F53"/>
    <w:rsid w:val="00DC5EA1"/>
    <w:rsid w:val="00DD533E"/>
    <w:rsid w:val="00E07613"/>
    <w:rsid w:val="00E23F93"/>
    <w:rsid w:val="00E42C36"/>
    <w:rsid w:val="00E44511"/>
    <w:rsid w:val="00E445E5"/>
    <w:rsid w:val="00E77038"/>
    <w:rsid w:val="00ED3937"/>
    <w:rsid w:val="00EF2827"/>
    <w:rsid w:val="00F440F4"/>
    <w:rsid w:val="00F51261"/>
    <w:rsid w:val="00F82FB1"/>
    <w:rsid w:val="00F84D1B"/>
    <w:rsid w:val="00F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F59C2"/>
  <w15:chartTrackingRefBased/>
  <w15:docId w15:val="{7AEFDE17-77E1-448C-AF62-900B959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440F4"/>
    <w:pPr>
      <w:spacing w:after="120"/>
    </w:pPr>
    <w:rPr>
      <w:rFonts w:ascii="Arial" w:eastAsiaTheme="minorEastAsia" w:hAnsi="Arial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after="160"/>
      <w:outlineLvl w:val="0"/>
    </w:pPr>
    <w:rPr>
      <w:rFonts w:ascii="Raleway" w:hAnsi="Raleway" w:cstheme="minorBidi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after="160"/>
      <w:outlineLvl w:val="1"/>
    </w:pPr>
    <w:rPr>
      <w:rFonts w:ascii="Raleway" w:hAnsi="Raleway" w:cstheme="minorBidi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/>
      <w:outlineLvl w:val="2"/>
    </w:pPr>
    <w:rPr>
      <w:rFonts w:ascii="Raleway" w:eastAsiaTheme="majorEastAsia" w:hAnsi="Raleway" w:cstheme="majorBidi"/>
      <w:b/>
      <w:bCs/>
      <w:color w:val="003D69"/>
      <w:sz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outlineLvl w:val="3"/>
    </w:pPr>
    <w:rPr>
      <w:rFonts w:ascii="Raleway" w:eastAsiaTheme="majorEastAsia" w:hAnsi="Raleway" w:cstheme="majorBidi"/>
      <w:b/>
      <w:bCs/>
      <w:iCs/>
      <w:color w:val="73BCC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after="160"/>
    </w:pPr>
    <w:rPr>
      <w:rFonts w:ascii="Raleway" w:hAnsi="Raleway"/>
      <w:b/>
      <w:color w:val="73BCC2"/>
      <w:spacing w:val="15"/>
      <w:sz w:val="32"/>
      <w:szCs w:val="2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/>
      <w:ind w:left="720"/>
      <w:jc w:val="both"/>
    </w:pPr>
    <w:rPr>
      <w:rFonts w:cstheme="minorBidi"/>
      <w:sz w:val="22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/>
    </w:p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A1"/>
    <w:rPr>
      <w:rFonts w:cstheme="minorBidi"/>
      <w:sz w:val="22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rPr>
      <w:i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/>
    </w:pPr>
    <w:rPr>
      <w:rFonts w:eastAsia="Calibri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</w:p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C3"/>
    <w:rPr>
      <w:rFonts w:cs="Times New Roman (Body CS)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7C3"/>
    <w:rPr>
      <w:rFonts w:ascii="Arial" w:eastAsiaTheme="minorEastAsia" w:hAnsi="Arial" w:cs="Times New Roman (Body CS)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5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0FE383A0945878FFC970239A6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38BD-C17E-4BAC-ACD9-8DA9BDA8D35C}"/>
      </w:docPartPr>
      <w:docPartBody>
        <w:p w:rsidR="001C4AE9" w:rsidRDefault="001C4AE9" w:rsidP="001C4AE9">
          <w:pPr>
            <w:pStyle w:val="BC90FE383A0945878FFC970239A6A9A1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54D1C607304FB385B53DA2A00D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64A2-15AB-4E5E-872A-37630B415FDC}"/>
      </w:docPartPr>
      <w:docPartBody>
        <w:p w:rsidR="001C4AE9" w:rsidRDefault="001C4AE9" w:rsidP="001C4AE9">
          <w:pPr>
            <w:pStyle w:val="0454D1C607304FB385B53DA2A00DE47D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813A11E29745FA938EC0A5A6AB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93B4-5636-4BD7-B57C-DA3AEFF7201F}"/>
      </w:docPartPr>
      <w:docPartBody>
        <w:p w:rsidR="001C4AE9" w:rsidRDefault="001C4AE9" w:rsidP="001C4AE9">
          <w:pPr>
            <w:pStyle w:val="7A813A11E29745FA938EC0A5A6ABF27C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6307FE4619499BA963939B47B9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03AB-1867-4B6C-8F63-D970335EF9C4}"/>
      </w:docPartPr>
      <w:docPartBody>
        <w:p w:rsidR="001C4AE9" w:rsidRDefault="001C4AE9" w:rsidP="001C4AE9">
          <w:pPr>
            <w:pStyle w:val="716307FE4619499BA963939B47B9585F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807BCFBC9C4434BDB523AB7BBA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9559-9E9A-4D9D-ACC6-F97F80B69385}"/>
      </w:docPartPr>
      <w:docPartBody>
        <w:p w:rsidR="001C4AE9" w:rsidRDefault="001C4AE9" w:rsidP="001C4AE9">
          <w:pPr>
            <w:pStyle w:val="4E807BCFBC9C4434BDB523AB7BBAB29A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CD8EF336EC43A6ACDEA86FD6CA2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D198-5E2F-43EC-964B-4FBB47DCB04F}"/>
      </w:docPartPr>
      <w:docPartBody>
        <w:p w:rsidR="001C4AE9" w:rsidRDefault="001C4AE9" w:rsidP="001C4AE9">
          <w:pPr>
            <w:pStyle w:val="99CD8EF336EC43A6ACDEA86FD6CA2BCD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A384711F5149EEADD3D1C6418C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3601-EA5F-4317-BC8B-A3FDE605718B}"/>
      </w:docPartPr>
      <w:docPartBody>
        <w:p w:rsidR="001C4AE9" w:rsidRDefault="001C4AE9" w:rsidP="001C4AE9">
          <w:pPr>
            <w:pStyle w:val="7EA384711F5149EEADD3D1C6418C1BE5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98DA35AE5F4731A66C5DC80BE7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8228-0B86-4B36-97F0-B9197099909F}"/>
      </w:docPartPr>
      <w:docPartBody>
        <w:p w:rsidR="001C4AE9" w:rsidRDefault="001C4AE9" w:rsidP="001C4AE9">
          <w:pPr>
            <w:pStyle w:val="E198DA35AE5F4731A66C5DC80BE7B825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D59873502A445285EB04161397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37BE-EA26-43A7-BF73-6E3CD371C87E}"/>
      </w:docPartPr>
      <w:docPartBody>
        <w:p w:rsidR="001C4AE9" w:rsidRDefault="001C4AE9" w:rsidP="001C4AE9">
          <w:pPr>
            <w:pStyle w:val="1ED59873502A445285EB041613975EC2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952536CA974982A20303D4A963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5F37-A219-4F7B-91F6-73D7645AC844}"/>
      </w:docPartPr>
      <w:docPartBody>
        <w:p w:rsidR="001C4AE9" w:rsidRDefault="001C4AE9" w:rsidP="001C4AE9">
          <w:pPr>
            <w:pStyle w:val="D6952536CA974982A20303D4A9631F6C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6028E87E9E40CDBDD22C0D467A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87F1-D9B2-4C74-BBDD-6600144DCAED}"/>
      </w:docPartPr>
      <w:docPartBody>
        <w:p w:rsidR="001C4AE9" w:rsidRDefault="001C4AE9" w:rsidP="001C4AE9">
          <w:pPr>
            <w:pStyle w:val="2A6028E87E9E40CDBDD22C0D467A77F4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5FD90649B04197A858CC7888EA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7A66-0C88-4B5A-B88D-FD4BE66AF826}"/>
      </w:docPartPr>
      <w:docPartBody>
        <w:p w:rsidR="001C4AE9" w:rsidRDefault="001C4AE9" w:rsidP="001C4AE9">
          <w:pPr>
            <w:pStyle w:val="2E5FD90649B04197A858CC7888EA85AF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DEA430EF224542829715A4EDAE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B508-1802-4854-B007-251DD29205F8}"/>
      </w:docPartPr>
      <w:docPartBody>
        <w:p w:rsidR="001C4AE9" w:rsidRDefault="001C4AE9" w:rsidP="001C4AE9">
          <w:pPr>
            <w:pStyle w:val="4FDEA430EF224542829715A4EDAE4B29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5503C7537A460FB7983E65E2315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FEA8-37EA-4F2C-8F07-9EAD732B9876}"/>
      </w:docPartPr>
      <w:docPartBody>
        <w:p w:rsidR="001C4AE9" w:rsidRDefault="001C4AE9" w:rsidP="001C4AE9">
          <w:pPr>
            <w:pStyle w:val="505503C7537A460FB7983E65E2315B79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243A26012649818958528D96AC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3111-076C-403F-98C3-D367FEA5567B}"/>
      </w:docPartPr>
      <w:docPartBody>
        <w:p w:rsidR="001C4AE9" w:rsidRDefault="001C4AE9" w:rsidP="001C4AE9">
          <w:pPr>
            <w:pStyle w:val="C5243A26012649818958528D96AC4C71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FF8C0DBC2C4096A7429D6720BB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B242-4BE0-4D9A-B63A-E4C16E10EF44}"/>
      </w:docPartPr>
      <w:docPartBody>
        <w:p w:rsidR="001C4AE9" w:rsidRDefault="001C4AE9" w:rsidP="001C4AE9">
          <w:pPr>
            <w:pStyle w:val="A6FF8C0DBC2C4096A7429D6720BB1AF0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72A5E868E1434896B9667DE2C3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5FE5-F053-4D88-AB22-76CA4D98F730}"/>
      </w:docPartPr>
      <w:docPartBody>
        <w:p w:rsidR="001C4AE9" w:rsidRDefault="001C4AE9" w:rsidP="001C4AE9">
          <w:pPr>
            <w:pStyle w:val="AF72A5E868E1434896B9667DE2C30BB4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C8A91E11DB4B11AB6569A62006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3C1A-F794-4EA4-B1C5-F73C1DCD4E28}"/>
      </w:docPartPr>
      <w:docPartBody>
        <w:p w:rsidR="001C4AE9" w:rsidRDefault="001C4AE9" w:rsidP="001C4AE9">
          <w:pPr>
            <w:pStyle w:val="17C8A91E11DB4B11AB6569A62006077F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BAB67BF80D49F6A5FC02E205E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E0E7-F318-4A87-800C-0398DB8585E3}"/>
      </w:docPartPr>
      <w:docPartBody>
        <w:p w:rsidR="001C4AE9" w:rsidRDefault="001C4AE9" w:rsidP="001C4AE9">
          <w:pPr>
            <w:pStyle w:val="C7BAB67BF80D49F6A5FC02E205E5ACC2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60B49CCE65447ABD3B06DB48C7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CED8-D65E-4881-BD86-F08789191E72}"/>
      </w:docPartPr>
      <w:docPartBody>
        <w:p w:rsidR="001C4AE9" w:rsidRDefault="001C4AE9" w:rsidP="001C4AE9">
          <w:pPr>
            <w:pStyle w:val="C560B49CCE65447ABD3B06DB48C75AD8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79DD6C33A742BC9C360D389DDF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BC7D-EACD-4EA3-89F9-0B3EAA35A1A9}"/>
      </w:docPartPr>
      <w:docPartBody>
        <w:p w:rsidR="001C4AE9" w:rsidRDefault="001C4AE9" w:rsidP="001C4AE9">
          <w:pPr>
            <w:pStyle w:val="7179DD6C33A742BC9C360D389DDF0718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A293D5CD5645F6A2E2130F0BFD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771A-4C52-4AC5-A789-E7BBAC1379DF}"/>
      </w:docPartPr>
      <w:docPartBody>
        <w:p w:rsidR="001C4AE9" w:rsidRDefault="001C4AE9" w:rsidP="001C4AE9">
          <w:pPr>
            <w:pStyle w:val="9BA293D5CD5645F6A2E2130F0BFD7359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B80A009FDA44DDA73D63D66CF6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E1E8-FDCE-4517-8B16-76F150A713B0}"/>
      </w:docPartPr>
      <w:docPartBody>
        <w:p w:rsidR="001C4AE9" w:rsidRDefault="001C4AE9" w:rsidP="001C4AE9">
          <w:pPr>
            <w:pStyle w:val="58B80A009FDA44DDA73D63D66CF64720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DABC2E19FA4CA2986E00B537BB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026A-72F1-40F7-89DA-56E7774C4FDB}"/>
      </w:docPartPr>
      <w:docPartBody>
        <w:p w:rsidR="001C4AE9" w:rsidRDefault="001C4AE9" w:rsidP="001C4AE9">
          <w:pPr>
            <w:pStyle w:val="5FDABC2E19FA4CA2986E00B537BB1AAA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91FFB0F0904F28A6EA54517541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7547-3F34-458F-B9AE-01E2BDBE7A48}"/>
      </w:docPartPr>
      <w:docPartBody>
        <w:p w:rsidR="001C4AE9" w:rsidRDefault="001C4AE9" w:rsidP="001C4AE9">
          <w:pPr>
            <w:pStyle w:val="B691FFB0F0904F28A6EA545175417E20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D6A7BEFD82429D9F306A412727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B431-4F0B-469B-BDD3-86029CD8F7CE}"/>
      </w:docPartPr>
      <w:docPartBody>
        <w:p w:rsidR="001C4AE9" w:rsidRDefault="001C4AE9" w:rsidP="001C4AE9">
          <w:pPr>
            <w:pStyle w:val="31D6A7BEFD82429D9F306A4127277CE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74F3CF116C41C69FA513727B18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62AE-A89C-4EA4-A597-056A265666C2}"/>
      </w:docPartPr>
      <w:docPartBody>
        <w:p w:rsidR="001C4AE9" w:rsidRDefault="001C4AE9" w:rsidP="001C4AE9">
          <w:pPr>
            <w:pStyle w:val="3E74F3CF116C41C69FA513727B18AD00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0F9FAD618F44BDB56D33FFC30B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8DE8-3E02-4179-889F-E4143B1A2F18}"/>
      </w:docPartPr>
      <w:docPartBody>
        <w:p w:rsidR="001C4AE9" w:rsidRDefault="001C4AE9" w:rsidP="001C4AE9">
          <w:pPr>
            <w:pStyle w:val="580F9FAD618F44BDB56D33FFC30BC8CD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B1D9D577D14EBB9C8C9FF71DF9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D5B3-5D0F-460D-8009-567B1C722030}"/>
      </w:docPartPr>
      <w:docPartBody>
        <w:p w:rsidR="001C4AE9" w:rsidRDefault="001C4AE9" w:rsidP="001C4AE9">
          <w:pPr>
            <w:pStyle w:val="B7B1D9D577D14EBB9C8C9FF71DF9CA0A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D820C3BC3D42749D3C93959961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07B7-CD00-4FB8-887E-045769E559B4}"/>
      </w:docPartPr>
      <w:docPartBody>
        <w:p w:rsidR="001C4AE9" w:rsidRDefault="001C4AE9" w:rsidP="001C4AE9">
          <w:pPr>
            <w:pStyle w:val="47D820C3BC3D42749D3C9395996166BB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B90C46EFA74B54B221862A2158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9118-8C8F-4853-A0E5-F886DA33C92D}"/>
      </w:docPartPr>
      <w:docPartBody>
        <w:p w:rsidR="001C4AE9" w:rsidRDefault="001C4AE9" w:rsidP="001C4AE9">
          <w:pPr>
            <w:pStyle w:val="30B90C46EFA74B54B221862A2158901B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2A545367B7432DB01CB662FB6D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C1FD-1DCB-4B5F-99B9-B8C08B1728EE}"/>
      </w:docPartPr>
      <w:docPartBody>
        <w:p w:rsidR="001C4AE9" w:rsidRDefault="001C4AE9" w:rsidP="001C4AE9">
          <w:pPr>
            <w:pStyle w:val="7B2A545367B7432DB01CB662FB6D05D1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98A4350FC942419419E9155066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D7E2-2581-4F12-8C43-431326C87818}"/>
      </w:docPartPr>
      <w:docPartBody>
        <w:p w:rsidR="001C4AE9" w:rsidRDefault="001C4AE9" w:rsidP="001C4AE9">
          <w:pPr>
            <w:pStyle w:val="9498A4350FC942419419E9155066D824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59F7E010F4FA79FE8F59B5AEA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5E40-BC07-47B8-8D8F-7C5A0F596D97}"/>
      </w:docPartPr>
      <w:docPartBody>
        <w:p w:rsidR="001C4AE9" w:rsidRDefault="001C4AE9" w:rsidP="001C4AE9">
          <w:pPr>
            <w:pStyle w:val="3AB59F7E010F4FA79FE8F59B5AEAB289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86720EFD254EBD96951A1782AB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023C-9441-47A7-8B2A-EEFEB5AAD00D}"/>
      </w:docPartPr>
      <w:docPartBody>
        <w:p w:rsidR="001C4AE9" w:rsidRDefault="001C4AE9" w:rsidP="001C4AE9">
          <w:pPr>
            <w:pStyle w:val="8886720EFD254EBD96951A1782AB02E2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37EC9C3DFE4581B3AE123B9991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A73D-48A6-4C8F-AF07-C2F4B4331A0B}"/>
      </w:docPartPr>
      <w:docPartBody>
        <w:p w:rsidR="001C4AE9" w:rsidRDefault="001C4AE9" w:rsidP="001C4AE9">
          <w:pPr>
            <w:pStyle w:val="F037EC9C3DFE4581B3AE123B9991B3C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EEF73D52EB40F792C5186DE38F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C1C0-0FC2-4448-ACB7-EFD584A71278}"/>
      </w:docPartPr>
      <w:docPartBody>
        <w:p w:rsidR="001C4AE9" w:rsidRDefault="001C4AE9" w:rsidP="001C4AE9">
          <w:pPr>
            <w:pStyle w:val="39EEF73D52EB40F792C5186DE38FE2D6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BFDCF75A0041F99CC1F509A6899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B6F7-56B7-4CD8-8D87-D200CF71B63B}"/>
      </w:docPartPr>
      <w:docPartBody>
        <w:p w:rsidR="001C4AE9" w:rsidRDefault="001C4AE9" w:rsidP="001C4AE9">
          <w:pPr>
            <w:pStyle w:val="7DBFDCF75A0041F99CC1F509A6899084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CB54ACCF0B49549CFA544A3857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BB69-EF9A-4716-AD74-C39C72ED1F82}"/>
      </w:docPartPr>
      <w:docPartBody>
        <w:p w:rsidR="001C4AE9" w:rsidRDefault="001C4AE9" w:rsidP="001C4AE9">
          <w:pPr>
            <w:pStyle w:val="22CB54ACCF0B49549CFA544A38576B27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826C50FEBE428FB050C29756BD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14F1-7685-412E-B76F-B251EE984A40}"/>
      </w:docPartPr>
      <w:docPartBody>
        <w:p w:rsidR="001C4AE9" w:rsidRDefault="001C4AE9" w:rsidP="001C4AE9">
          <w:pPr>
            <w:pStyle w:val="69826C50FEBE428FB050C29756BD4A01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571FA5D5424AA0B56087673BA1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5CCF-03B9-4601-8D72-AE485938B91A}"/>
      </w:docPartPr>
      <w:docPartBody>
        <w:p w:rsidR="001C4AE9" w:rsidRDefault="001C4AE9" w:rsidP="001C4AE9">
          <w:pPr>
            <w:pStyle w:val="FA571FA5D5424AA0B56087673BA1372D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99F3A7EB0647449619951A29B6C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CE93-3B56-48AB-878F-B27606509738}"/>
      </w:docPartPr>
      <w:docPartBody>
        <w:p w:rsidR="001C4AE9" w:rsidRDefault="001C4AE9" w:rsidP="001C4AE9">
          <w:pPr>
            <w:pStyle w:val="E199F3A7EB0647449619951A29B6CE0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26CDA50179419C8BDDC4FD08E0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B55F-187A-4AB7-A03B-C263AE67A816}"/>
      </w:docPartPr>
      <w:docPartBody>
        <w:p w:rsidR="001C4AE9" w:rsidRDefault="001C4AE9" w:rsidP="001C4AE9">
          <w:pPr>
            <w:pStyle w:val="3F26CDA50179419C8BDDC4FD08E07B6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790C088AEB4A9D8BE07764F7E1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7A10-E070-4B52-9A60-6A7C42CC4719}"/>
      </w:docPartPr>
      <w:docPartBody>
        <w:p w:rsidR="001C4AE9" w:rsidRDefault="001C4AE9" w:rsidP="001C4AE9">
          <w:pPr>
            <w:pStyle w:val="62790C088AEB4A9D8BE07764F7E1906F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FE2AD05F41414E97D6E107C69D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0214-D5F0-434B-9BDA-DE460A83E14C}"/>
      </w:docPartPr>
      <w:docPartBody>
        <w:p w:rsidR="001C4AE9" w:rsidRDefault="001C4AE9" w:rsidP="001C4AE9">
          <w:pPr>
            <w:pStyle w:val="A2FE2AD05F41414E97D6E107C69D0351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0DC7C3A07F44C987BD7823560F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152E-612A-4788-9E4C-A8F2074A122E}"/>
      </w:docPartPr>
      <w:docPartBody>
        <w:p w:rsidR="001C4AE9" w:rsidRDefault="001C4AE9" w:rsidP="001C4AE9">
          <w:pPr>
            <w:pStyle w:val="D40DC7C3A07F44C987BD7823560F3BAB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0D03A9A5C14AA2A4597D22DF02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1A5A-4B14-4706-810C-4A62BA2CDC1A}"/>
      </w:docPartPr>
      <w:docPartBody>
        <w:p w:rsidR="001C4AE9" w:rsidRDefault="001C4AE9" w:rsidP="001C4AE9">
          <w:pPr>
            <w:pStyle w:val="E20D03A9A5C14AA2A4597D22DF02BB55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EFFAA896AE4E088B7580559F72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7CBF0-DCE3-49FE-9967-B2972D6FEBAC}"/>
      </w:docPartPr>
      <w:docPartBody>
        <w:p w:rsidR="001C4AE9" w:rsidRDefault="001C4AE9" w:rsidP="001C4AE9">
          <w:pPr>
            <w:pStyle w:val="49EFFAA896AE4E088B7580559F729B8F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22D80D56C34556A3445F3B6D21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558F-06A4-4D0A-91CE-718C7AE3FF44}"/>
      </w:docPartPr>
      <w:docPartBody>
        <w:p w:rsidR="001C4AE9" w:rsidRDefault="001C4AE9" w:rsidP="001C4AE9">
          <w:pPr>
            <w:pStyle w:val="1722D80D56C34556A3445F3B6D2197C0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BA0C7808AD4B369C2C9E21C2E9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5529-E6C2-4C77-8871-E5396B2C233F}"/>
      </w:docPartPr>
      <w:docPartBody>
        <w:p w:rsidR="00AB4912" w:rsidRDefault="007719AE" w:rsidP="007719AE">
          <w:pPr>
            <w:pStyle w:val="6CBA0C7808AD4B369C2C9E21C2E962B1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7C3E694DDBA64EB89C5D3221ABED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B576-59C8-470A-8DAD-7B6637CC3054}"/>
      </w:docPartPr>
      <w:docPartBody>
        <w:p w:rsidR="006438D2" w:rsidRDefault="00AB4912" w:rsidP="00AB4912">
          <w:pPr>
            <w:pStyle w:val="7C3E694DDBA64EB89C5D3221ABEDEAF5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BB432CE72ED14FC0832C792CD416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8603-20B6-4BFD-9347-366B76BF9F7E}"/>
      </w:docPartPr>
      <w:docPartBody>
        <w:p w:rsidR="006438D2" w:rsidRDefault="00AB4912" w:rsidP="00AB4912">
          <w:pPr>
            <w:pStyle w:val="BB432CE72ED14FC0832C792CD416150C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62BB029A6DAB4DC4A8F5351A11F02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CD3D-8324-4EA6-8E52-A71AB969BA83}"/>
      </w:docPartPr>
      <w:docPartBody>
        <w:p w:rsidR="006438D2" w:rsidRDefault="00AB4912" w:rsidP="00AB4912">
          <w:pPr>
            <w:pStyle w:val="62BB029A6DAB4DC4A8F5351A11F0299B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D750E5ADE784412A9B52D95BE702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D64C-06B4-4BF2-816C-86BA141B01F7}"/>
      </w:docPartPr>
      <w:docPartBody>
        <w:p w:rsidR="006438D2" w:rsidRDefault="00AB4912" w:rsidP="00AB4912">
          <w:pPr>
            <w:pStyle w:val="D750E5ADE784412A9B52D95BE7026428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ECD3665C47BC4132842BD9EAAA98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AE45-4772-455E-8CED-B859C929ED69}"/>
      </w:docPartPr>
      <w:docPartBody>
        <w:p w:rsidR="006438D2" w:rsidRDefault="00AB4912" w:rsidP="00AB4912">
          <w:pPr>
            <w:pStyle w:val="ECD3665C47BC4132842BD9EAAA981C56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4C684C038A3C4E29A7497E237837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E049-24E8-4293-8AF2-7D5E23A9E05D}"/>
      </w:docPartPr>
      <w:docPartBody>
        <w:p w:rsidR="006438D2" w:rsidRDefault="00AB4912" w:rsidP="00AB4912">
          <w:pPr>
            <w:pStyle w:val="4C684C038A3C4E29A7497E237837B757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680755EC94DD4D0E89139CDFCC69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89EC-D9CC-4588-82EF-A662D59B7224}"/>
      </w:docPartPr>
      <w:docPartBody>
        <w:p w:rsidR="006438D2" w:rsidRDefault="00AB4912" w:rsidP="00AB4912">
          <w:pPr>
            <w:pStyle w:val="680755EC94DD4D0E89139CDFCC69CA18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C23F2F2C90CD448EBFEDE82FEC3F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7224-6AF1-4AA5-B733-4D9212D8D01C}"/>
      </w:docPartPr>
      <w:docPartBody>
        <w:p w:rsidR="006438D2" w:rsidRDefault="00AB4912" w:rsidP="00AB4912">
          <w:pPr>
            <w:pStyle w:val="C23F2F2C90CD448EBFEDE82FEC3FF08E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43493D65413E479BAB022F78EF44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0519-E7A0-49F6-908F-D14503420D34}"/>
      </w:docPartPr>
      <w:docPartBody>
        <w:p w:rsidR="006438D2" w:rsidRDefault="00AB4912" w:rsidP="00AB4912">
          <w:pPr>
            <w:pStyle w:val="43493D65413E479BAB022F78EF44C2E0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43FFFC433BED470194FA955F5BDE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9E84-EAC4-4CE9-A1E8-DB65097217AF}"/>
      </w:docPartPr>
      <w:docPartBody>
        <w:p w:rsidR="006438D2" w:rsidRDefault="00AB4912" w:rsidP="00AB4912">
          <w:pPr>
            <w:pStyle w:val="43FFFC433BED470194FA955F5BDE23C1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80EBF0AB73004ACBB2592D31CB91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59BD-9D1B-4F79-8512-5AE2E69D31F8}"/>
      </w:docPartPr>
      <w:docPartBody>
        <w:p w:rsidR="006438D2" w:rsidRDefault="00AB4912" w:rsidP="00AB4912">
          <w:pPr>
            <w:pStyle w:val="80EBF0AB73004ACBB2592D31CB913DD6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FBE1564FD669414CB8176F61E558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4B80-4AEA-48B9-BE87-46436A67C287}"/>
      </w:docPartPr>
      <w:docPartBody>
        <w:p w:rsidR="006438D2" w:rsidRDefault="00AB4912" w:rsidP="00AB4912">
          <w:pPr>
            <w:pStyle w:val="FBE1564FD669414CB8176F61E558CC9A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2E5F2313CBFA4E6093F61F9E2F60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82FF-A37F-4417-92F1-6A5E112D3001}"/>
      </w:docPartPr>
      <w:docPartBody>
        <w:p w:rsidR="006438D2" w:rsidRDefault="00AB4912" w:rsidP="00AB4912">
          <w:pPr>
            <w:pStyle w:val="2E5F2313CBFA4E6093F61F9E2F60F6E0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7927CBDEBC354309B4670A708335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D6F5-F718-4D1B-A53F-BB4ABD36F7D9}"/>
      </w:docPartPr>
      <w:docPartBody>
        <w:p w:rsidR="006438D2" w:rsidRDefault="00AB4912" w:rsidP="00AB4912">
          <w:pPr>
            <w:pStyle w:val="7927CBDEBC354309B4670A7083354642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E02C4B49276146BD9DDB59F9617F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6D99-F89B-42A0-9FAD-6A05B5708AD7}"/>
      </w:docPartPr>
      <w:docPartBody>
        <w:p w:rsidR="006438D2" w:rsidRDefault="00AB4912" w:rsidP="00AB4912">
          <w:pPr>
            <w:pStyle w:val="E02C4B49276146BD9DDB59F9617FC2C8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B619832A032B451B8398F31391CC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71BC-2742-47CF-AC8F-E1F1C563AB4E}"/>
      </w:docPartPr>
      <w:docPartBody>
        <w:p w:rsidR="006438D2" w:rsidRDefault="00AB4912" w:rsidP="00AB4912">
          <w:pPr>
            <w:pStyle w:val="B619832A032B451B8398F31391CC2664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597A8A6254A5464E970FFC637EB5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7C1E-0610-415B-B0AE-ECA14FCF76FB}"/>
      </w:docPartPr>
      <w:docPartBody>
        <w:p w:rsidR="006438D2" w:rsidRDefault="00AB4912" w:rsidP="00AB4912">
          <w:pPr>
            <w:pStyle w:val="597A8A6254A5464E970FFC637EB51992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74DBBB497ADF431A9B8628F2F3E9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82DF-06CA-4C12-991B-7CD6B808C3D2}"/>
      </w:docPartPr>
      <w:docPartBody>
        <w:p w:rsidR="006438D2" w:rsidRDefault="00AB4912" w:rsidP="00AB4912">
          <w:pPr>
            <w:pStyle w:val="74DBBB497ADF431A9B8628F2F3E98C71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8DE0BDFED9BB4824BC31AED19F40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9767-F1BE-4114-B9FD-C0467F84E73F}"/>
      </w:docPartPr>
      <w:docPartBody>
        <w:p w:rsidR="006438D2" w:rsidRDefault="00AB4912" w:rsidP="00AB4912">
          <w:pPr>
            <w:pStyle w:val="8DE0BDFED9BB4824BC31AED19F40A61E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05F2A767103B4B1C9C7AE9ED4D75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4925-6AC6-43B2-9A28-B4C1795C5514}"/>
      </w:docPartPr>
      <w:docPartBody>
        <w:p w:rsidR="006438D2" w:rsidRDefault="00AB4912" w:rsidP="00AB4912">
          <w:pPr>
            <w:pStyle w:val="05F2A767103B4B1C9C7AE9ED4D752AA4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3CDEDF6BFC4545C6A734BE9B0310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26A3-BBCD-4421-9A37-9CDAF5176307}"/>
      </w:docPartPr>
      <w:docPartBody>
        <w:p w:rsidR="006438D2" w:rsidRDefault="00AB4912" w:rsidP="00AB4912">
          <w:pPr>
            <w:pStyle w:val="3CDEDF6BFC4545C6A734BE9B03106C1B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B6C3EAF6694A4C60911A2DE28742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28AC-21BE-4E91-8E95-3DE283CEB2B3}"/>
      </w:docPartPr>
      <w:docPartBody>
        <w:p w:rsidR="006438D2" w:rsidRDefault="00AB4912" w:rsidP="00AB4912">
          <w:pPr>
            <w:pStyle w:val="B6C3EAF6694A4C60911A2DE28742525F"/>
          </w:pPr>
          <w:r w:rsidRPr="00147C61">
            <w:rPr>
              <w:rStyle w:val="PlaceholderText"/>
            </w:rPr>
            <w:t>Choose an item.</w:t>
          </w:r>
        </w:p>
      </w:docPartBody>
    </w:docPart>
    <w:docPart>
      <w:docPartPr>
        <w:name w:val="6A816E869B17495AA7603A3AA79BC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ACE1-B1DA-4FDC-8D43-A1FABF241AD2}"/>
      </w:docPartPr>
      <w:docPartBody>
        <w:p w:rsidR="006438D2" w:rsidRDefault="00AB4912" w:rsidP="00AB4912">
          <w:pPr>
            <w:pStyle w:val="6A816E869B17495AA7603A3AA79BC0E8"/>
          </w:pPr>
          <w:r w:rsidRPr="00147C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57"/>
    <w:rsid w:val="001C4AE9"/>
    <w:rsid w:val="00522157"/>
    <w:rsid w:val="005E0A20"/>
    <w:rsid w:val="006438D2"/>
    <w:rsid w:val="007719AE"/>
    <w:rsid w:val="007A7796"/>
    <w:rsid w:val="00A42D63"/>
    <w:rsid w:val="00A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912"/>
    <w:rPr>
      <w:color w:val="808080"/>
    </w:rPr>
  </w:style>
  <w:style w:type="paragraph" w:customStyle="1" w:styleId="6CBA0C7808AD4B369C2C9E21C2E962B1">
    <w:name w:val="6CBA0C7808AD4B369C2C9E21C2E962B1"/>
    <w:rsid w:val="007719A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90FE383A0945878FFC970239A6A9A1">
    <w:name w:val="BC90FE383A0945878FFC970239A6A9A1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9367569D7246B3A45EE6A1625D8417">
    <w:name w:val="5E9367569D7246B3A45EE6A1625D8417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54D1C607304FB385B53DA2A00DE47D">
    <w:name w:val="0454D1C607304FB385B53DA2A00DE47D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813A11E29745FA938EC0A5A6ABF27C">
    <w:name w:val="7A813A11E29745FA938EC0A5A6ABF27C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6307FE4619499BA963939B47B9585F">
    <w:name w:val="716307FE4619499BA963939B47B9585F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807BCFBC9C4434BDB523AB7BBAB29A">
    <w:name w:val="4E807BCFBC9C4434BDB523AB7BBAB29A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CD8EF336EC43A6ACDEA86FD6CA2BCD">
    <w:name w:val="99CD8EF336EC43A6ACDEA86FD6CA2BCD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A384711F5149EEADD3D1C6418C1BE5">
    <w:name w:val="7EA384711F5149EEADD3D1C6418C1BE5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98DA35AE5F4731A66C5DC80BE7B825">
    <w:name w:val="E198DA35AE5F4731A66C5DC80BE7B825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D59873502A445285EB041613975EC2">
    <w:name w:val="1ED59873502A445285EB041613975EC2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952536CA974982A20303D4A9631F6C">
    <w:name w:val="D6952536CA974982A20303D4A9631F6C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6028E87E9E40CDBDD22C0D467A77F4">
    <w:name w:val="2A6028E87E9E40CDBDD22C0D467A77F4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5FD90649B04197A858CC7888EA85AF">
    <w:name w:val="2E5FD90649B04197A858CC7888EA85AF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DEA430EF224542829715A4EDAE4B29">
    <w:name w:val="4FDEA430EF224542829715A4EDAE4B29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5503C7537A460FB7983E65E2315B79">
    <w:name w:val="505503C7537A460FB7983E65E2315B79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243A26012649818958528D96AC4C71">
    <w:name w:val="C5243A26012649818958528D96AC4C71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FF8C0DBC2C4096A7429D6720BB1AF0">
    <w:name w:val="A6FF8C0DBC2C4096A7429D6720BB1AF0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72A5E868E1434896B9667DE2C30BB4">
    <w:name w:val="AF72A5E868E1434896B9667DE2C30BB4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C8A91E11DB4B11AB6569A62006077F">
    <w:name w:val="17C8A91E11DB4B11AB6569A62006077F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BAB67BF80D49F6A5FC02E205E5ACC2">
    <w:name w:val="C7BAB67BF80D49F6A5FC02E205E5ACC2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60B49CCE65447ABD3B06DB48C75AD8">
    <w:name w:val="C560B49CCE65447ABD3B06DB48C75AD8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79DD6C33A742BC9C360D389DDF0718">
    <w:name w:val="7179DD6C33A742BC9C360D389DDF0718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A293D5CD5645F6A2E2130F0BFD7359">
    <w:name w:val="9BA293D5CD5645F6A2E2130F0BFD7359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B80A009FDA44DDA73D63D66CF64720">
    <w:name w:val="58B80A009FDA44DDA73D63D66CF64720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DABC2E19FA4CA2986E00B537BB1AAA">
    <w:name w:val="5FDABC2E19FA4CA2986E00B537BB1AAA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91FFB0F0904F28A6EA545175417E20">
    <w:name w:val="B691FFB0F0904F28A6EA545175417E20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D6A7BEFD82429D9F306A4127277CEE">
    <w:name w:val="31D6A7BEFD82429D9F306A4127277CEE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74F3CF116C41C69FA513727B18AD00">
    <w:name w:val="3E74F3CF116C41C69FA513727B18AD00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0F9FAD618F44BDB56D33FFC30BC8CD">
    <w:name w:val="580F9FAD618F44BDB56D33FFC30BC8CD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B1D9D577D14EBB9C8C9FF71DF9CA0A">
    <w:name w:val="B7B1D9D577D14EBB9C8C9FF71DF9CA0A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D820C3BC3D42749D3C9395996166BB">
    <w:name w:val="47D820C3BC3D42749D3C9395996166BB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B90C46EFA74B54B221862A2158901B">
    <w:name w:val="30B90C46EFA74B54B221862A2158901B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2A545367B7432DB01CB662FB6D05D1">
    <w:name w:val="7B2A545367B7432DB01CB662FB6D05D1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98A4350FC942419419E9155066D824">
    <w:name w:val="9498A4350FC942419419E9155066D824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B59F7E010F4FA79FE8F59B5AEAB289">
    <w:name w:val="3AB59F7E010F4FA79FE8F59B5AEAB289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86720EFD254EBD96951A1782AB02E2">
    <w:name w:val="8886720EFD254EBD96951A1782AB02E2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37EC9C3DFE4581B3AE123B9991B3CE">
    <w:name w:val="F037EC9C3DFE4581B3AE123B9991B3CE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EEF73D52EB40F792C5186DE38FE2D6">
    <w:name w:val="39EEF73D52EB40F792C5186DE38FE2D6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BFDCF75A0041F99CC1F509A6899084">
    <w:name w:val="7DBFDCF75A0041F99CC1F509A6899084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CB54ACCF0B49549CFA544A38576B27">
    <w:name w:val="22CB54ACCF0B49549CFA544A38576B27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826C50FEBE428FB050C29756BD4A01">
    <w:name w:val="69826C50FEBE428FB050C29756BD4A01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571FA5D5424AA0B56087673BA1372D">
    <w:name w:val="FA571FA5D5424AA0B56087673BA1372D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99F3A7EB0647449619951A29B6CE0E">
    <w:name w:val="E199F3A7EB0647449619951A29B6CE0E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26CDA50179419C8BDDC4FD08E07B6E">
    <w:name w:val="3F26CDA50179419C8BDDC4FD08E07B6E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790C088AEB4A9D8BE07764F7E1906F">
    <w:name w:val="62790C088AEB4A9D8BE07764F7E1906F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FE2AD05F41414E97D6E107C69D0351">
    <w:name w:val="A2FE2AD05F41414E97D6E107C69D0351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0DC7C3A07F44C987BD7823560F3BAB">
    <w:name w:val="D40DC7C3A07F44C987BD7823560F3BAB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0D03A9A5C14AA2A4597D22DF02BB55">
    <w:name w:val="E20D03A9A5C14AA2A4597D22DF02BB55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EFFAA896AE4E088B7580559F729B8F">
    <w:name w:val="49EFFAA896AE4E088B7580559F729B8F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22D80D56C34556A3445F3B6D2197C0">
    <w:name w:val="1722D80D56C34556A3445F3B6D2197C0"/>
    <w:rsid w:val="001C4AE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3E694DDBA64EB89C5D3221ABEDEAF5">
    <w:name w:val="7C3E694DDBA64EB89C5D3221ABEDEAF5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432CE72ED14FC0832C792CD416150C">
    <w:name w:val="BB432CE72ED14FC0832C792CD416150C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BB029A6DAB4DC4A8F5351A11F0299B">
    <w:name w:val="62BB029A6DAB4DC4A8F5351A11F0299B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50E5ADE784412A9B52D95BE7026428">
    <w:name w:val="D750E5ADE784412A9B52D95BE7026428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D3665C47BC4132842BD9EAAA981C56">
    <w:name w:val="ECD3665C47BC4132842BD9EAAA981C56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684C038A3C4E29A7497E237837B757">
    <w:name w:val="4C684C038A3C4E29A7497E237837B757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0755EC94DD4D0E89139CDFCC69CA18">
    <w:name w:val="680755EC94DD4D0E89139CDFCC69CA18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3F2F2C90CD448EBFEDE82FEC3FF08E">
    <w:name w:val="C23F2F2C90CD448EBFEDE82FEC3FF08E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493D65413E479BAB022F78EF44C2E0">
    <w:name w:val="43493D65413E479BAB022F78EF44C2E0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FFFC433BED470194FA955F5BDE23C1">
    <w:name w:val="43FFFC433BED470194FA955F5BDE23C1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EBF0AB73004ACBB2592D31CB913DD6">
    <w:name w:val="80EBF0AB73004ACBB2592D31CB913DD6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E1564FD669414CB8176F61E558CC9A">
    <w:name w:val="FBE1564FD669414CB8176F61E558CC9A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5F2313CBFA4E6093F61F9E2F60F6E0">
    <w:name w:val="2E5F2313CBFA4E6093F61F9E2F60F6E0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27CBDEBC354309B4670A7083354642">
    <w:name w:val="7927CBDEBC354309B4670A7083354642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2C4B49276146BD9DDB59F9617FC2C8">
    <w:name w:val="E02C4B49276146BD9DDB59F9617FC2C8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19832A032B451B8398F31391CC2664">
    <w:name w:val="B619832A032B451B8398F31391CC2664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7A8A6254A5464E970FFC637EB51992">
    <w:name w:val="597A8A6254A5464E970FFC637EB51992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DBBB497ADF431A9B8628F2F3E98C71">
    <w:name w:val="74DBBB497ADF431A9B8628F2F3E98C71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E0BDFED9BB4824BC31AED19F40A61E">
    <w:name w:val="8DE0BDFED9BB4824BC31AED19F40A61E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F2A767103B4B1C9C7AE9ED4D752AA4">
    <w:name w:val="05F2A767103B4B1C9C7AE9ED4D752AA4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DEDF6BFC4545C6A734BE9B03106C1B">
    <w:name w:val="3CDEDF6BFC4545C6A734BE9B03106C1B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C3EAF6694A4C60911A2DE28742525F">
    <w:name w:val="B6C3EAF6694A4C60911A2DE28742525F"/>
    <w:rsid w:val="00AB491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816E869B17495AA7603A3AA79BC0E8">
    <w:name w:val="6A816E869B17495AA7603A3AA79BC0E8"/>
    <w:rsid w:val="00AB491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EDB85CF5352428248A700A4DAC250" ma:contentTypeVersion="18" ma:contentTypeDescription="Create a new document." ma:contentTypeScope="" ma:versionID="6535c8c682f2ff6fa278c0395883c757">
  <xsd:schema xmlns:xsd="http://www.w3.org/2001/XMLSchema" xmlns:xs="http://www.w3.org/2001/XMLSchema" xmlns:p="http://schemas.microsoft.com/office/2006/metadata/properties" xmlns:ns2="e62e0484-3c20-4db1-8f26-f6211f6f49a7" xmlns:ns3="5168ba78-a1e2-49ce-b679-41638dcff75f" xmlns:ns4="11ad0cd3-baa9-466a-933b-f59ff5e4bfbf" targetNamespace="http://schemas.microsoft.com/office/2006/metadata/properties" ma:root="true" ma:fieldsID="82b08c7b9ae487b9ab6814f8ac70b2c7" ns2:_="" ns3:_="" ns4:_="">
    <xsd:import namespace="e62e0484-3c20-4db1-8f26-f6211f6f49a7"/>
    <xsd:import namespace="5168ba78-a1e2-49ce-b679-41638dcff75f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0484-3c20-4db1-8f26-f6211f6f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8ba78-a1e2-49ce-b679-41638dcf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68ba78-a1e2-49ce-b679-41638dcff75f">
      <UserInfo>
        <DisplayName>Sharon Elves</DisplayName>
        <AccountId>317</AccountId>
        <AccountType/>
      </UserInfo>
      <UserInfo>
        <DisplayName>Clair McDonald</DisplayName>
        <AccountId>255</AccountId>
        <AccountType/>
      </UserInfo>
      <UserInfo>
        <DisplayName>Nicole Radford</DisplayName>
        <AccountId>1193</AccountId>
        <AccountType/>
      </UserInfo>
    </SharedWithUsers>
    <lcf76f155ced4ddcb4097134ff3c332f xmlns="e62e0484-3c20-4db1-8f26-f6211f6f49a7">
      <Terms xmlns="http://schemas.microsoft.com/office/infopath/2007/PartnerControls"/>
    </lcf76f155ced4ddcb4097134ff3c332f>
    <TaxCatchAll xmlns="11ad0cd3-baa9-466a-933b-f59ff5e4bfbf" xsi:nil="true"/>
  </documentManagement>
</p:properties>
</file>

<file path=customXml/itemProps1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22C2A-8B6D-45D3-88DA-B2F2D8C84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e0484-3c20-4db1-8f26-f6211f6f49a7"/>
    <ds:schemaRef ds:uri="5168ba78-a1e2-49ce-b679-41638dcff75f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www.w3.org/XML/1998/namespace"/>
    <ds:schemaRef ds:uri="5168ba78-a1e2-49ce-b679-41638dcff75f"/>
    <ds:schemaRef ds:uri="http://schemas.microsoft.com/office/2006/documentManagement/types"/>
    <ds:schemaRef ds:uri="e62e0484-3c20-4db1-8f26-f6211f6f49a7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ad0cd3-baa9-466a-933b-f59ff5e4b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2019-11-29T03:43:00Z</cp:lastPrinted>
  <dcterms:created xsi:type="dcterms:W3CDTF">2024-04-17T03:36:00Z</dcterms:created>
  <dcterms:modified xsi:type="dcterms:W3CDTF">2024-04-17T03:36:00Z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0x010100D84EDB85CF5352428248A700A4DAC250</vt:lpwstr>
  </property>
  <property fmtid="{D5CDD505-2E9C-101B-9397-08002B2CF9AE}" pid="3" name="Order">
    <vt:r8>61800</vt:r8>
  </property>
  <property fmtid="{D5CDD505-2E9C-101B-9397-08002B2CF9AE}" pid="4" name="ClassificationContentMarkingHeaderShapeIds">
    <vt:lpwstr>4c81a4d2,a0501d1,5d76fb4d</vt:lpwstr>
  </property>
  <property fmtid="{D5CDD505-2E9C-101B-9397-08002B2CF9AE}" pid="5" name="ClassificationContentMarkingHeaderFontProps">
    <vt:lpwstr>#000000,16,Calibri</vt:lpwstr>
  </property>
  <property fmtid="{D5CDD505-2E9C-101B-9397-08002B2CF9AE}" pid="6" name="ClassificationContentMarkingHeaderText">
    <vt:lpwstr>Internal</vt:lpwstr>
  </property>
  <property fmtid="{D5CDD505-2E9C-101B-9397-08002B2CF9AE}" pid="7" name="MSIP_Label_68f8c65d-dacb-48a2-8861-504904ff17a9_Enabled">
    <vt:lpwstr>true</vt:lpwstr>
  </property>
  <property fmtid="{D5CDD505-2E9C-101B-9397-08002B2CF9AE}" pid="8" name="MSIP_Label_68f8c65d-dacb-48a2-8861-504904ff17a9_SetDate">
    <vt:lpwstr>2024-03-26T04:33:35Z</vt:lpwstr>
  </property>
  <property fmtid="{D5CDD505-2E9C-101B-9397-08002B2CF9AE}" pid="9" name="MSIP_Label_68f8c65d-dacb-48a2-8861-504904ff17a9_Method">
    <vt:lpwstr>Standard</vt:lpwstr>
  </property>
  <property fmtid="{D5CDD505-2E9C-101B-9397-08002B2CF9AE}" pid="10" name="MSIP_Label_68f8c65d-dacb-48a2-8861-504904ff17a9_Name">
    <vt:lpwstr>Internal</vt:lpwstr>
  </property>
  <property fmtid="{D5CDD505-2E9C-101B-9397-08002B2CF9AE}" pid="11" name="MSIP_Label_68f8c65d-dacb-48a2-8861-504904ff17a9_SiteId">
    <vt:lpwstr>5bdbc97a-592c-4183-9b7a-9333bd98537d</vt:lpwstr>
  </property>
  <property fmtid="{D5CDD505-2E9C-101B-9397-08002B2CF9AE}" pid="12" name="MSIP_Label_68f8c65d-dacb-48a2-8861-504904ff17a9_ActionId">
    <vt:lpwstr>8fcfec73-bb46-47d2-89cf-9c65920760fc</vt:lpwstr>
  </property>
  <property fmtid="{D5CDD505-2E9C-101B-9397-08002B2CF9AE}" pid="13" name="MSIP_Label_68f8c65d-dacb-48a2-8861-504904ff17a9_ContentBits">
    <vt:lpwstr>1</vt:lpwstr>
  </property>
  <property fmtid="{D5CDD505-2E9C-101B-9397-08002B2CF9AE}" pid="14" name="MediaServiceImageTags">
    <vt:lpwstr/>
  </property>
</Properties>
</file>