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2FB2" w14:textId="7111DC77" w:rsidR="000E7E7B" w:rsidRPr="000E7E7B" w:rsidRDefault="008E48C3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0A9720" wp14:editId="27A674CF">
                <wp:simplePos x="0" y="0"/>
                <wp:positionH relativeFrom="margin">
                  <wp:posOffset>3058160</wp:posOffset>
                </wp:positionH>
                <wp:positionV relativeFrom="paragraph">
                  <wp:posOffset>-237702</wp:posOffset>
                </wp:positionV>
                <wp:extent cx="3114675" cy="2476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0E8D68" w14:textId="74511C96" w:rsidR="00AD7B50" w:rsidRPr="00AD7B50" w:rsidRDefault="00AD7B50" w:rsidP="00D91239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 xml:space="preserve">Quality Improvement Activity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A972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40.8pt;margin-top:-18.7pt;width:245.25pt;height:19.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" fillcolor="window" stroked="f" strokeweight=".5pt">
                <v:textbox>
                  <w:txbxContent>
                    <w:p w14:paraId="140E8D68" w14:textId="74511C96" w:rsidR="00AD7B50" w:rsidRPr="00AD7B50" w:rsidRDefault="00AD7B50" w:rsidP="00D91239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 xml:space="preserve">Quality Improvement Activity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EE9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0A8DA3FB" wp14:editId="65F8E3F5">
                <wp:simplePos x="0" y="0"/>
                <wp:positionH relativeFrom="column">
                  <wp:posOffset>-270510</wp:posOffset>
                </wp:positionH>
                <wp:positionV relativeFrom="paragraph">
                  <wp:posOffset>34290</wp:posOffset>
                </wp:positionV>
                <wp:extent cx="3241040" cy="254000"/>
                <wp:effectExtent l="0" t="0" r="16510" b="1270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25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5E4F0" w14:textId="13C96D5E" w:rsidR="00AD7B50" w:rsidRPr="00ED7327" w:rsidRDefault="00AD7B50" w:rsidP="004E0EA5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DA3FB" id="Text Box 57" o:spid="_x0000_s1027" style="position:absolute;margin-left:-21.3pt;margin-top:2.7pt;width:255.2pt;height:20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" fillcolor="window" strokecolor="#73bcc2 [3209]" strokeweight="1.75pt">
                <v:stroke joinstyle="miter"/>
                <v:textbox>
                  <w:txbxContent>
                    <w:p w14:paraId="2EF5E4F0" w14:textId="13C96D5E" w:rsidR="00AD7B50" w:rsidRPr="00ED7327" w:rsidRDefault="00AD7B50" w:rsidP="004E0EA5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7327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509E30" wp14:editId="2B1DCBE3">
                <wp:simplePos x="0" y="0"/>
                <wp:positionH relativeFrom="column">
                  <wp:posOffset>-399415</wp:posOffset>
                </wp:positionH>
                <wp:positionV relativeFrom="paragraph">
                  <wp:posOffset>300024</wp:posOffset>
                </wp:positionV>
                <wp:extent cx="3101975" cy="233680"/>
                <wp:effectExtent l="0" t="0" r="317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97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674E72" w14:textId="7B292187" w:rsidR="00D91239" w:rsidRDefault="00D91239" w:rsidP="004E0EA5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Start date:                         </w:t>
                            </w:r>
                            <w:r w:rsidR="004E0EA5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End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509E30" id="Text Box 17" o:spid="_x0000_s1028" type="#_x0000_t202" style="position:absolute;margin-left:-31.45pt;margin-top:23.6pt;width:244.25pt;height:18.4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" fillcolor="white [3201]" stroked="f" strokeweight=".5pt">
                <v:textbox>
                  <w:txbxContent>
                    <w:p w14:paraId="72674E72" w14:textId="7B292187" w:rsidR="00D91239" w:rsidRDefault="00D91239" w:rsidP="004E0EA5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Start date:                         </w:t>
                      </w:r>
                      <w:r w:rsidR="004E0EA5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End date:</w:t>
                      </w:r>
                    </w:p>
                  </w:txbxContent>
                </v:textbox>
              </v:shape>
            </w:pict>
          </mc:Fallback>
        </mc:AlternateContent>
      </w:r>
      <w:r w:rsidR="005B5DA6"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0CFCA43F" wp14:editId="5543AAF4">
                <wp:simplePos x="0" y="0"/>
                <wp:positionH relativeFrom="column">
                  <wp:posOffset>3126105</wp:posOffset>
                </wp:positionH>
                <wp:positionV relativeFrom="paragraph">
                  <wp:posOffset>21894</wp:posOffset>
                </wp:positionV>
                <wp:extent cx="6416040" cy="352425"/>
                <wp:effectExtent l="0" t="0" r="2286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F7B4E" w14:textId="41E73FB5" w:rsidR="00AD7B50" w:rsidRPr="00B06B81" w:rsidRDefault="00373876" w:rsidP="004E0EA5">
                            <w:pPr>
                              <w:spacing w:after="0"/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 xml:space="preserve">Data Cleansing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CA43F" id="Text Box 10" o:spid="_x0000_s1029" style="position:absolute;margin-left:246.15pt;margin-top:1.7pt;width:505.2pt;height:27.7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" fillcolor="window" strokecolor="#73bcc2 [3209]" strokeweight="1.75pt">
                <v:stroke joinstyle="miter"/>
                <v:textbox>
                  <w:txbxContent>
                    <w:p w14:paraId="7A0F7B4E" w14:textId="41E73FB5" w:rsidR="00AD7B50" w:rsidRPr="00B06B81" w:rsidRDefault="00373876" w:rsidP="004E0EA5">
                      <w:pPr>
                        <w:spacing w:after="0"/>
                        <w:rPr>
                          <w:rFonts w:ascii="Arial" w:hAnsi="Arial" w:cs="Arial"/>
                          <w:color w:val="003D69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 xml:space="preserve">Data Cleansing </w:t>
                      </w:r>
                    </w:p>
                  </w:txbxContent>
                </v:textbox>
              </v:roundrect>
            </w:pict>
          </mc:Fallback>
        </mc:AlternateContent>
      </w:r>
      <w:r w:rsidR="001A1065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12C7D135" wp14:editId="071C3DCA">
                <wp:simplePos x="0" y="0"/>
                <wp:positionH relativeFrom="column">
                  <wp:posOffset>-389889</wp:posOffset>
                </wp:positionH>
                <wp:positionV relativeFrom="paragraph">
                  <wp:posOffset>-227965</wp:posOffset>
                </wp:positionV>
                <wp:extent cx="1670050" cy="23368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0C6019" w14:textId="0FC8D8BF" w:rsidR="00AD7B50" w:rsidRPr="00A564D7" w:rsidRDefault="00AD7B50" w:rsidP="00D9123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Practice</w:t>
                            </w:r>
                            <w:r w:rsidR="00D2321D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/</w:t>
                            </w:r>
                            <w:r w:rsidR="00FC1849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t</w:t>
                            </w:r>
                            <w:r w:rsidR="00D2321D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eam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name: </w:t>
                            </w:r>
                            <w:r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17CF52DC" w14:textId="77777777" w:rsidR="00AD7B50" w:rsidRDefault="00AD7B50" w:rsidP="00AD7B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C7D135" id="Text Box 2" o:spid="_x0000_s1030" type="#_x0000_t202" style="position:absolute;margin-left:-30.7pt;margin-top:-17.95pt;width:131.5pt;height:18.4pt;z-index:25165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" fillcolor="white [3201]" stroked="f" strokeweight=".5pt">
                <v:textbox>
                  <w:txbxContent>
                    <w:p w14:paraId="0A0C6019" w14:textId="0FC8D8BF" w:rsidR="00AD7B50" w:rsidRPr="00A564D7" w:rsidRDefault="00AD7B50" w:rsidP="00D9123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Practice</w:t>
                      </w:r>
                      <w:r w:rsidR="00D2321D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/</w:t>
                      </w:r>
                      <w:r w:rsidR="00FC1849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t</w:t>
                      </w:r>
                      <w:r w:rsidR="00D2321D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eam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name: </w:t>
                      </w:r>
                      <w:r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17CF52DC" w14:textId="77777777" w:rsidR="00AD7B50" w:rsidRDefault="00AD7B50" w:rsidP="00AD7B50"/>
                  </w:txbxContent>
                </v:textbox>
              </v:shape>
            </w:pict>
          </mc:Fallback>
        </mc:AlternateContent>
      </w:r>
    </w:p>
    <w:p w14:paraId="2D3D85CC" w14:textId="337693DB" w:rsidR="009E3E32" w:rsidRDefault="00E701B3" w:rsidP="000E7E7B">
      <w:r>
        <w:rPr>
          <w:noProof/>
        </w:rPr>
        <mc:AlternateContent>
          <mc:Choice Requires="wpg">
            <w:drawing>
              <wp:anchor distT="0" distB="0" distL="114300" distR="114300" simplePos="0" relativeHeight="251658265" behindDoc="0" locked="0" layoutInCell="1" allowOverlap="1" wp14:anchorId="6712FA58" wp14:editId="1AE7D111">
                <wp:simplePos x="0" y="0"/>
                <wp:positionH relativeFrom="column">
                  <wp:posOffset>3105760</wp:posOffset>
                </wp:positionH>
                <wp:positionV relativeFrom="paragraph">
                  <wp:posOffset>149174</wp:posOffset>
                </wp:positionV>
                <wp:extent cx="6478143" cy="988390"/>
                <wp:effectExtent l="0" t="0" r="18415" b="2159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8143" cy="988390"/>
                          <a:chOff x="0" y="0"/>
                          <a:chExt cx="6478143" cy="988390"/>
                        </a:xfrm>
                      </wpg:grpSpPr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111F6517" w14:textId="77777777" w:rsidR="00813874" w:rsidRPr="00663F8D" w:rsidRDefault="001715CD" w:rsidP="0081387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 w:rsidRPr="00663F8D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S</w:t>
                              </w:r>
                              <w:r w:rsidR="00BC5544" w:rsidRPr="00663F8D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pecific</w:t>
                              </w:r>
                            </w:p>
                            <w:p w14:paraId="34A29768" w14:textId="7B8AA66C" w:rsidR="001715CD" w:rsidRPr="00BC5544" w:rsidRDefault="001715CD" w:rsidP="00BC5544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Provide a clear description of what needs to be achieved.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09420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3ABBA2C1" w14:textId="23C8591B" w:rsidR="00813874" w:rsidRPr="00663F8D" w:rsidRDefault="00862B28" w:rsidP="0081387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Measurable</w:t>
                              </w:r>
                            </w:p>
                            <w:p w14:paraId="61F89E12" w14:textId="77777777" w:rsidR="009216B9" w:rsidRDefault="009216B9" w:rsidP="009216B9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Include a metric with a target that indicates success.</w:t>
                              </w:r>
                            </w:p>
                            <w:p w14:paraId="4B5FA14D" w14:textId="3E8A7D60" w:rsidR="00813874" w:rsidRPr="00BC5544" w:rsidRDefault="00813874" w:rsidP="009216B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611526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4EA4E13A" w14:textId="081CA2DC" w:rsidR="00B3222D" w:rsidRPr="00663F8D" w:rsidRDefault="00862B28" w:rsidP="00B3222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Achievable</w:t>
                              </w:r>
                            </w:p>
                            <w:p w14:paraId="1DDE5DCB" w14:textId="77777777" w:rsidR="00176989" w:rsidRDefault="00176989" w:rsidP="00176989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Set a challenging target but keep it realistic.</w:t>
                              </w:r>
                            </w:p>
                            <w:p w14:paraId="266140CB" w14:textId="28995854" w:rsidR="00B3222D" w:rsidRPr="00BC5544" w:rsidRDefault="00B3222D" w:rsidP="0017698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920947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266BABD6" w14:textId="74693622" w:rsidR="00663F8D" w:rsidRPr="00663F8D" w:rsidRDefault="003F004D" w:rsidP="00663F8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Relevant</w:t>
                              </w:r>
                            </w:p>
                            <w:p w14:paraId="4BAEF38E" w14:textId="77777777" w:rsidR="00D8535A" w:rsidRDefault="00D8535A" w:rsidP="00D8535A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Keep your goal consistent with higher-level goals.</w:t>
                              </w:r>
                            </w:p>
                            <w:p w14:paraId="0BABEB44" w14:textId="19B83AA8" w:rsidR="00663F8D" w:rsidRPr="00BC5544" w:rsidRDefault="00663F8D" w:rsidP="00D8535A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230368" y="0"/>
                            <a:ext cx="124777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3A0C1B5A" w14:textId="7E4BD698" w:rsidR="00663F8D" w:rsidRPr="00663F8D" w:rsidRDefault="003F004D" w:rsidP="00663F8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Time-Bound</w:t>
                              </w:r>
                            </w:p>
                            <w:p w14:paraId="7D821918" w14:textId="0534ECFE" w:rsidR="00663F8D" w:rsidRPr="00AA6A22" w:rsidRDefault="00AA6A22" w:rsidP="00AA6A2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Set a date for when your goal needs to be achieved.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12FA58" id="Group 8" o:spid="_x0000_s1031" style="position:absolute;margin-left:244.55pt;margin-top:11.75pt;width:510.1pt;height:77.85pt;z-index:251658265" coordsize="64781,9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">
                <v:roundrect id="Text Box 213" o:spid="_x0000_s1032" style="position:absolute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" fillcolor="#aad6da [1945]" strokecolor="#2e666b [1609]">
                  <v:textbox inset="2.88pt,2.88pt,2.88pt,2.88pt">
                    <w:txbxContent>
                      <w:p w14:paraId="111F6517" w14:textId="77777777" w:rsidR="00813874" w:rsidRPr="00663F8D" w:rsidRDefault="001715CD" w:rsidP="00813874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 w:rsidRPr="00663F8D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S</w:t>
                        </w:r>
                        <w:r w:rsidR="00BC5544" w:rsidRPr="00663F8D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pecific</w:t>
                        </w:r>
                      </w:p>
                      <w:p w14:paraId="34A29768" w14:textId="7B8AA66C" w:rsidR="001715CD" w:rsidRPr="00BC5544" w:rsidRDefault="001715CD" w:rsidP="00BC5544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Provide a clear description of what needs to be achieved.</w:t>
                        </w:r>
                      </w:p>
                    </w:txbxContent>
                  </v:textbox>
                </v:roundrect>
                <v:roundrect id="Text Box 22" o:spid="_x0000_s1033" style="position:absolute;left:13094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3ABBA2C1" w14:textId="23C8591B" w:rsidR="00813874" w:rsidRPr="00663F8D" w:rsidRDefault="00862B28" w:rsidP="00813874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Measurable</w:t>
                        </w:r>
                      </w:p>
                      <w:p w14:paraId="61F89E12" w14:textId="77777777" w:rsidR="009216B9" w:rsidRDefault="009216B9" w:rsidP="009216B9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Include a metric with a target that indicates success.</w:t>
                        </w:r>
                      </w:p>
                      <w:p w14:paraId="4B5FA14D" w14:textId="3E8A7D60" w:rsidR="00813874" w:rsidRPr="00BC5544" w:rsidRDefault="00813874" w:rsidP="009216B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3" o:spid="_x0000_s1034" style="position:absolute;left:26115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4EA4E13A" w14:textId="081CA2DC" w:rsidR="00B3222D" w:rsidRPr="00663F8D" w:rsidRDefault="00862B28" w:rsidP="00B3222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Achievable</w:t>
                        </w:r>
                      </w:p>
                      <w:p w14:paraId="1DDE5DCB" w14:textId="77777777" w:rsidR="00176989" w:rsidRDefault="00176989" w:rsidP="00176989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Set a challenging target but keep it realistic.</w:t>
                        </w:r>
                      </w:p>
                      <w:p w14:paraId="266140CB" w14:textId="28995854" w:rsidR="00B3222D" w:rsidRPr="00BC5544" w:rsidRDefault="00B3222D" w:rsidP="0017698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4" o:spid="_x0000_s1035" style="position:absolute;left:39209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" fillcolor="#abd7da" strokecolor="#2e666b [1609]">
                  <v:textbox inset="2.88pt,2.88pt,2.88pt,2.88pt">
                    <w:txbxContent>
                      <w:p w14:paraId="266BABD6" w14:textId="74693622" w:rsidR="00663F8D" w:rsidRPr="00663F8D" w:rsidRDefault="003F004D" w:rsidP="00663F8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Relevant</w:t>
                        </w:r>
                      </w:p>
                      <w:p w14:paraId="4BAEF38E" w14:textId="77777777" w:rsidR="00D8535A" w:rsidRDefault="00D8535A" w:rsidP="00D8535A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Keep your goal consistent with higher-level goals.</w:t>
                        </w:r>
                      </w:p>
                      <w:p w14:paraId="0BABEB44" w14:textId="19B83AA8" w:rsidR="00663F8D" w:rsidRPr="00BC5544" w:rsidRDefault="00663F8D" w:rsidP="00D8535A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6" o:spid="_x0000_s1036" style="position:absolute;left:52303;width:12478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3A0C1B5A" w14:textId="7E4BD698" w:rsidR="00663F8D" w:rsidRPr="00663F8D" w:rsidRDefault="003F004D" w:rsidP="00663F8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Time-Bound</w:t>
                        </w:r>
                      </w:p>
                      <w:p w14:paraId="7D821918" w14:textId="0534ECFE" w:rsidR="00663F8D" w:rsidRPr="00AA6A22" w:rsidRDefault="00AA6A22" w:rsidP="00AA6A22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Set a date for when your goal needs to be achieved.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D7327">
        <w:rPr>
          <w:noProof/>
        </w:rPr>
        <mc:AlternateContent>
          <mc:Choice Requires="wpg">
            <w:drawing>
              <wp:anchor distT="0" distB="0" distL="114300" distR="114300" simplePos="0" relativeHeight="251658263" behindDoc="0" locked="0" layoutInCell="1" allowOverlap="1" wp14:anchorId="71C5852E" wp14:editId="7F56A01E">
                <wp:simplePos x="0" y="0"/>
                <wp:positionH relativeFrom="column">
                  <wp:posOffset>-262890</wp:posOffset>
                </wp:positionH>
                <wp:positionV relativeFrom="paragraph">
                  <wp:posOffset>233680</wp:posOffset>
                </wp:positionV>
                <wp:extent cx="3235325" cy="302400"/>
                <wp:effectExtent l="0" t="0" r="22225" b="2159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5325" cy="302400"/>
                          <a:chOff x="0" y="0"/>
                          <a:chExt cx="3235325" cy="302400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54150" cy="3021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2225">
                            <a:solidFill>
                              <a:schemeClr val="accent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8CEFA1" w14:textId="77777777" w:rsidR="00D91239" w:rsidRPr="00A564D7" w:rsidRDefault="00D91239" w:rsidP="004E0EA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003D6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175" y="0"/>
                            <a:ext cx="1454150" cy="3024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2225">
                            <a:solidFill>
                              <a:srgbClr val="73BCC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C6B64C" w14:textId="77777777" w:rsidR="004E0EA5" w:rsidRPr="00A564D7" w:rsidRDefault="004E0EA5" w:rsidP="004E0EA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003D6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C5852E" id="Group 13" o:spid="_x0000_s1037" style="position:absolute;margin-left:-20.7pt;margin-top:18.4pt;width:254.75pt;height:23.8pt;z-index:251658263;mso-height-relative:margin" coordsize="32353,3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">
                <v:roundrect id="_x0000_s1038" style="position:absolute;width:14541;height:3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" fillcolor="window" strokecolor="#73bcc2 [3209]" strokeweight="1.75pt">
                  <v:stroke joinstyle="miter"/>
                  <v:textbox>
                    <w:txbxContent>
                      <w:p w14:paraId="228CEFA1" w14:textId="77777777" w:rsidR="00D91239" w:rsidRPr="00A564D7" w:rsidRDefault="00D91239" w:rsidP="004E0EA5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003D69"/>
                          </w:rPr>
                        </w:pPr>
                      </w:p>
                    </w:txbxContent>
                  </v:textbox>
                </v:roundrect>
                <v:roundrect id="_x0000_s1039" style="position:absolute;left:17811;width:14542;height:30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" fillcolor="window" strokecolor="#73bcc2" strokeweight="1.75pt">
                  <v:stroke joinstyle="miter"/>
                  <v:textbox>
                    <w:txbxContent>
                      <w:p w14:paraId="6AC6B64C" w14:textId="77777777" w:rsidR="004E0EA5" w:rsidRPr="00A564D7" w:rsidRDefault="004E0EA5" w:rsidP="004E0EA5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003D69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3BF83E3D" w14:textId="30DAAA73" w:rsidR="00AD7B50" w:rsidRDefault="0030563F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77DDEC61" wp14:editId="13E5175C">
                <wp:simplePos x="0" y="0"/>
                <wp:positionH relativeFrom="column">
                  <wp:posOffset>-344952</wp:posOffset>
                </wp:positionH>
                <wp:positionV relativeFrom="paragraph">
                  <wp:posOffset>245012</wp:posOffset>
                </wp:positionV>
                <wp:extent cx="1670050" cy="257908"/>
                <wp:effectExtent l="0" t="0" r="6350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579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0A889A" w14:textId="57A5EF2C" w:rsidR="00D46EB2" w:rsidRPr="00A564D7" w:rsidRDefault="001E57AA" w:rsidP="00D46EB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QI Activity Lead</w:t>
                            </w:r>
                            <w:r w:rsidR="00D46EB2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: </w:t>
                            </w:r>
                            <w:r w:rsidR="00D46EB2"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76277660" w14:textId="77777777" w:rsidR="00D46EB2" w:rsidRDefault="00D46EB2" w:rsidP="00D46E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DEC61" id="Text Box 19" o:spid="_x0000_s1040" type="#_x0000_t202" style="position:absolute;margin-left:-27.15pt;margin-top:19.3pt;width:131.5pt;height:20.3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" fillcolor="window" stroked="f" strokeweight=".5pt">
                <v:textbox>
                  <w:txbxContent>
                    <w:p w14:paraId="730A889A" w14:textId="57A5EF2C" w:rsidR="00D46EB2" w:rsidRPr="00A564D7" w:rsidRDefault="001E57AA" w:rsidP="00D46EB2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QI Activity Lead</w:t>
                      </w:r>
                      <w:r w:rsidR="00D46EB2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: </w:t>
                      </w:r>
                      <w:r w:rsidR="00D46EB2"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76277660" w14:textId="77777777" w:rsidR="00D46EB2" w:rsidRDefault="00D46EB2" w:rsidP="00D46EB2"/>
                  </w:txbxContent>
                </v:textbox>
              </v:shape>
            </w:pict>
          </mc:Fallback>
        </mc:AlternateContent>
      </w:r>
    </w:p>
    <w:p w14:paraId="552D317F" w14:textId="7BF8361B" w:rsidR="00AD7B50" w:rsidRDefault="0030563F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4" behindDoc="0" locked="0" layoutInCell="1" allowOverlap="1" wp14:anchorId="0202BB20" wp14:editId="623A9AFD">
                <wp:simplePos x="0" y="0"/>
                <wp:positionH relativeFrom="column">
                  <wp:posOffset>-270510</wp:posOffset>
                </wp:positionH>
                <wp:positionV relativeFrom="paragraph">
                  <wp:posOffset>214630</wp:posOffset>
                </wp:positionV>
                <wp:extent cx="3241040" cy="342900"/>
                <wp:effectExtent l="0" t="0" r="16510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06815" w14:textId="77777777" w:rsidR="00D46EB2" w:rsidRPr="00D5467D" w:rsidRDefault="00D46EB2" w:rsidP="00D46EB2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2BB20" id="Text Box 21" o:spid="_x0000_s1041" style="position:absolute;margin-left:-21.3pt;margin-top:16.9pt;width:255.2pt;height:27pt;z-index:251658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" fillcolor="window" strokecolor="#73bcc2" strokeweight="1.75pt">
                <v:stroke joinstyle="miter"/>
                <v:textbox>
                  <w:txbxContent>
                    <w:p w14:paraId="30606815" w14:textId="77777777" w:rsidR="00D46EB2" w:rsidRPr="00D5467D" w:rsidRDefault="00D46EB2" w:rsidP="00D46EB2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F28AF3A" w14:textId="31957828" w:rsidR="00AD7B50" w:rsidRDefault="001A1065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3D0376CB" wp14:editId="64CF96CD">
                <wp:simplePos x="0" y="0"/>
                <wp:positionH relativeFrom="column">
                  <wp:posOffset>7717155</wp:posOffset>
                </wp:positionH>
                <wp:positionV relativeFrom="paragraph">
                  <wp:posOffset>3364230</wp:posOffset>
                </wp:positionV>
                <wp:extent cx="1449705" cy="103060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705" cy="1030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DEF6D2" w14:textId="77777777" w:rsidR="00D91239" w:rsidRDefault="00D91239" w:rsidP="00D912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376CB" id="Text Box 43" o:spid="_x0000_s1042" type="#_x0000_t202" style="position:absolute;margin-left:607.65pt;margin-top:264.9pt;width:114.15pt;height:81.1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" fillcolor="window" stroked="f" strokeweight=".5pt">
                <v:textbox>
                  <w:txbxContent>
                    <w:p w14:paraId="3CDEF6D2" w14:textId="77777777" w:rsidR="00D91239" w:rsidRDefault="00D91239" w:rsidP="00D912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F67B281" wp14:editId="498740D9">
                <wp:simplePos x="0" y="0"/>
                <wp:positionH relativeFrom="column">
                  <wp:posOffset>5908040</wp:posOffset>
                </wp:positionH>
                <wp:positionV relativeFrom="paragraph">
                  <wp:posOffset>3850640</wp:posOffset>
                </wp:positionV>
                <wp:extent cx="834390" cy="544830"/>
                <wp:effectExtent l="0" t="0" r="3810" b="762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544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3BE57" w14:textId="77777777" w:rsidR="00D91239" w:rsidRPr="00016D29" w:rsidRDefault="00D91239" w:rsidP="00D91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7B281" id="Text Box 42" o:spid="_x0000_s1043" type="#_x0000_t202" style="position:absolute;margin-left:465.2pt;margin-top:303.2pt;width:65.7pt;height:42.9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" fillcolor="window" stroked="f" strokeweight=".5pt">
                <v:textbox>
                  <w:txbxContent>
                    <w:p w14:paraId="4763BE57" w14:textId="77777777" w:rsidR="00D91239" w:rsidRPr="00016D29" w:rsidRDefault="00D91239" w:rsidP="00D912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F50D2F2" wp14:editId="617B12A5">
                <wp:simplePos x="0" y="0"/>
                <wp:positionH relativeFrom="column">
                  <wp:posOffset>3288030</wp:posOffset>
                </wp:positionH>
                <wp:positionV relativeFrom="paragraph">
                  <wp:posOffset>3573780</wp:posOffset>
                </wp:positionV>
                <wp:extent cx="664845" cy="821055"/>
                <wp:effectExtent l="0" t="0" r="190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" cy="821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0454BF" w14:textId="77777777" w:rsidR="00D91239" w:rsidRPr="00BD248E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6E33ED90" w14:textId="77777777" w:rsidR="00D91239" w:rsidRPr="008B6F1D" w:rsidRDefault="00D91239" w:rsidP="00D91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0D2F2" id="Text Box 37" o:spid="_x0000_s1044" type="#_x0000_t202" style="position:absolute;margin-left:258.9pt;margin-top:281.4pt;width:52.35pt;height:64.6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" fillcolor="window" stroked="f" strokeweight=".5pt">
                <v:textbox>
                  <w:txbxContent>
                    <w:p w14:paraId="110454BF" w14:textId="77777777" w:rsidR="00D91239" w:rsidRPr="00BD248E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6E33ED90" w14:textId="77777777" w:rsidR="00D91239" w:rsidRPr="008B6F1D" w:rsidRDefault="00D91239" w:rsidP="00D912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2EEE7D" w14:textId="6F95B622" w:rsidR="00AD7B50" w:rsidRDefault="00C53AF6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9ADA15" wp14:editId="0D478308">
                <wp:simplePos x="0" y="0"/>
                <wp:positionH relativeFrom="column">
                  <wp:posOffset>1708150</wp:posOffset>
                </wp:positionH>
                <wp:positionV relativeFrom="paragraph">
                  <wp:posOffset>106045</wp:posOffset>
                </wp:positionV>
                <wp:extent cx="7861935" cy="723265"/>
                <wp:effectExtent l="0" t="0" r="24765" b="19685"/>
                <wp:wrapNone/>
                <wp:docPr id="26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935" cy="7232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57124" w14:textId="72F61149" w:rsidR="00D91239" w:rsidRPr="00830C0F" w:rsidRDefault="00373876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0C0F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Ensure</w:t>
                            </w:r>
                            <w:r w:rsidR="0081355B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830C0F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the patient records in our clinical system are up to date and accurate</w:t>
                            </w:r>
                            <w:r w:rsidR="0081355B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,</w:t>
                            </w:r>
                            <w:r w:rsidRPr="00830C0F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enabling us to ensure continuity in patient care as well as confidently utilise the data for future QI activities.</w:t>
                            </w:r>
                            <w:r w:rsidRPr="00830C0F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9ADA15" id="Text Box 269" o:spid="_x0000_s1045" style="position:absolute;margin-left:134.5pt;margin-top:8.35pt;width:619.05pt;height:56.9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" fillcolor="window" strokecolor="#bfbfbf [2412]" strokeweight="1.75pt">
                <v:stroke joinstyle="miter"/>
                <v:textbox>
                  <w:txbxContent>
                    <w:p w14:paraId="51357124" w14:textId="72F61149" w:rsidR="00D91239" w:rsidRPr="00830C0F" w:rsidRDefault="00373876" w:rsidP="004E0EA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830C0F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Ensure</w:t>
                      </w:r>
                      <w:r w:rsidR="0081355B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830C0F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the patient records in our clinical system are up to date and accurate</w:t>
                      </w:r>
                      <w:r w:rsidR="0081355B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,</w:t>
                      </w:r>
                      <w:r w:rsidRPr="00830C0F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enabling us to ensure continuity in patient care as well as confidently utilise the data for future QI activities.</w:t>
                      </w:r>
                      <w:r w:rsidRPr="00830C0F">
                        <w:rPr>
                          <w:rStyle w:val="eop"/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634A78B" wp14:editId="4FCBBA6A">
                <wp:simplePos x="0" y="0"/>
                <wp:positionH relativeFrom="column">
                  <wp:posOffset>-281940</wp:posOffset>
                </wp:positionH>
                <wp:positionV relativeFrom="paragraph">
                  <wp:posOffset>74295</wp:posOffset>
                </wp:positionV>
                <wp:extent cx="1880870" cy="800100"/>
                <wp:effectExtent l="0" t="0" r="24130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800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69A55" w14:textId="77777777" w:rsidR="00651EAF" w:rsidRPr="001A1065" w:rsidRDefault="00651EAF" w:rsidP="00651EA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Goal:</w:t>
                            </w:r>
                          </w:p>
                          <w:p w14:paraId="56F2EF24" w14:textId="77777777" w:rsidR="00D91239" w:rsidRPr="00651EAF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are we trying to accomplish?</w:t>
                            </w:r>
                          </w:p>
                          <w:p w14:paraId="40CD1A4F" w14:textId="77777777" w:rsidR="00D91239" w:rsidRPr="00A564D7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34A78B" id="Text Box 29" o:spid="_x0000_s1046" style="position:absolute;margin-left:-22.2pt;margin-top:5.85pt;width:148.1pt;height:63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" fillcolor="window" strokecolor="#bfbfbf [2412]" strokeweight="1.75pt">
                <v:stroke joinstyle="miter"/>
                <v:textbox>
                  <w:txbxContent>
                    <w:p w14:paraId="7BD69A55" w14:textId="77777777" w:rsidR="00651EAF" w:rsidRPr="001A1065" w:rsidRDefault="00651EAF" w:rsidP="00651EA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Goal:</w:t>
                      </w:r>
                    </w:p>
                    <w:p w14:paraId="56F2EF24" w14:textId="77777777" w:rsidR="00D91239" w:rsidRPr="00651EAF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are we trying to accomplish?</w:t>
                      </w:r>
                    </w:p>
                    <w:p w14:paraId="40CD1A4F" w14:textId="77777777" w:rsidR="00D91239" w:rsidRPr="00A564D7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162CB4D" w14:textId="7F5C4D9D" w:rsidR="00AD7B50" w:rsidRDefault="00AD7B50" w:rsidP="000E7E7B"/>
    <w:p w14:paraId="4CE83A35" w14:textId="2F84BF4A" w:rsidR="00AD7B50" w:rsidRDefault="00AD7B50" w:rsidP="000E7E7B"/>
    <w:p w14:paraId="258B3500" w14:textId="34C8934F" w:rsidR="00AD7B50" w:rsidRDefault="00C53AF6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A5ECF63" wp14:editId="1197DFD1">
                <wp:simplePos x="0" y="0"/>
                <wp:positionH relativeFrom="column">
                  <wp:posOffset>1708785</wp:posOffset>
                </wp:positionH>
                <wp:positionV relativeFrom="paragraph">
                  <wp:posOffset>74930</wp:posOffset>
                </wp:positionV>
                <wp:extent cx="7868285" cy="971550"/>
                <wp:effectExtent l="0" t="0" r="18415" b="19050"/>
                <wp:wrapNone/>
                <wp:docPr id="27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285" cy="971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02BCA" w14:textId="77777777" w:rsidR="00DD0D8F" w:rsidRPr="00830C0F" w:rsidRDefault="00DD0D8F" w:rsidP="00DD0D8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30C0F"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</w:rPr>
                              <w:t>Clean-up database and merge duplicate patients.</w:t>
                            </w:r>
                            <w:r w:rsidRPr="00830C0F">
                              <w:rPr>
                                <w:rStyle w:val="eop"/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531CBEF8" w14:textId="554ABF10" w:rsidR="00DD0D8F" w:rsidRPr="00830C0F" w:rsidRDefault="00DD0D8F" w:rsidP="00DD0D8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30C0F"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</w:rPr>
                              <w:t>Clean-up databas</w:t>
                            </w:r>
                            <w:r w:rsidR="0081355B"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574FDE"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830C0F"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mark patients who have not visited clinic x3 in 2 years AND/OR have not visited at least once </w:t>
                            </w:r>
                            <w:proofErr w:type="gramStart"/>
                            <w:r w:rsidRPr="00830C0F"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</w:rPr>
                              <w:t>in a given</w:t>
                            </w:r>
                            <w:proofErr w:type="gramEnd"/>
                            <w:r w:rsidRPr="00830C0F"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time frame inactive/archived.</w:t>
                            </w:r>
                            <w:r w:rsidRPr="00830C0F">
                              <w:rPr>
                                <w:rStyle w:val="eop"/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10D72117" w14:textId="77777777" w:rsidR="00DD0D8F" w:rsidRPr="00830C0F" w:rsidRDefault="00DD0D8F" w:rsidP="00DD0D8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30C0F"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</w:rPr>
                              <w:t>Clean-up database and add date of birth to records if not recorded.</w:t>
                            </w:r>
                            <w:r w:rsidRPr="00830C0F">
                              <w:rPr>
                                <w:rStyle w:val="eop"/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281D1F89" w14:textId="77777777" w:rsidR="00DD0D8F" w:rsidRPr="00830C0F" w:rsidRDefault="00DD0D8F" w:rsidP="00DD0D8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30C0F"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</w:rPr>
                              <w:t>Clean-up database and add gender to records if not recorded.</w:t>
                            </w:r>
                            <w:r w:rsidRPr="00830C0F">
                              <w:rPr>
                                <w:rStyle w:val="eop"/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0A93C97F" w14:textId="5D9E616D" w:rsidR="00D91239" w:rsidRPr="00551545" w:rsidRDefault="00D91239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ECF63" id="Text Box 272" o:spid="_x0000_s1047" style="position:absolute;margin-left:134.55pt;margin-top:5.9pt;width:619.55pt;height:7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" fillcolor="window" strokecolor="#bfbfbf [2412]" strokeweight="1.75pt">
                <v:stroke joinstyle="miter"/>
                <v:textbox>
                  <w:txbxContent>
                    <w:p w14:paraId="5F802BCA" w14:textId="77777777" w:rsidR="00DD0D8F" w:rsidRPr="00830C0F" w:rsidRDefault="00DD0D8F" w:rsidP="00DD0D8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30C0F"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</w:rPr>
                        <w:t>Clean-up database and merge duplicate patients.</w:t>
                      </w:r>
                      <w:r w:rsidRPr="00830C0F">
                        <w:rPr>
                          <w:rStyle w:val="eop"/>
                          <w:rFonts w:ascii="Arial" w:eastAsiaTheme="majorEastAsia" w:hAnsi="Arial" w:cs="Arial"/>
                          <w:sz w:val="20"/>
                          <w:szCs w:val="20"/>
                        </w:rPr>
                        <w:t> </w:t>
                      </w:r>
                    </w:p>
                    <w:p w14:paraId="531CBEF8" w14:textId="554ABF10" w:rsidR="00DD0D8F" w:rsidRPr="00830C0F" w:rsidRDefault="00DD0D8F" w:rsidP="00DD0D8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30C0F"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</w:rPr>
                        <w:t>Clean-up databas</w:t>
                      </w:r>
                      <w:r w:rsidR="0081355B"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574FDE"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</w:rPr>
                        <w:t xml:space="preserve"> and </w:t>
                      </w:r>
                      <w:r w:rsidRPr="00830C0F"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</w:rPr>
                        <w:t xml:space="preserve">mark patients who have not visited clinic x3 in 2 years AND/OR have not visited at least once </w:t>
                      </w:r>
                      <w:proofErr w:type="gramStart"/>
                      <w:r w:rsidRPr="00830C0F"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</w:rPr>
                        <w:t>in a given</w:t>
                      </w:r>
                      <w:proofErr w:type="gramEnd"/>
                      <w:r w:rsidRPr="00830C0F"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</w:rPr>
                        <w:t xml:space="preserve"> time frame inactive/archived.</w:t>
                      </w:r>
                      <w:r w:rsidRPr="00830C0F">
                        <w:rPr>
                          <w:rStyle w:val="eop"/>
                          <w:rFonts w:ascii="Arial" w:eastAsiaTheme="majorEastAsia" w:hAnsi="Arial" w:cs="Arial"/>
                          <w:sz w:val="20"/>
                          <w:szCs w:val="20"/>
                        </w:rPr>
                        <w:t> </w:t>
                      </w:r>
                    </w:p>
                    <w:p w14:paraId="10D72117" w14:textId="77777777" w:rsidR="00DD0D8F" w:rsidRPr="00830C0F" w:rsidRDefault="00DD0D8F" w:rsidP="00DD0D8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30C0F"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</w:rPr>
                        <w:t>Clean-up database and add date of birth to records if not recorded.</w:t>
                      </w:r>
                      <w:r w:rsidRPr="00830C0F">
                        <w:rPr>
                          <w:rStyle w:val="eop"/>
                          <w:rFonts w:ascii="Arial" w:eastAsiaTheme="majorEastAsia" w:hAnsi="Arial" w:cs="Arial"/>
                          <w:sz w:val="20"/>
                          <w:szCs w:val="20"/>
                        </w:rPr>
                        <w:t> </w:t>
                      </w:r>
                    </w:p>
                    <w:p w14:paraId="281D1F89" w14:textId="77777777" w:rsidR="00DD0D8F" w:rsidRPr="00830C0F" w:rsidRDefault="00DD0D8F" w:rsidP="00DD0D8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30C0F"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</w:rPr>
                        <w:t>Clean-up database and add gender to records if not recorded.</w:t>
                      </w:r>
                      <w:r w:rsidRPr="00830C0F">
                        <w:rPr>
                          <w:rStyle w:val="eop"/>
                          <w:rFonts w:ascii="Arial" w:eastAsiaTheme="majorEastAsia" w:hAnsi="Arial" w:cs="Arial"/>
                          <w:sz w:val="20"/>
                          <w:szCs w:val="20"/>
                        </w:rPr>
                        <w:t> </w:t>
                      </w:r>
                    </w:p>
                    <w:p w14:paraId="0A93C97F" w14:textId="5D9E616D" w:rsidR="00D91239" w:rsidRPr="00551545" w:rsidRDefault="00D91239" w:rsidP="004E0EA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289E58" wp14:editId="18C6836E">
                <wp:simplePos x="0" y="0"/>
                <wp:positionH relativeFrom="column">
                  <wp:posOffset>-281940</wp:posOffset>
                </wp:positionH>
                <wp:positionV relativeFrom="paragraph">
                  <wp:posOffset>113030</wp:posOffset>
                </wp:positionV>
                <wp:extent cx="1880870" cy="952500"/>
                <wp:effectExtent l="0" t="0" r="24130" b="19050"/>
                <wp:wrapNone/>
                <wp:docPr id="27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952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085D2" w14:textId="108920D0" w:rsidR="00651EAF" w:rsidRDefault="00651EAF" w:rsidP="00651EA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Change Ideas:</w:t>
                            </w:r>
                          </w:p>
                          <w:p w14:paraId="034A9639" w14:textId="3F69AC9C" w:rsidR="00D91239" w:rsidRPr="00651EAF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change can we make that will result in an improvement?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89E58" id="Text Box 274" o:spid="_x0000_s1048" style="position:absolute;margin-left:-22.2pt;margin-top:8.9pt;width:148.1pt;height: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" fillcolor="window" strokecolor="#bfbfbf [2412]" strokeweight="1.75pt">
                <v:stroke joinstyle="miter"/>
                <v:textbox>
                  <w:txbxContent>
                    <w:p w14:paraId="781085D2" w14:textId="108920D0" w:rsidR="00651EAF" w:rsidRDefault="00651EAF" w:rsidP="00651EAF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Change Ideas:</w:t>
                      </w:r>
                    </w:p>
                    <w:p w14:paraId="034A9639" w14:textId="3F69AC9C" w:rsidR="00D91239" w:rsidRPr="00651EAF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change can we make that will result in an improvement?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02ECB9" w14:textId="5791D86C" w:rsidR="00AD7B50" w:rsidRDefault="00AD7B50" w:rsidP="000E7E7B"/>
    <w:p w14:paraId="20BEAF3D" w14:textId="6B2F53AE" w:rsidR="00AD7B50" w:rsidRDefault="00AD7B50" w:rsidP="000E7E7B"/>
    <w:p w14:paraId="41B1754E" w14:textId="2561A3BB" w:rsidR="00AD7B50" w:rsidRDefault="00D61DD1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985DCD4" wp14:editId="7FBD98FC">
                <wp:simplePos x="0" y="0"/>
                <wp:positionH relativeFrom="column">
                  <wp:posOffset>7795260</wp:posOffset>
                </wp:positionH>
                <wp:positionV relativeFrom="paragraph">
                  <wp:posOffset>203835</wp:posOffset>
                </wp:positionV>
                <wp:extent cx="1400175" cy="257810"/>
                <wp:effectExtent l="0" t="0" r="9525" b="88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FBB3CD" w14:textId="734BFD63" w:rsidR="00A735EA" w:rsidRPr="00A564D7" w:rsidRDefault="00A735EA" w:rsidP="00A735E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QI Activity Team: </w:t>
                            </w:r>
                            <w:r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3C2DAE4B" w14:textId="77777777" w:rsidR="00A735EA" w:rsidRDefault="00A735EA" w:rsidP="00A73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5DCD4" id="Text Box 18" o:spid="_x0000_s1049" type="#_x0000_t202" style="position:absolute;margin-left:613.8pt;margin-top:16.05pt;width:110.25pt;height:20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" fillcolor="window" stroked="f" strokeweight=".5pt">
                <v:textbox>
                  <w:txbxContent>
                    <w:p w14:paraId="7DFBB3CD" w14:textId="734BFD63" w:rsidR="00A735EA" w:rsidRPr="00A564D7" w:rsidRDefault="00A735EA" w:rsidP="00A735EA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QI Activity Team: </w:t>
                      </w:r>
                      <w:r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3C2DAE4B" w14:textId="77777777" w:rsidR="00A735EA" w:rsidRDefault="00A735EA" w:rsidP="00A735EA"/>
                  </w:txbxContent>
                </v:textbox>
              </v:shape>
            </w:pict>
          </mc:Fallback>
        </mc:AlternateContent>
      </w:r>
      <w:r w:rsidR="00C53AF6"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5FC624B6" wp14:editId="2042B335">
                <wp:simplePos x="0" y="0"/>
                <wp:positionH relativeFrom="column">
                  <wp:posOffset>-281940</wp:posOffset>
                </wp:positionH>
                <wp:positionV relativeFrom="paragraph">
                  <wp:posOffset>294005</wp:posOffset>
                </wp:positionV>
                <wp:extent cx="1882775" cy="847725"/>
                <wp:effectExtent l="0" t="0" r="22225" b="28575"/>
                <wp:wrapNone/>
                <wp:docPr id="27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847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E53CC" w14:textId="77777777" w:rsidR="0015068F" w:rsidRPr="001A1065" w:rsidRDefault="0015068F" w:rsidP="0015068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Benchmark:</w:t>
                            </w:r>
                          </w:p>
                          <w:p w14:paraId="27CD944C" w14:textId="38B4C3FF" w:rsidR="00D91239" w:rsidRPr="00292100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292100">
                              <w:rPr>
                                <w:rFonts w:ascii="Arial" w:hAnsi="Arial" w:cs="Arial"/>
                                <w:color w:val="003D69"/>
                              </w:rPr>
                              <w:t>What is our current data saying?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624B6" id="Text Box 275" o:spid="_x0000_s1050" style="position:absolute;margin-left:-22.2pt;margin-top:23.15pt;width:148.25pt;height:66.7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" fillcolor="window" strokecolor="#bfbfbf [2412]" strokeweight="1.75pt">
                <v:stroke joinstyle="miter"/>
                <v:textbox>
                  <w:txbxContent>
                    <w:p w14:paraId="096E53CC" w14:textId="77777777" w:rsidR="0015068F" w:rsidRPr="001A1065" w:rsidRDefault="0015068F" w:rsidP="0015068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Benchmark:</w:t>
                      </w:r>
                    </w:p>
                    <w:p w14:paraId="27CD944C" w14:textId="38B4C3FF" w:rsidR="00D91239" w:rsidRPr="00292100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292100">
                        <w:rPr>
                          <w:rFonts w:ascii="Arial" w:hAnsi="Arial" w:cs="Arial"/>
                          <w:color w:val="003D69"/>
                        </w:rPr>
                        <w:t>What is our current data saying?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F63D1D" w14:textId="0C3DC8B6" w:rsidR="00AD7B50" w:rsidRDefault="00D61DD1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4B03A93D" wp14:editId="2469B86A">
                <wp:simplePos x="0" y="0"/>
                <wp:positionH relativeFrom="column">
                  <wp:posOffset>7719060</wp:posOffset>
                </wp:positionH>
                <wp:positionV relativeFrom="paragraph">
                  <wp:posOffset>179704</wp:posOffset>
                </wp:positionV>
                <wp:extent cx="1861185" cy="2047875"/>
                <wp:effectExtent l="0" t="0" r="24765" b="2857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2047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91456" w14:textId="2FE400FA" w:rsidR="004F480A" w:rsidRPr="004F480A" w:rsidRDefault="004F480A" w:rsidP="009C5F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59064CC3" w14:textId="1F01070A" w:rsidR="004F480A" w:rsidRPr="004F480A" w:rsidRDefault="004F480A" w:rsidP="009C5F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0577C9A7" w14:textId="061EA62D" w:rsidR="004F480A" w:rsidRPr="004F480A" w:rsidRDefault="004F480A" w:rsidP="009C5F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60D9CC69" w14:textId="312361DE" w:rsidR="004F480A" w:rsidRPr="004F480A" w:rsidRDefault="004F480A" w:rsidP="009C5F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356E5FD6" w14:textId="5D0B1219" w:rsidR="004F480A" w:rsidRPr="004F480A" w:rsidRDefault="004F480A" w:rsidP="009C5F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3A93D" id="Text Box 40" o:spid="_x0000_s1051" style="position:absolute;margin-left:607.8pt;margin-top:14.15pt;width:146.55pt;height:161.2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" fillcolor="window" strokecolor="#73bcc2" strokeweight="1.75pt">
                <v:stroke joinstyle="miter"/>
                <v:textbox>
                  <w:txbxContent>
                    <w:p w14:paraId="2FD91456" w14:textId="2FE400FA" w:rsidR="004F480A" w:rsidRPr="004F480A" w:rsidRDefault="004F480A" w:rsidP="009C5F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59064CC3" w14:textId="1F01070A" w:rsidR="004F480A" w:rsidRPr="004F480A" w:rsidRDefault="004F480A" w:rsidP="009C5F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0577C9A7" w14:textId="061EA62D" w:rsidR="004F480A" w:rsidRPr="004F480A" w:rsidRDefault="004F480A" w:rsidP="009C5F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60D9CC69" w14:textId="312361DE" w:rsidR="004F480A" w:rsidRPr="004F480A" w:rsidRDefault="004F480A" w:rsidP="009C5F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356E5FD6" w14:textId="5D0B1219" w:rsidR="004F480A" w:rsidRPr="004F480A" w:rsidRDefault="004F480A" w:rsidP="009C5F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</w:txbxContent>
                </v:textbox>
              </v:roundrect>
            </w:pict>
          </mc:Fallback>
        </mc:AlternateContent>
      </w:r>
      <w:r w:rsidR="00C53AF6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7E64EEF" wp14:editId="207F3B90">
                <wp:simplePos x="0" y="0"/>
                <wp:positionH relativeFrom="column">
                  <wp:posOffset>1708785</wp:posOffset>
                </wp:positionH>
                <wp:positionV relativeFrom="paragraph">
                  <wp:posOffset>7620</wp:posOffset>
                </wp:positionV>
                <wp:extent cx="5932170" cy="1038225"/>
                <wp:effectExtent l="0" t="0" r="11430" b="28575"/>
                <wp:wrapNone/>
                <wp:docPr id="27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1038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3CDE0" w14:textId="05A79DCA" w:rsidR="00601E64" w:rsidRPr="00252534" w:rsidRDefault="0020120E" w:rsidP="004B270F">
                            <w:pPr>
                              <w:pStyle w:val="TableBodyCopy"/>
                              <w:spacing w:before="0" w:after="0"/>
                              <w:rPr>
                                <w:rFonts w:cs="Arial"/>
                                <w:szCs w:val="20"/>
                              </w:rPr>
                            </w:pPr>
                            <w:r w:rsidRPr="00252534">
                              <w:rPr>
                                <w:szCs w:val="20"/>
                              </w:rPr>
                              <w:t>The practice will measure: (before and after figures)</w:t>
                            </w:r>
                            <w:r w:rsidR="00601E64" w:rsidRPr="00252534">
                              <w:rPr>
                                <w:szCs w:val="20"/>
                              </w:rPr>
                              <w:t xml:space="preserve"> of</w:t>
                            </w:r>
                            <w:r w:rsidR="004B270F" w:rsidRPr="00252534">
                              <w:rPr>
                                <w:szCs w:val="20"/>
                              </w:rPr>
                              <w:t xml:space="preserve"> t</w:t>
                            </w:r>
                            <w:r w:rsidR="00601E64" w:rsidRPr="00252534">
                              <w:rPr>
                                <w:rStyle w:val="normaltextrun"/>
                                <w:rFonts w:eastAsiaTheme="minorEastAsia" w:cs="Arial"/>
                                <w:szCs w:val="20"/>
                              </w:rPr>
                              <w:t>he number of patients who have a duplicate Medicare, HCC or DVA number</w:t>
                            </w:r>
                            <w:r w:rsidR="004B270F" w:rsidRPr="00252534">
                              <w:rPr>
                                <w:rStyle w:val="normaltextrun"/>
                                <w:rFonts w:eastAsiaTheme="minorEastAsia" w:cs="Arial"/>
                                <w:szCs w:val="20"/>
                              </w:rPr>
                              <w:t>s;</w:t>
                            </w:r>
                            <w:r w:rsidR="00601E64" w:rsidRPr="00252534">
                              <w:rPr>
                                <w:rStyle w:val="normaltextrun"/>
                                <w:rFonts w:eastAsiaTheme="minorEastAsia" w:cs="Arial"/>
                                <w:szCs w:val="20"/>
                              </w:rPr>
                              <w:t xml:space="preserve"> first name, surname, </w:t>
                            </w:r>
                            <w:proofErr w:type="gramStart"/>
                            <w:r w:rsidR="00601E64" w:rsidRPr="00252534">
                              <w:rPr>
                                <w:rStyle w:val="normaltextrun"/>
                                <w:rFonts w:eastAsiaTheme="minorEastAsia" w:cs="Arial"/>
                                <w:szCs w:val="20"/>
                              </w:rPr>
                              <w:t>DOB</w:t>
                            </w:r>
                            <w:proofErr w:type="gramEnd"/>
                            <w:r w:rsidR="00601E64" w:rsidRPr="00252534">
                              <w:rPr>
                                <w:rStyle w:val="normaltextrun"/>
                                <w:rFonts w:eastAsiaTheme="minorEastAsia" w:cs="Arial"/>
                                <w:szCs w:val="20"/>
                              </w:rPr>
                              <w:t xml:space="preserve"> and gender.</w:t>
                            </w:r>
                            <w:r w:rsidR="00601E64" w:rsidRPr="00252534">
                              <w:rPr>
                                <w:rStyle w:val="eop"/>
                                <w:rFonts w:cs="Arial"/>
                                <w:szCs w:val="20"/>
                              </w:rPr>
                              <w:t> </w:t>
                            </w:r>
                          </w:p>
                          <w:p w14:paraId="2B33B5E2" w14:textId="7B603C7C" w:rsidR="00D91239" w:rsidRPr="00252534" w:rsidRDefault="00601E64" w:rsidP="004B270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52534">
                              <w:rPr>
                                <w:rStyle w:val="normaltextrun"/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t xml:space="preserve">The number of patients who have not visited the clinic x3 in 2 years AND/OR have not visited at least once </w:t>
                            </w:r>
                            <w:proofErr w:type="gramStart"/>
                            <w:r w:rsidRPr="00252534">
                              <w:rPr>
                                <w:rStyle w:val="normaltextrun"/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t>in a given</w:t>
                            </w:r>
                            <w:proofErr w:type="gramEnd"/>
                            <w:r w:rsidRPr="00252534">
                              <w:rPr>
                                <w:rStyle w:val="normaltextrun"/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t xml:space="preserve"> time frame.</w:t>
                            </w:r>
                            <w:r w:rsidRPr="00252534">
                              <w:rPr>
                                <w:rStyle w:val="eop"/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  <w:r w:rsidRPr="00252534">
                              <w:rPr>
                                <w:rStyle w:val="normaltextrun"/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t>Number of patients with no DOB</w:t>
                            </w:r>
                            <w:r w:rsidR="004B270F" w:rsidRPr="00252534">
                              <w:rPr>
                                <w:rStyle w:val="normaltextrun"/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t>;</w:t>
                            </w:r>
                            <w:r w:rsidRPr="00252534">
                              <w:rPr>
                                <w:rStyle w:val="normaltextrun"/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270F" w:rsidRPr="00252534">
                              <w:rPr>
                                <w:rStyle w:val="normaltextrun"/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252534">
                              <w:rPr>
                                <w:rStyle w:val="normaltextrun"/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t>no gender recorded.</w:t>
                            </w:r>
                            <w:r w:rsidRPr="00252534">
                              <w:rPr>
                                <w:rStyle w:val="eop"/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64EEF" id="Text Box 271" o:spid="_x0000_s1052" style="position:absolute;margin-left:134.55pt;margin-top:.6pt;width:467.1pt;height:81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" fillcolor="window" strokecolor="#bfbfbf [2412]" strokeweight="1.75pt">
                <v:stroke joinstyle="miter"/>
                <v:textbox>
                  <w:txbxContent>
                    <w:p w14:paraId="3AB3CDE0" w14:textId="05A79DCA" w:rsidR="00601E64" w:rsidRPr="00252534" w:rsidRDefault="0020120E" w:rsidP="004B270F">
                      <w:pPr>
                        <w:pStyle w:val="TableBodyCopy"/>
                        <w:spacing w:before="0" w:after="0"/>
                        <w:rPr>
                          <w:rFonts w:cs="Arial"/>
                          <w:szCs w:val="20"/>
                        </w:rPr>
                      </w:pPr>
                      <w:r w:rsidRPr="00252534">
                        <w:rPr>
                          <w:szCs w:val="20"/>
                        </w:rPr>
                        <w:t>The practice will measure: (before and after figures)</w:t>
                      </w:r>
                      <w:r w:rsidR="00601E64" w:rsidRPr="00252534">
                        <w:rPr>
                          <w:szCs w:val="20"/>
                        </w:rPr>
                        <w:t xml:space="preserve"> of</w:t>
                      </w:r>
                      <w:r w:rsidR="004B270F" w:rsidRPr="00252534">
                        <w:rPr>
                          <w:szCs w:val="20"/>
                        </w:rPr>
                        <w:t xml:space="preserve"> t</w:t>
                      </w:r>
                      <w:r w:rsidR="00601E64" w:rsidRPr="00252534">
                        <w:rPr>
                          <w:rStyle w:val="normaltextrun"/>
                          <w:rFonts w:eastAsiaTheme="minorEastAsia" w:cs="Arial"/>
                          <w:szCs w:val="20"/>
                        </w:rPr>
                        <w:t>he number of patients who have a duplicate Medicare, HCC or DVA number</w:t>
                      </w:r>
                      <w:r w:rsidR="004B270F" w:rsidRPr="00252534">
                        <w:rPr>
                          <w:rStyle w:val="normaltextrun"/>
                          <w:rFonts w:eastAsiaTheme="minorEastAsia" w:cs="Arial"/>
                          <w:szCs w:val="20"/>
                        </w:rPr>
                        <w:t>s;</w:t>
                      </w:r>
                      <w:r w:rsidR="00601E64" w:rsidRPr="00252534">
                        <w:rPr>
                          <w:rStyle w:val="normaltextrun"/>
                          <w:rFonts w:eastAsiaTheme="minorEastAsia" w:cs="Arial"/>
                          <w:szCs w:val="20"/>
                        </w:rPr>
                        <w:t xml:space="preserve"> first name, surname, </w:t>
                      </w:r>
                      <w:proofErr w:type="gramStart"/>
                      <w:r w:rsidR="00601E64" w:rsidRPr="00252534">
                        <w:rPr>
                          <w:rStyle w:val="normaltextrun"/>
                          <w:rFonts w:eastAsiaTheme="minorEastAsia" w:cs="Arial"/>
                          <w:szCs w:val="20"/>
                        </w:rPr>
                        <w:t>DOB</w:t>
                      </w:r>
                      <w:proofErr w:type="gramEnd"/>
                      <w:r w:rsidR="00601E64" w:rsidRPr="00252534">
                        <w:rPr>
                          <w:rStyle w:val="normaltextrun"/>
                          <w:rFonts w:eastAsiaTheme="minorEastAsia" w:cs="Arial"/>
                          <w:szCs w:val="20"/>
                        </w:rPr>
                        <w:t xml:space="preserve"> and gender.</w:t>
                      </w:r>
                      <w:r w:rsidR="00601E64" w:rsidRPr="00252534">
                        <w:rPr>
                          <w:rStyle w:val="eop"/>
                          <w:rFonts w:cs="Arial"/>
                          <w:szCs w:val="20"/>
                        </w:rPr>
                        <w:t> </w:t>
                      </w:r>
                    </w:p>
                    <w:p w14:paraId="2B33B5E2" w14:textId="7B603C7C" w:rsidR="00D91239" w:rsidRPr="00252534" w:rsidRDefault="00601E64" w:rsidP="004B270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252534">
                        <w:rPr>
                          <w:rStyle w:val="normaltextrun"/>
                          <w:rFonts w:ascii="Arial" w:eastAsiaTheme="minorEastAsia" w:hAnsi="Arial" w:cs="Arial"/>
                          <w:sz w:val="20"/>
                          <w:szCs w:val="20"/>
                        </w:rPr>
                        <w:t xml:space="preserve">The number of patients who have not visited the clinic x3 in 2 years AND/OR have not visited at least once </w:t>
                      </w:r>
                      <w:proofErr w:type="gramStart"/>
                      <w:r w:rsidRPr="00252534">
                        <w:rPr>
                          <w:rStyle w:val="normaltextrun"/>
                          <w:rFonts w:ascii="Arial" w:eastAsiaTheme="minorEastAsia" w:hAnsi="Arial" w:cs="Arial"/>
                          <w:sz w:val="20"/>
                          <w:szCs w:val="20"/>
                        </w:rPr>
                        <w:t>in a given</w:t>
                      </w:r>
                      <w:proofErr w:type="gramEnd"/>
                      <w:r w:rsidRPr="00252534">
                        <w:rPr>
                          <w:rStyle w:val="normaltextrun"/>
                          <w:rFonts w:ascii="Arial" w:eastAsiaTheme="minorEastAsia" w:hAnsi="Arial" w:cs="Arial"/>
                          <w:sz w:val="20"/>
                          <w:szCs w:val="20"/>
                        </w:rPr>
                        <w:t xml:space="preserve"> time frame.</w:t>
                      </w:r>
                      <w:r w:rsidRPr="00252534">
                        <w:rPr>
                          <w:rStyle w:val="eop"/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  <w:r w:rsidRPr="00252534">
                        <w:rPr>
                          <w:rStyle w:val="normaltextrun"/>
                          <w:rFonts w:ascii="Arial" w:eastAsiaTheme="minorEastAsia" w:hAnsi="Arial" w:cs="Arial"/>
                          <w:sz w:val="20"/>
                          <w:szCs w:val="20"/>
                        </w:rPr>
                        <w:t>Number of patients with no DOB</w:t>
                      </w:r>
                      <w:r w:rsidR="004B270F" w:rsidRPr="00252534">
                        <w:rPr>
                          <w:rStyle w:val="normaltextrun"/>
                          <w:rFonts w:ascii="Arial" w:eastAsiaTheme="minorEastAsia" w:hAnsi="Arial" w:cs="Arial"/>
                          <w:sz w:val="20"/>
                          <w:szCs w:val="20"/>
                        </w:rPr>
                        <w:t>;</w:t>
                      </w:r>
                      <w:r w:rsidRPr="00252534">
                        <w:rPr>
                          <w:rStyle w:val="normaltextrun"/>
                          <w:rFonts w:ascii="Arial" w:eastAsiaTheme="minorEastAsia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B270F" w:rsidRPr="00252534">
                        <w:rPr>
                          <w:rStyle w:val="normaltextrun"/>
                          <w:rFonts w:ascii="Arial" w:eastAsiaTheme="minorEastAsia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Pr="00252534">
                        <w:rPr>
                          <w:rStyle w:val="normaltextrun"/>
                          <w:rFonts w:ascii="Arial" w:eastAsiaTheme="minorEastAsia" w:hAnsi="Arial" w:cs="Arial"/>
                          <w:sz w:val="20"/>
                          <w:szCs w:val="20"/>
                        </w:rPr>
                        <w:t>no gender recorded.</w:t>
                      </w:r>
                      <w:r w:rsidRPr="00252534">
                        <w:rPr>
                          <w:rStyle w:val="eop"/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277561" w14:textId="052E5017" w:rsidR="00AD7B50" w:rsidRDefault="00AD7B50" w:rsidP="000E7E7B"/>
    <w:p w14:paraId="5EFCDCDC" w14:textId="3AD541BA" w:rsidR="00AD7B50" w:rsidRDefault="00AD7B50" w:rsidP="000E7E7B"/>
    <w:p w14:paraId="33BD5A7B" w14:textId="2247452E" w:rsidR="00AD7B50" w:rsidRDefault="00C53AF6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47876D04" wp14:editId="11AC315E">
                <wp:simplePos x="0" y="0"/>
                <wp:positionH relativeFrom="column">
                  <wp:posOffset>-281940</wp:posOffset>
                </wp:positionH>
                <wp:positionV relativeFrom="paragraph">
                  <wp:posOffset>85090</wp:posOffset>
                </wp:positionV>
                <wp:extent cx="1882775" cy="1349375"/>
                <wp:effectExtent l="0" t="0" r="22225" b="22225"/>
                <wp:wrapNone/>
                <wp:docPr id="27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1349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19499" w14:textId="77777777" w:rsidR="0015068F" w:rsidRPr="001A1065" w:rsidRDefault="0015068F" w:rsidP="0015068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Measures:</w:t>
                            </w:r>
                          </w:p>
                          <w:p w14:paraId="0A1FDBEC" w14:textId="15EC33CB" w:rsidR="00D91239" w:rsidRPr="00651EAF" w:rsidRDefault="00D91239" w:rsidP="0015068F">
                            <w:pPr>
                              <w:spacing w:after="0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How will we know that a change is an improvement?</w:t>
                            </w:r>
                          </w:p>
                          <w:p w14:paraId="03449BB8" w14:textId="420B75C1" w:rsidR="00D91239" w:rsidRPr="00651EAF" w:rsidRDefault="00D91239" w:rsidP="0015068F">
                            <w:pPr>
                              <w:spacing w:before="120" w:after="0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data will we use to track our improvement?</w:t>
                            </w:r>
                          </w:p>
                          <w:p w14:paraId="7A16910C" w14:textId="77777777" w:rsidR="00D91239" w:rsidRPr="00A564D7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76D04" id="Text Box 276" o:spid="_x0000_s1053" style="position:absolute;margin-left:-22.2pt;margin-top:6.7pt;width:148.25pt;height:106.2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" fillcolor="window" strokecolor="#bfbfbf [2412]" strokeweight="1.75pt">
                <v:stroke joinstyle="miter"/>
                <v:textbox>
                  <w:txbxContent>
                    <w:p w14:paraId="04919499" w14:textId="77777777" w:rsidR="0015068F" w:rsidRPr="001A1065" w:rsidRDefault="0015068F" w:rsidP="0015068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Measures:</w:t>
                      </w:r>
                    </w:p>
                    <w:p w14:paraId="0A1FDBEC" w14:textId="15EC33CB" w:rsidR="00D91239" w:rsidRPr="00651EAF" w:rsidRDefault="00D91239" w:rsidP="0015068F">
                      <w:pPr>
                        <w:spacing w:after="0"/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How will we know that a change is an improvement?</w:t>
                      </w:r>
                    </w:p>
                    <w:p w14:paraId="03449BB8" w14:textId="420B75C1" w:rsidR="00D91239" w:rsidRPr="00651EAF" w:rsidRDefault="00D91239" w:rsidP="0015068F">
                      <w:pPr>
                        <w:spacing w:before="120" w:after="0"/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data will we use to track our improvement?</w:t>
                      </w:r>
                    </w:p>
                    <w:p w14:paraId="7A16910C" w14:textId="77777777" w:rsidR="00D91239" w:rsidRPr="00A564D7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91571D5" w14:textId="5A3136B1" w:rsidR="00AD7B50" w:rsidRDefault="00C53AF6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020C3277" wp14:editId="51C493BD">
                <wp:simplePos x="0" y="0"/>
                <wp:positionH relativeFrom="column">
                  <wp:posOffset>1708785</wp:posOffset>
                </wp:positionH>
                <wp:positionV relativeFrom="paragraph">
                  <wp:posOffset>66039</wp:posOffset>
                </wp:positionV>
                <wp:extent cx="5932170" cy="1072515"/>
                <wp:effectExtent l="0" t="0" r="11430" b="13335"/>
                <wp:wrapNone/>
                <wp:docPr id="27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10725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04A18" w14:textId="07527FD6" w:rsidR="00DF7E1F" w:rsidRPr="00830C0F" w:rsidRDefault="00DF7E1F" w:rsidP="00DF7E1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830C0F">
                              <w:rPr>
                                <w:rStyle w:val="normaltextrun"/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t xml:space="preserve">To increase the number of active patients who have an up-to-date demographic data </w:t>
                            </w:r>
                            <w:r w:rsidR="00870471" w:rsidRPr="00830C0F">
                              <w:rPr>
                                <w:rStyle w:val="normaltextrun"/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t>recorded.</w:t>
                            </w:r>
                            <w:r w:rsidRPr="00830C0F">
                              <w:rPr>
                                <w:rStyle w:val="eop"/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53D74A71" w14:textId="72A43D92" w:rsidR="00DF7E1F" w:rsidRPr="00830C0F" w:rsidRDefault="00DF7E1F" w:rsidP="00DF7E1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830C0F">
                              <w:rPr>
                                <w:rStyle w:val="normaltextrun"/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t>within 3 months by xx %</w:t>
                            </w:r>
                            <w:r w:rsidR="00D213A7">
                              <w:rPr>
                                <w:rStyle w:val="eop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E7BBA73" w14:textId="18D26510" w:rsidR="00D91239" w:rsidRPr="00AE6ABC" w:rsidRDefault="00D91239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C3277" id="Text Box 273" o:spid="_x0000_s1054" style="position:absolute;margin-left:134.55pt;margin-top:5.2pt;width:467.1pt;height:84.4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" fillcolor="window" strokecolor="#bfbfbf [2412]" strokeweight="1.75pt">
                <v:stroke joinstyle="miter"/>
                <v:textbox>
                  <w:txbxContent>
                    <w:p w14:paraId="29704A18" w14:textId="07527FD6" w:rsidR="00DF7E1F" w:rsidRPr="00830C0F" w:rsidRDefault="00DF7E1F" w:rsidP="00DF7E1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830C0F">
                        <w:rPr>
                          <w:rStyle w:val="normaltextrun"/>
                          <w:rFonts w:ascii="Arial" w:eastAsiaTheme="minorEastAsia" w:hAnsi="Arial" w:cs="Arial"/>
                          <w:sz w:val="20"/>
                          <w:szCs w:val="20"/>
                        </w:rPr>
                        <w:t xml:space="preserve">To increase the number of active patients who have an up-to-date demographic data </w:t>
                      </w:r>
                      <w:r w:rsidR="00870471" w:rsidRPr="00830C0F">
                        <w:rPr>
                          <w:rStyle w:val="normaltextrun"/>
                          <w:rFonts w:ascii="Arial" w:eastAsiaTheme="minorEastAsia" w:hAnsi="Arial" w:cs="Arial"/>
                          <w:sz w:val="20"/>
                          <w:szCs w:val="20"/>
                        </w:rPr>
                        <w:t>recorded.</w:t>
                      </w:r>
                      <w:r w:rsidRPr="00830C0F">
                        <w:rPr>
                          <w:rStyle w:val="eop"/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</w:p>
                    <w:p w14:paraId="53D74A71" w14:textId="72A43D92" w:rsidR="00DF7E1F" w:rsidRPr="00830C0F" w:rsidRDefault="00DF7E1F" w:rsidP="00DF7E1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830C0F">
                        <w:rPr>
                          <w:rStyle w:val="normaltextrun"/>
                          <w:rFonts w:ascii="Arial" w:eastAsiaTheme="minorEastAsia" w:hAnsi="Arial" w:cs="Arial"/>
                          <w:sz w:val="20"/>
                          <w:szCs w:val="20"/>
                        </w:rPr>
                        <w:t>within 3 months by xx %</w:t>
                      </w:r>
                      <w:r w:rsidR="00D213A7">
                        <w:rPr>
                          <w:rStyle w:val="eop"/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E7BBA73" w14:textId="18D26510" w:rsidR="00D91239" w:rsidRPr="00AE6ABC" w:rsidRDefault="00D91239" w:rsidP="004E0EA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FF72F46" w14:textId="7CF1049A" w:rsidR="00AD7B50" w:rsidRDefault="00AD7B50" w:rsidP="000E7E7B"/>
    <w:p w14:paraId="7405CAFF" w14:textId="1D498F07" w:rsidR="00AD7B50" w:rsidRDefault="00AD7B50" w:rsidP="000E7E7B"/>
    <w:p w14:paraId="2EBAE810" w14:textId="377C7DCC" w:rsidR="0015068F" w:rsidRDefault="008E48C3" w:rsidP="000E7E7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5ECA6D0D" wp14:editId="2FE2A3C8">
                <wp:simplePos x="0" y="0"/>
                <wp:positionH relativeFrom="column">
                  <wp:posOffset>6585585</wp:posOffset>
                </wp:positionH>
                <wp:positionV relativeFrom="paragraph">
                  <wp:posOffset>288290</wp:posOffset>
                </wp:positionV>
                <wp:extent cx="2208530" cy="827405"/>
                <wp:effectExtent l="0" t="0" r="20320" b="10795"/>
                <wp:wrapNone/>
                <wp:docPr id="31" name="Flowchart: Alternate Proces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8CC8AD" w14:textId="23C7C369" w:rsidR="00AA7872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ACT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A6D0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1" o:spid="_x0000_s1055" type="#_x0000_t176" style="position:absolute;margin-left:518.55pt;margin-top:22.7pt;width:173.9pt;height:65.1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" fillcolor="#73bcc2" strokecolor="#f8f8f8" strokeweight="2pt">
                <v:shadow color="black [0]"/>
                <v:textbox inset="2.88pt,2.88pt,2.88pt,2.88pt">
                  <w:txbxContent>
                    <w:p w14:paraId="0F8CC8AD" w14:textId="23C7C369" w:rsidR="00AA7872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54FA42B8" wp14:editId="4FA9605D">
                <wp:simplePos x="0" y="0"/>
                <wp:positionH relativeFrom="column">
                  <wp:posOffset>6619240</wp:posOffset>
                </wp:positionH>
                <wp:positionV relativeFrom="paragraph">
                  <wp:posOffset>1253490</wp:posOffset>
                </wp:positionV>
                <wp:extent cx="2208530" cy="4535805"/>
                <wp:effectExtent l="0" t="0" r="20320" b="17145"/>
                <wp:wrapNone/>
                <wp:docPr id="35" name="Flowchart: Alternate Proces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D9D4F8" w14:textId="77F1B313" w:rsidR="00281AA3" w:rsidRPr="008E4FF9" w:rsidRDefault="003865FF" w:rsidP="005B5D6E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"Consider how to adopt the change or refine the plan based on learnings and commence the cycle again"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Review or extend activity?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32246CE8" w14:textId="41F5EF09" w:rsidR="0015068F" w:rsidRPr="008E4FF9" w:rsidRDefault="0015068F" w:rsidP="0015068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A42B8" id="Flowchart: Alternate Process 35" o:spid="_x0000_s1056" type="#_x0000_t176" style="position:absolute;margin-left:521.2pt;margin-top:98.7pt;width:173.9pt;height:357.15pt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" fillcolor="#f8f8f8" strokecolor="#73bcc2" strokeweight="2pt">
                <v:shadow color="black [0]"/>
                <v:textbox inset="2.88pt,2.88pt,2.88pt,2.88pt">
                  <w:txbxContent>
                    <w:p w14:paraId="66D9D4F8" w14:textId="77F1B313" w:rsidR="00281AA3" w:rsidRPr="008E4FF9" w:rsidRDefault="003865FF" w:rsidP="005B5D6E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"Consider how to adopt the change or refine the plan based on learnings and commence the cycle again"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Review or extend activity?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32246CE8" w14:textId="41F5EF09" w:rsidR="0015068F" w:rsidRPr="008E4FF9" w:rsidRDefault="0015068F" w:rsidP="0015068F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26239DA0" wp14:editId="7E634F5F">
                <wp:simplePos x="0" y="0"/>
                <wp:positionH relativeFrom="column">
                  <wp:posOffset>1966595</wp:posOffset>
                </wp:positionH>
                <wp:positionV relativeFrom="paragraph">
                  <wp:posOffset>1259205</wp:posOffset>
                </wp:positionV>
                <wp:extent cx="2209800" cy="4535805"/>
                <wp:effectExtent l="0" t="0" r="19050" b="17145"/>
                <wp:wrapNone/>
                <wp:docPr id="33" name="Flowchart: Alternate Proces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587641" w14:textId="0C9312AA" w:rsidR="00C21D78" w:rsidRPr="008E4FF9" w:rsidRDefault="0031371E" w:rsidP="00E11FF7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</w:pP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begin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instrText xml:space="preserve"> AUTOTEXTLIST  \s "NoStyle"\t "Did we do it? What happened along the way?" \* MERGEFORMAT </w:instrTex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separate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t>Implement the plan and record observations</w: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end"/>
                            </w:r>
                          </w:p>
                          <w:p w14:paraId="6751F8A2" w14:textId="52528EF0" w:rsidR="0015068F" w:rsidRPr="008E4FF9" w:rsidRDefault="0015068F" w:rsidP="00B77A7C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39DA0" id="Flowchart: Alternate Process 33" o:spid="_x0000_s1057" type="#_x0000_t176" style="position:absolute;margin-left:154.85pt;margin-top:99.15pt;width:174pt;height:357.15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" fillcolor="#f8f8f8" strokecolor="#73bcc2" strokeweight="2pt">
                <v:shadow color="black [0]"/>
                <v:textbox inset="2.88pt,2.88pt,2.88pt,2.88pt">
                  <w:txbxContent>
                    <w:p w14:paraId="4A587641" w14:textId="0C9312AA" w:rsidR="00C21D78" w:rsidRPr="008E4FF9" w:rsidRDefault="0031371E" w:rsidP="00E11FF7">
                      <w:pPr>
                        <w:widowControl w:val="0"/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</w:pP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begin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instrText xml:space="preserve"> AUTOTEXTLIST  \s "NoStyle"\t "Did we do it? What happened along the way?" \* MERGEFORMAT </w:instrTex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separate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t>Implement the plan and record observations</w: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end"/>
                      </w:r>
                    </w:p>
                    <w:p w14:paraId="6751F8A2" w14:textId="52528EF0" w:rsidR="0015068F" w:rsidRPr="008E4FF9" w:rsidRDefault="0015068F" w:rsidP="00B77A7C">
                      <w:pPr>
                        <w:widowControl w:val="0"/>
                        <w:rPr>
                          <w:rFonts w:ascii="Arial" w:eastAsia="Times New Roman" w:hAnsi="Arial" w:cs="Arial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7D77493C" wp14:editId="42E8DD95">
                <wp:simplePos x="0" y="0"/>
                <wp:positionH relativeFrom="column">
                  <wp:posOffset>1943100</wp:posOffset>
                </wp:positionH>
                <wp:positionV relativeFrom="paragraph">
                  <wp:posOffset>292100</wp:posOffset>
                </wp:positionV>
                <wp:extent cx="2209800" cy="827405"/>
                <wp:effectExtent l="0" t="0" r="19050" b="10795"/>
                <wp:wrapNone/>
                <wp:docPr id="36" name="Flowchart: Alternate Proces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4BE693" w14:textId="2BAC4080" w:rsidR="0015068F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7493C" id="Flowchart: Alternate Process 36" o:spid="_x0000_s1058" type="#_x0000_t176" style="position:absolute;margin-left:153pt;margin-top:23pt;width:174pt;height:65.15pt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5w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534BE693" w14:textId="2BAC4080" w:rsidR="0015068F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DA96A94" wp14:editId="7A897085">
                <wp:simplePos x="0" y="0"/>
                <wp:positionH relativeFrom="column">
                  <wp:posOffset>-364278</wp:posOffset>
                </wp:positionH>
                <wp:positionV relativeFrom="paragraph">
                  <wp:posOffset>287020</wp:posOffset>
                </wp:positionV>
                <wp:extent cx="2209800" cy="827405"/>
                <wp:effectExtent l="0" t="0" r="19050" b="10795"/>
                <wp:wrapNone/>
                <wp:docPr id="28" name="Flowchart: Alternate Proces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676798" w14:textId="62B6E796" w:rsidR="0015068F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6A94" id="Flowchart: Alternate Process 28" o:spid="_x0000_s1059" type="#_x0000_t176" style="position:absolute;margin-left:-28.7pt;margin-top:22.6pt;width:174pt;height:65.1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1P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3E676798" w14:textId="62B6E796" w:rsidR="0015068F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C02F81C" wp14:editId="05AEA4E4">
                <wp:simplePos x="0" y="0"/>
                <wp:positionH relativeFrom="margin">
                  <wp:posOffset>4274820</wp:posOffset>
                </wp:positionH>
                <wp:positionV relativeFrom="paragraph">
                  <wp:posOffset>288290</wp:posOffset>
                </wp:positionV>
                <wp:extent cx="2210400" cy="827405"/>
                <wp:effectExtent l="0" t="0" r="19050" b="10795"/>
                <wp:wrapNone/>
                <wp:docPr id="30" name="Flowchart: Alternate Proces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16FD8A" w14:textId="44D8A5B7" w:rsidR="00AA7872" w:rsidRPr="00AA7872" w:rsidRDefault="00AA7872" w:rsidP="005B5D6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2F81C" id="Flowchart: Alternate Process 30" o:spid="_x0000_s1060" type="#_x0000_t176" style="position:absolute;margin-left:336.6pt;margin-top:22.7pt;width:174.05pt;height:65.15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" fillcolor="#73bcc2" strokecolor="#f8f8f8" strokeweight="2pt">
                <v:shadow color="black [0]"/>
                <v:textbox inset="2.88pt,2.88pt,2.88pt,2.88pt">
                  <w:txbxContent>
                    <w:p w14:paraId="2A16FD8A" w14:textId="44D8A5B7" w:rsidR="00AA7872" w:rsidRPr="00AA7872" w:rsidRDefault="00AA7872" w:rsidP="005B5D6E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  <w:t>STUDY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35EA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1705887" wp14:editId="17F87B00">
                <wp:simplePos x="0" y="0"/>
                <wp:positionH relativeFrom="margin">
                  <wp:posOffset>-459740</wp:posOffset>
                </wp:positionH>
                <wp:positionV relativeFrom="paragraph">
                  <wp:posOffset>-875665</wp:posOffset>
                </wp:positionV>
                <wp:extent cx="10285730" cy="3432810"/>
                <wp:effectExtent l="0" t="19050" r="39370" b="34290"/>
                <wp:wrapNone/>
                <wp:docPr id="27" name="Arrow: Righ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5730" cy="3432810"/>
                        </a:xfrm>
                        <a:prstGeom prst="rightArrow">
                          <a:avLst>
                            <a:gd name="adj1" fmla="val 50000"/>
                            <a:gd name="adj2" fmla="val 78507"/>
                          </a:avLst>
                        </a:prstGeom>
                        <a:solidFill>
                          <a:srgbClr val="003D69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2CB35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7" o:spid="_x0000_s1026" type="#_x0000_t13" style="position:absolute;margin-left:-36.2pt;margin-top:-68.95pt;width:809.9pt;height:270.3pt;z-index:251658243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" adj="15941" fillcolor="#003d69" strokecolor="#f8f8f8" strokeweight="2pt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 w:rsidR="0015068F">
        <w:t xml:space="preserve"> </w:t>
      </w:r>
    </w:p>
    <w:p w14:paraId="772C1931" w14:textId="125A5B67" w:rsidR="0015068F" w:rsidRDefault="0015068F" w:rsidP="000E7E7B"/>
    <w:p w14:paraId="452D253D" w14:textId="2B7236F2" w:rsidR="00AD7B50" w:rsidRDefault="00AD7B50" w:rsidP="000E7E7B"/>
    <w:p w14:paraId="738CFB2C" w14:textId="5AEDBC2D" w:rsidR="00AD7B50" w:rsidRDefault="00AD7B50" w:rsidP="000E7E7B"/>
    <w:p w14:paraId="6BEAE364" w14:textId="7FE5186F" w:rsidR="00AD7B50" w:rsidRDefault="008E48C3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7849AC77" wp14:editId="32935D02">
                <wp:simplePos x="0" y="0"/>
                <wp:positionH relativeFrom="column">
                  <wp:posOffset>-368088</wp:posOffset>
                </wp:positionH>
                <wp:positionV relativeFrom="paragraph">
                  <wp:posOffset>108585</wp:posOffset>
                </wp:positionV>
                <wp:extent cx="2209800" cy="4535805"/>
                <wp:effectExtent l="0" t="0" r="19050" b="17145"/>
                <wp:wrapNone/>
                <wp:docPr id="32" name="Flowchart: Alternate Proces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BodyTextChar"/>
                              </w:rPr>
                              <w:id w:val="-1197461269"/>
                              <w:placeholder>
                                <w:docPart w:val="5C7051BB7F68411093127DFF470C9294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DefaultParagraphFont"/>
                                <w:rFonts w:ascii="Arial" w:eastAsia="Calibri" w:hAnsi="Arial" w:cs="Arial"/>
                                <w:color w:val="AEAAAA"/>
                                <w:sz w:val="24"/>
                                <w:szCs w:val="24"/>
                              </w:rPr>
                            </w:sdtEndPr>
                            <w:sdtContent>
                              <w:p w14:paraId="5BE5A45B" w14:textId="1B5136C8" w:rsidR="005E6674" w:rsidRPr="008E4FF9" w:rsidRDefault="005E6674" w:rsidP="005E6674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begin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instrText xml:space="preserve"> AUTOTEXTLIST  \s "NoStyle"\t"How will we do it? What? Who? When?" \* MERGEFORMAT </w:instrTex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separate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Develop a plan and the steps involved</w: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end"/>
                                </w:r>
                              </w:p>
                              <w:p w14:paraId="3A7D9E88" w14:textId="238221AC" w:rsidR="001F1D51" w:rsidRPr="008E4FF9" w:rsidRDefault="00877F6A" w:rsidP="00D24F59">
                                <w:pPr>
                                  <w:pStyle w:val="NoSpacing"/>
                                  <w:rPr>
                                    <w:rFonts w:ascii="Arial" w:eastAsia="Calibri" w:hAnsi="Arial" w:cs="Arial"/>
                                    <w:color w:val="AEAAAA"/>
                                    <w:sz w:val="22"/>
                                    <w:szCs w:val="22"/>
                                  </w:rPr>
                                </w:pPr>
                              </w:p>
                            </w:sdtContent>
                          </w:sdt>
                          <w:p w14:paraId="510D6463" w14:textId="77777777" w:rsidR="00F473AF" w:rsidRPr="00805E34" w:rsidRDefault="00F473AF" w:rsidP="00F473AF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805E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Consult with the WVPHN practice facilitator, develop a plan of </w:t>
                            </w:r>
                            <w:proofErr w:type="gramStart"/>
                            <w:r w:rsidRPr="00805E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action</w:t>
                            </w:r>
                            <w:proofErr w:type="gramEnd"/>
                            <w:r w:rsidRPr="00805E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and present it at staff meetings.</w:t>
                            </w:r>
                          </w:p>
                          <w:p w14:paraId="09D0FF9D" w14:textId="77777777" w:rsidR="00F473AF" w:rsidRPr="00805E34" w:rsidRDefault="00F473AF" w:rsidP="00F473AF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1EACEC0" w14:textId="77777777" w:rsidR="00F473AF" w:rsidRPr="00805E34" w:rsidRDefault="00F473AF" w:rsidP="00F473AF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805E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Form a QI team, discuss workflow and allocate roles &amp; responsibilities. [ideally – practice manager (can include WVPHN practice facilitator) and at least one GP, </w:t>
                            </w:r>
                            <w:proofErr w:type="gramStart"/>
                            <w:r w:rsidRPr="00805E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nurse</w:t>
                            </w:r>
                            <w:proofErr w:type="gramEnd"/>
                            <w:r w:rsidRPr="00805E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and admin staff.]</w:t>
                            </w:r>
                          </w:p>
                          <w:p w14:paraId="180A75BE" w14:textId="77777777" w:rsidR="00F473AF" w:rsidRPr="00805E34" w:rsidRDefault="00F473AF" w:rsidP="00F473AF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453B344" w14:textId="77777777" w:rsidR="00F473AF" w:rsidRPr="00805E34" w:rsidRDefault="00F473AF" w:rsidP="00F473AF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805E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QI </w:t>
                            </w:r>
                            <w:proofErr w:type="gramStart"/>
                            <w:r w:rsidRPr="00805E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lead</w:t>
                            </w:r>
                            <w:proofErr w:type="gramEnd"/>
                            <w:r w:rsidRPr="00805E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to extract baseline data from practice software using data extraction tool.</w:t>
                            </w:r>
                          </w:p>
                          <w:p w14:paraId="1467D731" w14:textId="77777777" w:rsidR="00A843B6" w:rsidRDefault="00A843B6" w:rsidP="0016069A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A493D0B" w14:textId="327D8519" w:rsidR="0016069A" w:rsidRPr="0016069A" w:rsidRDefault="0016069A" w:rsidP="0016069A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6069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Use </w:t>
                            </w:r>
                            <w:r w:rsidR="00A843B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data extraction tool</w:t>
                            </w:r>
                            <w:r w:rsidRPr="0016069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and identify patients with duplicate number, and duplicate names.​ </w:t>
                            </w:r>
                          </w:p>
                          <w:p w14:paraId="2654B826" w14:textId="77777777" w:rsidR="0016069A" w:rsidRPr="007E5919" w:rsidRDefault="0016069A" w:rsidP="0016069A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E591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Review and Merge patients where duplicates are found.​ </w:t>
                            </w:r>
                          </w:p>
                          <w:p w14:paraId="672BF431" w14:textId="789B854C" w:rsidR="007E5919" w:rsidRPr="007E5919" w:rsidRDefault="0016069A" w:rsidP="0016069A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E591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Use </w:t>
                            </w:r>
                            <w:r w:rsidR="007E591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data extraction tool</w:t>
                            </w:r>
                            <w:r w:rsidRPr="007E591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and identify patients that have not visited the clinic x3 in 2 yea</w:t>
                            </w:r>
                            <w:r w:rsidR="007E5919" w:rsidRPr="007E591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rs. </w:t>
                            </w:r>
                          </w:p>
                          <w:p w14:paraId="6D343D37" w14:textId="6BB95AD4" w:rsidR="0015068F" w:rsidRPr="008E4FF9" w:rsidRDefault="0015068F" w:rsidP="00B77A7C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  <w:p w14:paraId="53CAFCC7" w14:textId="77777777" w:rsidR="00726B96" w:rsidRDefault="00726B9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9AC77" id="Flowchart: Alternate Process 32" o:spid="_x0000_s1061" type="#_x0000_t176" style="position:absolute;margin-left:-29pt;margin-top:8.55pt;width:174pt;height:357.1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" fillcolor="#f8f8f8" strokecolor="#73bcc2" strokeweight="2pt">
                <v:shadow color="black [0]"/>
                <v:textbox inset="2.88pt,2.88pt,2.88pt,2.88pt">
                  <w:txbxContent>
                    <w:sdt>
                      <w:sdtPr>
                        <w:rPr>
                          <w:rStyle w:val="BodyTextChar"/>
                        </w:rPr>
                        <w:id w:val="-1197461269"/>
                        <w:placeholder>
                          <w:docPart w:val="5C7051BB7F68411093127DFF470C9294"/>
                        </w:placeholder>
                        <w15:appearance w15:val="hidden"/>
                      </w:sdtPr>
                      <w:sdtEndPr>
                        <w:rPr>
                          <w:rStyle w:val="DefaultParagraphFont"/>
                          <w:rFonts w:ascii="Arial" w:eastAsia="Calibri" w:hAnsi="Arial" w:cs="Arial"/>
                          <w:color w:val="AEAAAA"/>
                          <w:sz w:val="24"/>
                          <w:szCs w:val="24"/>
                        </w:rPr>
                      </w:sdtEndPr>
                      <w:sdtContent>
                        <w:p w14:paraId="5BE5A45B" w14:textId="1B5136C8" w:rsidR="005E6674" w:rsidRPr="008E4FF9" w:rsidRDefault="005E6674" w:rsidP="005E6674">
                          <w:pPr>
                            <w:pStyle w:val="NoSpacing"/>
                            <w:rPr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instrText xml:space="preserve"> AUTOTEXTLIST  \s "NoStyle"\t"How will we do it? What? Who? When?" \* MERGEFORMAT </w:instrTex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separate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Develop a plan and the steps involved</w: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  <w:p w14:paraId="3A7D9E88" w14:textId="238221AC" w:rsidR="001F1D51" w:rsidRPr="008E4FF9" w:rsidRDefault="00877F6A" w:rsidP="00D24F59">
                          <w:pPr>
                            <w:pStyle w:val="NoSpacing"/>
                            <w:rPr>
                              <w:rFonts w:ascii="Arial" w:eastAsia="Calibri" w:hAnsi="Arial" w:cs="Arial"/>
                              <w:color w:val="AEAAAA"/>
                              <w:sz w:val="22"/>
                              <w:szCs w:val="22"/>
                            </w:rPr>
                          </w:pPr>
                        </w:p>
                      </w:sdtContent>
                    </w:sdt>
                    <w:p w14:paraId="510D6463" w14:textId="77777777" w:rsidR="00F473AF" w:rsidRPr="00805E34" w:rsidRDefault="00F473AF" w:rsidP="00F473AF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Consult with the WVPHN practice facilitator, develop a plan of </w:t>
                      </w:r>
                      <w:proofErr w:type="gramStart"/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action</w:t>
                      </w:r>
                      <w:proofErr w:type="gramEnd"/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and present it at staff meetings.</w:t>
                      </w:r>
                    </w:p>
                    <w:p w14:paraId="09D0FF9D" w14:textId="77777777" w:rsidR="00F473AF" w:rsidRPr="00805E34" w:rsidRDefault="00F473AF" w:rsidP="00F473AF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31EACEC0" w14:textId="77777777" w:rsidR="00F473AF" w:rsidRPr="00805E34" w:rsidRDefault="00F473AF" w:rsidP="00F473AF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Form a QI team, discuss workflow and allocate roles &amp; responsibilities. [ideally – practice manager (can include WVPHN practice facilitator) and at least one GP, </w:t>
                      </w:r>
                      <w:proofErr w:type="gramStart"/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nurse</w:t>
                      </w:r>
                      <w:proofErr w:type="gramEnd"/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and admin staff.]</w:t>
                      </w:r>
                    </w:p>
                    <w:p w14:paraId="180A75BE" w14:textId="77777777" w:rsidR="00F473AF" w:rsidRPr="00805E34" w:rsidRDefault="00F473AF" w:rsidP="00F473AF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6453B344" w14:textId="77777777" w:rsidR="00F473AF" w:rsidRPr="00805E34" w:rsidRDefault="00F473AF" w:rsidP="00F473AF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QI </w:t>
                      </w:r>
                      <w:proofErr w:type="gramStart"/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lead</w:t>
                      </w:r>
                      <w:proofErr w:type="gramEnd"/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to extract baseline data from practice software using data extraction tool.</w:t>
                      </w:r>
                    </w:p>
                    <w:p w14:paraId="1467D731" w14:textId="77777777" w:rsidR="00A843B6" w:rsidRDefault="00A843B6" w:rsidP="0016069A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14:paraId="2A493D0B" w14:textId="327D8519" w:rsidR="0016069A" w:rsidRPr="0016069A" w:rsidRDefault="0016069A" w:rsidP="0016069A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16069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Use </w:t>
                      </w:r>
                      <w:r w:rsidR="00A843B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data extraction tool</w:t>
                      </w:r>
                      <w:r w:rsidRPr="0016069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and identify patients with duplicate number, and duplicate names.​ </w:t>
                      </w:r>
                    </w:p>
                    <w:p w14:paraId="2654B826" w14:textId="77777777" w:rsidR="0016069A" w:rsidRPr="007E5919" w:rsidRDefault="0016069A" w:rsidP="0016069A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7E591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Review and Merge patients where duplicates are found.​ </w:t>
                      </w:r>
                    </w:p>
                    <w:p w14:paraId="672BF431" w14:textId="789B854C" w:rsidR="007E5919" w:rsidRPr="007E5919" w:rsidRDefault="0016069A" w:rsidP="0016069A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7E591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Use </w:t>
                      </w:r>
                      <w:r w:rsidR="007E591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data extraction tool</w:t>
                      </w:r>
                      <w:r w:rsidRPr="007E591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and identify patients that have not visited the clinic x3 in 2 yea</w:t>
                      </w:r>
                      <w:r w:rsidR="007E5919" w:rsidRPr="007E591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rs. </w:t>
                      </w:r>
                    </w:p>
                    <w:p w14:paraId="6D343D37" w14:textId="6BB95AD4" w:rsidR="0015068F" w:rsidRPr="008E4FF9" w:rsidRDefault="0015068F" w:rsidP="00B77A7C">
                      <w:pPr>
                        <w:widowControl w:val="0"/>
                        <w:rPr>
                          <w:lang w:val="en-US"/>
                        </w:rPr>
                      </w:pPr>
                    </w:p>
                    <w:p w14:paraId="53CAFCC7" w14:textId="77777777" w:rsidR="00726B96" w:rsidRDefault="00726B9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3A33F369" wp14:editId="5A63DD6F">
                <wp:simplePos x="0" y="0"/>
                <wp:positionH relativeFrom="column">
                  <wp:posOffset>4283710</wp:posOffset>
                </wp:positionH>
                <wp:positionV relativeFrom="paragraph">
                  <wp:posOffset>119380</wp:posOffset>
                </wp:positionV>
                <wp:extent cx="2210400" cy="4535805"/>
                <wp:effectExtent l="0" t="0" r="19050" b="17145"/>
                <wp:wrapNone/>
                <wp:docPr id="34" name="Flowchart: Alternate Proces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D12122" w14:textId="40198DFB" w:rsidR="0043022D" w:rsidRPr="008E4FF9" w:rsidRDefault="0099132D" w:rsidP="0043022D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"What did/didn’t work well?"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Analyse and learn from the results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4B82C253" w14:textId="77777777" w:rsidR="0099132D" w:rsidRPr="008E4FF9" w:rsidRDefault="0099132D" w:rsidP="0043022D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3005142" w14:textId="444263A8" w:rsidR="0099132D" w:rsidRPr="008E4FF9" w:rsidRDefault="0099132D" w:rsidP="0043022D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3F369" id="Flowchart: Alternate Process 34" o:spid="_x0000_s1062" type="#_x0000_t176" style="position:absolute;margin-left:337.3pt;margin-top:9.4pt;width:174.05pt;height:357.15pt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" fillcolor="#f8f8f8" strokecolor="#73bcc2" strokeweight="2pt">
                <v:shadow color="black [0]"/>
                <v:textbox inset="2.88pt,2.88pt,2.88pt,2.88pt">
                  <w:txbxContent>
                    <w:p w14:paraId="45D12122" w14:textId="40198DFB" w:rsidR="0043022D" w:rsidRPr="008E4FF9" w:rsidRDefault="0099132D" w:rsidP="0043022D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"What did/didn’t work well?"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Analyse and learn from the results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4B82C253" w14:textId="77777777" w:rsidR="0099132D" w:rsidRPr="008E4FF9" w:rsidRDefault="0099132D" w:rsidP="0043022D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3005142" w14:textId="444263A8" w:rsidR="0099132D" w:rsidRPr="008E4FF9" w:rsidRDefault="0099132D" w:rsidP="0043022D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7DBF41" w14:textId="7D670DC6" w:rsidR="00AD7B50" w:rsidRDefault="00AD7B50" w:rsidP="000E7E7B"/>
    <w:p w14:paraId="006CFD7C" w14:textId="142971E0" w:rsidR="00AD7B50" w:rsidRDefault="00AD7B50" w:rsidP="000E7E7B"/>
    <w:p w14:paraId="27816AC3" w14:textId="52CF17C5" w:rsidR="00AD7B50" w:rsidRDefault="00AD7B50" w:rsidP="000E7E7B"/>
    <w:p w14:paraId="5C72BA78" w14:textId="40DB2F02" w:rsidR="00AD7B50" w:rsidRDefault="00AD7B50" w:rsidP="000E7E7B"/>
    <w:p w14:paraId="1BC4776D" w14:textId="5B264891" w:rsidR="00AD7B50" w:rsidRDefault="00AD7B50" w:rsidP="000E7E7B"/>
    <w:p w14:paraId="66BAD6D0" w14:textId="28CFD83C" w:rsidR="00AD7B50" w:rsidRDefault="00AD7B50" w:rsidP="000E7E7B"/>
    <w:p w14:paraId="48A73423" w14:textId="51880159" w:rsidR="00AD7B50" w:rsidRDefault="00AD7B50" w:rsidP="000E7E7B"/>
    <w:p w14:paraId="69A89CFB" w14:textId="049B275F" w:rsidR="00AD7B50" w:rsidRDefault="00AD7B50" w:rsidP="000E7E7B"/>
    <w:p w14:paraId="4F42275A" w14:textId="37EC783E" w:rsidR="00AD7B50" w:rsidRDefault="00AD7B50" w:rsidP="000E7E7B"/>
    <w:p w14:paraId="05CDC67B" w14:textId="42441C00" w:rsidR="00AD7B50" w:rsidRDefault="00AD7B50" w:rsidP="000E7E7B"/>
    <w:p w14:paraId="49F2F222" w14:textId="7E147A2A" w:rsidR="004F480A" w:rsidRDefault="004F480A">
      <w:pPr>
        <w:spacing w:after="0" w:line="240" w:lineRule="auto"/>
      </w:pPr>
      <w:r>
        <w:br w:type="page"/>
      </w:r>
    </w:p>
    <w:p w14:paraId="03D619B3" w14:textId="77777777" w:rsidR="004F480A" w:rsidRDefault="004F480A" w:rsidP="004F480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6770887D" wp14:editId="633107BD">
                <wp:simplePos x="0" y="0"/>
                <wp:positionH relativeFrom="column">
                  <wp:posOffset>6585585</wp:posOffset>
                </wp:positionH>
                <wp:positionV relativeFrom="paragraph">
                  <wp:posOffset>288290</wp:posOffset>
                </wp:positionV>
                <wp:extent cx="2208530" cy="827405"/>
                <wp:effectExtent l="0" t="0" r="20320" b="10795"/>
                <wp:wrapNone/>
                <wp:docPr id="62" name="Flowchart: Alternate Process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EE4BF7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ACT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0887D" id="Flowchart: Alternate Process 62" o:spid="_x0000_s1063" type="#_x0000_t176" style="position:absolute;margin-left:518.55pt;margin-top:22.7pt;width:173.9pt;height:65.15pt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" fillcolor="#73bcc2" strokecolor="#f8f8f8" strokeweight="2pt">
                <v:shadow color="black [0]"/>
                <v:textbox inset="2.88pt,2.88pt,2.88pt,2.88pt">
                  <w:txbxContent>
                    <w:p w14:paraId="46EE4BF7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6B02BFD0" wp14:editId="63858CD1">
                <wp:simplePos x="0" y="0"/>
                <wp:positionH relativeFrom="column">
                  <wp:posOffset>6619240</wp:posOffset>
                </wp:positionH>
                <wp:positionV relativeFrom="paragraph">
                  <wp:posOffset>1253490</wp:posOffset>
                </wp:positionV>
                <wp:extent cx="2208530" cy="4535805"/>
                <wp:effectExtent l="0" t="0" r="20320" b="17145"/>
                <wp:wrapNone/>
                <wp:docPr id="63" name="Flowchart: Alternate Process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E52C74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"Consider how to adopt the change or refine the plan based on learnings and commence the cycle again"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Review or extend activity?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78E7434A" w14:textId="77777777" w:rsidR="004F480A" w:rsidRPr="008E4FF9" w:rsidRDefault="004F480A" w:rsidP="004F480A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2BFD0" id="Flowchart: Alternate Process 63" o:spid="_x0000_s1064" type="#_x0000_t176" style="position:absolute;margin-left:521.2pt;margin-top:98.7pt;width:173.9pt;height:357.15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" fillcolor="#f8f8f8" strokecolor="#73bcc2" strokeweight="2pt">
                <v:shadow color="black [0]"/>
                <v:textbox inset="2.88pt,2.88pt,2.88pt,2.88pt">
                  <w:txbxContent>
                    <w:p w14:paraId="3EE52C74" w14:textId="77777777" w:rsidR="004F480A" w:rsidRPr="008E4FF9" w:rsidRDefault="004F480A" w:rsidP="004F480A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"Consider how to adopt the change or refine the plan based on learnings and commence the cycle again"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Review or extend activity?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78E7434A" w14:textId="77777777" w:rsidR="004F480A" w:rsidRPr="008E4FF9" w:rsidRDefault="004F480A" w:rsidP="004F480A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15780A51" wp14:editId="3930777B">
                <wp:simplePos x="0" y="0"/>
                <wp:positionH relativeFrom="column">
                  <wp:posOffset>1966595</wp:posOffset>
                </wp:positionH>
                <wp:positionV relativeFrom="paragraph">
                  <wp:posOffset>1259205</wp:posOffset>
                </wp:positionV>
                <wp:extent cx="2209800" cy="4535805"/>
                <wp:effectExtent l="0" t="0" r="19050" b="17145"/>
                <wp:wrapNone/>
                <wp:docPr id="256" name="Flowchart: Alternate Process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0D7653" w14:textId="77777777" w:rsidR="004F480A" w:rsidRPr="008E4FF9" w:rsidRDefault="004F480A" w:rsidP="004F480A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</w:pP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begin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instrText xml:space="preserve"> AUTOTEXTLIST  \s "NoStyle"\t "Did we do it? What happened along the way?" \* MERGEFORMAT </w:instrTex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separate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t>Implement the plan and record observations</w: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end"/>
                            </w:r>
                          </w:p>
                          <w:p w14:paraId="2E814584" w14:textId="77777777" w:rsidR="004F480A" w:rsidRPr="008E4FF9" w:rsidRDefault="004F480A" w:rsidP="004F480A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80A51" id="Flowchart: Alternate Process 256" o:spid="_x0000_s1065" type="#_x0000_t176" style="position:absolute;margin-left:154.85pt;margin-top:99.15pt;width:174pt;height:357.15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" fillcolor="#f8f8f8" strokecolor="#73bcc2" strokeweight="2pt">
                <v:shadow color="black [0]"/>
                <v:textbox inset="2.88pt,2.88pt,2.88pt,2.88pt">
                  <w:txbxContent>
                    <w:p w14:paraId="5B0D7653" w14:textId="77777777" w:rsidR="004F480A" w:rsidRPr="008E4FF9" w:rsidRDefault="004F480A" w:rsidP="004F480A">
                      <w:pPr>
                        <w:widowControl w:val="0"/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</w:pP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begin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instrText xml:space="preserve"> AUTOTEXTLIST  \s "NoStyle"\t "Did we do it? What happened along the way?" \* MERGEFORMAT </w:instrTex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separate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t>Implement the plan and record observations</w: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end"/>
                      </w:r>
                    </w:p>
                    <w:p w14:paraId="2E814584" w14:textId="77777777" w:rsidR="004F480A" w:rsidRPr="008E4FF9" w:rsidRDefault="004F480A" w:rsidP="004F480A">
                      <w:pPr>
                        <w:widowControl w:val="0"/>
                        <w:rPr>
                          <w:rFonts w:ascii="Arial" w:eastAsia="Times New Roman" w:hAnsi="Arial" w:cs="Arial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13646A0D" wp14:editId="0E452953">
                <wp:simplePos x="0" y="0"/>
                <wp:positionH relativeFrom="column">
                  <wp:posOffset>1943100</wp:posOffset>
                </wp:positionH>
                <wp:positionV relativeFrom="paragraph">
                  <wp:posOffset>292100</wp:posOffset>
                </wp:positionV>
                <wp:extent cx="2209800" cy="827405"/>
                <wp:effectExtent l="0" t="0" r="19050" b="10795"/>
                <wp:wrapNone/>
                <wp:docPr id="257" name="Flowchart: Alternate Process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5499FE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46A0D" id="Flowchart: Alternate Process 257" o:spid="_x0000_s1066" type="#_x0000_t176" style="position:absolute;margin-left:153pt;margin-top:23pt;width:174pt;height:65.15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ZQ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305499FE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0E4F1C43" wp14:editId="0BFBF848">
                <wp:simplePos x="0" y="0"/>
                <wp:positionH relativeFrom="column">
                  <wp:posOffset>-364278</wp:posOffset>
                </wp:positionH>
                <wp:positionV relativeFrom="paragraph">
                  <wp:posOffset>287020</wp:posOffset>
                </wp:positionV>
                <wp:extent cx="2209800" cy="827405"/>
                <wp:effectExtent l="0" t="0" r="19050" b="10795"/>
                <wp:wrapNone/>
                <wp:docPr id="258" name="Flowchart: Alternate Process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A4723A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F1C43" id="Flowchart: Alternate Process 258" o:spid="_x0000_s1067" type="#_x0000_t176" style="position:absolute;margin-left:-28.7pt;margin-top:22.6pt;width:174pt;height:65.15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" fillcolor="#73bcc2" strokecolor="#f8f8f8" strokeweight="2pt">
                <v:shadow color="black [0]"/>
                <v:textbox inset="2.88pt,2.88pt,2.88pt,2.88pt">
                  <w:txbxContent>
                    <w:p w14:paraId="38A4723A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5C708FA3" wp14:editId="654343DE">
                <wp:simplePos x="0" y="0"/>
                <wp:positionH relativeFrom="margin">
                  <wp:posOffset>4274820</wp:posOffset>
                </wp:positionH>
                <wp:positionV relativeFrom="paragraph">
                  <wp:posOffset>288290</wp:posOffset>
                </wp:positionV>
                <wp:extent cx="2210400" cy="827405"/>
                <wp:effectExtent l="0" t="0" r="19050" b="10795"/>
                <wp:wrapNone/>
                <wp:docPr id="259" name="Flowchart: Alternate Process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EE374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08FA3" id="Flowchart: Alternate Process 259" o:spid="_x0000_s1068" type="#_x0000_t176" style="position:absolute;margin-left:336.6pt;margin-top:22.7pt;width:174.05pt;height:65.15pt;z-index:25165826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" fillcolor="#73bcc2" strokecolor="#f8f8f8" strokeweight="2pt">
                <v:shadow color="black [0]"/>
                <v:textbox inset="2.88pt,2.88pt,2.88pt,2.88pt">
                  <w:txbxContent>
                    <w:p w14:paraId="17BEE374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  <w:t>STUDY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608F8BD0" wp14:editId="7DF3A78A">
                <wp:simplePos x="0" y="0"/>
                <wp:positionH relativeFrom="margin">
                  <wp:posOffset>-459740</wp:posOffset>
                </wp:positionH>
                <wp:positionV relativeFrom="paragraph">
                  <wp:posOffset>-875665</wp:posOffset>
                </wp:positionV>
                <wp:extent cx="10285730" cy="3432810"/>
                <wp:effectExtent l="0" t="19050" r="39370" b="34290"/>
                <wp:wrapNone/>
                <wp:docPr id="260" name="Arrow: Right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5730" cy="3432810"/>
                        </a:xfrm>
                        <a:prstGeom prst="rightArrow">
                          <a:avLst>
                            <a:gd name="adj1" fmla="val 50000"/>
                            <a:gd name="adj2" fmla="val 78507"/>
                          </a:avLst>
                        </a:prstGeom>
                        <a:solidFill>
                          <a:srgbClr val="003D69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2904F7" id="Arrow: Right 260" o:spid="_x0000_s1026" type="#_x0000_t13" style="position:absolute;margin-left:-36.2pt;margin-top:-68.95pt;width:809.9pt;height:270.3pt;z-index:251658267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" adj="15941" fillcolor="#003d69" strokecolor="#f8f8f8" strokeweight="2pt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>
        <w:t xml:space="preserve"> </w:t>
      </w:r>
    </w:p>
    <w:p w14:paraId="47A4A70B" w14:textId="77777777" w:rsidR="004F480A" w:rsidRDefault="004F480A" w:rsidP="004F480A"/>
    <w:p w14:paraId="12A9219F" w14:textId="77777777" w:rsidR="004F480A" w:rsidRDefault="004F480A" w:rsidP="004F480A"/>
    <w:p w14:paraId="7D7B9551" w14:textId="77777777" w:rsidR="004F480A" w:rsidRDefault="004F480A" w:rsidP="004F480A"/>
    <w:p w14:paraId="091C4C59" w14:textId="77777777" w:rsidR="004F480A" w:rsidRDefault="004F480A" w:rsidP="004F480A"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076F5871" wp14:editId="55A08B8A">
                <wp:simplePos x="0" y="0"/>
                <wp:positionH relativeFrom="column">
                  <wp:posOffset>-368088</wp:posOffset>
                </wp:positionH>
                <wp:positionV relativeFrom="paragraph">
                  <wp:posOffset>108585</wp:posOffset>
                </wp:positionV>
                <wp:extent cx="2209800" cy="4535805"/>
                <wp:effectExtent l="0" t="0" r="19050" b="17145"/>
                <wp:wrapNone/>
                <wp:docPr id="261" name="Flowchart: Alternate Process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BodyTextChar"/>
                              </w:rPr>
                              <w:id w:val="575782054"/>
                              <w15:appearance w15:val="hidden"/>
                            </w:sdtPr>
                            <w:sdtEndPr>
                              <w:rPr>
                                <w:rStyle w:val="DefaultParagraphFont"/>
                                <w:rFonts w:ascii="Arial" w:eastAsia="Calibri" w:hAnsi="Arial" w:cs="Arial"/>
                                <w:color w:val="AEAAAA"/>
                                <w:sz w:val="24"/>
                                <w:szCs w:val="24"/>
                              </w:rPr>
                            </w:sdtEndPr>
                            <w:sdtContent>
                              <w:p w14:paraId="43D40CE8" w14:textId="5241D876" w:rsidR="004F480A" w:rsidRDefault="004F480A" w:rsidP="004F480A">
                                <w:pPr>
                                  <w:pStyle w:val="NoSpacing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begin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instrText xml:space="preserve"> AUTOTEXTLIST  \s "NoStyle"\t"How will we do it? What? Who? When?" \* MERGEFORMAT </w:instrTex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separate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Develop a plan and the steps involved</w: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end"/>
                                </w:r>
                              </w:p>
                              <w:p w14:paraId="511C1002" w14:textId="77777777" w:rsidR="00A843B6" w:rsidRDefault="00A843B6" w:rsidP="004F480A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</w:p>
                              <w:p w14:paraId="38FFFAF2" w14:textId="79085E71" w:rsidR="004F480A" w:rsidRPr="008E4FF9" w:rsidRDefault="00A843B6" w:rsidP="004F480A">
                                <w:pPr>
                                  <w:pStyle w:val="NoSpacing"/>
                                  <w:rPr>
                                    <w:rFonts w:ascii="Arial" w:eastAsia="Calibri" w:hAnsi="Arial" w:cs="Arial"/>
                                    <w:color w:val="AEAAAA"/>
                                    <w:sz w:val="22"/>
                                    <w:szCs w:val="22"/>
                                  </w:rPr>
                                </w:pPr>
                                <w:r w:rsidRPr="007E5919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  <w:t>Make patients meeting the criteria inactive/archived using clinical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software</w:t>
                                </w:r>
                              </w:p>
                            </w:sdtContent>
                          </w:sdt>
                          <w:p w14:paraId="3FB2464B" w14:textId="77777777" w:rsidR="002A0CBC" w:rsidRPr="002A0CBC" w:rsidRDefault="002A0CBC" w:rsidP="002A0CBC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53F7BCC" w14:textId="2E30B5F5" w:rsidR="002A0CBC" w:rsidRPr="00A843B6" w:rsidRDefault="002A0CBC" w:rsidP="002A0CBC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 w:rsidRPr="002A0CBC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​​</w:t>
                            </w:r>
                            <w:r w:rsidR="009C5F8F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 w:rsidRPr="002A0CBC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dentify patients that do not have a DOB or gender recorded.​ </w:t>
                            </w:r>
                          </w:p>
                          <w:p w14:paraId="5F7CFEB3" w14:textId="77777777" w:rsidR="002A0CBC" w:rsidRPr="002A0CBC" w:rsidRDefault="002A0CBC" w:rsidP="002A0CBC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943FEB4" w14:textId="36D5C1E1" w:rsidR="002A0CBC" w:rsidRPr="002A0CBC" w:rsidRDefault="002A0CBC" w:rsidP="002A0CBC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2A0CBC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Update any records DOB or gender is known, set up prompts on </w:t>
                            </w:r>
                            <w:r w:rsidR="009C5F8F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Walrus/</w:t>
                            </w:r>
                            <w:r w:rsidRPr="002A0CBC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Topbar to opportunistically enter in DOB, gender and any other demographic information missing upon patient presentation. </w:t>
                            </w:r>
                          </w:p>
                          <w:p w14:paraId="208F2BE4" w14:textId="77777777" w:rsidR="002A0CBC" w:rsidRPr="002A0CBC" w:rsidRDefault="002A0CBC" w:rsidP="002A0CBC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F937DE8" w14:textId="77777777" w:rsidR="002A0CBC" w:rsidRPr="002A0CBC" w:rsidRDefault="002A0CBC" w:rsidP="002A0CBC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2A0CBC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Implement a </w:t>
                            </w:r>
                            <w:proofErr w:type="gramStart"/>
                            <w:r w:rsidRPr="002A0CBC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schedule/business rules</w:t>
                            </w:r>
                            <w:proofErr w:type="gramEnd"/>
                            <w:r w:rsidRPr="002A0CBC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to avoid duplicated records and a time frame to repeat data cleansing processes i.e. always search inactive/archived patients before creating a record, bi-annually. </w:t>
                            </w:r>
                          </w:p>
                          <w:p w14:paraId="4851E9F9" w14:textId="77777777" w:rsidR="002A0CBC" w:rsidRPr="002A0CBC" w:rsidRDefault="002A0CBC" w:rsidP="002A0CBC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989D43F" w14:textId="181C9D1A" w:rsidR="002A0CBC" w:rsidRPr="002A0CBC" w:rsidRDefault="002A0CBC" w:rsidP="002A0CBC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2A0CBC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At completion of QI period, measure change by repeating reports using 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data extraction tool.</w:t>
                            </w:r>
                            <w:r w:rsidRPr="002A0CBC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Pr="002A0CBC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ssistance 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can be </w:t>
                            </w:r>
                            <w:r w:rsidRPr="002A0CBC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provided by PHN. Compare to baseline. </w:t>
                            </w:r>
                          </w:p>
                          <w:p w14:paraId="4F4AE783" w14:textId="77777777" w:rsidR="004F480A" w:rsidRPr="002A0CBC" w:rsidRDefault="004F480A" w:rsidP="004F480A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7A05F04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E69C870" w14:textId="77777777" w:rsidR="004F480A" w:rsidRPr="008E4FF9" w:rsidRDefault="004F480A" w:rsidP="004F480A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  <w:p w14:paraId="2B3B3C11" w14:textId="77777777" w:rsidR="004F480A" w:rsidRDefault="004F480A" w:rsidP="004F480A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F5871" id="Flowchart: Alternate Process 261" o:spid="_x0000_s1069" type="#_x0000_t176" style="position:absolute;margin-left:-29pt;margin-top:8.55pt;width:174pt;height:357.15pt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" fillcolor="#f8f8f8" strokecolor="#73bcc2" strokeweight="2pt">
                <v:shadow color="black [0]"/>
                <v:textbox inset="2.88pt,2.88pt,2.88pt,2.88pt">
                  <w:txbxContent>
                    <w:sdt>
                      <w:sdtPr>
                        <w:rPr>
                          <w:rStyle w:val="BodyTextChar"/>
                        </w:rPr>
                        <w:id w:val="575782054"/>
                        <w15:appearance w15:val="hidden"/>
                      </w:sdtPr>
                      <w:sdtEndPr>
                        <w:rPr>
                          <w:rStyle w:val="DefaultParagraphFont"/>
                          <w:rFonts w:ascii="Arial" w:eastAsia="Calibri" w:hAnsi="Arial" w:cs="Arial"/>
                          <w:color w:val="AEAAAA"/>
                          <w:sz w:val="24"/>
                          <w:szCs w:val="24"/>
                        </w:rPr>
                      </w:sdtEndPr>
                      <w:sdtContent>
                        <w:p w14:paraId="43D40CE8" w14:textId="5241D876" w:rsidR="004F480A" w:rsidRDefault="004F480A" w:rsidP="004F480A">
                          <w:pPr>
                            <w:pStyle w:val="NoSpacing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instrText xml:space="preserve"> AUTOTEXTLIST  \s "NoStyle"\t"How will we do it? What? Who? When?" \* MERGEFORMAT </w:instrTex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separate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Develop a plan and the steps involved</w: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  <w:p w14:paraId="511C1002" w14:textId="77777777" w:rsidR="00A843B6" w:rsidRDefault="00A843B6" w:rsidP="004F480A">
                          <w:pPr>
                            <w:pStyle w:val="NoSpacing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38FFFAF2" w14:textId="79085E71" w:rsidR="004F480A" w:rsidRPr="008E4FF9" w:rsidRDefault="00A843B6" w:rsidP="004F480A">
                          <w:pPr>
                            <w:pStyle w:val="NoSpacing"/>
                            <w:rPr>
                              <w:rFonts w:ascii="Arial" w:eastAsia="Calibri" w:hAnsi="Arial" w:cs="Arial"/>
                              <w:color w:val="AEAAAA"/>
                              <w:sz w:val="22"/>
                              <w:szCs w:val="22"/>
                            </w:rPr>
                          </w:pPr>
                          <w:r w:rsidRPr="007E5919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Make patients meeting the criteria inactive/archived using clinical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software</w:t>
                          </w:r>
                        </w:p>
                      </w:sdtContent>
                    </w:sdt>
                    <w:p w14:paraId="3FB2464B" w14:textId="77777777" w:rsidR="002A0CBC" w:rsidRPr="002A0CBC" w:rsidRDefault="002A0CBC" w:rsidP="002A0CBC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353F7BCC" w14:textId="2E30B5F5" w:rsidR="002A0CBC" w:rsidRPr="00A843B6" w:rsidRDefault="002A0CBC" w:rsidP="002A0CBC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  <w:r w:rsidRPr="002A0CBC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​​</w:t>
                      </w:r>
                      <w:r w:rsidR="009C5F8F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I</w:t>
                      </w:r>
                      <w:r w:rsidRPr="002A0CBC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dentify patients that do not have a DOB or gender recorded.​ </w:t>
                      </w:r>
                    </w:p>
                    <w:p w14:paraId="5F7CFEB3" w14:textId="77777777" w:rsidR="002A0CBC" w:rsidRPr="002A0CBC" w:rsidRDefault="002A0CBC" w:rsidP="002A0CBC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5943FEB4" w14:textId="36D5C1E1" w:rsidR="002A0CBC" w:rsidRPr="002A0CBC" w:rsidRDefault="002A0CBC" w:rsidP="002A0CBC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2A0CBC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Update any records DOB or gender is known, set up prompts on </w:t>
                      </w:r>
                      <w:r w:rsidR="009C5F8F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Walrus/</w:t>
                      </w:r>
                      <w:r w:rsidRPr="002A0CBC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Topbar to opportunistically enter in DOB, gender and any other demographic information missing upon patient presentation. </w:t>
                      </w:r>
                    </w:p>
                    <w:p w14:paraId="208F2BE4" w14:textId="77777777" w:rsidR="002A0CBC" w:rsidRPr="002A0CBC" w:rsidRDefault="002A0CBC" w:rsidP="002A0CBC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2F937DE8" w14:textId="77777777" w:rsidR="002A0CBC" w:rsidRPr="002A0CBC" w:rsidRDefault="002A0CBC" w:rsidP="002A0CBC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2A0CBC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Implement a </w:t>
                      </w:r>
                      <w:proofErr w:type="gramStart"/>
                      <w:r w:rsidRPr="002A0CBC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schedule/business rules</w:t>
                      </w:r>
                      <w:proofErr w:type="gramEnd"/>
                      <w:r w:rsidRPr="002A0CBC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to avoid duplicated records and a time frame to repeat data cleansing processes i.e. always search inactive/archived patients before creating a record, bi-annually. </w:t>
                      </w:r>
                    </w:p>
                    <w:p w14:paraId="4851E9F9" w14:textId="77777777" w:rsidR="002A0CBC" w:rsidRPr="002A0CBC" w:rsidRDefault="002A0CBC" w:rsidP="002A0CBC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0989D43F" w14:textId="181C9D1A" w:rsidR="002A0CBC" w:rsidRPr="002A0CBC" w:rsidRDefault="002A0CBC" w:rsidP="002A0CBC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2A0CBC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At completion of QI period, measure change by repeating reports using 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data extraction tool.</w:t>
                      </w:r>
                      <w:r w:rsidRPr="002A0CBC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A</w:t>
                      </w:r>
                      <w:r w:rsidRPr="002A0CBC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ssistance 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can be </w:t>
                      </w:r>
                      <w:r w:rsidRPr="002A0CBC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provided by PHN. Compare to baseline. </w:t>
                      </w:r>
                    </w:p>
                    <w:p w14:paraId="4F4AE783" w14:textId="77777777" w:rsidR="004F480A" w:rsidRPr="002A0CBC" w:rsidRDefault="004F480A" w:rsidP="004F480A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07A05F04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2E69C870" w14:textId="77777777" w:rsidR="004F480A" w:rsidRPr="008E4FF9" w:rsidRDefault="004F480A" w:rsidP="004F480A">
                      <w:pPr>
                        <w:widowControl w:val="0"/>
                        <w:rPr>
                          <w:lang w:val="en-US"/>
                        </w:rPr>
                      </w:pPr>
                    </w:p>
                    <w:p w14:paraId="2B3B3C11" w14:textId="77777777" w:rsidR="004F480A" w:rsidRDefault="004F480A" w:rsidP="004F480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0B161895" wp14:editId="69B9D1BC">
                <wp:simplePos x="0" y="0"/>
                <wp:positionH relativeFrom="column">
                  <wp:posOffset>4283710</wp:posOffset>
                </wp:positionH>
                <wp:positionV relativeFrom="paragraph">
                  <wp:posOffset>119380</wp:posOffset>
                </wp:positionV>
                <wp:extent cx="2210400" cy="4535805"/>
                <wp:effectExtent l="0" t="0" r="19050" b="17145"/>
                <wp:wrapNone/>
                <wp:docPr id="262" name="Flowchart: Alternate Process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7C27AD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"What did/didn’t work well?"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Analyse and learn from the results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280AE6F9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54BB11A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61895" id="Flowchart: Alternate Process 262" o:spid="_x0000_s1070" type="#_x0000_t176" style="position:absolute;margin-left:337.3pt;margin-top:9.4pt;width:174.05pt;height:357.15pt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" fillcolor="#f8f8f8" strokecolor="#73bcc2" strokeweight="2pt">
                <v:shadow color="black [0]"/>
                <v:textbox inset="2.88pt,2.88pt,2.88pt,2.88pt">
                  <w:txbxContent>
                    <w:p w14:paraId="1A7C27AD" w14:textId="77777777" w:rsidR="004F480A" w:rsidRPr="008E4FF9" w:rsidRDefault="004F480A" w:rsidP="004F480A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"What did/didn’t work well?"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Analyse and learn from the results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280AE6F9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54BB11A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A9B8FE" w14:textId="77777777" w:rsidR="004F480A" w:rsidRDefault="004F480A" w:rsidP="004F480A"/>
    <w:p w14:paraId="132AA6C4" w14:textId="77777777" w:rsidR="004F480A" w:rsidRDefault="004F480A" w:rsidP="004F480A"/>
    <w:p w14:paraId="664C7369" w14:textId="77777777" w:rsidR="004F480A" w:rsidRDefault="004F480A" w:rsidP="004F480A"/>
    <w:p w14:paraId="1DF4648E" w14:textId="77777777" w:rsidR="004F480A" w:rsidRDefault="004F480A" w:rsidP="004F480A"/>
    <w:p w14:paraId="43C25428" w14:textId="77777777" w:rsidR="004F480A" w:rsidRDefault="004F480A" w:rsidP="004F480A"/>
    <w:p w14:paraId="112361B2" w14:textId="77777777" w:rsidR="004F480A" w:rsidRDefault="004F480A" w:rsidP="004F480A"/>
    <w:p w14:paraId="15679101" w14:textId="77777777" w:rsidR="004F480A" w:rsidRDefault="004F480A" w:rsidP="004F480A"/>
    <w:p w14:paraId="413294B3" w14:textId="77777777" w:rsidR="004F480A" w:rsidRDefault="004F480A" w:rsidP="004F480A"/>
    <w:p w14:paraId="4C7F7FDA" w14:textId="77777777" w:rsidR="004F480A" w:rsidRDefault="004F480A" w:rsidP="004F480A"/>
    <w:p w14:paraId="729F87CE" w14:textId="7045367B" w:rsidR="00AD7B50" w:rsidRPr="000E7E7B" w:rsidRDefault="00AD7B50" w:rsidP="004F480A">
      <w:pPr>
        <w:spacing w:after="0" w:line="240" w:lineRule="auto"/>
      </w:pPr>
    </w:p>
    <w:sectPr w:rsidR="00AD7B50" w:rsidRPr="000E7E7B" w:rsidSect="00FF749B">
      <w:headerReference w:type="default" r:id="rId11"/>
      <w:footerReference w:type="default" r:id="rId12"/>
      <w:headerReference w:type="first" r:id="rId13"/>
      <w:footerReference w:type="first" r:id="rId14"/>
      <w:pgSz w:w="16820" w:h="11900" w:orient="landscape"/>
      <w:pgMar w:top="1134" w:right="1134" w:bottom="1134" w:left="1134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96221" w14:textId="77777777" w:rsidR="002D58D4" w:rsidRDefault="002D58D4" w:rsidP="00DB0FDA">
      <w:r>
        <w:separator/>
      </w:r>
    </w:p>
  </w:endnote>
  <w:endnote w:type="continuationSeparator" w:id="0">
    <w:p w14:paraId="0172AC29" w14:textId="77777777" w:rsidR="002D58D4" w:rsidRDefault="002D58D4" w:rsidP="00DB0FDA">
      <w:r>
        <w:continuationSeparator/>
      </w:r>
    </w:p>
  </w:endnote>
  <w:endnote w:type="continuationNotice" w:id="1">
    <w:p w14:paraId="5EA67F8F" w14:textId="77777777" w:rsidR="002D58D4" w:rsidRDefault="002D58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3BB3" w14:textId="13AB1211" w:rsidR="00B66BBF" w:rsidRDefault="00B66BBF" w:rsidP="00B66BBF">
    <w:pPr>
      <w:pStyle w:val="FooterCopy"/>
    </w:pPr>
  </w:p>
  <w:p w14:paraId="473F45D3" w14:textId="02863CF9" w:rsidR="00E23F93" w:rsidRPr="00B66BBF" w:rsidRDefault="00651EAF" w:rsidP="00B66BBF">
    <w:pPr>
      <w:pStyle w:val="FooterCopy"/>
    </w:pPr>
    <w:r>
      <mc:AlternateContent>
        <mc:Choice Requires="wps">
          <w:drawing>
            <wp:anchor distT="0" distB="0" distL="114300" distR="114300" simplePos="0" relativeHeight="251658245" behindDoc="0" locked="0" layoutInCell="1" allowOverlap="1" wp14:anchorId="1BC63DF9" wp14:editId="50DC44A6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4951563" cy="224286"/>
              <wp:effectExtent l="0" t="0" r="1905" b="4445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1563" cy="22428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C24FAC3" w14:textId="402D8386" w:rsidR="00651EAF" w:rsidRPr="007B1B39" w:rsidRDefault="00651EAF" w:rsidP="00651EAF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C70B43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 xml:space="preserve">This resource has been adapted from a document originally developed by </w:t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Murray PHN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C63DF9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72" type="#_x0000_t202" style="position:absolute;margin-left:0;margin-top:0;width:389.9pt;height:17.6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" fillcolor="window" stroked="f" strokeweight=".5pt">
              <v:textbox>
                <w:txbxContent>
                  <w:p w14:paraId="5C24FAC3" w14:textId="402D8386" w:rsidR="00651EAF" w:rsidRPr="007B1B39" w:rsidRDefault="00651EAF" w:rsidP="00651EAF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C70B43">
                      <w:rPr>
                        <w:i/>
                        <w:iCs/>
                        <w:sz w:val="16"/>
                        <w:szCs w:val="16"/>
                      </w:rPr>
                      <w:t xml:space="preserve">This resource has been adapted from a document originally developed by </w:t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t>Murray PHN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D7B50">
      <w:t>PDSA</w:t>
    </w:r>
    <w:r w:rsidR="00B66BBF" w:rsidRPr="001E47F5">
      <w:t xml:space="preserve"> - Western Victoria Primary Health Network </w:t>
    </w:r>
    <w:sdt>
      <w:sdtPr>
        <w:id w:val="111794059"/>
        <w:docPartObj>
          <w:docPartGallery w:val="Page Numbers (Bottom of Page)"/>
          <w:docPartUnique/>
        </w:docPartObj>
      </w:sdtPr>
      <w:sdtEndPr/>
      <w:sdtContent>
        <w:sdt>
          <w:sdtPr>
            <w:id w:val="1220788299"/>
            <w:docPartObj>
              <w:docPartGallery w:val="Page Numbers (Top of Page)"/>
              <w:docPartUnique/>
            </w:docPartObj>
          </w:sdtPr>
          <w:sdtEndPr/>
          <w:sdtContent>
            <w:r w:rsidR="00B66BBF" w:rsidRPr="001E47F5">
              <w:tab/>
              <w:t xml:space="preserve">Page </w:t>
            </w:r>
            <w:r w:rsidR="00B66BBF" w:rsidRPr="001E47F5">
              <w:rPr>
                <w:b/>
                <w:bCs/>
              </w:rPr>
              <w:fldChar w:fldCharType="begin"/>
            </w:r>
            <w:r w:rsidR="00B66BBF" w:rsidRPr="001E47F5">
              <w:rPr>
                <w:b/>
                <w:bCs/>
              </w:rPr>
              <w:instrText xml:space="preserve"> PAGE </w:instrText>
            </w:r>
            <w:r w:rsidR="00B66BBF" w:rsidRPr="001E47F5">
              <w:rPr>
                <w:b/>
                <w:bCs/>
              </w:rPr>
              <w:fldChar w:fldCharType="separate"/>
            </w:r>
            <w:r w:rsidR="00B66BBF">
              <w:rPr>
                <w:b/>
                <w:bCs/>
              </w:rPr>
              <w:t>1</w:t>
            </w:r>
            <w:r w:rsidR="00B66BBF" w:rsidRPr="001E47F5">
              <w:rPr>
                <w:b/>
                <w:bCs/>
              </w:rPr>
              <w:fldChar w:fldCharType="end"/>
            </w:r>
            <w:r w:rsidR="00B66BBF" w:rsidRPr="001E47F5">
              <w:t xml:space="preserve"> of </w:t>
            </w:r>
            <w:r w:rsidR="00B66BBF" w:rsidRPr="001E47F5">
              <w:rPr>
                <w:b/>
                <w:bCs/>
              </w:rPr>
              <w:fldChar w:fldCharType="begin"/>
            </w:r>
            <w:r w:rsidR="00B66BBF" w:rsidRPr="001E47F5">
              <w:rPr>
                <w:b/>
                <w:bCs/>
              </w:rPr>
              <w:instrText xml:space="preserve"> NUMPAGES  </w:instrText>
            </w:r>
            <w:r w:rsidR="00B66BBF" w:rsidRPr="001E47F5">
              <w:rPr>
                <w:b/>
                <w:bCs/>
              </w:rPr>
              <w:fldChar w:fldCharType="separate"/>
            </w:r>
            <w:r w:rsidR="00B66BBF">
              <w:rPr>
                <w:b/>
                <w:bCs/>
              </w:rPr>
              <w:t>2</w:t>
            </w:r>
            <w:r w:rsidR="00B66BBF" w:rsidRPr="001E47F5"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404F" w14:textId="77777777" w:rsidR="009E3E32" w:rsidRDefault="009E3E32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67FD7D77" wp14:editId="7866D1C5">
          <wp:simplePos x="0" y="0"/>
          <wp:positionH relativeFrom="page">
            <wp:posOffset>0</wp:posOffset>
          </wp:positionH>
          <wp:positionV relativeFrom="page">
            <wp:posOffset>10405110</wp:posOffset>
          </wp:positionV>
          <wp:extent cx="7596000" cy="280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VPHN_A4Flye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40D70" w14:textId="77777777" w:rsidR="002D58D4" w:rsidRDefault="002D58D4" w:rsidP="00DB0FDA">
      <w:r>
        <w:separator/>
      </w:r>
    </w:p>
  </w:footnote>
  <w:footnote w:type="continuationSeparator" w:id="0">
    <w:p w14:paraId="1287652D" w14:textId="77777777" w:rsidR="002D58D4" w:rsidRDefault="002D58D4" w:rsidP="00DB0FDA">
      <w:r>
        <w:continuationSeparator/>
      </w:r>
    </w:p>
  </w:footnote>
  <w:footnote w:type="continuationNotice" w:id="1">
    <w:p w14:paraId="30E78A11" w14:textId="77777777" w:rsidR="002D58D4" w:rsidRDefault="002D58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A7E3" w14:textId="4097C65F" w:rsidR="00B77A7C" w:rsidRDefault="009E68E1" w:rsidP="009E68E1">
    <w:pPr>
      <w:pStyle w:val="Header"/>
      <w:tabs>
        <w:tab w:val="clear" w:pos="4513"/>
        <w:tab w:val="clear" w:pos="9026"/>
        <w:tab w:val="left" w:pos="341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19A21390" wp14:editId="29008637">
              <wp:simplePos x="0" y="0"/>
              <wp:positionH relativeFrom="column">
                <wp:posOffset>1220028</wp:posOffset>
              </wp:positionH>
              <wp:positionV relativeFrom="paragraph">
                <wp:posOffset>-307092</wp:posOffset>
              </wp:positionV>
              <wp:extent cx="5534108" cy="866555"/>
              <wp:effectExtent l="0" t="0" r="0" b="0"/>
              <wp:wrapNone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108" cy="866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6F3A85" w14:textId="178297D1" w:rsidR="009E68E1" w:rsidRPr="00832C31" w:rsidRDefault="00832C31" w:rsidP="00832C31">
                          <w:pPr>
                            <w:pStyle w:val="Heading1"/>
                            <w:rPr>
                              <w:sz w:val="76"/>
                              <w:szCs w:val="76"/>
                              <w:lang w:val="en-US"/>
                            </w:rPr>
                          </w:pPr>
                          <w:r w:rsidRPr="00832C31">
                            <w:rPr>
                              <w:sz w:val="76"/>
                              <w:szCs w:val="76"/>
                              <w:lang w:val="en-US"/>
                            </w:rPr>
                            <w:t xml:space="preserve">PDSA Cycle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21390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71" type="#_x0000_t202" style="position:absolute;margin-left:96.05pt;margin-top:-24.2pt;width:435.75pt;height:68.25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" filled="f" stroked="f" strokeweight=".5pt">
              <v:textbox>
                <w:txbxContent>
                  <w:p w14:paraId="556F3A85" w14:textId="178297D1" w:rsidR="009E68E1" w:rsidRPr="00832C31" w:rsidRDefault="00832C31" w:rsidP="00832C31">
                    <w:pPr>
                      <w:pStyle w:val="Heading1"/>
                      <w:rPr>
                        <w:sz w:val="76"/>
                        <w:szCs w:val="76"/>
                        <w:lang w:val="en-US"/>
                      </w:rPr>
                    </w:pPr>
                    <w:r w:rsidRPr="00832C31">
                      <w:rPr>
                        <w:sz w:val="76"/>
                        <w:szCs w:val="76"/>
                        <w:lang w:val="en-US"/>
                      </w:rPr>
                      <w:t xml:space="preserve">PDSA Cycle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6" behindDoc="0" locked="0" layoutInCell="1" allowOverlap="1" wp14:anchorId="5540EFF2" wp14:editId="5181A526">
          <wp:simplePos x="0" y="0"/>
          <wp:positionH relativeFrom="column">
            <wp:posOffset>-243012</wp:posOffset>
          </wp:positionH>
          <wp:positionV relativeFrom="paragraph">
            <wp:posOffset>-267335</wp:posOffset>
          </wp:positionV>
          <wp:extent cx="1144988" cy="851572"/>
          <wp:effectExtent l="0" t="0" r="0" b="5715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626"/>
                  <a:stretch/>
                </pic:blipFill>
                <pic:spPr bwMode="auto">
                  <a:xfrm>
                    <a:off x="0" y="0"/>
                    <a:ext cx="1155312" cy="85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31C6D86" w14:textId="77777777" w:rsidR="009E68E1" w:rsidRDefault="009E68E1" w:rsidP="009E68E1">
    <w:pPr>
      <w:pStyle w:val="Header"/>
      <w:tabs>
        <w:tab w:val="clear" w:pos="4513"/>
        <w:tab w:val="clear" w:pos="9026"/>
        <w:tab w:val="left" w:pos="3418"/>
      </w:tabs>
    </w:pPr>
  </w:p>
  <w:p w14:paraId="121D5F3C" w14:textId="77777777" w:rsidR="009E68E1" w:rsidRDefault="009E68E1" w:rsidP="009E68E1">
    <w:pPr>
      <w:pStyle w:val="Header"/>
      <w:tabs>
        <w:tab w:val="clear" w:pos="4513"/>
        <w:tab w:val="clear" w:pos="9026"/>
        <w:tab w:val="left" w:pos="341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D6D2" w14:textId="3DEB1E72" w:rsidR="00176806" w:rsidRDefault="004E0EA5" w:rsidP="00176806">
    <w:pPr>
      <w:pStyle w:val="Title"/>
    </w:pPr>
    <w:r>
      <w:rPr>
        <w:noProof/>
        <w:color w:val="FFFFFF" w:themeColor="light1"/>
      </w:rPr>
      <w:drawing>
        <wp:anchor distT="0" distB="0" distL="114300" distR="114300" simplePos="0" relativeHeight="251658244" behindDoc="0" locked="0" layoutInCell="1" allowOverlap="1" wp14:anchorId="320394BE" wp14:editId="568D794D">
          <wp:simplePos x="0" y="0"/>
          <wp:positionH relativeFrom="margin">
            <wp:posOffset>-335915</wp:posOffset>
          </wp:positionH>
          <wp:positionV relativeFrom="paragraph">
            <wp:posOffset>-402590</wp:posOffset>
          </wp:positionV>
          <wp:extent cx="1248805" cy="94297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489"/>
                  <a:stretch/>
                </pic:blipFill>
                <pic:spPr bwMode="auto">
                  <a:xfrm>
                    <a:off x="0" y="0"/>
                    <a:ext cx="124880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F33568E" wp14:editId="0116F4C7">
              <wp:simplePos x="0" y="0"/>
              <wp:positionH relativeFrom="page">
                <wp:posOffset>1863090</wp:posOffset>
              </wp:positionH>
              <wp:positionV relativeFrom="paragraph">
                <wp:posOffset>-247015</wp:posOffset>
              </wp:positionV>
              <wp:extent cx="5213350" cy="730250"/>
              <wp:effectExtent l="0" t="0" r="635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0" cy="730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8784CE" w14:textId="7B720DD3" w:rsidR="00176806" w:rsidRDefault="00FF749B" w:rsidP="00176806">
                          <w:pPr>
                            <w:pStyle w:val="Title"/>
                            <w:rPr>
                              <w:color w:val="FFFFFF" w:themeColor="light1"/>
                            </w:rPr>
                          </w:pPr>
                          <w:r>
                            <w:rPr>
                              <w:color w:val="FFFFFF" w:themeColor="light1"/>
                            </w:rPr>
                            <w:t>P</w:t>
                          </w:r>
                          <w:r w:rsidR="00AD7B50">
                            <w:rPr>
                              <w:color w:val="FFFFFF" w:themeColor="light1"/>
                            </w:rPr>
                            <w:t xml:space="preserve">lan Do Study Act </w:t>
                          </w:r>
                        </w:p>
                        <w:p w14:paraId="50FE9B38" w14:textId="71591D3B" w:rsidR="00176806" w:rsidRPr="00176806" w:rsidRDefault="00AD7B50" w:rsidP="00176806">
                          <w:pPr>
                            <w:pStyle w:val="Subtitle"/>
                          </w:pPr>
                          <w:r>
                            <w:t>Quality Improvement for Primary Care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33568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73" type="#_x0000_t202" style="position:absolute;margin-left:146.7pt;margin-top:-19.45pt;width:410.5pt;height:57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" filled="f" stroked="f" strokeweight=".5pt">
              <v:textbox inset="0,0,0,0">
                <w:txbxContent>
                  <w:p w14:paraId="138784CE" w14:textId="7B720DD3" w:rsidR="00176806" w:rsidRDefault="00FF749B" w:rsidP="00176806">
                    <w:pPr>
                      <w:pStyle w:val="Title"/>
                      <w:rPr>
                        <w:color w:val="FFFFFF" w:themeColor="light1"/>
                      </w:rPr>
                    </w:pPr>
                    <w:r>
                      <w:rPr>
                        <w:color w:val="FFFFFF" w:themeColor="light1"/>
                      </w:rPr>
                      <w:t>P</w:t>
                    </w:r>
                    <w:r w:rsidR="00AD7B50">
                      <w:rPr>
                        <w:color w:val="FFFFFF" w:themeColor="light1"/>
                      </w:rPr>
                      <w:t xml:space="preserve">lan Do Study Act </w:t>
                    </w:r>
                  </w:p>
                  <w:p w14:paraId="50FE9B38" w14:textId="71591D3B" w:rsidR="00176806" w:rsidRPr="00176806" w:rsidRDefault="00AD7B50" w:rsidP="00176806">
                    <w:pPr>
                      <w:pStyle w:val="Subtitle"/>
                    </w:pPr>
                    <w:r>
                      <w:t>Quality Improvement for Primary Care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D7B50">
      <w:rPr>
        <w:noProof/>
      </w:rPr>
      <w:drawing>
        <wp:inline distT="0" distB="0" distL="0" distR="0" wp14:anchorId="4405C07F" wp14:editId="47B460E4">
          <wp:extent cx="619125" cy="619125"/>
          <wp:effectExtent l="0" t="0" r="0" b="9525"/>
          <wp:docPr id="12" name="Picture 1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19130" cy="61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749B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CF1CD39" wp14:editId="204A1957">
              <wp:simplePos x="0" y="0"/>
              <wp:positionH relativeFrom="column">
                <wp:posOffset>-720090</wp:posOffset>
              </wp:positionH>
              <wp:positionV relativeFrom="paragraph">
                <wp:posOffset>-440690</wp:posOffset>
              </wp:positionV>
              <wp:extent cx="10668000" cy="1095375"/>
              <wp:effectExtent l="0" t="0" r="19050" b="2857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68000" cy="1095375"/>
                        <a:chOff x="0" y="0"/>
                        <a:chExt cx="10668000" cy="1095375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9525" y="0"/>
                          <a:ext cx="1065847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2"/>
                      <wps:cNvSpPr/>
                      <wps:spPr>
                        <a:xfrm>
                          <a:off x="0" y="1019175"/>
                          <a:ext cx="10658475" cy="76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B925510" id="Group 3" o:spid="_x0000_s1026" style="position:absolute;margin-left:-56.7pt;margin-top:-34.7pt;width:840pt;height:86.25pt;z-index:251658240" coordsize="106680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">
              <v:rect id="Rectangle 1" o:spid="_x0000_s1027" style="position:absolute;left:95;width:106585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" fillcolor="#003d69 [3204]" strokecolor="#001e34 [1604]" strokeweight="1pt"/>
              <v:rect id="Rectangle 2" o:spid="_x0000_s1028" style="position:absolute;top:10191;width:10658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" fillcolor="#73bcc2 [3209]" strokecolor="#2e666b [1609]" strokeweight="1pt"/>
            </v:group>
          </w:pict>
        </mc:Fallback>
      </mc:AlternateContent>
    </w:r>
    <w:r w:rsidR="00FF749B">
      <w:rPr>
        <w:noProof/>
      </w:rPr>
      <w:drawing>
        <wp:anchor distT="0" distB="0" distL="114300" distR="114300" simplePos="0" relativeHeight="251658243" behindDoc="0" locked="0" layoutInCell="1" allowOverlap="1" wp14:anchorId="5B29B930" wp14:editId="44F665B4">
          <wp:simplePos x="0" y="0"/>
          <wp:positionH relativeFrom="column">
            <wp:posOffset>8128635</wp:posOffset>
          </wp:positionH>
          <wp:positionV relativeFrom="paragraph">
            <wp:posOffset>-269240</wp:posOffset>
          </wp:positionV>
          <wp:extent cx="1273177" cy="741665"/>
          <wp:effectExtent l="0" t="0" r="3175" b="1905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7" cy="74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18DD94" w14:textId="0AA37C60" w:rsidR="000C5751" w:rsidRPr="000C5751" w:rsidRDefault="000C5751" w:rsidP="000C57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43D"/>
    <w:multiLevelType w:val="hybridMultilevel"/>
    <w:tmpl w:val="A560C2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8E3F83"/>
    <w:multiLevelType w:val="hybridMultilevel"/>
    <w:tmpl w:val="95766094"/>
    <w:lvl w:ilvl="0" w:tplc="4596F658">
      <w:start w:val="1"/>
      <w:numFmt w:val="bullet"/>
      <w:pStyle w:val="BulletedListBodyCop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790782">
    <w:abstractNumId w:val="1"/>
  </w:num>
  <w:num w:numId="2" w16cid:durableId="214106691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9B"/>
    <w:rsid w:val="00053173"/>
    <w:rsid w:val="000C5751"/>
    <w:rsid w:val="000D3961"/>
    <w:rsid w:val="000D488A"/>
    <w:rsid w:val="000D551D"/>
    <w:rsid w:val="000E7E7B"/>
    <w:rsid w:val="000F40FD"/>
    <w:rsid w:val="00100126"/>
    <w:rsid w:val="0015068F"/>
    <w:rsid w:val="00151727"/>
    <w:rsid w:val="0016069A"/>
    <w:rsid w:val="001715CD"/>
    <w:rsid w:val="00176806"/>
    <w:rsid w:val="00176989"/>
    <w:rsid w:val="0019041A"/>
    <w:rsid w:val="001A1065"/>
    <w:rsid w:val="001D6068"/>
    <w:rsid w:val="001E57AA"/>
    <w:rsid w:val="001F1D51"/>
    <w:rsid w:val="001F505D"/>
    <w:rsid w:val="0020120E"/>
    <w:rsid w:val="00252534"/>
    <w:rsid w:val="00281AA3"/>
    <w:rsid w:val="00283B4F"/>
    <w:rsid w:val="00286558"/>
    <w:rsid w:val="00292100"/>
    <w:rsid w:val="00292E3F"/>
    <w:rsid w:val="002A0CBC"/>
    <w:rsid w:val="002C48D7"/>
    <w:rsid w:val="002D58D4"/>
    <w:rsid w:val="002F4004"/>
    <w:rsid w:val="00301970"/>
    <w:rsid w:val="0030563F"/>
    <w:rsid w:val="00305CA9"/>
    <w:rsid w:val="0031371E"/>
    <w:rsid w:val="0033181C"/>
    <w:rsid w:val="003441C4"/>
    <w:rsid w:val="00373876"/>
    <w:rsid w:val="0038111E"/>
    <w:rsid w:val="003865FF"/>
    <w:rsid w:val="00392D56"/>
    <w:rsid w:val="00394A70"/>
    <w:rsid w:val="003A1806"/>
    <w:rsid w:val="003C01AA"/>
    <w:rsid w:val="003E4EFD"/>
    <w:rsid w:val="003E53E2"/>
    <w:rsid w:val="003F004D"/>
    <w:rsid w:val="00417FC3"/>
    <w:rsid w:val="0043022D"/>
    <w:rsid w:val="00444F86"/>
    <w:rsid w:val="004704F0"/>
    <w:rsid w:val="0047603A"/>
    <w:rsid w:val="0048185C"/>
    <w:rsid w:val="004A4530"/>
    <w:rsid w:val="004B270F"/>
    <w:rsid w:val="004C308F"/>
    <w:rsid w:val="004C6F22"/>
    <w:rsid w:val="004E0EA5"/>
    <w:rsid w:val="004F480A"/>
    <w:rsid w:val="004F7460"/>
    <w:rsid w:val="00500A42"/>
    <w:rsid w:val="00524EE9"/>
    <w:rsid w:val="0053507D"/>
    <w:rsid w:val="00551545"/>
    <w:rsid w:val="00561AA5"/>
    <w:rsid w:val="00570C67"/>
    <w:rsid w:val="00574FDE"/>
    <w:rsid w:val="00586946"/>
    <w:rsid w:val="00594116"/>
    <w:rsid w:val="005A222F"/>
    <w:rsid w:val="005B5D6E"/>
    <w:rsid w:val="005B5DA6"/>
    <w:rsid w:val="005B7561"/>
    <w:rsid w:val="005C56C8"/>
    <w:rsid w:val="005C6BAD"/>
    <w:rsid w:val="005E6674"/>
    <w:rsid w:val="00601E64"/>
    <w:rsid w:val="00604932"/>
    <w:rsid w:val="0061399E"/>
    <w:rsid w:val="00651EAF"/>
    <w:rsid w:val="00663F8D"/>
    <w:rsid w:val="006808BD"/>
    <w:rsid w:val="00686530"/>
    <w:rsid w:val="00695F70"/>
    <w:rsid w:val="006A21FE"/>
    <w:rsid w:val="006B7823"/>
    <w:rsid w:val="006F338A"/>
    <w:rsid w:val="0070289F"/>
    <w:rsid w:val="007209AD"/>
    <w:rsid w:val="0072396D"/>
    <w:rsid w:val="00726B96"/>
    <w:rsid w:val="007504C7"/>
    <w:rsid w:val="0077330D"/>
    <w:rsid w:val="00780902"/>
    <w:rsid w:val="00782964"/>
    <w:rsid w:val="00793FF3"/>
    <w:rsid w:val="007A1D7F"/>
    <w:rsid w:val="007A3B5E"/>
    <w:rsid w:val="007B01DE"/>
    <w:rsid w:val="007E0EE0"/>
    <w:rsid w:val="007E5919"/>
    <w:rsid w:val="007F1B6B"/>
    <w:rsid w:val="0081355B"/>
    <w:rsid w:val="00813874"/>
    <w:rsid w:val="00830C0F"/>
    <w:rsid w:val="00832C31"/>
    <w:rsid w:val="00862B28"/>
    <w:rsid w:val="00866CFC"/>
    <w:rsid w:val="00870471"/>
    <w:rsid w:val="00884FF4"/>
    <w:rsid w:val="00887E41"/>
    <w:rsid w:val="008D2BC9"/>
    <w:rsid w:val="008E48C3"/>
    <w:rsid w:val="008E4FF9"/>
    <w:rsid w:val="00902FC0"/>
    <w:rsid w:val="00903165"/>
    <w:rsid w:val="009216B9"/>
    <w:rsid w:val="00921F3E"/>
    <w:rsid w:val="00931AB2"/>
    <w:rsid w:val="009610FE"/>
    <w:rsid w:val="00971886"/>
    <w:rsid w:val="0099132D"/>
    <w:rsid w:val="00991683"/>
    <w:rsid w:val="009A13F5"/>
    <w:rsid w:val="009A34FA"/>
    <w:rsid w:val="009B6FA1"/>
    <w:rsid w:val="009C5F8F"/>
    <w:rsid w:val="009D3406"/>
    <w:rsid w:val="009E3E32"/>
    <w:rsid w:val="009E68E1"/>
    <w:rsid w:val="009F1CE8"/>
    <w:rsid w:val="00A12A4C"/>
    <w:rsid w:val="00A157B1"/>
    <w:rsid w:val="00A4357B"/>
    <w:rsid w:val="00A54736"/>
    <w:rsid w:val="00A56F32"/>
    <w:rsid w:val="00A6224D"/>
    <w:rsid w:val="00A7300A"/>
    <w:rsid w:val="00A735EA"/>
    <w:rsid w:val="00A8036E"/>
    <w:rsid w:val="00A843B6"/>
    <w:rsid w:val="00AA6A22"/>
    <w:rsid w:val="00AA7872"/>
    <w:rsid w:val="00AB2B17"/>
    <w:rsid w:val="00AD0222"/>
    <w:rsid w:val="00AD7B50"/>
    <w:rsid w:val="00AE5938"/>
    <w:rsid w:val="00AE6ABC"/>
    <w:rsid w:val="00B009B6"/>
    <w:rsid w:val="00B06B81"/>
    <w:rsid w:val="00B3222D"/>
    <w:rsid w:val="00B51689"/>
    <w:rsid w:val="00B66BBF"/>
    <w:rsid w:val="00B77830"/>
    <w:rsid w:val="00B77A7C"/>
    <w:rsid w:val="00B81B7F"/>
    <w:rsid w:val="00BC5544"/>
    <w:rsid w:val="00BD0985"/>
    <w:rsid w:val="00BF050C"/>
    <w:rsid w:val="00C02398"/>
    <w:rsid w:val="00C10482"/>
    <w:rsid w:val="00C112C6"/>
    <w:rsid w:val="00C134B8"/>
    <w:rsid w:val="00C15816"/>
    <w:rsid w:val="00C21D78"/>
    <w:rsid w:val="00C4655E"/>
    <w:rsid w:val="00C53AF6"/>
    <w:rsid w:val="00C70A22"/>
    <w:rsid w:val="00C82EBA"/>
    <w:rsid w:val="00C837ED"/>
    <w:rsid w:val="00CB2AC0"/>
    <w:rsid w:val="00CB30A0"/>
    <w:rsid w:val="00CB5BC7"/>
    <w:rsid w:val="00D213A7"/>
    <w:rsid w:val="00D21FD0"/>
    <w:rsid w:val="00D2321D"/>
    <w:rsid w:val="00D24F59"/>
    <w:rsid w:val="00D46EB2"/>
    <w:rsid w:val="00D47076"/>
    <w:rsid w:val="00D52A69"/>
    <w:rsid w:val="00D61DD1"/>
    <w:rsid w:val="00D728EA"/>
    <w:rsid w:val="00D8535A"/>
    <w:rsid w:val="00D91239"/>
    <w:rsid w:val="00D952AC"/>
    <w:rsid w:val="00DB0FDA"/>
    <w:rsid w:val="00DB3F53"/>
    <w:rsid w:val="00DC4622"/>
    <w:rsid w:val="00DD0D8F"/>
    <w:rsid w:val="00DF7E1F"/>
    <w:rsid w:val="00E11FF7"/>
    <w:rsid w:val="00E146C4"/>
    <w:rsid w:val="00E23F93"/>
    <w:rsid w:val="00E44511"/>
    <w:rsid w:val="00E5182F"/>
    <w:rsid w:val="00E701B3"/>
    <w:rsid w:val="00E76332"/>
    <w:rsid w:val="00EB0752"/>
    <w:rsid w:val="00EB57FC"/>
    <w:rsid w:val="00ED7327"/>
    <w:rsid w:val="00F17773"/>
    <w:rsid w:val="00F23ED7"/>
    <w:rsid w:val="00F278A3"/>
    <w:rsid w:val="00F440F4"/>
    <w:rsid w:val="00F473AF"/>
    <w:rsid w:val="00F51261"/>
    <w:rsid w:val="00F84D1B"/>
    <w:rsid w:val="00F866E6"/>
    <w:rsid w:val="00F93FBB"/>
    <w:rsid w:val="00F96044"/>
    <w:rsid w:val="00FC1849"/>
    <w:rsid w:val="00FE410A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90C36"/>
  <w15:chartTrackingRefBased/>
  <w15:docId w15:val="{98936571-3AB6-4338-8607-3A69AAE1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AD7B5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0F4"/>
    <w:pPr>
      <w:spacing w:before="240" w:line="240" w:lineRule="auto"/>
      <w:outlineLvl w:val="0"/>
    </w:pPr>
    <w:rPr>
      <w:rFonts w:ascii="Raleway" w:eastAsiaTheme="minorEastAsia" w:hAnsi="Raleway"/>
      <w:b/>
      <w:color w:val="003D69"/>
      <w:sz w:val="36"/>
      <w:szCs w:val="4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51D"/>
    <w:pPr>
      <w:spacing w:before="200" w:line="240" w:lineRule="auto"/>
      <w:outlineLvl w:val="1"/>
    </w:pPr>
    <w:rPr>
      <w:rFonts w:ascii="Raleway" w:eastAsiaTheme="minorEastAsia" w:hAnsi="Raleway"/>
      <w:color w:val="73BCC2"/>
      <w:sz w:val="32"/>
      <w:szCs w:val="32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E7B"/>
    <w:pPr>
      <w:keepNext/>
      <w:keepLines/>
      <w:spacing w:before="240" w:after="60" w:line="240" w:lineRule="auto"/>
      <w:outlineLvl w:val="2"/>
    </w:pPr>
    <w:rPr>
      <w:rFonts w:ascii="Raleway" w:eastAsiaTheme="majorEastAsia" w:hAnsi="Raleway" w:cstheme="majorBidi"/>
      <w:b/>
      <w:bCs/>
      <w:color w:val="003D69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51D"/>
    <w:pPr>
      <w:keepNext/>
      <w:keepLines/>
      <w:spacing w:after="120" w:line="240" w:lineRule="auto"/>
      <w:outlineLvl w:val="3"/>
    </w:pPr>
    <w:rPr>
      <w:rFonts w:ascii="Raleway" w:eastAsiaTheme="majorEastAsia" w:hAnsi="Raleway" w:cstheme="majorBidi"/>
      <w:b/>
      <w:bCs/>
      <w:iCs/>
      <w:color w:val="73BCC2"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0FDA"/>
    <w:pPr>
      <w:tabs>
        <w:tab w:val="center" w:pos="4513"/>
        <w:tab w:val="right" w:pos="9026"/>
      </w:tabs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0FDA"/>
  </w:style>
  <w:style w:type="paragraph" w:styleId="Subtitle">
    <w:name w:val="Subtitle"/>
    <w:aliases w:val="Subtitle 1 - Navy"/>
    <w:basedOn w:val="Normal"/>
    <w:next w:val="Normal"/>
    <w:link w:val="SubtitleChar"/>
    <w:uiPriority w:val="11"/>
    <w:qFormat/>
    <w:rsid w:val="00176806"/>
    <w:pPr>
      <w:spacing w:line="240" w:lineRule="auto"/>
    </w:pPr>
    <w:rPr>
      <w:rFonts w:ascii="Raleway" w:eastAsiaTheme="minorEastAsia" w:hAnsi="Raleway" w:cs="Times New Roman (Body CS)"/>
      <w:b/>
      <w:color w:val="73BCC2"/>
      <w:spacing w:val="15"/>
      <w:sz w:val="32"/>
    </w:rPr>
  </w:style>
  <w:style w:type="character" w:customStyle="1" w:styleId="SubtitleChar">
    <w:name w:val="Subtitle Char"/>
    <w:aliases w:val="Subtitle 1 - Navy Char"/>
    <w:basedOn w:val="DefaultParagraphFont"/>
    <w:link w:val="Subtitle"/>
    <w:uiPriority w:val="11"/>
    <w:rsid w:val="00176806"/>
    <w:rPr>
      <w:rFonts w:ascii="Raleway" w:eastAsiaTheme="minorEastAsia" w:hAnsi="Raleway" w:cs="Times New Roman (Body CS)"/>
      <w:b/>
      <w:color w:val="73BCC2"/>
      <w:spacing w:val="15"/>
      <w:sz w:val="32"/>
      <w:szCs w:val="22"/>
    </w:rPr>
  </w:style>
  <w:style w:type="paragraph" w:styleId="Title">
    <w:name w:val="Title"/>
    <w:aliases w:val="Main Title"/>
    <w:basedOn w:val="Normal"/>
    <w:next w:val="Normal"/>
    <w:link w:val="TitleChar"/>
    <w:uiPriority w:val="10"/>
    <w:qFormat/>
    <w:rsid w:val="00176806"/>
    <w:pPr>
      <w:spacing w:after="0" w:line="240" w:lineRule="auto"/>
      <w:contextualSpacing/>
    </w:pPr>
    <w:rPr>
      <w:rFonts w:ascii="Raleway" w:eastAsiaTheme="majorEastAsia" w:hAnsi="Raleway" w:cs="Times New Roman (Headings CS)"/>
      <w:b/>
      <w:caps/>
      <w:color w:val="FFFFFF" w:themeColor="background1"/>
      <w:sz w:val="48"/>
      <w:szCs w:val="56"/>
    </w:rPr>
  </w:style>
  <w:style w:type="character" w:customStyle="1" w:styleId="TitleChar">
    <w:name w:val="Title Char"/>
    <w:aliases w:val="Main Title Char"/>
    <w:basedOn w:val="DefaultParagraphFont"/>
    <w:link w:val="Title"/>
    <w:uiPriority w:val="10"/>
    <w:rsid w:val="00176806"/>
    <w:rPr>
      <w:rFonts w:ascii="Raleway" w:eastAsiaTheme="majorEastAsia" w:hAnsi="Raleway" w:cs="Times New Roman (Headings CS)"/>
      <w:b/>
      <w:caps/>
      <w:color w:val="FFFFFF" w:themeColor="background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D551D"/>
    <w:rPr>
      <w:rFonts w:ascii="Raleway" w:eastAsiaTheme="minorEastAsia" w:hAnsi="Raleway"/>
      <w:color w:val="73BCC2"/>
      <w:sz w:val="32"/>
      <w:szCs w:val="3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440F4"/>
    <w:rPr>
      <w:rFonts w:ascii="Raleway" w:eastAsiaTheme="minorEastAsia" w:hAnsi="Raleway"/>
      <w:b/>
      <w:color w:val="003D69"/>
      <w:sz w:val="36"/>
      <w:szCs w:val="4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0E7E7B"/>
    <w:rPr>
      <w:rFonts w:ascii="Raleway" w:eastAsiaTheme="majorEastAsia" w:hAnsi="Raleway" w:cstheme="majorBidi"/>
      <w:b/>
      <w:bCs/>
      <w:color w:val="003D69"/>
      <w:lang w:eastAsia="ja-JP"/>
    </w:rPr>
  </w:style>
  <w:style w:type="paragraph" w:styleId="NoSpacing">
    <w:name w:val="No Spacing"/>
    <w:uiPriority w:val="1"/>
    <w:qFormat/>
    <w:rsid w:val="0048185C"/>
    <w:rPr>
      <w:rFonts w:eastAsiaTheme="minorEastAsia"/>
    </w:rPr>
  </w:style>
  <w:style w:type="character" w:styleId="BookTitle">
    <w:name w:val="Book Title"/>
    <w:basedOn w:val="DefaultParagraphFont"/>
    <w:uiPriority w:val="33"/>
    <w:qFormat/>
    <w:rsid w:val="005B7561"/>
    <w:rPr>
      <w:b/>
      <w:bCs/>
      <w:i/>
      <w:iCs/>
      <w:spacing w:val="5"/>
    </w:rPr>
  </w:style>
  <w:style w:type="paragraph" w:styleId="ListParagraph">
    <w:name w:val="List Paragraph"/>
    <w:aliases w:val="List Paragraph1,Recommendation,Body text"/>
    <w:basedOn w:val="Normal"/>
    <w:link w:val="ListParagraphChar"/>
    <w:unhideWhenUsed/>
    <w:qFormat/>
    <w:rsid w:val="00B66BBF"/>
    <w:pPr>
      <w:spacing w:after="0" w:line="240" w:lineRule="auto"/>
      <w:ind w:left="720"/>
      <w:jc w:val="both"/>
    </w:pPr>
    <w:rPr>
      <w:rFonts w:ascii="Arial" w:eastAsiaTheme="minorEastAsia" w:hAnsi="Arial"/>
      <w:szCs w:val="24"/>
      <w:lang w:val="en-US" w:eastAsia="ja-JP"/>
    </w:rPr>
  </w:style>
  <w:style w:type="character" w:styleId="Emphasis">
    <w:name w:val="Emphasis"/>
    <w:basedOn w:val="DefaultParagraphFont"/>
    <w:uiPriority w:val="20"/>
    <w:qFormat/>
    <w:rsid w:val="005B756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B7561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0D551D"/>
    <w:rPr>
      <w:rFonts w:ascii="Raleway" w:eastAsiaTheme="majorEastAsia" w:hAnsi="Raleway" w:cstheme="majorBidi"/>
      <w:b/>
      <w:bCs/>
      <w:iCs/>
      <w:color w:val="73BCC2"/>
      <w:sz w:val="20"/>
      <w:lang w:eastAsia="ja-JP"/>
    </w:rPr>
  </w:style>
  <w:style w:type="paragraph" w:customStyle="1" w:styleId="TableBody">
    <w:name w:val="Table Body"/>
    <w:basedOn w:val="Normal"/>
    <w:qFormat/>
    <w:rsid w:val="00604932"/>
    <w:pPr>
      <w:spacing w:after="0" w:line="240" w:lineRule="auto"/>
    </w:pPr>
    <w:rPr>
      <w:rFonts w:ascii="Arial" w:eastAsiaTheme="minorEastAsia" w:hAnsi="Arial" w:cs="Times New Roman (Body CS)"/>
      <w:sz w:val="20"/>
      <w:szCs w:val="24"/>
    </w:rPr>
  </w:style>
  <w:style w:type="paragraph" w:customStyle="1" w:styleId="TableHeading">
    <w:name w:val="Table Heading"/>
    <w:basedOn w:val="TableBodyCopy"/>
    <w:qFormat/>
    <w:rsid w:val="00F440F4"/>
    <w:pPr>
      <w:spacing w:beforeLines="20" w:before="48" w:afterLines="20" w:after="48"/>
    </w:pPr>
    <w:rPr>
      <w:rFonts w:cs="Times New Roman (Body CS)"/>
      <w:b/>
      <w:bCs/>
    </w:rPr>
  </w:style>
  <w:style w:type="table" w:styleId="TableGrid">
    <w:name w:val="Table Grid"/>
    <w:basedOn w:val="TableNormal"/>
    <w:rsid w:val="003A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70C6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570C6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FA1"/>
    <w:pPr>
      <w:spacing w:after="120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A1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6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6FA1"/>
    <w:pPr>
      <w:spacing w:after="120" w:line="240" w:lineRule="auto"/>
    </w:pPr>
    <w:rPr>
      <w:rFonts w:ascii="Arial" w:eastAsiaTheme="minorEastAsia" w:hAnsi="Arial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6FA1"/>
    <w:rPr>
      <w:rFonts w:ascii="Arial" w:eastAsiaTheme="minorEastAsia" w:hAnsi="Arial"/>
      <w:sz w:val="22"/>
      <w:szCs w:val="20"/>
      <w:lang w:eastAsia="ja-JP"/>
    </w:rPr>
  </w:style>
  <w:style w:type="character" w:styleId="Hyperlink">
    <w:name w:val="Hyperlink"/>
    <w:basedOn w:val="DefaultParagraphFont"/>
    <w:uiPriority w:val="4"/>
    <w:unhideWhenUsed/>
    <w:rsid w:val="009B6FA1"/>
    <w:rPr>
      <w:color w:val="0000FF"/>
      <w:u w:val="single"/>
    </w:rPr>
  </w:style>
  <w:style w:type="paragraph" w:customStyle="1" w:styleId="TableBodyCopy">
    <w:name w:val="Table Body Copy"/>
    <w:qFormat/>
    <w:rsid w:val="000D551D"/>
    <w:pPr>
      <w:spacing w:before="20" w:after="20"/>
    </w:pPr>
    <w:rPr>
      <w:rFonts w:ascii="Arial" w:hAnsi="Arial"/>
      <w:sz w:val="20"/>
      <w:szCs w:val="22"/>
    </w:rPr>
  </w:style>
  <w:style w:type="paragraph" w:customStyle="1" w:styleId="BodyCopyBold">
    <w:name w:val="Body Copy Bold"/>
    <w:basedOn w:val="Normal"/>
    <w:qFormat/>
    <w:rsid w:val="00F84D1B"/>
    <w:pPr>
      <w:spacing w:after="120" w:line="240" w:lineRule="auto"/>
    </w:pPr>
    <w:rPr>
      <w:rFonts w:ascii="Arial" w:eastAsiaTheme="minorEastAsia" w:hAnsi="Arial" w:cs="Times New Roman (Body CS)"/>
      <w:b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222F"/>
    <w:rPr>
      <w:color w:val="954F72" w:themeColor="followedHyperlink"/>
      <w:u w:val="single"/>
    </w:rPr>
  </w:style>
  <w:style w:type="paragraph" w:customStyle="1" w:styleId="BodyCopyItalic">
    <w:name w:val="Body Copy Italic"/>
    <w:basedOn w:val="Normal"/>
    <w:qFormat/>
    <w:rsid w:val="00F440F4"/>
    <w:pPr>
      <w:spacing w:after="120" w:line="240" w:lineRule="auto"/>
    </w:pPr>
    <w:rPr>
      <w:rFonts w:ascii="Arial" w:eastAsiaTheme="minorEastAsia" w:hAnsi="Arial" w:cs="Times New Roman (Body CS)"/>
      <w:i/>
      <w:sz w:val="20"/>
      <w:szCs w:val="24"/>
    </w:rPr>
  </w:style>
  <w:style w:type="paragraph" w:customStyle="1" w:styleId="FooterCopy">
    <w:name w:val="Footer Copy"/>
    <w:basedOn w:val="Normal"/>
    <w:qFormat/>
    <w:rsid w:val="00F440F4"/>
    <w:pPr>
      <w:tabs>
        <w:tab w:val="center" w:pos="4680"/>
        <w:tab w:val="right" w:pos="9360"/>
      </w:tabs>
      <w:spacing w:after="0" w:line="240" w:lineRule="auto"/>
    </w:pPr>
    <w:rPr>
      <w:rFonts w:ascii="Arial" w:eastAsia="Calibri" w:hAnsi="Arial" w:cs="Arial"/>
      <w:i/>
      <w:noProof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6BBF"/>
    <w:pPr>
      <w:tabs>
        <w:tab w:val="center" w:pos="4513"/>
        <w:tab w:val="right" w:pos="9026"/>
      </w:tabs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6BBF"/>
    <w:rPr>
      <w:rFonts w:ascii="Arial" w:eastAsiaTheme="minorEastAsia" w:hAnsi="Arial" w:cs="Times New Roman (Body CS)"/>
      <w:sz w:val="20"/>
    </w:rPr>
  </w:style>
  <w:style w:type="paragraph" w:customStyle="1" w:styleId="Default">
    <w:name w:val="Default"/>
    <w:unhideWhenUsed/>
    <w:rsid w:val="00B66BBF"/>
    <w:pPr>
      <w:autoSpaceDE w:val="0"/>
      <w:autoSpaceDN w:val="0"/>
      <w:adjustRightInd w:val="0"/>
    </w:pPr>
    <w:rPr>
      <w:rFonts w:ascii="Arial" w:hAnsi="Arial" w:cs="Times New Roman"/>
      <w:color w:val="000000"/>
      <w:sz w:val="22"/>
    </w:rPr>
  </w:style>
  <w:style w:type="character" w:customStyle="1" w:styleId="ListParagraphChar">
    <w:name w:val="List Paragraph Char"/>
    <w:aliases w:val="List Paragraph1 Char,Recommendation Char,Body text Char"/>
    <w:basedOn w:val="DefaultParagraphFont"/>
    <w:link w:val="ListParagraph"/>
    <w:locked/>
    <w:rsid w:val="00B66BBF"/>
    <w:rPr>
      <w:rFonts w:ascii="Arial" w:eastAsiaTheme="minorEastAsia" w:hAnsi="Arial"/>
      <w:sz w:val="22"/>
      <w:lang w:val="en-US" w:eastAsia="ja-JP"/>
    </w:rPr>
  </w:style>
  <w:style w:type="paragraph" w:customStyle="1" w:styleId="BulletedListBodyCopy">
    <w:name w:val="Bulleted List Body Copy"/>
    <w:basedOn w:val="Normal"/>
    <w:qFormat/>
    <w:rsid w:val="00C112C6"/>
    <w:pPr>
      <w:numPr>
        <w:numId w:val="1"/>
      </w:numPr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paragraph" w:customStyle="1" w:styleId="BasicParagraph">
    <w:name w:val="[Basic Paragraph]"/>
    <w:basedOn w:val="Normal"/>
    <w:uiPriority w:val="99"/>
    <w:rsid w:val="009E3E3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B17"/>
    <w:pPr>
      <w:spacing w:after="160"/>
    </w:pPr>
    <w:rPr>
      <w:rFonts w:asciiTheme="minorHAnsi" w:eastAsiaTheme="minorHAnsi" w:hAnsi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B17"/>
    <w:rPr>
      <w:rFonts w:ascii="Arial" w:eastAsiaTheme="minorEastAsia" w:hAnsi="Arial"/>
      <w:b/>
      <w:bCs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F1D51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9916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91683"/>
    <w:rPr>
      <w:sz w:val="22"/>
      <w:szCs w:val="22"/>
    </w:rPr>
  </w:style>
  <w:style w:type="character" w:customStyle="1" w:styleId="normaltextrun">
    <w:name w:val="normaltextrun"/>
    <w:basedOn w:val="DefaultParagraphFont"/>
    <w:rsid w:val="00373876"/>
  </w:style>
  <w:style w:type="character" w:customStyle="1" w:styleId="eop">
    <w:name w:val="eop"/>
    <w:basedOn w:val="DefaultParagraphFont"/>
    <w:rsid w:val="00373876"/>
  </w:style>
  <w:style w:type="paragraph" w:customStyle="1" w:styleId="paragraph">
    <w:name w:val="paragraph"/>
    <w:basedOn w:val="Normal"/>
    <w:rsid w:val="00FE4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estvicphn.sharepoint.com/templates/A4%20Fly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7051BB7F68411093127DFF470C9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AEEC7-A913-4025-B541-7F9F7C6B5495}"/>
      </w:docPartPr>
      <w:docPartBody>
        <w:p w:rsidR="0030342C" w:rsidRDefault="00725F50" w:rsidP="00725F50">
          <w:pPr>
            <w:pStyle w:val="5C7051BB7F68411093127DFF470C9294"/>
          </w:pPr>
          <w:r w:rsidRPr="00CB12E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50"/>
    <w:rsid w:val="00073A0E"/>
    <w:rsid w:val="000A09F2"/>
    <w:rsid w:val="001A64AB"/>
    <w:rsid w:val="0030342C"/>
    <w:rsid w:val="00504B23"/>
    <w:rsid w:val="005D143E"/>
    <w:rsid w:val="00725F50"/>
    <w:rsid w:val="007D7EF1"/>
    <w:rsid w:val="00E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4AB"/>
    <w:rPr>
      <w:color w:val="808080"/>
    </w:rPr>
  </w:style>
  <w:style w:type="paragraph" w:customStyle="1" w:styleId="5C7051BB7F68411093127DFF470C9294">
    <w:name w:val="5C7051BB7F68411093127DFF470C9294"/>
    <w:rsid w:val="00725F50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N">
      <a:dk1>
        <a:sysClr val="windowText" lastClr="000000"/>
      </a:dk1>
      <a:lt1>
        <a:sysClr val="window" lastClr="FFFFFF"/>
      </a:lt1>
      <a:dk2>
        <a:srgbClr val="393536"/>
      </a:dk2>
      <a:lt2>
        <a:srgbClr val="E7E6E6"/>
      </a:lt2>
      <a:accent1>
        <a:srgbClr val="003D69"/>
      </a:accent1>
      <a:accent2>
        <a:srgbClr val="73BCC2"/>
      </a:accent2>
      <a:accent3>
        <a:srgbClr val="F2C345"/>
      </a:accent3>
      <a:accent4>
        <a:srgbClr val="F24545"/>
      </a:accent4>
      <a:accent5>
        <a:srgbClr val="35757A"/>
      </a:accent5>
      <a:accent6>
        <a:srgbClr val="73BCC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ad0cd3-baa9-466a-933b-f59ff5e4bfbf" xsi:nil="true"/>
    <lcf76f155ced4ddcb4097134ff3c332f xmlns="22743ace-2650-4517-99b3-481dd2f30b5e">
      <Terms xmlns="http://schemas.microsoft.com/office/infopath/2007/PartnerControls"/>
    </lcf76f155ced4ddcb4097134ff3c332f>
    <SharedWithUsers xmlns="c723d471-e00d-45c9-bc17-3d93943bfe90">
      <UserInfo>
        <DisplayName>Jasmine Peldys</DisplayName>
        <AccountId>4068</AccountId>
        <AccountType/>
      </UserInfo>
      <UserInfo>
        <DisplayName>Katrina Pilbeam</DisplayName>
        <AccountId>245</AccountId>
        <AccountType/>
      </UserInfo>
      <UserInfo>
        <DisplayName>Sarah Crowe</DisplayName>
        <AccountId>1886</AccountId>
        <AccountType/>
      </UserInfo>
      <UserInfo>
        <DisplayName>Diana Carli-Seebohm</DisplayName>
        <AccountId>223</AccountId>
        <AccountType/>
      </UserInfo>
      <UserInfo>
        <DisplayName>Sarah Hole</DisplayName>
        <AccountId>224</AccountId>
        <AccountType/>
      </UserInfo>
      <UserInfo>
        <DisplayName>Ingrid Dwyer</DisplayName>
        <AccountId>270</AccountId>
        <AccountType/>
      </UserInfo>
      <UserInfo>
        <DisplayName>Anne O'Callaghan</DisplayName>
        <AccountId>295</AccountId>
        <AccountType/>
      </UserInfo>
      <UserInfo>
        <DisplayName>Majella Ballantine</DisplayName>
        <AccountId>300</AccountId>
        <AccountType/>
      </UserInfo>
      <UserInfo>
        <DisplayName>Stephanie Yee</DisplayName>
        <AccountId>677</AccountId>
        <AccountType/>
      </UserInfo>
      <UserInfo>
        <DisplayName>Kimberly Hutton</DisplayName>
        <AccountId>302</AccountId>
        <AccountType/>
      </UserInfo>
      <UserInfo>
        <DisplayName>Sharon Elves</DisplayName>
        <AccountId>317</AccountId>
        <AccountType/>
      </UserInfo>
      <UserInfo>
        <DisplayName>Stephanie Pridan</DisplayName>
        <AccountId>4542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629EE9950E645A259091583987556" ma:contentTypeVersion="16" ma:contentTypeDescription="Create a new document." ma:contentTypeScope="" ma:versionID="5b299f7bb83a9da6097cfa997a2ac5fd">
  <xsd:schema xmlns:xsd="http://www.w3.org/2001/XMLSchema" xmlns:xs="http://www.w3.org/2001/XMLSchema" xmlns:p="http://schemas.microsoft.com/office/2006/metadata/properties" xmlns:ns2="22743ace-2650-4517-99b3-481dd2f30b5e" xmlns:ns3="c723d471-e00d-45c9-bc17-3d93943bfe90" xmlns:ns4="11ad0cd3-baa9-466a-933b-f59ff5e4bfbf" targetNamespace="http://schemas.microsoft.com/office/2006/metadata/properties" ma:root="true" ma:fieldsID="0e7691cda9ea8aa42ae5b9086c3875b3" ns2:_="" ns3:_="" ns4:_="">
    <xsd:import namespace="22743ace-2650-4517-99b3-481dd2f30b5e"/>
    <xsd:import namespace="c723d471-e00d-45c9-bc17-3d93943bfe90"/>
    <xsd:import namespace="11ad0cd3-baa9-466a-933b-f59ff5e4b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3ace-2650-4517-99b3-481dd2f30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ca91d9-6630-4029-a1e1-ef90902860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3d471-e00d-45c9-bc17-3d93943bf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d0cd3-baa9-466a-933b-f59ff5e4bfb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eb2b360-896d-4d6e-8fb0-29944ee5f9ee}" ma:internalName="TaxCatchAll" ma:showField="CatchAllData" ma:web="11ad0cd3-baa9-466a-933b-f59ff5e4b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A3A147-3B43-4E7F-8064-555816A412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6A5408-CF7B-47CD-8514-B6D70148959D}">
  <ds:schemaRefs>
    <ds:schemaRef ds:uri="http://schemas.microsoft.com/office/2006/metadata/properties"/>
    <ds:schemaRef ds:uri="http://schemas.microsoft.com/office/infopath/2007/PartnerControls"/>
    <ds:schemaRef ds:uri="11ad0cd3-baa9-466a-933b-f59ff5e4bfbf"/>
    <ds:schemaRef ds:uri="22743ace-2650-4517-99b3-481dd2f30b5e"/>
    <ds:schemaRef ds:uri="c723d471-e00d-45c9-bc17-3d93943bfe90"/>
  </ds:schemaRefs>
</ds:datastoreItem>
</file>

<file path=customXml/itemProps3.xml><?xml version="1.0" encoding="utf-8"?>
<ds:datastoreItem xmlns:ds="http://schemas.openxmlformats.org/officeDocument/2006/customXml" ds:itemID="{8E62B6E0-B677-48D6-B936-A313107E4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43ace-2650-4517-99b3-481dd2f30b5e"/>
    <ds:schemaRef ds:uri="c723d471-e00d-45c9-bc17-3d93943bfe90"/>
    <ds:schemaRef ds:uri="11ad0cd3-baa9-466a-933b-f59ff5e4b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BD4150-6770-1C40-B02C-623EE0C3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A4%20Flyer%20template</Template>
  <TotalTime>1</TotalTime>
  <Pages>3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Carli-Seebohm</dc:creator>
  <cp:keywords/>
  <dc:description/>
  <cp:lastModifiedBy>Diana Carli-Seebohm</cp:lastModifiedBy>
  <cp:revision>2</cp:revision>
  <cp:lastPrinted>2019-11-29T03:43:00Z</cp:lastPrinted>
  <dcterms:created xsi:type="dcterms:W3CDTF">2023-03-23T05:29:00Z</dcterms:created>
  <dcterms:modified xsi:type="dcterms:W3CDTF">2023-03-23T05:29:00Z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0x010100E4E629EE9950E645A259091583987556</vt:lpwstr>
  </property>
  <property fmtid="{D5CDD505-2E9C-101B-9397-08002B2CF9AE}" pid="3" name="Order">
    <vt:r8>61800</vt:r8>
  </property>
  <property fmtid="{D5CDD505-2E9C-101B-9397-08002B2CF9AE}" pid="4" name="MediaServiceImageTags">
    <vt:lpwstr/>
  </property>
</Properties>
</file>