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2FB2" w14:textId="7111DC77" w:rsidR="000E7E7B" w:rsidRPr="000E7E7B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0A9720" wp14:editId="27A674CF">
                <wp:simplePos x="0" y="0"/>
                <wp:positionH relativeFrom="margin">
                  <wp:posOffset>3058160</wp:posOffset>
                </wp:positionH>
                <wp:positionV relativeFrom="paragraph">
                  <wp:posOffset>-237702</wp:posOffset>
                </wp:positionV>
                <wp:extent cx="3114675" cy="2476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E8D68" w14:textId="74511C96" w:rsidR="00AD7B50" w:rsidRPr="00AD7B50" w:rsidRDefault="00AD7B50" w:rsidP="00D9123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Quality Improvement Activity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A97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0.8pt;margin-top:-18.7pt;width:245.25pt;height:19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" fillcolor="window" stroked="f" strokeweight=".5pt">
                <v:textbox>
                  <w:txbxContent>
                    <w:p w14:paraId="140E8D68" w14:textId="74511C96" w:rsidR="00AD7B50" w:rsidRPr="00AD7B50" w:rsidRDefault="00AD7B50" w:rsidP="00D9123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Quality Improvement Activity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EE9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A8DA3FB" wp14:editId="65F8E3F5">
                <wp:simplePos x="0" y="0"/>
                <wp:positionH relativeFrom="column">
                  <wp:posOffset>-270510</wp:posOffset>
                </wp:positionH>
                <wp:positionV relativeFrom="paragraph">
                  <wp:posOffset>34290</wp:posOffset>
                </wp:positionV>
                <wp:extent cx="3241040" cy="254000"/>
                <wp:effectExtent l="0" t="0" r="16510" b="1270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E4F0" w14:textId="13C96D5E" w:rsidR="00AD7B50" w:rsidRPr="00ED7327" w:rsidRDefault="00AD7B50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DA3FB" id="Text Box 57" o:spid="_x0000_s1027" style="position:absolute;margin-left:-21.3pt;margin-top:2.7pt;width:255.2pt;height:20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" fillcolor="window" strokecolor="#73bcc2 [3209]" strokeweight="1.75pt">
                <v:stroke joinstyle="miter"/>
                <v:textbox>
                  <w:txbxContent>
                    <w:p w14:paraId="2EF5E4F0" w14:textId="13C96D5E" w:rsidR="00AD7B50" w:rsidRPr="00ED7327" w:rsidRDefault="00AD7B50" w:rsidP="004E0EA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732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509E30" wp14:editId="2B1DCBE3">
                <wp:simplePos x="0" y="0"/>
                <wp:positionH relativeFrom="column">
                  <wp:posOffset>-399415</wp:posOffset>
                </wp:positionH>
                <wp:positionV relativeFrom="paragraph">
                  <wp:posOffset>300024</wp:posOffset>
                </wp:positionV>
                <wp:extent cx="3101975" cy="233680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74E72" w14:textId="7B292187" w:rsidR="00D91239" w:rsidRDefault="00D91239" w:rsidP="004E0EA5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Start date:                         </w:t>
                            </w:r>
                            <w:r w:rsidR="004E0EA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End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09E30" id="Text Box 17" o:spid="_x0000_s1028" type="#_x0000_t202" style="position:absolute;margin-left:-31.45pt;margin-top:23.6pt;width:244.25pt;height:18.4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" fillcolor="white [3201]" stroked="f" strokeweight=".5pt">
                <v:textbox>
                  <w:txbxContent>
                    <w:p w14:paraId="72674E72" w14:textId="7B292187" w:rsidR="00D91239" w:rsidRDefault="00D91239" w:rsidP="004E0EA5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Start date:                         </w:t>
                      </w:r>
                      <w:r w:rsidR="004E0EA5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End date:</w:t>
                      </w:r>
                    </w:p>
                  </w:txbxContent>
                </v:textbox>
              </v:shape>
            </w:pict>
          </mc:Fallback>
        </mc:AlternateContent>
      </w:r>
      <w:r w:rsidR="005B5DA6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CFCA43F" wp14:editId="5543AAF4">
                <wp:simplePos x="0" y="0"/>
                <wp:positionH relativeFrom="column">
                  <wp:posOffset>3126105</wp:posOffset>
                </wp:positionH>
                <wp:positionV relativeFrom="paragraph">
                  <wp:posOffset>21894</wp:posOffset>
                </wp:positionV>
                <wp:extent cx="6416040" cy="352425"/>
                <wp:effectExtent l="0" t="0" r="2286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7B4E" w14:textId="5E25CD4D" w:rsidR="00AD7B50" w:rsidRPr="00B06B81" w:rsidRDefault="005856D4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Destigmatising Hepatitis C in the Community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CA43F" id="Text Box 10" o:spid="_x0000_s1029" style="position:absolute;margin-left:246.15pt;margin-top:1.7pt;width:505.2pt;height:27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" fillcolor="window" strokecolor="#73bcc2 [3209]" strokeweight="1.75pt">
                <v:stroke joinstyle="miter"/>
                <v:textbox>
                  <w:txbxContent>
                    <w:p w14:paraId="7A0F7B4E" w14:textId="5E25CD4D" w:rsidR="00AD7B50" w:rsidRPr="00B06B81" w:rsidRDefault="005856D4" w:rsidP="004E0EA5">
                      <w:pPr>
                        <w:spacing w:after="0"/>
                        <w:rPr>
                          <w:rFonts w:ascii="Arial" w:hAnsi="Arial" w:cs="Arial"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Destigmatising Hepatitis C in the Community </w:t>
                      </w:r>
                    </w:p>
                  </w:txbxContent>
                </v:textbox>
              </v:roundrect>
            </w:pict>
          </mc:Fallback>
        </mc:AlternateContent>
      </w:r>
      <w:r w:rsidR="001A1065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2C7D135" wp14:editId="071C3DCA">
                <wp:simplePos x="0" y="0"/>
                <wp:positionH relativeFrom="column">
                  <wp:posOffset>-389889</wp:posOffset>
                </wp:positionH>
                <wp:positionV relativeFrom="paragraph">
                  <wp:posOffset>-227965</wp:posOffset>
                </wp:positionV>
                <wp:extent cx="1670050" cy="23368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C6019" w14:textId="0FC8D8BF" w:rsidR="00AD7B50" w:rsidRPr="00A564D7" w:rsidRDefault="00AD7B50" w:rsidP="00D9123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Practice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/</w:t>
                            </w:r>
                            <w:r w:rsidR="00FC1849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t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name: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17CF52DC" w14:textId="77777777" w:rsidR="00AD7B50" w:rsidRDefault="00AD7B50" w:rsidP="00AD7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7D135" id="Text Box 2" o:spid="_x0000_s1030" type="#_x0000_t202" style="position:absolute;margin-left:-30.7pt;margin-top:-17.95pt;width:131.5pt;height:18.4pt;z-index:25165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" fillcolor="white [3201]" stroked="f" strokeweight=".5pt">
                <v:textbox>
                  <w:txbxContent>
                    <w:p w14:paraId="0A0C6019" w14:textId="0FC8D8BF" w:rsidR="00AD7B50" w:rsidRPr="00A564D7" w:rsidRDefault="00AD7B50" w:rsidP="00D9123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Practice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/</w:t>
                      </w:r>
                      <w:r w:rsidR="00FC1849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t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eam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name: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17CF52DC" w14:textId="77777777" w:rsidR="00AD7B50" w:rsidRDefault="00AD7B50" w:rsidP="00AD7B50"/>
                  </w:txbxContent>
                </v:textbox>
              </v:shape>
            </w:pict>
          </mc:Fallback>
        </mc:AlternateContent>
      </w:r>
    </w:p>
    <w:p w14:paraId="2D3D85CC" w14:textId="337693DB" w:rsidR="009E3E32" w:rsidRDefault="00E701B3" w:rsidP="000E7E7B">
      <w:r>
        <w:rPr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712FA58" wp14:editId="1AE7D111">
                <wp:simplePos x="0" y="0"/>
                <wp:positionH relativeFrom="column">
                  <wp:posOffset>3105760</wp:posOffset>
                </wp:positionH>
                <wp:positionV relativeFrom="paragraph">
                  <wp:posOffset>149174</wp:posOffset>
                </wp:positionV>
                <wp:extent cx="6478143" cy="988390"/>
                <wp:effectExtent l="0" t="0" r="18415" b="215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143" cy="988390"/>
                          <a:chOff x="0" y="0"/>
                          <a:chExt cx="6478143" cy="988390"/>
                        </a:xfrm>
                      </wpg:grpSpPr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111F6517" w14:textId="77777777" w:rsidR="00813874" w:rsidRPr="00663F8D" w:rsidRDefault="001715CD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  <w:r w:rsidR="00BC5544"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pecific</w:t>
                              </w:r>
                            </w:p>
                            <w:p w14:paraId="34A29768" w14:textId="7B8AA66C" w:rsidR="001715CD" w:rsidRPr="00BC5544" w:rsidRDefault="001715CD" w:rsidP="00BC5544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Provide a clear description of what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42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BBA2C1" w14:textId="23C8591B" w:rsidR="00813874" w:rsidRPr="00663F8D" w:rsidRDefault="00862B28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Measurable</w:t>
                              </w:r>
                            </w:p>
                            <w:p w14:paraId="61F89E12" w14:textId="77777777" w:rsidR="009216B9" w:rsidRDefault="009216B9" w:rsidP="009216B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Include a metric with a target that indicates success.</w:t>
                              </w:r>
                            </w:p>
                            <w:p w14:paraId="4B5FA14D" w14:textId="3E8A7D60" w:rsidR="00813874" w:rsidRPr="00BC5544" w:rsidRDefault="00813874" w:rsidP="009216B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11526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4EA4E13A" w14:textId="081CA2DC" w:rsidR="00B3222D" w:rsidRPr="00663F8D" w:rsidRDefault="00862B28" w:rsidP="00B3222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Achievable</w:t>
                              </w:r>
                            </w:p>
                            <w:p w14:paraId="1DDE5DCB" w14:textId="77777777" w:rsidR="00176989" w:rsidRDefault="00176989" w:rsidP="0017698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challenging target but keep it realistic.</w:t>
                              </w:r>
                            </w:p>
                            <w:p w14:paraId="266140CB" w14:textId="28995854" w:rsidR="00B3222D" w:rsidRPr="00BC5544" w:rsidRDefault="00B3222D" w:rsidP="0017698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20947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6BABD6" w14:textId="74693622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Relevant</w:t>
                              </w:r>
                            </w:p>
                            <w:p w14:paraId="4BAEF38E" w14:textId="77777777" w:rsidR="00D8535A" w:rsidRDefault="00D8535A" w:rsidP="00D8535A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Keep your goal consistent with higher-level goals.</w:t>
                              </w:r>
                            </w:p>
                            <w:p w14:paraId="0BABEB44" w14:textId="19B83AA8" w:rsidR="00663F8D" w:rsidRPr="00BC5544" w:rsidRDefault="00663F8D" w:rsidP="00D8535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30368" y="0"/>
                            <a:ext cx="124777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0C1B5A" w14:textId="7E4BD698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Time-Bound</w:t>
                              </w:r>
                            </w:p>
                            <w:p w14:paraId="7D821918" w14:textId="0534ECFE" w:rsidR="00663F8D" w:rsidRPr="00AA6A22" w:rsidRDefault="00AA6A22" w:rsidP="00AA6A2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date for when your goal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2FA58" id="Group 8" o:spid="_x0000_s1031" style="position:absolute;margin-left:244.55pt;margin-top:11.75pt;width:510.1pt;height:77.85pt;z-index:251658265" coordsize="64781,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">
                <v:roundrect id="Text Box 213" o:spid="_x0000_s1032" style="position:absolute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" fillcolor="#aad6da [1945]" strokecolor="#2e666b [1609]">
                  <v:textbox inset="2.88pt,2.88pt,2.88pt,2.88pt">
                    <w:txbxContent>
                      <w:p w14:paraId="111F6517" w14:textId="77777777" w:rsidR="00813874" w:rsidRPr="00663F8D" w:rsidRDefault="001715CD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S</w:t>
                        </w:r>
                        <w:r w:rsidR="00BC5544"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pecific</w:t>
                        </w:r>
                      </w:p>
                      <w:p w14:paraId="34A29768" w14:textId="7B8AA66C" w:rsidR="001715CD" w:rsidRPr="00BC5544" w:rsidRDefault="001715CD" w:rsidP="00BC5544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Provide a clear description of what needs to be achieved.</w:t>
                        </w:r>
                      </w:p>
                    </w:txbxContent>
                  </v:textbox>
                </v:roundrect>
                <v:roundrect id="Text Box 22" o:spid="_x0000_s1033" style="position:absolute;left:13094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BBA2C1" w14:textId="23C8591B" w:rsidR="00813874" w:rsidRPr="00663F8D" w:rsidRDefault="00862B28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Measurable</w:t>
                        </w:r>
                      </w:p>
                      <w:p w14:paraId="61F89E12" w14:textId="77777777" w:rsidR="009216B9" w:rsidRDefault="009216B9" w:rsidP="009216B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Include a metric with a target that indicates success.</w:t>
                        </w:r>
                      </w:p>
                      <w:p w14:paraId="4B5FA14D" w14:textId="3E8A7D60" w:rsidR="00813874" w:rsidRPr="00BC5544" w:rsidRDefault="00813874" w:rsidP="009216B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3" o:spid="_x0000_s1034" style="position:absolute;left:26115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4EA4E13A" w14:textId="081CA2DC" w:rsidR="00B3222D" w:rsidRPr="00663F8D" w:rsidRDefault="00862B28" w:rsidP="00B3222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Achievable</w:t>
                        </w:r>
                      </w:p>
                      <w:p w14:paraId="1DDE5DCB" w14:textId="77777777" w:rsidR="00176989" w:rsidRDefault="00176989" w:rsidP="0017698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challenging target but keep it realistic.</w:t>
                        </w:r>
                      </w:p>
                      <w:p w14:paraId="266140CB" w14:textId="28995854" w:rsidR="00B3222D" w:rsidRPr="00BC5544" w:rsidRDefault="00B3222D" w:rsidP="0017698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4" o:spid="_x0000_s1035" style="position:absolute;left:39209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" fillcolor="#abd7da" strokecolor="#2e666b [1609]">
                  <v:textbox inset="2.88pt,2.88pt,2.88pt,2.88pt">
                    <w:txbxContent>
                      <w:p w14:paraId="266BABD6" w14:textId="74693622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Relevant</w:t>
                        </w:r>
                      </w:p>
                      <w:p w14:paraId="4BAEF38E" w14:textId="77777777" w:rsidR="00D8535A" w:rsidRDefault="00D8535A" w:rsidP="00D8535A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Keep your goal consistent with higher-level goals.</w:t>
                        </w:r>
                      </w:p>
                      <w:p w14:paraId="0BABEB44" w14:textId="19B83AA8" w:rsidR="00663F8D" w:rsidRPr="00BC5544" w:rsidRDefault="00663F8D" w:rsidP="00D8535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6" o:spid="_x0000_s1036" style="position:absolute;left:52303;width:12478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0C1B5A" w14:textId="7E4BD698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Time-Bound</w:t>
                        </w:r>
                      </w:p>
                      <w:p w14:paraId="7D821918" w14:textId="0534ECFE" w:rsidR="00663F8D" w:rsidRPr="00AA6A22" w:rsidRDefault="00AA6A22" w:rsidP="00AA6A22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date for when your goal needs to be achieved.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D7327">
        <w:rPr>
          <w:noProof/>
        </w:rPr>
        <mc:AlternateContent>
          <mc:Choice Requires="wpg">
            <w:drawing>
              <wp:anchor distT="0" distB="0" distL="114300" distR="114300" simplePos="0" relativeHeight="251658263" behindDoc="0" locked="0" layoutInCell="1" allowOverlap="1" wp14:anchorId="71C5852E" wp14:editId="7F56A01E">
                <wp:simplePos x="0" y="0"/>
                <wp:positionH relativeFrom="column">
                  <wp:posOffset>-262890</wp:posOffset>
                </wp:positionH>
                <wp:positionV relativeFrom="paragraph">
                  <wp:posOffset>233680</wp:posOffset>
                </wp:positionV>
                <wp:extent cx="3235325" cy="302400"/>
                <wp:effectExtent l="0" t="0" r="22225" b="215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325" cy="302400"/>
                          <a:chOff x="0" y="0"/>
                          <a:chExt cx="3235325" cy="30240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4150" cy="302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CEFA1" w14:textId="77777777" w:rsidR="00D91239" w:rsidRPr="00A564D7" w:rsidRDefault="00D91239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0"/>
                            <a:ext cx="1454150" cy="302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rgbClr val="73BCC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6B64C" w14:textId="77777777" w:rsidR="004E0EA5" w:rsidRPr="00A564D7" w:rsidRDefault="004E0EA5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5852E" id="Group 13" o:spid="_x0000_s1037" style="position:absolute;margin-left:-20.7pt;margin-top:18.4pt;width:254.75pt;height:23.8pt;z-index:251658263;mso-height-relative:margin" coordsize="32353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">
                <v:roundrect id="_x0000_s1038" style="position:absolute;width:14541;height:3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" fillcolor="window" strokecolor="#73bcc2 [3209]" strokeweight="1.75pt">
                  <v:stroke joinstyle="miter"/>
                  <v:textbox>
                    <w:txbxContent>
                      <w:p w14:paraId="228CEFA1" w14:textId="77777777" w:rsidR="00D91239" w:rsidRPr="00A564D7" w:rsidRDefault="00D91239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  <v:roundrect id="_x0000_s1039" style="position:absolute;left:17811;width:14542;height:30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" fillcolor="window" strokecolor="#73bcc2" strokeweight="1.75pt">
                  <v:stroke joinstyle="miter"/>
                  <v:textbox>
                    <w:txbxContent>
                      <w:p w14:paraId="6AC6B64C" w14:textId="77777777" w:rsidR="004E0EA5" w:rsidRPr="00A564D7" w:rsidRDefault="004E0EA5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BF83E3D" w14:textId="30DAAA73" w:rsidR="00AD7B50" w:rsidRDefault="0030563F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7DDEC61" wp14:editId="13E5175C">
                <wp:simplePos x="0" y="0"/>
                <wp:positionH relativeFrom="column">
                  <wp:posOffset>-344952</wp:posOffset>
                </wp:positionH>
                <wp:positionV relativeFrom="paragraph">
                  <wp:posOffset>245012</wp:posOffset>
                </wp:positionV>
                <wp:extent cx="1670050" cy="257908"/>
                <wp:effectExtent l="0" t="0" r="635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579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A889A" w14:textId="57A5EF2C" w:rsidR="00D46EB2" w:rsidRPr="00A564D7" w:rsidRDefault="001E57AA" w:rsidP="00D46EB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QI Activity Lead</w:t>
                            </w:r>
                            <w:r w:rsidR="00D46EB2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: </w:t>
                            </w:r>
                            <w:r w:rsidR="00D46EB2"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76277660" w14:textId="77777777" w:rsidR="00D46EB2" w:rsidRDefault="00D46EB2" w:rsidP="00D46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EC61" id="Text Box 19" o:spid="_x0000_s1040" type="#_x0000_t202" style="position:absolute;margin-left:-27.15pt;margin-top:19.3pt;width:131.5pt;height:20.3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" fillcolor="window" stroked="f" strokeweight=".5pt">
                <v:textbox>
                  <w:txbxContent>
                    <w:p w14:paraId="730A889A" w14:textId="57A5EF2C" w:rsidR="00D46EB2" w:rsidRPr="00A564D7" w:rsidRDefault="001E57AA" w:rsidP="00D46EB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QI Activity Lead</w:t>
                      </w:r>
                      <w:r w:rsidR="00D46EB2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: </w:t>
                      </w:r>
                      <w:r w:rsidR="00D46EB2"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76277660" w14:textId="77777777" w:rsidR="00D46EB2" w:rsidRDefault="00D46EB2" w:rsidP="00D46EB2"/>
                  </w:txbxContent>
                </v:textbox>
              </v:shape>
            </w:pict>
          </mc:Fallback>
        </mc:AlternateContent>
      </w:r>
    </w:p>
    <w:p w14:paraId="552D317F" w14:textId="7BF8361B" w:rsidR="00AD7B50" w:rsidRDefault="0030563F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4" behindDoc="0" locked="0" layoutInCell="1" allowOverlap="1" wp14:anchorId="0202BB20" wp14:editId="623A9AFD">
                <wp:simplePos x="0" y="0"/>
                <wp:positionH relativeFrom="column">
                  <wp:posOffset>-270510</wp:posOffset>
                </wp:positionH>
                <wp:positionV relativeFrom="paragraph">
                  <wp:posOffset>214630</wp:posOffset>
                </wp:positionV>
                <wp:extent cx="3241040" cy="342900"/>
                <wp:effectExtent l="0" t="0" r="1651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6815" w14:textId="77777777" w:rsidR="00D46EB2" w:rsidRPr="00D5467D" w:rsidRDefault="00D46EB2" w:rsidP="00D46EB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2BB20" id="Text Box 21" o:spid="_x0000_s1041" style="position:absolute;margin-left:-21.3pt;margin-top:16.9pt;width:255.2pt;height:27pt;z-index:251658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" fillcolor="window" strokecolor="#73bcc2" strokeweight="1.75pt">
                <v:stroke joinstyle="miter"/>
                <v:textbox>
                  <w:txbxContent>
                    <w:p w14:paraId="30606815" w14:textId="77777777" w:rsidR="00D46EB2" w:rsidRPr="00D5467D" w:rsidRDefault="00D46EB2" w:rsidP="00D46EB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28AF3A" w14:textId="31957828" w:rsidR="00AD7B50" w:rsidRDefault="001A1065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D0376CB" wp14:editId="64CF96CD">
                <wp:simplePos x="0" y="0"/>
                <wp:positionH relativeFrom="column">
                  <wp:posOffset>7717155</wp:posOffset>
                </wp:positionH>
                <wp:positionV relativeFrom="paragraph">
                  <wp:posOffset>3364230</wp:posOffset>
                </wp:positionV>
                <wp:extent cx="1449705" cy="10306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1030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EF6D2" w14:textId="77777777" w:rsidR="00D91239" w:rsidRDefault="00D91239" w:rsidP="00D91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76CB" id="Text Box 43" o:spid="_x0000_s1042" type="#_x0000_t202" style="position:absolute;margin-left:607.65pt;margin-top:264.9pt;width:114.15pt;height:81.1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" fillcolor="window" stroked="f" strokeweight=".5pt">
                <v:textbox>
                  <w:txbxContent>
                    <w:p w14:paraId="3CDEF6D2" w14:textId="77777777" w:rsidR="00D91239" w:rsidRDefault="00D91239" w:rsidP="00D912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F67B281" wp14:editId="498740D9">
                <wp:simplePos x="0" y="0"/>
                <wp:positionH relativeFrom="column">
                  <wp:posOffset>5908040</wp:posOffset>
                </wp:positionH>
                <wp:positionV relativeFrom="paragraph">
                  <wp:posOffset>3850640</wp:posOffset>
                </wp:positionV>
                <wp:extent cx="834390" cy="544830"/>
                <wp:effectExtent l="0" t="0" r="381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544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3BE57" w14:textId="77777777" w:rsidR="00D91239" w:rsidRPr="00016D29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B281" id="Text Box 42" o:spid="_x0000_s1043" type="#_x0000_t202" style="position:absolute;margin-left:465.2pt;margin-top:303.2pt;width:65.7pt;height:42.9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" fillcolor="window" stroked="f" strokeweight=".5pt">
                <v:textbox>
                  <w:txbxContent>
                    <w:p w14:paraId="4763BE57" w14:textId="77777777" w:rsidR="00D91239" w:rsidRPr="00016D29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F50D2F2" wp14:editId="617B12A5">
                <wp:simplePos x="0" y="0"/>
                <wp:positionH relativeFrom="column">
                  <wp:posOffset>3288030</wp:posOffset>
                </wp:positionH>
                <wp:positionV relativeFrom="paragraph">
                  <wp:posOffset>3573780</wp:posOffset>
                </wp:positionV>
                <wp:extent cx="664845" cy="821055"/>
                <wp:effectExtent l="0" t="0" r="190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454BF" w14:textId="77777777" w:rsidR="00D91239" w:rsidRPr="00BD248E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E33ED90" w14:textId="77777777" w:rsidR="00D91239" w:rsidRPr="008B6F1D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D2F2" id="Text Box 37" o:spid="_x0000_s1044" type="#_x0000_t202" style="position:absolute;margin-left:258.9pt;margin-top:281.4pt;width:52.35pt;height:64.6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" fillcolor="window" stroked="f" strokeweight=".5pt">
                <v:textbox>
                  <w:txbxContent>
                    <w:p w14:paraId="110454BF" w14:textId="77777777" w:rsidR="00D91239" w:rsidRPr="00BD248E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E33ED90" w14:textId="77777777" w:rsidR="00D91239" w:rsidRPr="008B6F1D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EEE7D" w14:textId="3AE4E4B8" w:rsidR="00AD7B50" w:rsidRDefault="00A735EA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29ADA15" wp14:editId="7D1E4A71">
                <wp:simplePos x="0" y="0"/>
                <wp:positionH relativeFrom="column">
                  <wp:posOffset>1718309</wp:posOffset>
                </wp:positionH>
                <wp:positionV relativeFrom="paragraph">
                  <wp:posOffset>58420</wp:posOffset>
                </wp:positionV>
                <wp:extent cx="7861935" cy="723265"/>
                <wp:effectExtent l="0" t="0" r="24765" b="1968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935" cy="723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3F042" w14:textId="27298921" w:rsidR="006E1BDE" w:rsidRDefault="006E1BDE" w:rsidP="006E1BD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 xml:space="preserve">Raise community awareness to destigmatise Hepatitis C over a </w:t>
                            </w:r>
                            <w:proofErr w:type="gramStart"/>
                            <w:r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>3 month</w:t>
                            </w:r>
                            <w:proofErr w:type="gramEnd"/>
                            <w:r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 xml:space="preserve"> period. </w:t>
                            </w:r>
                          </w:p>
                          <w:p w14:paraId="41B4D756" w14:textId="77777777" w:rsidR="006E1BDE" w:rsidRDefault="006E1BDE" w:rsidP="006E1BD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  <w:lang w:val="en-US"/>
                              </w:rPr>
                              <w:t>Increase the rate of treatment with cure over the incidence of new HCV infection. Decrease in people living with HCV; increase in community awareness of (curable) treatment options.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1357124" w14:textId="68DBD4EE" w:rsidR="00D91239" w:rsidRPr="00551545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9ADA15" id="Text Box 269" o:spid="_x0000_s1045" style="position:absolute;margin-left:135.3pt;margin-top:4.6pt;width:619.05pt;height:56.95pt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" fillcolor="window" strokecolor="#bfbfbf [2412]" strokeweight="1.75pt">
                <v:stroke joinstyle="miter"/>
                <v:textbox>
                  <w:txbxContent>
                    <w:p w14:paraId="34D3F042" w14:textId="27298921" w:rsidR="006E1BDE" w:rsidRDefault="006E1BDE" w:rsidP="006E1BD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</w:rPr>
                        <w:t xml:space="preserve">Raise community awareness to destigmatise Hepatitis C over a </w:t>
                      </w:r>
                      <w:proofErr w:type="gramStart"/>
                      <w:r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</w:rPr>
                        <w:t>3 month</w:t>
                      </w:r>
                      <w:proofErr w:type="gramEnd"/>
                      <w:r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</w:rPr>
                        <w:t xml:space="preserve"> period. </w:t>
                      </w:r>
                    </w:p>
                    <w:p w14:paraId="41B4D756" w14:textId="77777777" w:rsidR="006E1BDE" w:rsidRDefault="006E1BDE" w:rsidP="006E1BD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  <w:lang w:val="en-US"/>
                        </w:rPr>
                        <w:t>Increase the rate of treatment with cure over the incidence of new HCV infection. Decrease in people living with HCV; increase in community awareness of (curable) treatment options.</w:t>
                      </w:r>
                      <w:r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</w:p>
                    <w:p w14:paraId="51357124" w14:textId="68DBD4EE" w:rsidR="00D91239" w:rsidRPr="00551545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634A78B" wp14:editId="443CEA2B">
                <wp:simplePos x="0" y="0"/>
                <wp:positionH relativeFrom="column">
                  <wp:posOffset>-278130</wp:posOffset>
                </wp:positionH>
                <wp:positionV relativeFrom="paragraph">
                  <wp:posOffset>77470</wp:posOffset>
                </wp:positionV>
                <wp:extent cx="1880980" cy="707666"/>
                <wp:effectExtent l="0" t="0" r="24130" b="165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707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9A55" w14:textId="77777777" w:rsidR="00651EAF" w:rsidRPr="001A1065" w:rsidRDefault="00651EAF" w:rsidP="00651EA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Goal:</w:t>
                            </w:r>
                          </w:p>
                          <w:p w14:paraId="56F2EF24" w14:textId="77777777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are we trying to accomplish?</w:t>
                            </w:r>
                          </w:p>
                          <w:p w14:paraId="40CD1A4F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34A78B" id="Text Box 29" o:spid="_x0000_s1046" style="position:absolute;margin-left:-21.9pt;margin-top:6.1pt;width:148.1pt;height:55.7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" fillcolor="window" strokecolor="#bfbfbf [2412]" strokeweight="1.75pt">
                <v:stroke joinstyle="miter"/>
                <v:textbox>
                  <w:txbxContent>
                    <w:p w14:paraId="7BD69A55" w14:textId="77777777" w:rsidR="00651EAF" w:rsidRPr="001A1065" w:rsidRDefault="00651EAF" w:rsidP="00651EA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Goal:</w:t>
                      </w:r>
                    </w:p>
                    <w:p w14:paraId="56F2EF24" w14:textId="77777777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are we trying to accomplish?</w:t>
                      </w:r>
                    </w:p>
                    <w:p w14:paraId="40CD1A4F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62CB4D" w14:textId="7F5C4D9D" w:rsidR="00AD7B50" w:rsidRDefault="00AD7B50" w:rsidP="000E7E7B"/>
    <w:p w14:paraId="4CE83A35" w14:textId="4F927D53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A289E58" wp14:editId="192BB8CB">
                <wp:simplePos x="0" y="0"/>
                <wp:positionH relativeFrom="column">
                  <wp:posOffset>-281940</wp:posOffset>
                </wp:positionH>
                <wp:positionV relativeFrom="paragraph">
                  <wp:posOffset>309245</wp:posOffset>
                </wp:positionV>
                <wp:extent cx="1880980" cy="938254"/>
                <wp:effectExtent l="0" t="0" r="24130" b="14605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9382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85D2" w14:textId="108920D0" w:rsidR="00651EAF" w:rsidRDefault="00651EAF" w:rsidP="00651E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Change Ideas:</w:t>
                            </w:r>
                          </w:p>
                          <w:p w14:paraId="034A9639" w14:textId="3F69AC9C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change can we make that will result in an improvement?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89E58" id="Text Box 274" o:spid="_x0000_s1047" style="position:absolute;margin-left:-22.2pt;margin-top:24.35pt;width:148.1pt;height:73.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781085D2" w14:textId="108920D0" w:rsidR="00651EAF" w:rsidRDefault="00651EAF" w:rsidP="00651EA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Change Ideas:</w:t>
                      </w:r>
                    </w:p>
                    <w:p w14:paraId="034A9639" w14:textId="3F69AC9C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change can we make that will result in an improvement?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8B3500" w14:textId="1F83E46E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A5ECF63" wp14:editId="1363652F">
                <wp:simplePos x="0" y="0"/>
                <wp:positionH relativeFrom="column">
                  <wp:posOffset>1711959</wp:posOffset>
                </wp:positionH>
                <wp:positionV relativeFrom="paragraph">
                  <wp:posOffset>14605</wp:posOffset>
                </wp:positionV>
                <wp:extent cx="7868285" cy="949711"/>
                <wp:effectExtent l="0" t="0" r="18415" b="22225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285" cy="9497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3C97F" w14:textId="458E9461" w:rsidR="00D91239" w:rsidRPr="000B374D" w:rsidRDefault="00894138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B37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Increase in community knowledge issues that stigmatise Hepatitis C patients.  Direct measure: digital analytics from web-based information; uptake of promotional leaflets; attendance at relevant events.  Indirect measure: increase in diagnosis and uptake of treatment options; increased referrals to specialists.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ECF63" id="Text Box 272" o:spid="_x0000_s1048" style="position:absolute;margin-left:134.8pt;margin-top:1.15pt;width:619.55pt;height:74.8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0A93C97F" w14:textId="458E9461" w:rsidR="00D91239" w:rsidRPr="000B374D" w:rsidRDefault="00894138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0B374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Increase in community knowledge issues that stigmatise Hepatitis C patients.  Direct measure: digital analytics from web-based information; uptake of promotional leaflets; attendance at relevant events.  Indirect measure: increase in diagnosis and uptake of treatment options; increased referrals to specialists.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02ECB9" w14:textId="5791D86C" w:rsidR="00AD7B50" w:rsidRDefault="00AD7B50" w:rsidP="000E7E7B"/>
    <w:p w14:paraId="20BEAF3D" w14:textId="6B2F53AE" w:rsidR="00AD7B50" w:rsidRDefault="00AD7B50" w:rsidP="000E7E7B"/>
    <w:p w14:paraId="41B1754E" w14:textId="11AA2955" w:rsidR="00AD7B50" w:rsidRDefault="0053507D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5DCD4" wp14:editId="31459B9B">
                <wp:simplePos x="0" y="0"/>
                <wp:positionH relativeFrom="column">
                  <wp:posOffset>7719060</wp:posOffset>
                </wp:positionH>
                <wp:positionV relativeFrom="paragraph">
                  <wp:posOffset>138007</wp:posOffset>
                </wp:positionV>
                <wp:extent cx="1400175" cy="257810"/>
                <wp:effectExtent l="0" t="0" r="952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BB3CD" w14:textId="734BFD63" w:rsidR="00A735EA" w:rsidRPr="00A564D7" w:rsidRDefault="00A735EA" w:rsidP="00A735E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QI Activity Team: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3C2DAE4B" w14:textId="77777777" w:rsidR="00A735EA" w:rsidRDefault="00A735EA" w:rsidP="00A73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DCD4" id="Text Box 18" o:spid="_x0000_s1049" type="#_x0000_t202" style="position:absolute;margin-left:607.8pt;margin-top:10.85pt;width:110.25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" fillcolor="window" stroked="f" strokeweight=".5pt">
                <v:textbox>
                  <w:txbxContent>
                    <w:p w14:paraId="7DFBB3CD" w14:textId="734BFD63" w:rsidR="00A735EA" w:rsidRPr="00A564D7" w:rsidRDefault="00A735EA" w:rsidP="00A735E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QI Activity Team: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3C2DAE4B" w14:textId="77777777" w:rsidR="00A735EA" w:rsidRDefault="00A735EA" w:rsidP="00A735EA"/>
                  </w:txbxContent>
                </v:textbox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7E64EEF" wp14:editId="0CDC1E24">
                <wp:simplePos x="0" y="0"/>
                <wp:positionH relativeFrom="column">
                  <wp:posOffset>1711960</wp:posOffset>
                </wp:positionH>
                <wp:positionV relativeFrom="paragraph">
                  <wp:posOffset>198755</wp:posOffset>
                </wp:positionV>
                <wp:extent cx="5932170" cy="733425"/>
                <wp:effectExtent l="0" t="0" r="11430" b="28575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B5E2" w14:textId="70B7EB69" w:rsidR="00D91239" w:rsidRPr="00E8024F" w:rsidRDefault="00E43B64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8024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Raise community awareness to destigmatise Hep</w:t>
                            </w:r>
                            <w:r w:rsidR="00D12B06" w:rsidRPr="00E8024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atitis</w:t>
                            </w:r>
                            <w:r w:rsidRPr="00E8024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C through events; information; posters and other educational material</w:t>
                            </w:r>
                            <w:r w:rsidR="00D12B06" w:rsidRPr="00E8024F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64EEF" id="Text Box 271" o:spid="_x0000_s1050" style="position:absolute;margin-left:134.8pt;margin-top:15.65pt;width:467.1pt;height:57.7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2B33B5E2" w14:textId="70B7EB69" w:rsidR="00D91239" w:rsidRPr="00E8024F" w:rsidRDefault="00E43B64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8024F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Raise community awareness to destigmatise Hep</w:t>
                      </w:r>
                      <w:r w:rsidR="00D12B06" w:rsidRPr="00E8024F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atitis</w:t>
                      </w:r>
                      <w:r w:rsidRPr="00E8024F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C through events; information; posters and other educational material</w:t>
                      </w:r>
                      <w:r w:rsidR="00D12B06" w:rsidRPr="00E8024F">
                        <w:rPr>
                          <w:rStyle w:val="eop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5FC624B6" wp14:editId="737D04B2">
                <wp:simplePos x="0" y="0"/>
                <wp:positionH relativeFrom="column">
                  <wp:posOffset>-283845</wp:posOffset>
                </wp:positionH>
                <wp:positionV relativeFrom="paragraph">
                  <wp:posOffset>200025</wp:posOffset>
                </wp:positionV>
                <wp:extent cx="1882775" cy="733425"/>
                <wp:effectExtent l="0" t="0" r="22225" b="28575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53CC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Benchmark:</w:t>
                            </w:r>
                          </w:p>
                          <w:p w14:paraId="27CD944C" w14:textId="38B4C3FF" w:rsidR="00D91239" w:rsidRPr="00292100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292100">
                              <w:rPr>
                                <w:rFonts w:ascii="Arial" w:hAnsi="Arial" w:cs="Arial"/>
                                <w:color w:val="003D69"/>
                              </w:rPr>
                              <w:t>What is our current data saying?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624B6" id="Text Box 275" o:spid="_x0000_s1051" style="position:absolute;margin-left:-22.35pt;margin-top:15.75pt;width:148.25pt;height:57.7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" fillcolor="window" strokecolor="#bfbfbf [2412]" strokeweight="1.75pt">
                <v:stroke joinstyle="miter"/>
                <v:textbox>
                  <w:txbxContent>
                    <w:p w14:paraId="096E53CC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Benchmark:</w:t>
                      </w:r>
                    </w:p>
                    <w:p w14:paraId="27CD944C" w14:textId="38B4C3FF" w:rsidR="00D91239" w:rsidRPr="00292100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292100">
                        <w:rPr>
                          <w:rFonts w:ascii="Arial" w:hAnsi="Arial" w:cs="Arial"/>
                          <w:color w:val="003D69"/>
                        </w:rPr>
                        <w:t>What is our current data saying?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F63D1D" w14:textId="56D65500" w:rsidR="00AD7B50" w:rsidRDefault="0053507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9" behindDoc="0" locked="0" layoutInCell="1" allowOverlap="1" wp14:anchorId="4B03A93D" wp14:editId="564954CB">
                <wp:simplePos x="0" y="0"/>
                <wp:positionH relativeFrom="column">
                  <wp:posOffset>7719060</wp:posOffset>
                </wp:positionH>
                <wp:positionV relativeFrom="paragraph">
                  <wp:posOffset>109855</wp:posOffset>
                </wp:positionV>
                <wp:extent cx="1861185" cy="2200275"/>
                <wp:effectExtent l="0" t="0" r="24765" b="2857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200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1456" w14:textId="2FE400F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59064CC3" w14:textId="1F01070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0577C9A7" w14:textId="061EA62D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60D9CC69" w14:textId="312361DE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356E5FD6" w14:textId="5D0B1219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3A93D" id="Text Box 40" o:spid="_x0000_s1052" style="position:absolute;margin-left:607.8pt;margin-top:8.65pt;width:146.55pt;height:173.25pt;z-index:2516582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" fillcolor="window" strokecolor="#73bcc2" strokeweight="1.75pt">
                <v:stroke joinstyle="miter"/>
                <v:textbox>
                  <w:txbxContent>
                    <w:p w14:paraId="2FD91456" w14:textId="2FE400F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59064CC3" w14:textId="1F01070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0577C9A7" w14:textId="061EA62D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60D9CC69" w14:textId="312361DE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356E5FD6" w14:textId="5D0B1219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277561" w14:textId="052E5017" w:rsidR="00AD7B50" w:rsidRDefault="00AD7B50" w:rsidP="000E7E7B"/>
    <w:p w14:paraId="5EFCDCDC" w14:textId="170C4DBC" w:rsidR="00AD7B50" w:rsidRDefault="0077330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020C3277" wp14:editId="6D62B107">
                <wp:simplePos x="0" y="0"/>
                <wp:positionH relativeFrom="column">
                  <wp:posOffset>1711961</wp:posOffset>
                </wp:positionH>
                <wp:positionV relativeFrom="paragraph">
                  <wp:posOffset>154940</wp:posOffset>
                </wp:positionV>
                <wp:extent cx="5932170" cy="1558290"/>
                <wp:effectExtent l="0" t="0" r="11430" b="2286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558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BBA73" w14:textId="366D5868" w:rsidR="00D91239" w:rsidRDefault="00102535" w:rsidP="004E0EA5">
                            <w:pPr>
                              <w:spacing w:after="0"/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Shift focus of community to understanding Hepatitis C to being an easily treated and cured disease. This will, in turn, encourage people at risk to seek early diagnosis and treatment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CAAEA04" w14:textId="1C2791C9" w:rsidR="00FF2632" w:rsidRPr="00FF2632" w:rsidRDefault="00DB52BF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Share xx # of </w:t>
                            </w:r>
                            <w:r w:rsidR="00FF2632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clips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/</w:t>
                            </w:r>
                            <w:r w:rsidR="00FF2632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pamphlets in xx months with patients in the practice.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C3277" id="Text Box 273" o:spid="_x0000_s1053" style="position:absolute;margin-left:134.8pt;margin-top:12.2pt;width:467.1pt;height:122.7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" fillcolor="window" strokecolor="#bfbfbf [2412]" strokeweight="1.75pt">
                <v:stroke joinstyle="miter"/>
                <v:textbox>
                  <w:txbxContent>
                    <w:p w14:paraId="0E7BBA73" w14:textId="366D5868" w:rsidR="00D91239" w:rsidRDefault="00102535" w:rsidP="004E0EA5">
                      <w:pPr>
                        <w:spacing w:after="0"/>
                        <w:rPr>
                          <w:rStyle w:val="eop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Shift focus of community to understanding Hepatitis C to being an easily treated and cured disease. This will, in turn, encourage people at risk to seek early diagnosis and treatment</w:t>
                      </w:r>
                      <w:r>
                        <w:rPr>
                          <w:rStyle w:val="eop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0CAAEA04" w14:textId="1C2791C9" w:rsidR="00FF2632" w:rsidRPr="00FF2632" w:rsidRDefault="00DB52BF" w:rsidP="004E0EA5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eop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Share xx # of </w:t>
                      </w:r>
                      <w:r w:rsidR="00FF2632">
                        <w:rPr>
                          <w:rStyle w:val="eop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clips</w:t>
                      </w:r>
                      <w:r>
                        <w:rPr>
                          <w:rStyle w:val="eop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/</w:t>
                      </w:r>
                      <w:r w:rsidR="00FF2632">
                        <w:rPr>
                          <w:rStyle w:val="eop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pamphlets in xx months with patients in the practice.</w:t>
                      </w:r>
                    </w:p>
                  </w:txbxContent>
                </v:textbox>
              </v:roundrect>
            </w:pict>
          </mc:Fallback>
        </mc:AlternateContent>
      </w:r>
      <w:r w:rsidR="00CB2AC0">
        <w:rPr>
          <w:noProof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47876D04" wp14:editId="4E0EE1D7">
                <wp:simplePos x="0" y="0"/>
                <wp:positionH relativeFrom="column">
                  <wp:posOffset>-281940</wp:posOffset>
                </wp:positionH>
                <wp:positionV relativeFrom="paragraph">
                  <wp:posOffset>156845</wp:posOffset>
                </wp:positionV>
                <wp:extent cx="1882775" cy="1558925"/>
                <wp:effectExtent l="0" t="0" r="22225" b="2222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558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9499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Measures:</w:t>
                            </w:r>
                          </w:p>
                          <w:p w14:paraId="0A1FDBEC" w14:textId="15EC33CB" w:rsidR="00D91239" w:rsidRPr="00651EAF" w:rsidRDefault="00D91239" w:rsidP="0015068F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How will we know that a change is an improvement?</w:t>
                            </w:r>
                          </w:p>
                          <w:p w14:paraId="03449BB8" w14:textId="420B75C1" w:rsidR="00D91239" w:rsidRPr="00651EAF" w:rsidRDefault="00D91239" w:rsidP="0015068F">
                            <w:pPr>
                              <w:spacing w:before="120"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data will we use to track our improvement?</w:t>
                            </w:r>
                          </w:p>
                          <w:p w14:paraId="7A16910C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76D04" id="Text Box 276" o:spid="_x0000_s1054" style="position:absolute;margin-left:-22.2pt;margin-top:12.35pt;width:148.25pt;height:122.75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" fillcolor="window" strokecolor="#bfbfbf [2412]" strokeweight="1.75pt">
                <v:stroke joinstyle="miter"/>
                <v:textbox>
                  <w:txbxContent>
                    <w:p w14:paraId="04919499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Measures:</w:t>
                      </w:r>
                    </w:p>
                    <w:p w14:paraId="0A1FDBEC" w14:textId="15EC33CB" w:rsidR="00D91239" w:rsidRPr="00651EAF" w:rsidRDefault="00D91239" w:rsidP="0015068F">
                      <w:pPr>
                        <w:spacing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How will we know that a change is an improvement?</w:t>
                      </w:r>
                    </w:p>
                    <w:p w14:paraId="03449BB8" w14:textId="420B75C1" w:rsidR="00D91239" w:rsidRPr="00651EAF" w:rsidRDefault="00D91239" w:rsidP="0015068F">
                      <w:pPr>
                        <w:spacing w:before="120"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data will we use to track our improvement?</w:t>
                      </w:r>
                    </w:p>
                    <w:p w14:paraId="7A16910C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BD5A7B" w14:textId="1BEE19A8" w:rsidR="00AD7B50" w:rsidRDefault="00AD7B50" w:rsidP="000E7E7B"/>
    <w:p w14:paraId="291571D5" w14:textId="345123B6" w:rsidR="00AD7B50" w:rsidRDefault="00AD7B50" w:rsidP="000E7E7B"/>
    <w:p w14:paraId="7FF72F46" w14:textId="7CF1049A" w:rsidR="00AD7B50" w:rsidRDefault="00AD7B50" w:rsidP="000E7E7B"/>
    <w:p w14:paraId="7405CAFF" w14:textId="1D498F07" w:rsidR="00AD7B50" w:rsidRDefault="00AD7B50" w:rsidP="000E7E7B"/>
    <w:p w14:paraId="2EBAE810" w14:textId="377C7DCC" w:rsidR="0015068F" w:rsidRDefault="008E48C3" w:rsidP="000E7E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ECA6D0D" wp14:editId="2FE2A3C8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31" name="Flowchart: Alternate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8CC8AD" w14:textId="23C7C369" w:rsidR="00AA7872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A6D0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1" o:spid="_x0000_s1055" type="#_x0000_t176" style="position:absolute;margin-left:518.55pt;margin-top:22.7pt;width:173.9pt;height:65.1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I6eTEA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0F8CC8AD" w14:textId="23C7C369" w:rsidR="00AA7872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54FA42B8" wp14:editId="4FA9605D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35" name="Flowchart: Alternate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D9D4F8" w14:textId="77F1B313" w:rsidR="00281AA3" w:rsidRPr="008E4FF9" w:rsidRDefault="003865FF" w:rsidP="005B5D6E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32246CE8" w14:textId="41F5EF09" w:rsidR="0015068F" w:rsidRPr="008E4FF9" w:rsidRDefault="0015068F" w:rsidP="0015068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42B8" id="Flowchart: Alternate Process 35" o:spid="_x0000_s1056" type="#_x0000_t176" style="position:absolute;margin-left:521.2pt;margin-top:98.7pt;width:173.9pt;height:357.1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66D9D4F8" w14:textId="77F1B313" w:rsidR="00281AA3" w:rsidRPr="008E4FF9" w:rsidRDefault="003865FF" w:rsidP="005B5D6E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32246CE8" w14:textId="41F5EF09" w:rsidR="0015068F" w:rsidRPr="008E4FF9" w:rsidRDefault="0015068F" w:rsidP="0015068F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6239DA0" wp14:editId="7E634F5F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33" name="Flowchart: Alternate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587641" w14:textId="0C9312AA" w:rsidR="00C21D78" w:rsidRPr="008E4FF9" w:rsidRDefault="0031371E" w:rsidP="00E11FF7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6751F8A2" w14:textId="52528EF0" w:rsidR="0015068F" w:rsidRPr="008E4FF9" w:rsidRDefault="0015068F" w:rsidP="00B77A7C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9DA0" id="Flowchart: Alternate Process 33" o:spid="_x0000_s1057" type="#_x0000_t176" style="position:absolute;margin-left:154.85pt;margin-top:99.15pt;width:174pt;height:357.1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p w14:paraId="4A587641" w14:textId="0C9312AA" w:rsidR="00C21D78" w:rsidRPr="008E4FF9" w:rsidRDefault="0031371E" w:rsidP="00E11FF7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6751F8A2" w14:textId="52528EF0" w:rsidR="0015068F" w:rsidRPr="008E4FF9" w:rsidRDefault="0015068F" w:rsidP="00B77A7C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7D77493C" wp14:editId="42E8DD95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36" name="Flowchart: Alternate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4BE693" w14:textId="2BAC4080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493C" id="Flowchart: Alternate Process 36" o:spid="_x0000_s1058" type="#_x0000_t176" style="position:absolute;margin-left:153pt;margin-top:23pt;width:174pt;height:65.1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5w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wQVjyqoD6Q+wrGnaQZp0wL+5Kynfi65/7EVqDgzHy1V&#10;cDyd3E5pAK4NvDaqa0NYSVAllwE5OxqrcBybrUO9aSnWMMljYUl1b3RS/4XXqVuoa1NRThMWx+La&#10;Tq9evgOL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MTmjn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534BE693" w14:textId="2BAC4080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DA96A94" wp14:editId="7A897085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676798" w14:textId="62B6E796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A94" id="Flowchart: Alternate Process 28" o:spid="_x0000_s1059" type="#_x0000_t176" style="position:absolute;margin-left:-28.7pt;margin-top:22.6pt;width:174pt;height:65.1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1P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E676798" w14:textId="62B6E796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C02F81C" wp14:editId="05AEA4E4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30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6FD8A" w14:textId="44D8A5B7" w:rsidR="00AA7872" w:rsidRPr="00AA7872" w:rsidRDefault="00AA7872" w:rsidP="005B5D6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F81C" id="Flowchart: Alternate Process 30" o:spid="_x0000_s1060" type="#_x0000_t176" style="position:absolute;margin-left:336.6pt;margin-top:22.7pt;width:174.05pt;height:65.1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UMk9oS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2A16FD8A" w14:textId="44D8A5B7" w:rsidR="00AA7872" w:rsidRPr="00AA7872" w:rsidRDefault="00AA7872" w:rsidP="005B5D6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1705887" wp14:editId="17F87B00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7" name="Arrow: Righ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295D1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7" o:spid="_x0000_s1026" type="#_x0000_t13" style="position:absolute;margin-left:-36.2pt;margin-top:-68.95pt;width:809.9pt;height:270.3pt;z-index:25165824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15068F">
        <w:t xml:space="preserve"> </w:t>
      </w:r>
    </w:p>
    <w:p w14:paraId="772C1931" w14:textId="125A5B67" w:rsidR="0015068F" w:rsidRDefault="0015068F" w:rsidP="000E7E7B"/>
    <w:p w14:paraId="452D253D" w14:textId="2B7236F2" w:rsidR="00AD7B50" w:rsidRDefault="00AD7B50" w:rsidP="000E7E7B"/>
    <w:p w14:paraId="738CFB2C" w14:textId="5AEDBC2D" w:rsidR="00AD7B50" w:rsidRDefault="00AD7B50" w:rsidP="000E7E7B"/>
    <w:p w14:paraId="6BEAE364" w14:textId="7FE5186F" w:rsidR="00AD7B50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849AC77" wp14:editId="32935D02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32" name="Flowchart: Alternate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-1197461269"/>
                              <w:placeholder>
                                <w:docPart w:val="5C7051BB7F68411093127DFF470C9294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5BE5A45B" w14:textId="1B5136C8" w:rsidR="005E6674" w:rsidRPr="008E4FF9" w:rsidRDefault="005E6674" w:rsidP="005E6674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3A7D9E88" w14:textId="238221AC" w:rsidR="001F1D51" w:rsidRPr="008E4FF9" w:rsidRDefault="00BB577E" w:rsidP="00D24F59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4305A662" w14:textId="77777777" w:rsidR="00A41BB2" w:rsidRPr="00805E34" w:rsidRDefault="00A41BB2" w:rsidP="00A41BB2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Consult with the WVPHN practice facilitator, develop a plan of </w:t>
                            </w:r>
                            <w:proofErr w:type="gramStart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action</w:t>
                            </w:r>
                            <w:proofErr w:type="gramEnd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and present it at staff meetings.</w:t>
                            </w:r>
                          </w:p>
                          <w:p w14:paraId="4ACCE095" w14:textId="77777777" w:rsidR="00A41BB2" w:rsidRPr="00805E34" w:rsidRDefault="00A41BB2" w:rsidP="00A41BB2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D08BF2" w14:textId="77777777" w:rsidR="00A41BB2" w:rsidRPr="00805E34" w:rsidRDefault="00A41BB2" w:rsidP="00A41BB2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Form a QI team, discuss workflow and allocate roles &amp; responsibilities. [ideally – practice manager (can include WVPHN practice facilitator) and at least one GP, </w:t>
                            </w:r>
                            <w:proofErr w:type="gramStart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nurse</w:t>
                            </w:r>
                            <w:proofErr w:type="gramEnd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and admin staff.]</w:t>
                            </w:r>
                          </w:p>
                          <w:p w14:paraId="4B959842" w14:textId="77777777" w:rsidR="00A41BB2" w:rsidRPr="00805E34" w:rsidRDefault="00A41BB2" w:rsidP="00A41BB2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4FEF18B" w14:textId="77777777" w:rsidR="00A41BB2" w:rsidRPr="00805E34" w:rsidRDefault="00A41BB2" w:rsidP="00A41BB2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QI </w:t>
                            </w:r>
                            <w:proofErr w:type="gramStart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lead</w:t>
                            </w:r>
                            <w:proofErr w:type="gramEnd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to extract baseline data from practice software using data extraction tool.</w:t>
                            </w:r>
                          </w:p>
                          <w:p w14:paraId="73064A7A" w14:textId="77777777" w:rsidR="001F1D51" w:rsidRPr="008E4FF9" w:rsidRDefault="001F1D51" w:rsidP="00D24F5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1DFC30E" w14:textId="7D4ED0E2" w:rsidR="00E8585D" w:rsidRPr="00E8585D" w:rsidRDefault="00E8585D" w:rsidP="00E8585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E8585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Form a QI team: admin and nursing staff; PHN – practice facilitator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04AC162" w14:textId="77777777" w:rsidR="00E8585D" w:rsidRPr="00E8585D" w:rsidRDefault="00E8585D" w:rsidP="00E8585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EE9A984" w14:textId="1D024BC3" w:rsidR="00E8585D" w:rsidRPr="00E8585D" w:rsidRDefault="00E8585D" w:rsidP="00E8585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E8585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Internal stakeholders: GPs; other clinic staff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518E96C" w14:textId="77777777" w:rsidR="00E8585D" w:rsidRPr="00E8585D" w:rsidRDefault="00E8585D" w:rsidP="00E8585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7BF9E1E" w14:textId="77777777" w:rsidR="00E8585D" w:rsidRPr="00E8585D" w:rsidRDefault="00E8585D" w:rsidP="00E8585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E8585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External stakeholders: PHN; other primary health care staff; patient advocates; GoShare; Hepatitis Victoria; </w:t>
                            </w:r>
                            <w:proofErr w:type="spellStart"/>
                            <w:proofErr w:type="gramStart"/>
                            <w:r w:rsidRPr="00E8585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LiverWell</w:t>
                            </w:r>
                            <w:proofErr w:type="spellEnd"/>
                            <w:r w:rsidRPr="00E8585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  <w:proofErr w:type="gramEnd"/>
                            <w:r w:rsidRPr="00E8585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D219C1F" w14:textId="77777777" w:rsidR="00E8585D" w:rsidRPr="00E8585D" w:rsidRDefault="00E8585D" w:rsidP="00E8585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D6F2614" w14:textId="7C214949" w:rsidR="00E8585D" w:rsidRPr="00E8585D" w:rsidRDefault="00E8585D" w:rsidP="00E8585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E8585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Develop project brief/communication plan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E8585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C14BEC9" w14:textId="77777777" w:rsidR="00E8585D" w:rsidRPr="00E8585D" w:rsidRDefault="00E8585D" w:rsidP="00E8585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2E7DFB1" w14:textId="77777777" w:rsidR="00E8585D" w:rsidRPr="00E8585D" w:rsidRDefault="00E8585D" w:rsidP="00E8585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E8585D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Identify opportunities to engage with </w:t>
                            </w:r>
                            <w:proofErr w:type="gramStart"/>
                            <w:r w:rsidRPr="00E8585D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community</w:t>
                            </w:r>
                            <w:proofErr w:type="gramEnd"/>
                            <w:r w:rsidRPr="00E8585D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1C0B945" w14:textId="77777777" w:rsidR="001F1D51" w:rsidRPr="008E4FF9" w:rsidRDefault="001F1D51" w:rsidP="00D24F5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343D37" w14:textId="6BB95AD4" w:rsidR="0015068F" w:rsidRPr="008E4FF9" w:rsidRDefault="0015068F" w:rsidP="00B77A7C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53CAFCC7" w14:textId="77777777" w:rsidR="00726B96" w:rsidRDefault="00726B9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AC77" id="Flowchart: Alternate Process 32" o:spid="_x0000_s1061" type="#_x0000_t176" style="position:absolute;margin-left:-29pt;margin-top:8.55pt;width:174pt;height:357.1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E5KA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-1197461269"/>
                        <w:placeholder>
                          <w:docPart w:val="5C7051BB7F68411093127DFF470C9294"/>
                        </w:placeholder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5BE5A45B" w14:textId="1B5136C8" w:rsidR="005E6674" w:rsidRPr="008E4FF9" w:rsidRDefault="005E6674" w:rsidP="005E6674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3A7D9E88" w14:textId="238221AC" w:rsidR="001F1D51" w:rsidRPr="008E4FF9" w:rsidRDefault="00BB577E" w:rsidP="00D24F59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4305A662" w14:textId="77777777" w:rsidR="00A41BB2" w:rsidRPr="00805E34" w:rsidRDefault="00A41BB2" w:rsidP="00A41BB2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Consult with the WVPHN practice facilitator, develop a plan of </w:t>
                      </w:r>
                      <w:proofErr w:type="gramStart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action</w:t>
                      </w:r>
                      <w:proofErr w:type="gramEnd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and present it at staff meetings.</w:t>
                      </w:r>
                    </w:p>
                    <w:p w14:paraId="4ACCE095" w14:textId="77777777" w:rsidR="00A41BB2" w:rsidRPr="00805E34" w:rsidRDefault="00A41BB2" w:rsidP="00A41BB2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30D08BF2" w14:textId="77777777" w:rsidR="00A41BB2" w:rsidRPr="00805E34" w:rsidRDefault="00A41BB2" w:rsidP="00A41BB2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Form a QI team, discuss workflow and allocate roles &amp; responsibilities. [ideally – practice manager (can include WVPHN practice facilitator) and at least one GP, </w:t>
                      </w:r>
                      <w:proofErr w:type="gramStart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nurse</w:t>
                      </w:r>
                      <w:proofErr w:type="gramEnd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and admin staff.]</w:t>
                      </w:r>
                    </w:p>
                    <w:p w14:paraId="4B959842" w14:textId="77777777" w:rsidR="00A41BB2" w:rsidRPr="00805E34" w:rsidRDefault="00A41BB2" w:rsidP="00A41BB2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44FEF18B" w14:textId="77777777" w:rsidR="00A41BB2" w:rsidRPr="00805E34" w:rsidRDefault="00A41BB2" w:rsidP="00A41BB2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QI </w:t>
                      </w:r>
                      <w:proofErr w:type="gramStart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lead</w:t>
                      </w:r>
                      <w:proofErr w:type="gramEnd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to extract baseline data from practice software using data extraction tool.</w:t>
                      </w:r>
                    </w:p>
                    <w:p w14:paraId="73064A7A" w14:textId="77777777" w:rsidR="001F1D51" w:rsidRPr="008E4FF9" w:rsidRDefault="001F1D51" w:rsidP="00D24F59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41DFC30E" w14:textId="7D4ED0E2" w:rsidR="00E8585D" w:rsidRPr="00E8585D" w:rsidRDefault="00E8585D" w:rsidP="00E8585D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E8585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Form a QI team: admin and nursing staff; PHN – practice facilitator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404AC162" w14:textId="77777777" w:rsidR="00E8585D" w:rsidRPr="00E8585D" w:rsidRDefault="00E8585D" w:rsidP="00E8585D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0EE9A984" w14:textId="1D024BC3" w:rsidR="00E8585D" w:rsidRPr="00E8585D" w:rsidRDefault="00E8585D" w:rsidP="00E8585D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E8585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Internal stakeholders: GPs; other clinic staff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3518E96C" w14:textId="77777777" w:rsidR="00E8585D" w:rsidRPr="00E8585D" w:rsidRDefault="00E8585D" w:rsidP="00E8585D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17BF9E1E" w14:textId="77777777" w:rsidR="00E8585D" w:rsidRPr="00E8585D" w:rsidRDefault="00E8585D" w:rsidP="00E8585D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E8585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External stakeholders: PHN; other primary health care staff; patient advocates; GoShare; Hepatitis Victoria; </w:t>
                      </w:r>
                      <w:proofErr w:type="spellStart"/>
                      <w:proofErr w:type="gramStart"/>
                      <w:r w:rsidRPr="00E8585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LiverWell</w:t>
                      </w:r>
                      <w:proofErr w:type="spellEnd"/>
                      <w:r w:rsidRPr="00E8585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;</w:t>
                      </w:r>
                      <w:proofErr w:type="gramEnd"/>
                      <w:r w:rsidRPr="00E8585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D219C1F" w14:textId="77777777" w:rsidR="00E8585D" w:rsidRPr="00E8585D" w:rsidRDefault="00E8585D" w:rsidP="00E8585D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7D6F2614" w14:textId="7C214949" w:rsidR="00E8585D" w:rsidRPr="00E8585D" w:rsidRDefault="00E8585D" w:rsidP="00E8585D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E8585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Develop project brief/communication plan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  <w:r w:rsidRPr="00E8585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C14BEC9" w14:textId="77777777" w:rsidR="00E8585D" w:rsidRPr="00E8585D" w:rsidRDefault="00E8585D" w:rsidP="00E8585D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32E7DFB1" w14:textId="77777777" w:rsidR="00E8585D" w:rsidRPr="00E8585D" w:rsidRDefault="00E8585D" w:rsidP="00E8585D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  <w:r w:rsidRPr="00E8585D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 xml:space="preserve">Identify opportunities to engage with </w:t>
                      </w:r>
                      <w:proofErr w:type="gramStart"/>
                      <w:r w:rsidRPr="00E8585D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community</w:t>
                      </w:r>
                      <w:proofErr w:type="gramEnd"/>
                      <w:r w:rsidRPr="00E8585D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1C0B945" w14:textId="77777777" w:rsidR="001F1D51" w:rsidRPr="008E4FF9" w:rsidRDefault="001F1D51" w:rsidP="00D24F59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6D343D37" w14:textId="6BB95AD4" w:rsidR="0015068F" w:rsidRPr="008E4FF9" w:rsidRDefault="0015068F" w:rsidP="00B77A7C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53CAFCC7" w14:textId="77777777" w:rsidR="00726B96" w:rsidRDefault="00726B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A33F369" wp14:editId="5A63DD6F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34" name="Flowchart: Alternate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12122" w14:textId="40198DFB" w:rsidR="0043022D" w:rsidRPr="008E4FF9" w:rsidRDefault="0099132D" w:rsidP="0043022D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4B82C253" w14:textId="77777777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005142" w14:textId="444263A8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F369" id="Flowchart: Alternate Process 34" o:spid="_x0000_s1062" type="#_x0000_t176" style="position:absolute;margin-left:337.3pt;margin-top:9.4pt;width:174.05pt;height:357.15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BGHCWt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45D12122" w14:textId="40198DFB" w:rsidR="0043022D" w:rsidRPr="008E4FF9" w:rsidRDefault="0099132D" w:rsidP="0043022D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4B82C253" w14:textId="77777777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3005142" w14:textId="444263A8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DBF41" w14:textId="7D670DC6" w:rsidR="00AD7B50" w:rsidRDefault="00AD7B50" w:rsidP="000E7E7B"/>
    <w:p w14:paraId="006CFD7C" w14:textId="142971E0" w:rsidR="00AD7B50" w:rsidRDefault="00AD7B50" w:rsidP="000E7E7B"/>
    <w:p w14:paraId="27816AC3" w14:textId="52CF17C5" w:rsidR="00AD7B50" w:rsidRDefault="00AD7B50" w:rsidP="000E7E7B"/>
    <w:p w14:paraId="5C72BA78" w14:textId="40DB2F02" w:rsidR="00AD7B50" w:rsidRDefault="00AD7B50" w:rsidP="000E7E7B"/>
    <w:p w14:paraId="1BC4776D" w14:textId="5B264891" w:rsidR="00AD7B50" w:rsidRDefault="00AD7B50" w:rsidP="000E7E7B"/>
    <w:p w14:paraId="66BAD6D0" w14:textId="28CFD83C" w:rsidR="00AD7B50" w:rsidRDefault="00AD7B50" w:rsidP="000E7E7B"/>
    <w:p w14:paraId="48A73423" w14:textId="51880159" w:rsidR="00AD7B50" w:rsidRDefault="00AD7B50" w:rsidP="000E7E7B"/>
    <w:p w14:paraId="69A89CFB" w14:textId="049B275F" w:rsidR="00AD7B50" w:rsidRDefault="00AD7B50" w:rsidP="000E7E7B"/>
    <w:p w14:paraId="4F42275A" w14:textId="37EC783E" w:rsidR="00AD7B50" w:rsidRDefault="00AD7B50" w:rsidP="000E7E7B"/>
    <w:p w14:paraId="05CDC67B" w14:textId="42441C00" w:rsidR="00AD7B50" w:rsidRDefault="00AD7B50" w:rsidP="000E7E7B"/>
    <w:p w14:paraId="49F2F222" w14:textId="7E147A2A" w:rsidR="004F480A" w:rsidRDefault="004F480A">
      <w:pPr>
        <w:spacing w:after="0" w:line="240" w:lineRule="auto"/>
      </w:pPr>
      <w:r>
        <w:br w:type="page"/>
      </w:r>
    </w:p>
    <w:p w14:paraId="03D619B3" w14:textId="77777777" w:rsidR="004F480A" w:rsidRDefault="004F480A" w:rsidP="004F48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6770887D" wp14:editId="633107BD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62" name="Flowchart: Alternate Proces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EE4BF7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887D" id="Flowchart: Alternate Process 62" o:spid="_x0000_s1063" type="#_x0000_t176" style="position:absolute;margin-left:518.55pt;margin-top:22.7pt;width:173.9pt;height:65.1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Aze30Q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46EE4BF7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6B02BFD0" wp14:editId="63858CD1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63" name="Flowchart: Alternate Proces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52C7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78E7434A" w14:textId="77777777" w:rsidR="004F480A" w:rsidRPr="008E4FF9" w:rsidRDefault="004F480A" w:rsidP="004F480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BFD0" id="Flowchart: Alternate Process 63" o:spid="_x0000_s1064" type="#_x0000_t176" style="position:absolute;margin-left:521.2pt;margin-top:98.7pt;width:173.9pt;height:357.1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" fillcolor="#f8f8f8" strokecolor="#73bcc2" strokeweight="2pt">
                <v:shadow color="black [0]"/>
                <v:textbox inset="2.88pt,2.88pt,2.88pt,2.88pt">
                  <w:txbxContent>
                    <w:p w14:paraId="3EE52C74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78E7434A" w14:textId="77777777" w:rsidR="004F480A" w:rsidRPr="008E4FF9" w:rsidRDefault="004F480A" w:rsidP="004F480A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15780A51" wp14:editId="3930777B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256" name="Flowchart: Alternate Process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0D7653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2E814584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80A51" id="Flowchart: Alternate Process 256" o:spid="_x0000_s1065" type="#_x0000_t176" style="position:absolute;margin-left:154.85pt;margin-top:99.15pt;width:174pt;height:357.1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" fillcolor="#f8f8f8" strokecolor="#73bcc2" strokeweight="2pt">
                <v:shadow color="black [0]"/>
                <v:textbox inset="2.88pt,2.88pt,2.88pt,2.88pt">
                  <w:txbxContent>
                    <w:p w14:paraId="5B0D7653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2E814584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13646A0D" wp14:editId="0E452953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257" name="Flowchart: Alternate Process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499FE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6A0D" id="Flowchart: Alternate Process 257" o:spid="_x0000_s1066" type="#_x0000_t176" style="position:absolute;margin-left:153pt;margin-top:23pt;width:174pt;height:65.1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ZQ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xQvHlVQH0h9hGNP0wzSpgX8yVlP/Vxy/2MrUHFmPlqq&#10;4Hg6uZ3SAFwbeG1U14awkqBKLgNydjRW4Tg2W4d601KsYZLHwpLq3uik/guvU7dQ16ainCYsjsW1&#10;nV69fAcW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N0E5l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05499FE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E4F1C43" wp14:editId="0BFBF848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58" name="Flowchart: Alternate Process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4723A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1C43" id="Flowchart: Alternate Process 258" o:spid="_x0000_s1067" type="#_x0000_t176" style="position:absolute;margin-left:-28.7pt;margin-top:22.6pt;width:174pt;height:65.1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" fillcolor="#73bcc2" strokecolor="#f8f8f8" strokeweight="2pt">
                <v:shadow color="black [0]"/>
                <v:textbox inset="2.88pt,2.88pt,2.88pt,2.88pt">
                  <w:txbxContent>
                    <w:p w14:paraId="38A4723A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5C708FA3" wp14:editId="654343DE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259" name="Flowchart: Alternate Process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EE374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8FA3" id="Flowchart: Alternate Process 259" o:spid="_x0000_s1068" type="#_x0000_t176" style="position:absolute;margin-left:336.6pt;margin-top:22.7pt;width:174.05pt;height:65.15pt;z-index:251658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6xohYy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17BEE374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08F8BD0" wp14:editId="7DF3A78A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60" name="Arrow: Righ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7C61FD" id="Arrow: Right 260" o:spid="_x0000_s1026" type="#_x0000_t13" style="position:absolute;margin-left:-36.2pt;margin-top:-68.95pt;width:809.9pt;height:270.3pt;z-index:25165826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>
        <w:t xml:space="preserve"> </w:t>
      </w:r>
    </w:p>
    <w:p w14:paraId="47A4A70B" w14:textId="77777777" w:rsidR="004F480A" w:rsidRDefault="004F480A" w:rsidP="004F480A"/>
    <w:p w14:paraId="12A9219F" w14:textId="77777777" w:rsidR="004F480A" w:rsidRDefault="004F480A" w:rsidP="004F480A"/>
    <w:p w14:paraId="7D7B9551" w14:textId="77777777" w:rsidR="004F480A" w:rsidRDefault="004F480A" w:rsidP="004F480A"/>
    <w:p w14:paraId="091C4C59" w14:textId="77777777" w:rsidR="004F480A" w:rsidRDefault="004F480A" w:rsidP="004F480A"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76F5871" wp14:editId="55A08B8A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261" name="Flowchart: Alternate Process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575782054"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43D40CE8" w14:textId="5241D876" w:rsidR="004F480A" w:rsidRDefault="004F480A" w:rsidP="004F480A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38FFFAF2" w14:textId="77777777" w:rsidR="004F480A" w:rsidRPr="008E4FF9" w:rsidRDefault="00BB577E" w:rsidP="004F480A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5DC003A5" w14:textId="77777777" w:rsidR="00C07241" w:rsidRPr="00C07241" w:rsidRDefault="00C07241" w:rsidP="00C07241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A58C6BB" w14:textId="5C86E8A2" w:rsidR="00C07241" w:rsidRPr="00C07241" w:rsidRDefault="00C07241" w:rsidP="00C07241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C07241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Establish timeline or Gantt Chart of events and opportunities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ACCBC17" w14:textId="77777777" w:rsidR="00C07241" w:rsidRPr="00C07241" w:rsidRDefault="00C07241" w:rsidP="00C07241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B589520" w14:textId="517E4123" w:rsidR="00C07241" w:rsidRPr="00C07241" w:rsidRDefault="00C07241" w:rsidP="00C07241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C07241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Collate and develop patient resources for dissemination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05DAD23" w14:textId="77777777" w:rsidR="00C07241" w:rsidRPr="00C07241" w:rsidRDefault="00C07241" w:rsidP="00C07241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4C8009E" w14:textId="5120BD3B" w:rsidR="00C07241" w:rsidRPr="00C07241" w:rsidRDefault="00C07241" w:rsidP="00C07241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C07241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Establish reporting and measurement tool for assessment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7CC6C44" w14:textId="77777777" w:rsidR="00C07241" w:rsidRPr="00C07241" w:rsidRDefault="00C07241" w:rsidP="00C07241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8622F64" w14:textId="70086BF4" w:rsidR="00C07241" w:rsidRPr="00C07241" w:rsidRDefault="00C07241" w:rsidP="00C07241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C07241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Evaluation and project review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C07241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9C0DC20" w14:textId="77777777" w:rsidR="00C07241" w:rsidRPr="00C07241" w:rsidRDefault="00C07241" w:rsidP="00C07241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6C9BECB" w14:textId="46750654" w:rsidR="00C07241" w:rsidRPr="00C07241" w:rsidRDefault="00C07241" w:rsidP="00C07241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C07241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At completion of QI period, measure change by repeating reports using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data extraction tool</w:t>
                            </w:r>
                            <w:r w:rsidRPr="00C07241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C07241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ssistance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can be</w:t>
                            </w:r>
                            <w:r w:rsidRPr="00C07241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provided by PHN. Compare to baseline. </w:t>
                            </w:r>
                          </w:p>
                          <w:p w14:paraId="4F4AE783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A05F0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69C870" w14:textId="77777777" w:rsidR="004F480A" w:rsidRPr="008E4FF9" w:rsidRDefault="004F480A" w:rsidP="004F480A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2B3B3C11" w14:textId="77777777" w:rsidR="004F480A" w:rsidRDefault="004F480A" w:rsidP="004F480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5871" id="Flowchart: Alternate Process 261" o:spid="_x0000_s1069" type="#_x0000_t176" style="position:absolute;margin-left:-29pt;margin-top:8.55pt;width:174pt;height:357.1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50Jw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575782054"/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43D40CE8" w14:textId="5241D876" w:rsidR="004F480A" w:rsidRDefault="004F480A" w:rsidP="004F480A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38FFFAF2" w14:textId="77777777" w:rsidR="004F480A" w:rsidRPr="008E4FF9" w:rsidRDefault="00BB577E" w:rsidP="004F480A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5DC003A5" w14:textId="77777777" w:rsidR="00C07241" w:rsidRPr="00C07241" w:rsidRDefault="00C07241" w:rsidP="00C07241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2A58C6BB" w14:textId="5C86E8A2" w:rsidR="00C07241" w:rsidRPr="00C07241" w:rsidRDefault="00C07241" w:rsidP="00C07241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C07241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Establish timeline or Gantt Chart of events and opportunities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2ACCBC17" w14:textId="77777777" w:rsidR="00C07241" w:rsidRPr="00C07241" w:rsidRDefault="00C07241" w:rsidP="00C07241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0B589520" w14:textId="517E4123" w:rsidR="00C07241" w:rsidRPr="00C07241" w:rsidRDefault="00C07241" w:rsidP="00C07241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C07241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Collate and develop patient resources for dissemination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605DAD23" w14:textId="77777777" w:rsidR="00C07241" w:rsidRPr="00C07241" w:rsidRDefault="00C07241" w:rsidP="00C07241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04C8009E" w14:textId="5120BD3B" w:rsidR="00C07241" w:rsidRPr="00C07241" w:rsidRDefault="00C07241" w:rsidP="00C07241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C07241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Establish reporting and measurement tool for assessment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07CC6C44" w14:textId="77777777" w:rsidR="00C07241" w:rsidRPr="00C07241" w:rsidRDefault="00C07241" w:rsidP="00C07241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48622F64" w14:textId="70086BF4" w:rsidR="00C07241" w:rsidRPr="00C07241" w:rsidRDefault="00C07241" w:rsidP="00C07241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C07241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Evaluation and project review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  <w:r w:rsidRPr="00C07241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9C0DC20" w14:textId="77777777" w:rsidR="00C07241" w:rsidRPr="00C07241" w:rsidRDefault="00C07241" w:rsidP="00C07241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76C9BECB" w14:textId="46750654" w:rsidR="00C07241" w:rsidRPr="00C07241" w:rsidRDefault="00C07241" w:rsidP="00C07241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C07241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At completion of QI period, measure change by repeating reports using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data extraction tool</w:t>
                      </w:r>
                      <w:r w:rsidRPr="00C07241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A</w:t>
                      </w:r>
                      <w:r w:rsidRPr="00C07241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ssistance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can be</w:t>
                      </w:r>
                      <w:r w:rsidRPr="00C07241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provided by PHN. Compare to baseline. </w:t>
                      </w:r>
                    </w:p>
                    <w:p w14:paraId="4F4AE783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07A05F04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2E69C870" w14:textId="77777777" w:rsidR="004F480A" w:rsidRPr="008E4FF9" w:rsidRDefault="004F480A" w:rsidP="004F480A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2B3B3C11" w14:textId="77777777" w:rsidR="004F480A" w:rsidRDefault="004F480A" w:rsidP="004F48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0B161895" wp14:editId="69B9D1BC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262" name="Flowchart: Alternate Process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C27AD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280AE6F9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4BB11A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1895" id="Flowchart: Alternate Process 262" o:spid="_x0000_s1070" type="#_x0000_t176" style="position:absolute;margin-left:337.3pt;margin-top:9.4pt;width:174.05pt;height:357.1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D0Gr3l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1A7C27AD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280AE6F9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4BB11A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9B8FE" w14:textId="77777777" w:rsidR="004F480A" w:rsidRDefault="004F480A" w:rsidP="004F480A"/>
    <w:p w14:paraId="132AA6C4" w14:textId="77777777" w:rsidR="004F480A" w:rsidRDefault="004F480A" w:rsidP="004F480A"/>
    <w:p w14:paraId="664C7369" w14:textId="77777777" w:rsidR="004F480A" w:rsidRDefault="004F480A" w:rsidP="004F480A"/>
    <w:p w14:paraId="1DF4648E" w14:textId="77777777" w:rsidR="004F480A" w:rsidRDefault="004F480A" w:rsidP="004F480A"/>
    <w:p w14:paraId="43C25428" w14:textId="77777777" w:rsidR="004F480A" w:rsidRDefault="004F480A" w:rsidP="004F480A"/>
    <w:p w14:paraId="112361B2" w14:textId="77777777" w:rsidR="004F480A" w:rsidRDefault="004F480A" w:rsidP="004F480A"/>
    <w:p w14:paraId="15679101" w14:textId="77777777" w:rsidR="004F480A" w:rsidRDefault="004F480A" w:rsidP="004F480A"/>
    <w:p w14:paraId="413294B3" w14:textId="77777777" w:rsidR="004F480A" w:rsidRDefault="004F480A" w:rsidP="004F480A"/>
    <w:p w14:paraId="4C7F7FDA" w14:textId="77777777" w:rsidR="004F480A" w:rsidRDefault="004F480A" w:rsidP="004F480A"/>
    <w:p w14:paraId="729F87CE" w14:textId="7045367B" w:rsidR="00AD7B50" w:rsidRPr="000E7E7B" w:rsidRDefault="00AD7B50" w:rsidP="004F480A">
      <w:pPr>
        <w:spacing w:after="0" w:line="240" w:lineRule="auto"/>
      </w:pPr>
    </w:p>
    <w:sectPr w:rsidR="00AD7B50" w:rsidRPr="000E7E7B" w:rsidSect="00FF749B">
      <w:headerReference w:type="default" r:id="rId11"/>
      <w:footerReference w:type="default" r:id="rId12"/>
      <w:headerReference w:type="first" r:id="rId13"/>
      <w:footerReference w:type="first" r:id="rId14"/>
      <w:pgSz w:w="16820" w:h="11900" w:orient="landscape"/>
      <w:pgMar w:top="1134" w:right="1134" w:bottom="1134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4C87A" w14:textId="77777777" w:rsidR="00500E02" w:rsidRDefault="00500E02" w:rsidP="00DB0FDA">
      <w:r>
        <w:separator/>
      </w:r>
    </w:p>
  </w:endnote>
  <w:endnote w:type="continuationSeparator" w:id="0">
    <w:p w14:paraId="071A23A3" w14:textId="77777777" w:rsidR="00500E02" w:rsidRDefault="00500E02" w:rsidP="00DB0FDA">
      <w:r>
        <w:continuationSeparator/>
      </w:r>
    </w:p>
  </w:endnote>
  <w:endnote w:type="continuationNotice" w:id="1">
    <w:p w14:paraId="755EE2E0" w14:textId="77777777" w:rsidR="00500E02" w:rsidRDefault="00500E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3BB3" w14:textId="13AB1211" w:rsidR="00B66BBF" w:rsidRDefault="00B66BBF" w:rsidP="00B66BBF">
    <w:pPr>
      <w:pStyle w:val="FooterCopy"/>
    </w:pPr>
  </w:p>
  <w:p w14:paraId="473F45D3" w14:textId="02863CF9" w:rsidR="00E23F93" w:rsidRPr="00B66BBF" w:rsidRDefault="00651EAF" w:rsidP="00B66BBF">
    <w:pPr>
      <w:pStyle w:val="FooterCopy"/>
    </w:pPr>
    <w:r>
      <mc:AlternateContent>
        <mc:Choice Requires="wps">
          <w:drawing>
            <wp:anchor distT="0" distB="0" distL="114300" distR="114300" simplePos="0" relativeHeight="251658245" behindDoc="0" locked="0" layoutInCell="1" allowOverlap="1" wp14:anchorId="1BC63DF9" wp14:editId="50DC44A6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4951563" cy="224286"/>
              <wp:effectExtent l="0" t="0" r="1905" b="4445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1563" cy="2242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24FAC3" w14:textId="402D8386" w:rsidR="00651EAF" w:rsidRPr="007B1B39" w:rsidRDefault="00651EAF" w:rsidP="00651EAF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70B43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This resource has been adapted from a document originally developed by 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Murray PHN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63DF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72" type="#_x0000_t202" style="position:absolute;margin-left:0;margin-top:0;width:389.9pt;height:17.6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" fillcolor="window" stroked="f" strokeweight=".5pt">
              <v:textbox>
                <w:txbxContent>
                  <w:p w14:paraId="5C24FAC3" w14:textId="402D8386" w:rsidR="00651EAF" w:rsidRPr="007B1B39" w:rsidRDefault="00651EAF" w:rsidP="00651EAF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C70B43">
                      <w:rPr>
                        <w:i/>
                        <w:iCs/>
                        <w:sz w:val="16"/>
                        <w:szCs w:val="16"/>
                      </w:rPr>
                      <w:t xml:space="preserve">This resource has been adapted from a document originally developed by 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Murray PHN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7B50">
      <w:t>PDSA</w:t>
    </w:r>
    <w:r w:rsidR="00B66BBF" w:rsidRPr="001E47F5">
      <w:t xml:space="preserve"> - Western Victoria Primary Health Network </w:t>
    </w:r>
    <w:sdt>
      <w:sdtPr>
        <w:id w:val="111794059"/>
        <w:docPartObj>
          <w:docPartGallery w:val="Page Numbers (Bottom of Page)"/>
          <w:docPartUnique/>
        </w:docPartObj>
      </w:sdtPr>
      <w:sdtEndPr/>
      <w:sdtContent>
        <w:sdt>
          <w:sdtPr>
            <w:id w:val="1220788299"/>
            <w:docPartObj>
              <w:docPartGallery w:val="Page Numbers (Top of Page)"/>
              <w:docPartUnique/>
            </w:docPartObj>
          </w:sdtPr>
          <w:sdtEndPr/>
          <w:sdtContent>
            <w:r w:rsidR="00B66BBF" w:rsidRPr="001E47F5">
              <w:tab/>
              <w:t xml:space="preserve">Page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PAGE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1</w:t>
            </w:r>
            <w:r w:rsidR="00B66BBF" w:rsidRPr="001E47F5">
              <w:rPr>
                <w:b/>
                <w:bCs/>
              </w:rPr>
              <w:fldChar w:fldCharType="end"/>
            </w:r>
            <w:r w:rsidR="00B66BBF" w:rsidRPr="001E47F5">
              <w:t xml:space="preserve"> of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NUMPAGES 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2</w:t>
            </w:r>
            <w:r w:rsidR="00B66BBF" w:rsidRPr="001E47F5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404F" w14:textId="77777777" w:rsidR="009E3E32" w:rsidRDefault="009E3E32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7FD7D77" wp14:editId="7866D1C5">
          <wp:simplePos x="0" y="0"/>
          <wp:positionH relativeFrom="page">
            <wp:posOffset>0</wp:posOffset>
          </wp:positionH>
          <wp:positionV relativeFrom="page">
            <wp:posOffset>10405110</wp:posOffset>
          </wp:positionV>
          <wp:extent cx="7596000" cy="28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VPHN_A4Fly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399BA" w14:textId="77777777" w:rsidR="00500E02" w:rsidRDefault="00500E02" w:rsidP="00DB0FDA">
      <w:r>
        <w:separator/>
      </w:r>
    </w:p>
  </w:footnote>
  <w:footnote w:type="continuationSeparator" w:id="0">
    <w:p w14:paraId="4C59509F" w14:textId="77777777" w:rsidR="00500E02" w:rsidRDefault="00500E02" w:rsidP="00DB0FDA">
      <w:r>
        <w:continuationSeparator/>
      </w:r>
    </w:p>
  </w:footnote>
  <w:footnote w:type="continuationNotice" w:id="1">
    <w:p w14:paraId="7929C793" w14:textId="77777777" w:rsidR="00500E02" w:rsidRDefault="00500E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7E3" w14:textId="4097C65F" w:rsidR="00B77A7C" w:rsidRDefault="009E68E1" w:rsidP="009E68E1">
    <w:pPr>
      <w:pStyle w:val="Header"/>
      <w:tabs>
        <w:tab w:val="clear" w:pos="4513"/>
        <w:tab w:val="clear" w:pos="9026"/>
        <w:tab w:val="left" w:pos="34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9A21390" wp14:editId="29008637">
              <wp:simplePos x="0" y="0"/>
              <wp:positionH relativeFrom="column">
                <wp:posOffset>1220028</wp:posOffset>
              </wp:positionH>
              <wp:positionV relativeFrom="paragraph">
                <wp:posOffset>-307092</wp:posOffset>
              </wp:positionV>
              <wp:extent cx="5534108" cy="866555"/>
              <wp:effectExtent l="0" t="0" r="0" b="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108" cy="866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6F3A85" w14:textId="178297D1" w:rsidR="009E68E1" w:rsidRPr="00832C31" w:rsidRDefault="00832C31" w:rsidP="00832C31">
                          <w:pPr>
                            <w:pStyle w:val="Heading1"/>
                            <w:rPr>
                              <w:sz w:val="76"/>
                              <w:szCs w:val="76"/>
                              <w:lang w:val="en-US"/>
                            </w:rPr>
                          </w:pPr>
                          <w:r w:rsidRPr="00832C31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PDSA Cycle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21390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71" type="#_x0000_t202" style="position:absolute;margin-left:96.05pt;margin-top:-24.2pt;width:435.75pt;height:68.2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" filled="f" stroked="f" strokeweight=".5pt">
              <v:textbox>
                <w:txbxContent>
                  <w:p w14:paraId="556F3A85" w14:textId="178297D1" w:rsidR="009E68E1" w:rsidRPr="00832C31" w:rsidRDefault="00832C31" w:rsidP="00832C31">
                    <w:pPr>
                      <w:pStyle w:val="Heading1"/>
                      <w:rPr>
                        <w:sz w:val="76"/>
                        <w:szCs w:val="76"/>
                        <w:lang w:val="en-US"/>
                      </w:rPr>
                    </w:pPr>
                    <w:r w:rsidRPr="00832C31">
                      <w:rPr>
                        <w:sz w:val="76"/>
                        <w:szCs w:val="76"/>
                        <w:lang w:val="en-US"/>
                      </w:rPr>
                      <w:t xml:space="preserve">PDSA Cycle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0" locked="0" layoutInCell="1" allowOverlap="1" wp14:anchorId="5540EFF2" wp14:editId="5181A526">
          <wp:simplePos x="0" y="0"/>
          <wp:positionH relativeFrom="column">
            <wp:posOffset>-243012</wp:posOffset>
          </wp:positionH>
          <wp:positionV relativeFrom="paragraph">
            <wp:posOffset>-267335</wp:posOffset>
          </wp:positionV>
          <wp:extent cx="1144988" cy="851572"/>
          <wp:effectExtent l="0" t="0" r="0" b="571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26"/>
                  <a:stretch/>
                </pic:blipFill>
                <pic:spPr bwMode="auto">
                  <a:xfrm>
                    <a:off x="0" y="0"/>
                    <a:ext cx="1155312" cy="85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31C6D86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  <w:p w14:paraId="121D5F3C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D6D2" w14:textId="3DEB1E72" w:rsidR="00176806" w:rsidRDefault="004E0EA5" w:rsidP="00176806">
    <w:pPr>
      <w:pStyle w:val="Title"/>
    </w:pPr>
    <w:r>
      <w:rPr>
        <w:noProof/>
        <w:color w:val="FFFFFF" w:themeColor="light1"/>
      </w:rPr>
      <w:drawing>
        <wp:anchor distT="0" distB="0" distL="114300" distR="114300" simplePos="0" relativeHeight="251658244" behindDoc="0" locked="0" layoutInCell="1" allowOverlap="1" wp14:anchorId="320394BE" wp14:editId="568D794D">
          <wp:simplePos x="0" y="0"/>
          <wp:positionH relativeFrom="margin">
            <wp:posOffset>-335915</wp:posOffset>
          </wp:positionH>
          <wp:positionV relativeFrom="paragraph">
            <wp:posOffset>-402590</wp:posOffset>
          </wp:positionV>
          <wp:extent cx="1248805" cy="9429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89"/>
                  <a:stretch/>
                </pic:blipFill>
                <pic:spPr bwMode="auto">
                  <a:xfrm>
                    <a:off x="0" y="0"/>
                    <a:ext cx="124880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33568E" wp14:editId="0116F4C7">
              <wp:simplePos x="0" y="0"/>
              <wp:positionH relativeFrom="page">
                <wp:posOffset>1863090</wp:posOffset>
              </wp:positionH>
              <wp:positionV relativeFrom="paragraph">
                <wp:posOffset>-247015</wp:posOffset>
              </wp:positionV>
              <wp:extent cx="5213350" cy="730250"/>
              <wp:effectExtent l="0" t="0" r="635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0" cy="73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8784CE" w14:textId="7B720DD3" w:rsidR="00176806" w:rsidRDefault="00FF749B" w:rsidP="00176806">
                          <w:pPr>
                            <w:pStyle w:val="Title"/>
                            <w:rPr>
                              <w:color w:val="FFFFFF" w:themeColor="light1"/>
                            </w:rPr>
                          </w:pPr>
                          <w:r>
                            <w:rPr>
                              <w:color w:val="FFFFFF" w:themeColor="light1"/>
                            </w:rPr>
                            <w:t>P</w:t>
                          </w:r>
                          <w:r w:rsidR="00AD7B50">
                            <w:rPr>
                              <w:color w:val="FFFFFF" w:themeColor="light1"/>
                            </w:rPr>
                            <w:t xml:space="preserve">lan Do Study Act </w:t>
                          </w:r>
                        </w:p>
                        <w:p w14:paraId="50FE9B38" w14:textId="71591D3B" w:rsidR="00176806" w:rsidRPr="00176806" w:rsidRDefault="00AD7B50" w:rsidP="00176806">
                          <w:pPr>
                            <w:pStyle w:val="Subtitle"/>
                          </w:pPr>
                          <w:r>
                            <w:t>Quality Improvement for Primary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356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3" type="#_x0000_t202" style="position:absolute;margin-left:146.7pt;margin-top:-19.45pt;width:410.5pt;height:57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" filled="f" stroked="f" strokeweight=".5pt">
              <v:textbox inset="0,0,0,0">
                <w:txbxContent>
                  <w:p w14:paraId="138784CE" w14:textId="7B720DD3" w:rsidR="00176806" w:rsidRDefault="00FF749B" w:rsidP="00176806">
                    <w:pPr>
                      <w:pStyle w:val="Title"/>
                      <w:rPr>
                        <w:color w:val="FFFFFF" w:themeColor="light1"/>
                      </w:rPr>
                    </w:pPr>
                    <w:r>
                      <w:rPr>
                        <w:color w:val="FFFFFF" w:themeColor="light1"/>
                      </w:rPr>
                      <w:t>P</w:t>
                    </w:r>
                    <w:r w:rsidR="00AD7B50">
                      <w:rPr>
                        <w:color w:val="FFFFFF" w:themeColor="light1"/>
                      </w:rPr>
                      <w:t xml:space="preserve">lan Do Study Act </w:t>
                    </w:r>
                  </w:p>
                  <w:p w14:paraId="50FE9B38" w14:textId="71591D3B" w:rsidR="00176806" w:rsidRPr="00176806" w:rsidRDefault="00AD7B50" w:rsidP="00176806">
                    <w:pPr>
                      <w:pStyle w:val="Subtitle"/>
                    </w:pPr>
                    <w:r>
                      <w:t>Quality Improvement for Primary Care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D7B50">
      <w:rPr>
        <w:noProof/>
      </w:rPr>
      <w:drawing>
        <wp:inline distT="0" distB="0" distL="0" distR="0" wp14:anchorId="4405C07F" wp14:editId="47B460E4">
          <wp:extent cx="619125" cy="619125"/>
          <wp:effectExtent l="0" t="0" r="0" b="9525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19130" cy="61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49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F1CD39" wp14:editId="204A1957">
              <wp:simplePos x="0" y="0"/>
              <wp:positionH relativeFrom="column">
                <wp:posOffset>-720090</wp:posOffset>
              </wp:positionH>
              <wp:positionV relativeFrom="paragraph">
                <wp:posOffset>-440690</wp:posOffset>
              </wp:positionV>
              <wp:extent cx="10668000" cy="1095375"/>
              <wp:effectExtent l="0" t="0" r="19050" b="285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0" cy="1095375"/>
                        <a:chOff x="0" y="0"/>
                        <a:chExt cx="10668000" cy="109537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9525" y="0"/>
                          <a:ext cx="106584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2"/>
                      <wps:cNvSpPr/>
                      <wps:spPr>
                        <a:xfrm>
                          <a:off x="0" y="1019175"/>
                          <a:ext cx="10658475" cy="76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EFC73A" id="Group 3" o:spid="_x0000_s1026" style="position:absolute;margin-left:-56.7pt;margin-top:-34.7pt;width:840pt;height:86.25pt;z-index:251658240" coordsize="106680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">
              <v:rect id="Rectangle 1" o:spid="_x0000_s1027" style="position:absolute;left:95;width:106585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003d69 [3204]" strokecolor="#001e34 [1604]" strokeweight="1pt"/>
              <v:rect id="Rectangle 2" o:spid="_x0000_s1028" style="position:absolute;top:10191;width:10658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" fillcolor="#73bcc2 [3209]" strokecolor="#2e666b [1609]" strokeweight="1pt"/>
            </v:group>
          </w:pict>
        </mc:Fallback>
      </mc:AlternateContent>
    </w:r>
    <w:r w:rsidR="00FF749B">
      <w:rPr>
        <w:noProof/>
      </w:rPr>
      <w:drawing>
        <wp:anchor distT="0" distB="0" distL="114300" distR="114300" simplePos="0" relativeHeight="251658243" behindDoc="0" locked="0" layoutInCell="1" allowOverlap="1" wp14:anchorId="5B29B930" wp14:editId="44F665B4">
          <wp:simplePos x="0" y="0"/>
          <wp:positionH relativeFrom="column">
            <wp:posOffset>8128635</wp:posOffset>
          </wp:positionH>
          <wp:positionV relativeFrom="paragraph">
            <wp:posOffset>-269240</wp:posOffset>
          </wp:positionV>
          <wp:extent cx="1273177" cy="741665"/>
          <wp:effectExtent l="0" t="0" r="3175" b="190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7" cy="74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18DD94" w14:textId="0AA37C60" w:rsidR="000C5751" w:rsidRPr="000C5751" w:rsidRDefault="000C5751" w:rsidP="000C5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28B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AD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4B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C2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AB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C0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D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6F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32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8B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6C8D"/>
    <w:multiLevelType w:val="multilevel"/>
    <w:tmpl w:val="3E1ABF98"/>
    <w:lvl w:ilvl="0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C717D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42C343D"/>
    <w:multiLevelType w:val="hybridMultilevel"/>
    <w:tmpl w:val="A560C2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E4292E"/>
    <w:multiLevelType w:val="hybridMultilevel"/>
    <w:tmpl w:val="E1869440"/>
    <w:lvl w:ilvl="0" w:tplc="66E6153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E3F83"/>
    <w:multiLevelType w:val="hybridMultilevel"/>
    <w:tmpl w:val="95766094"/>
    <w:lvl w:ilvl="0" w:tplc="4596F658">
      <w:start w:val="1"/>
      <w:numFmt w:val="bullet"/>
      <w:pStyle w:val="BulletedList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2531B"/>
    <w:multiLevelType w:val="hybridMultilevel"/>
    <w:tmpl w:val="186C2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D2347"/>
    <w:multiLevelType w:val="hybridMultilevel"/>
    <w:tmpl w:val="02A60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82669"/>
    <w:multiLevelType w:val="multilevel"/>
    <w:tmpl w:val="B7FA736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242BE"/>
    <w:multiLevelType w:val="hybridMultilevel"/>
    <w:tmpl w:val="1C68391E"/>
    <w:lvl w:ilvl="0" w:tplc="637052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C7C9E"/>
    <w:multiLevelType w:val="multilevel"/>
    <w:tmpl w:val="213678A2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D7DE9"/>
    <w:multiLevelType w:val="multilevel"/>
    <w:tmpl w:val="6212A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072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91540A"/>
    <w:multiLevelType w:val="multilevel"/>
    <w:tmpl w:val="300822A8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55CA7"/>
    <w:multiLevelType w:val="hybridMultilevel"/>
    <w:tmpl w:val="5FE8D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B32DA"/>
    <w:multiLevelType w:val="hybridMultilevel"/>
    <w:tmpl w:val="460A4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E6C6E"/>
    <w:multiLevelType w:val="hybridMultilevel"/>
    <w:tmpl w:val="10527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55714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65716F9"/>
    <w:multiLevelType w:val="hybridMultilevel"/>
    <w:tmpl w:val="8A0C7558"/>
    <w:lvl w:ilvl="0" w:tplc="0764E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7561"/>
    <w:multiLevelType w:val="hybridMultilevel"/>
    <w:tmpl w:val="916C6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C67F0"/>
    <w:multiLevelType w:val="hybridMultilevel"/>
    <w:tmpl w:val="D008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32617"/>
    <w:multiLevelType w:val="multilevel"/>
    <w:tmpl w:val="1C68391E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2381F"/>
    <w:multiLevelType w:val="hybridMultilevel"/>
    <w:tmpl w:val="5A2A7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3C0D78"/>
    <w:multiLevelType w:val="multilevel"/>
    <w:tmpl w:val="8A0C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537B"/>
    <w:multiLevelType w:val="hybridMultilevel"/>
    <w:tmpl w:val="B74C6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87DD2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D7E42B0"/>
    <w:multiLevelType w:val="hybridMultilevel"/>
    <w:tmpl w:val="DB7245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3E4994"/>
    <w:multiLevelType w:val="hybridMultilevel"/>
    <w:tmpl w:val="300822A8"/>
    <w:lvl w:ilvl="0" w:tplc="FB26A78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166D1"/>
    <w:multiLevelType w:val="multilevel"/>
    <w:tmpl w:val="8CDE9D66"/>
    <w:lvl w:ilvl="0">
      <w:start w:val="1"/>
      <w:numFmt w:val="decimal"/>
      <w:lvlText w:val="%1."/>
      <w:lvlJc w:val="left"/>
      <w:pPr>
        <w:ind w:left="19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847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7" w:hanging="1800"/>
      </w:pPr>
      <w:rPr>
        <w:rFonts w:hint="default"/>
      </w:rPr>
    </w:lvl>
  </w:abstractNum>
  <w:abstractNum w:abstractNumId="38" w15:restartNumberingAfterBreak="0">
    <w:nsid w:val="76A72F0F"/>
    <w:multiLevelType w:val="hybridMultilevel"/>
    <w:tmpl w:val="075A5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E6B23"/>
    <w:multiLevelType w:val="hybridMultilevel"/>
    <w:tmpl w:val="CCCE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D137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49559617">
    <w:abstractNumId w:val="0"/>
  </w:num>
  <w:num w:numId="2" w16cid:durableId="1402408252">
    <w:abstractNumId w:val="1"/>
  </w:num>
  <w:num w:numId="3" w16cid:durableId="1767968245">
    <w:abstractNumId w:val="2"/>
  </w:num>
  <w:num w:numId="4" w16cid:durableId="324869211">
    <w:abstractNumId w:val="3"/>
  </w:num>
  <w:num w:numId="5" w16cid:durableId="107168693">
    <w:abstractNumId w:val="8"/>
  </w:num>
  <w:num w:numId="6" w16cid:durableId="1840268703">
    <w:abstractNumId w:val="4"/>
  </w:num>
  <w:num w:numId="7" w16cid:durableId="951327529">
    <w:abstractNumId w:val="5"/>
  </w:num>
  <w:num w:numId="8" w16cid:durableId="1976257176">
    <w:abstractNumId w:val="6"/>
  </w:num>
  <w:num w:numId="9" w16cid:durableId="822502336">
    <w:abstractNumId w:val="7"/>
  </w:num>
  <w:num w:numId="10" w16cid:durableId="70279833">
    <w:abstractNumId w:val="9"/>
  </w:num>
  <w:num w:numId="11" w16cid:durableId="1761095120">
    <w:abstractNumId w:val="37"/>
  </w:num>
  <w:num w:numId="12" w16cid:durableId="913858761">
    <w:abstractNumId w:val="39"/>
  </w:num>
  <w:num w:numId="13" w16cid:durableId="2034724868">
    <w:abstractNumId w:val="13"/>
  </w:num>
  <w:num w:numId="14" w16cid:durableId="1788546714">
    <w:abstractNumId w:val="24"/>
  </w:num>
  <w:num w:numId="15" w16cid:durableId="1137793237">
    <w:abstractNumId w:val="25"/>
  </w:num>
  <w:num w:numId="16" w16cid:durableId="521017333">
    <w:abstractNumId w:val="38"/>
  </w:num>
  <w:num w:numId="17" w16cid:durableId="1076437571">
    <w:abstractNumId w:val="33"/>
  </w:num>
  <w:num w:numId="18" w16cid:durableId="1048840784">
    <w:abstractNumId w:val="36"/>
  </w:num>
  <w:num w:numId="19" w16cid:durableId="1424574128">
    <w:abstractNumId w:val="27"/>
  </w:num>
  <w:num w:numId="20" w16cid:durableId="876772895">
    <w:abstractNumId w:val="19"/>
  </w:num>
  <w:num w:numId="21" w16cid:durableId="555703743">
    <w:abstractNumId w:val="22"/>
  </w:num>
  <w:num w:numId="22" w16cid:durableId="1913849937">
    <w:abstractNumId w:val="18"/>
  </w:num>
  <w:num w:numId="23" w16cid:durableId="870385259">
    <w:abstractNumId w:val="20"/>
  </w:num>
  <w:num w:numId="24" w16cid:durableId="1728147734">
    <w:abstractNumId w:val="10"/>
  </w:num>
  <w:num w:numId="25" w16cid:durableId="908882732">
    <w:abstractNumId w:val="17"/>
  </w:num>
  <w:num w:numId="26" w16cid:durableId="1660385841">
    <w:abstractNumId w:val="23"/>
  </w:num>
  <w:num w:numId="27" w16cid:durableId="1465538826">
    <w:abstractNumId w:val="28"/>
  </w:num>
  <w:num w:numId="28" w16cid:durableId="1282345857">
    <w:abstractNumId w:val="15"/>
  </w:num>
  <w:num w:numId="29" w16cid:durableId="894897175">
    <w:abstractNumId w:val="29"/>
  </w:num>
  <w:num w:numId="30" w16cid:durableId="1502113172">
    <w:abstractNumId w:val="32"/>
  </w:num>
  <w:num w:numId="31" w16cid:durableId="738867587">
    <w:abstractNumId w:val="30"/>
  </w:num>
  <w:num w:numId="32" w16cid:durableId="1222790782">
    <w:abstractNumId w:val="14"/>
  </w:num>
  <w:num w:numId="33" w16cid:durableId="1060136463">
    <w:abstractNumId w:val="11"/>
  </w:num>
  <w:num w:numId="34" w16cid:durableId="1425954132">
    <w:abstractNumId w:val="11"/>
  </w:num>
  <w:num w:numId="35" w16cid:durableId="1341200014">
    <w:abstractNumId w:val="11"/>
  </w:num>
  <w:num w:numId="36" w16cid:durableId="140926225">
    <w:abstractNumId w:val="11"/>
  </w:num>
  <w:num w:numId="37" w16cid:durableId="731271826">
    <w:abstractNumId w:val="26"/>
  </w:num>
  <w:num w:numId="38" w16cid:durableId="889464282">
    <w:abstractNumId w:val="34"/>
  </w:num>
  <w:num w:numId="39" w16cid:durableId="67309075">
    <w:abstractNumId w:val="40"/>
  </w:num>
  <w:num w:numId="40" w16cid:durableId="1445268686">
    <w:abstractNumId w:val="21"/>
  </w:num>
  <w:num w:numId="41" w16cid:durableId="1949506699">
    <w:abstractNumId w:val="16"/>
  </w:num>
  <w:num w:numId="42" w16cid:durableId="1304965055">
    <w:abstractNumId w:val="31"/>
  </w:num>
  <w:num w:numId="43" w16cid:durableId="1967855730">
    <w:abstractNumId w:val="35"/>
  </w:num>
  <w:num w:numId="44" w16cid:durableId="21410669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9B"/>
    <w:rsid w:val="00053173"/>
    <w:rsid w:val="000B374D"/>
    <w:rsid w:val="000C5751"/>
    <w:rsid w:val="000D3961"/>
    <w:rsid w:val="000D488A"/>
    <w:rsid w:val="000D551D"/>
    <w:rsid w:val="000E7E7B"/>
    <w:rsid w:val="000F40FD"/>
    <w:rsid w:val="00100126"/>
    <w:rsid w:val="00102535"/>
    <w:rsid w:val="0015068F"/>
    <w:rsid w:val="00151727"/>
    <w:rsid w:val="001715CD"/>
    <w:rsid w:val="00176806"/>
    <w:rsid w:val="00176989"/>
    <w:rsid w:val="0019041A"/>
    <w:rsid w:val="001A1065"/>
    <w:rsid w:val="001D6068"/>
    <w:rsid w:val="001E57AA"/>
    <w:rsid w:val="001F1D51"/>
    <w:rsid w:val="001F505D"/>
    <w:rsid w:val="00225E6A"/>
    <w:rsid w:val="00281AA3"/>
    <w:rsid w:val="00283B4F"/>
    <w:rsid w:val="00286558"/>
    <w:rsid w:val="00292100"/>
    <w:rsid w:val="00292E3F"/>
    <w:rsid w:val="002C48D7"/>
    <w:rsid w:val="002F4004"/>
    <w:rsid w:val="0030563F"/>
    <w:rsid w:val="00305CA9"/>
    <w:rsid w:val="0031371E"/>
    <w:rsid w:val="0033181C"/>
    <w:rsid w:val="003441C4"/>
    <w:rsid w:val="0038111E"/>
    <w:rsid w:val="003865FF"/>
    <w:rsid w:val="00392D56"/>
    <w:rsid w:val="00394A70"/>
    <w:rsid w:val="003A1806"/>
    <w:rsid w:val="003C01AA"/>
    <w:rsid w:val="003E4EFD"/>
    <w:rsid w:val="003E53E2"/>
    <w:rsid w:val="003F004D"/>
    <w:rsid w:val="00417FC3"/>
    <w:rsid w:val="0043022D"/>
    <w:rsid w:val="00444F86"/>
    <w:rsid w:val="00457734"/>
    <w:rsid w:val="004704F0"/>
    <w:rsid w:val="0047603A"/>
    <w:rsid w:val="0048185C"/>
    <w:rsid w:val="004A4530"/>
    <w:rsid w:val="004C308F"/>
    <w:rsid w:val="004C6F22"/>
    <w:rsid w:val="004E0EA5"/>
    <w:rsid w:val="004F480A"/>
    <w:rsid w:val="004F7460"/>
    <w:rsid w:val="00500A42"/>
    <w:rsid w:val="00500E02"/>
    <w:rsid w:val="00524EE9"/>
    <w:rsid w:val="0053507D"/>
    <w:rsid w:val="00551545"/>
    <w:rsid w:val="00561AA5"/>
    <w:rsid w:val="00570C67"/>
    <w:rsid w:val="005856D4"/>
    <w:rsid w:val="00586946"/>
    <w:rsid w:val="00594116"/>
    <w:rsid w:val="005A222F"/>
    <w:rsid w:val="005B5D6E"/>
    <w:rsid w:val="005B5DA6"/>
    <w:rsid w:val="005B7561"/>
    <w:rsid w:val="005C56C8"/>
    <w:rsid w:val="005C6BAD"/>
    <w:rsid w:val="005E6674"/>
    <w:rsid w:val="00604932"/>
    <w:rsid w:val="0061399E"/>
    <w:rsid w:val="00651EAF"/>
    <w:rsid w:val="00663F8D"/>
    <w:rsid w:val="006808BD"/>
    <w:rsid w:val="00686530"/>
    <w:rsid w:val="00695F70"/>
    <w:rsid w:val="006A21FE"/>
    <w:rsid w:val="006B7823"/>
    <w:rsid w:val="006E1BDE"/>
    <w:rsid w:val="0070289F"/>
    <w:rsid w:val="007209AD"/>
    <w:rsid w:val="0072396D"/>
    <w:rsid w:val="00726B96"/>
    <w:rsid w:val="007504C7"/>
    <w:rsid w:val="0077330D"/>
    <w:rsid w:val="00780902"/>
    <w:rsid w:val="00782964"/>
    <w:rsid w:val="00793FF3"/>
    <w:rsid w:val="007A3B5E"/>
    <w:rsid w:val="007B01DE"/>
    <w:rsid w:val="007E0EE0"/>
    <w:rsid w:val="007F1B6B"/>
    <w:rsid w:val="00813874"/>
    <w:rsid w:val="00832C31"/>
    <w:rsid w:val="00862B28"/>
    <w:rsid w:val="00884FF4"/>
    <w:rsid w:val="00887E41"/>
    <w:rsid w:val="00894138"/>
    <w:rsid w:val="008D2BC9"/>
    <w:rsid w:val="008E48C3"/>
    <w:rsid w:val="008E4FF9"/>
    <w:rsid w:val="00902FC0"/>
    <w:rsid w:val="00903165"/>
    <w:rsid w:val="009216B9"/>
    <w:rsid w:val="00921F3E"/>
    <w:rsid w:val="00931AB2"/>
    <w:rsid w:val="009610FE"/>
    <w:rsid w:val="00971886"/>
    <w:rsid w:val="0099132D"/>
    <w:rsid w:val="00991683"/>
    <w:rsid w:val="009A34FA"/>
    <w:rsid w:val="009B6FA1"/>
    <w:rsid w:val="009C0E21"/>
    <w:rsid w:val="009E3E32"/>
    <w:rsid w:val="009E68E1"/>
    <w:rsid w:val="009F1CE8"/>
    <w:rsid w:val="00A12A4C"/>
    <w:rsid w:val="00A157B1"/>
    <w:rsid w:val="00A41BB2"/>
    <w:rsid w:val="00A4357B"/>
    <w:rsid w:val="00A54736"/>
    <w:rsid w:val="00A56F32"/>
    <w:rsid w:val="00A7300A"/>
    <w:rsid w:val="00A735EA"/>
    <w:rsid w:val="00A8036E"/>
    <w:rsid w:val="00AA6A22"/>
    <w:rsid w:val="00AA7872"/>
    <w:rsid w:val="00AB2B17"/>
    <w:rsid w:val="00AD7B50"/>
    <w:rsid w:val="00AE5938"/>
    <w:rsid w:val="00B009B6"/>
    <w:rsid w:val="00B06B81"/>
    <w:rsid w:val="00B3222D"/>
    <w:rsid w:val="00B51689"/>
    <w:rsid w:val="00B66BBF"/>
    <w:rsid w:val="00B77830"/>
    <w:rsid w:val="00B77A7C"/>
    <w:rsid w:val="00B81B7F"/>
    <w:rsid w:val="00BB577E"/>
    <w:rsid w:val="00BC5544"/>
    <w:rsid w:val="00BD0985"/>
    <w:rsid w:val="00BF050C"/>
    <w:rsid w:val="00C07241"/>
    <w:rsid w:val="00C10482"/>
    <w:rsid w:val="00C112C6"/>
    <w:rsid w:val="00C134B8"/>
    <w:rsid w:val="00C15816"/>
    <w:rsid w:val="00C21D78"/>
    <w:rsid w:val="00C4655E"/>
    <w:rsid w:val="00C70A22"/>
    <w:rsid w:val="00C70EAD"/>
    <w:rsid w:val="00C82EBA"/>
    <w:rsid w:val="00C837ED"/>
    <w:rsid w:val="00CB2AC0"/>
    <w:rsid w:val="00CB30A0"/>
    <w:rsid w:val="00CB5BC7"/>
    <w:rsid w:val="00D12B06"/>
    <w:rsid w:val="00D21FD0"/>
    <w:rsid w:val="00D2321D"/>
    <w:rsid w:val="00D24F59"/>
    <w:rsid w:val="00D46EB2"/>
    <w:rsid w:val="00D47076"/>
    <w:rsid w:val="00D52A69"/>
    <w:rsid w:val="00D728EA"/>
    <w:rsid w:val="00D8535A"/>
    <w:rsid w:val="00D91239"/>
    <w:rsid w:val="00D952AC"/>
    <w:rsid w:val="00DB0FDA"/>
    <w:rsid w:val="00DB3F53"/>
    <w:rsid w:val="00DB52BF"/>
    <w:rsid w:val="00DC4622"/>
    <w:rsid w:val="00E11FF7"/>
    <w:rsid w:val="00E146C4"/>
    <w:rsid w:val="00E23F93"/>
    <w:rsid w:val="00E43B64"/>
    <w:rsid w:val="00E44511"/>
    <w:rsid w:val="00E5182F"/>
    <w:rsid w:val="00E701B3"/>
    <w:rsid w:val="00E76332"/>
    <w:rsid w:val="00E8024F"/>
    <w:rsid w:val="00E8585D"/>
    <w:rsid w:val="00EB0752"/>
    <w:rsid w:val="00EB57FC"/>
    <w:rsid w:val="00ED7327"/>
    <w:rsid w:val="00F17773"/>
    <w:rsid w:val="00F23ED7"/>
    <w:rsid w:val="00F278A3"/>
    <w:rsid w:val="00F440F4"/>
    <w:rsid w:val="00F51261"/>
    <w:rsid w:val="00F84D1B"/>
    <w:rsid w:val="00F866E6"/>
    <w:rsid w:val="00F93FBB"/>
    <w:rsid w:val="00F96044"/>
    <w:rsid w:val="00FC1849"/>
    <w:rsid w:val="00FF2632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90C36"/>
  <w15:chartTrackingRefBased/>
  <w15:docId w15:val="{98936571-3AB6-4338-8607-3A69AAE1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D7B5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F4"/>
    <w:pPr>
      <w:spacing w:before="240" w:line="240" w:lineRule="auto"/>
      <w:outlineLvl w:val="0"/>
    </w:pPr>
    <w:rPr>
      <w:rFonts w:ascii="Raleway" w:eastAsiaTheme="minorEastAsia" w:hAnsi="Raleway"/>
      <w:b/>
      <w:color w:val="003D69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51D"/>
    <w:pPr>
      <w:spacing w:before="200" w:line="240" w:lineRule="auto"/>
      <w:outlineLvl w:val="1"/>
    </w:pPr>
    <w:rPr>
      <w:rFonts w:ascii="Raleway" w:eastAsiaTheme="minorEastAsia" w:hAnsi="Raleway"/>
      <w:color w:val="73BCC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7B"/>
    <w:pPr>
      <w:keepNext/>
      <w:keepLines/>
      <w:spacing w:before="240" w:after="60" w:line="240" w:lineRule="auto"/>
      <w:outlineLvl w:val="2"/>
    </w:pPr>
    <w:rPr>
      <w:rFonts w:ascii="Raleway" w:eastAsiaTheme="majorEastAsia" w:hAnsi="Raleway" w:cstheme="majorBidi"/>
      <w:b/>
      <w:bCs/>
      <w:color w:val="003D69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51D"/>
    <w:pPr>
      <w:keepNext/>
      <w:keepLines/>
      <w:spacing w:after="120" w:line="240" w:lineRule="auto"/>
      <w:outlineLvl w:val="3"/>
    </w:pPr>
    <w:rPr>
      <w:rFonts w:ascii="Raleway" w:eastAsiaTheme="majorEastAsia" w:hAnsi="Raleway" w:cstheme="majorBidi"/>
      <w:b/>
      <w:bCs/>
      <w:iCs/>
      <w:color w:val="73BCC2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FDA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0FDA"/>
  </w:style>
  <w:style w:type="paragraph" w:styleId="Subtitle">
    <w:name w:val="Subtitle"/>
    <w:aliases w:val="Subtitle 1 - Navy"/>
    <w:basedOn w:val="Normal"/>
    <w:next w:val="Normal"/>
    <w:link w:val="SubtitleChar"/>
    <w:uiPriority w:val="11"/>
    <w:qFormat/>
    <w:rsid w:val="00176806"/>
    <w:pPr>
      <w:spacing w:line="240" w:lineRule="auto"/>
    </w:pPr>
    <w:rPr>
      <w:rFonts w:ascii="Raleway" w:eastAsiaTheme="minorEastAsia" w:hAnsi="Raleway" w:cs="Times New Roman (Body CS)"/>
      <w:b/>
      <w:color w:val="73BCC2"/>
      <w:spacing w:val="15"/>
      <w:sz w:val="32"/>
    </w:rPr>
  </w:style>
  <w:style w:type="character" w:customStyle="1" w:styleId="SubtitleChar">
    <w:name w:val="Subtitle Char"/>
    <w:aliases w:val="Subtitle 1 - Navy Char"/>
    <w:basedOn w:val="DefaultParagraphFont"/>
    <w:link w:val="Subtitle"/>
    <w:uiPriority w:val="11"/>
    <w:rsid w:val="00176806"/>
    <w:rPr>
      <w:rFonts w:ascii="Raleway" w:eastAsiaTheme="minorEastAsia" w:hAnsi="Raleway" w:cs="Times New Roman (Body CS)"/>
      <w:b/>
      <w:color w:val="73BCC2"/>
      <w:spacing w:val="15"/>
      <w:sz w:val="3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176806"/>
    <w:pPr>
      <w:spacing w:after="0" w:line="240" w:lineRule="auto"/>
      <w:contextualSpacing/>
    </w:pPr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176806"/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551D"/>
    <w:rPr>
      <w:rFonts w:ascii="Raleway" w:eastAsiaTheme="minorEastAsia" w:hAnsi="Raleway"/>
      <w:color w:val="73BCC2"/>
      <w:sz w:val="32"/>
      <w:szCs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40F4"/>
    <w:rPr>
      <w:rFonts w:ascii="Raleway" w:eastAsiaTheme="minorEastAsia" w:hAnsi="Raleway"/>
      <w:b/>
      <w:color w:val="003D69"/>
      <w:sz w:val="36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E7E7B"/>
    <w:rPr>
      <w:rFonts w:ascii="Raleway" w:eastAsiaTheme="majorEastAsia" w:hAnsi="Raleway" w:cstheme="majorBidi"/>
      <w:b/>
      <w:bCs/>
      <w:color w:val="003D69"/>
      <w:lang w:eastAsia="ja-JP"/>
    </w:rPr>
  </w:style>
  <w:style w:type="paragraph" w:styleId="NoSpacing">
    <w:name w:val="No Spacing"/>
    <w:uiPriority w:val="1"/>
    <w:qFormat/>
    <w:rsid w:val="0048185C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B7561"/>
    <w:rPr>
      <w:b/>
      <w:bCs/>
      <w:i/>
      <w:iCs/>
      <w:spacing w:val="5"/>
    </w:rPr>
  </w:style>
  <w:style w:type="paragraph" w:styleId="ListParagraph">
    <w:name w:val="List Paragraph"/>
    <w:aliases w:val="List Paragraph1,Recommendation,Body text"/>
    <w:basedOn w:val="Normal"/>
    <w:link w:val="ListParagraphChar"/>
    <w:unhideWhenUsed/>
    <w:qFormat/>
    <w:rsid w:val="00B66BBF"/>
    <w:pPr>
      <w:spacing w:after="0" w:line="240" w:lineRule="auto"/>
      <w:ind w:left="720"/>
      <w:jc w:val="both"/>
    </w:pPr>
    <w:rPr>
      <w:rFonts w:ascii="Arial" w:eastAsiaTheme="minorEastAsia" w:hAnsi="Arial"/>
      <w:szCs w:val="24"/>
      <w:lang w:val="en-US" w:eastAsia="ja-JP"/>
    </w:rPr>
  </w:style>
  <w:style w:type="character" w:styleId="Emphasis">
    <w:name w:val="Emphasis"/>
    <w:basedOn w:val="DefaultParagraphFont"/>
    <w:uiPriority w:val="20"/>
    <w:qFormat/>
    <w:rsid w:val="005B7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7561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D551D"/>
    <w:rPr>
      <w:rFonts w:ascii="Raleway" w:eastAsiaTheme="majorEastAsia" w:hAnsi="Raleway" w:cstheme="majorBidi"/>
      <w:b/>
      <w:bCs/>
      <w:iCs/>
      <w:color w:val="73BCC2"/>
      <w:sz w:val="20"/>
      <w:lang w:eastAsia="ja-JP"/>
    </w:rPr>
  </w:style>
  <w:style w:type="paragraph" w:customStyle="1" w:styleId="TableBody">
    <w:name w:val="Table Body"/>
    <w:basedOn w:val="Normal"/>
    <w:qFormat/>
    <w:rsid w:val="00604932"/>
    <w:pPr>
      <w:spacing w:after="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TableHeading">
    <w:name w:val="Table Heading"/>
    <w:basedOn w:val="TableBodyCopy"/>
    <w:qFormat/>
    <w:rsid w:val="00F440F4"/>
    <w:pPr>
      <w:spacing w:beforeLines="20" w:before="48" w:afterLines="20" w:after="48"/>
    </w:pPr>
    <w:rPr>
      <w:rFonts w:cs="Times New Roman (Body CS)"/>
      <w:b/>
      <w:bCs/>
    </w:rPr>
  </w:style>
  <w:style w:type="table" w:styleId="TableGrid">
    <w:name w:val="Table Grid"/>
    <w:basedOn w:val="TableNormal"/>
    <w:rsid w:val="003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C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0C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A1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FA1"/>
    <w:pPr>
      <w:spacing w:after="120" w:line="240" w:lineRule="auto"/>
    </w:pPr>
    <w:rPr>
      <w:rFonts w:ascii="Arial" w:eastAsiaTheme="minorEastAsia" w:hAnsi="Arial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FA1"/>
    <w:rPr>
      <w:rFonts w:ascii="Arial" w:eastAsiaTheme="minorEastAsia" w:hAnsi="Arial"/>
      <w:sz w:val="22"/>
      <w:szCs w:val="20"/>
      <w:lang w:eastAsia="ja-JP"/>
    </w:rPr>
  </w:style>
  <w:style w:type="character" w:styleId="Hyperlink">
    <w:name w:val="Hyperlink"/>
    <w:basedOn w:val="DefaultParagraphFont"/>
    <w:uiPriority w:val="4"/>
    <w:unhideWhenUsed/>
    <w:rsid w:val="009B6FA1"/>
    <w:rPr>
      <w:color w:val="0000FF"/>
      <w:u w:val="single"/>
    </w:rPr>
  </w:style>
  <w:style w:type="paragraph" w:customStyle="1" w:styleId="TableBodyCopy">
    <w:name w:val="Table Body Copy"/>
    <w:qFormat/>
    <w:rsid w:val="000D551D"/>
    <w:pPr>
      <w:spacing w:before="20" w:after="20"/>
    </w:pPr>
    <w:rPr>
      <w:rFonts w:ascii="Arial" w:hAnsi="Arial"/>
      <w:sz w:val="20"/>
      <w:szCs w:val="22"/>
    </w:rPr>
  </w:style>
  <w:style w:type="paragraph" w:customStyle="1" w:styleId="BodyCopyBold">
    <w:name w:val="Body Copy Bold"/>
    <w:basedOn w:val="Normal"/>
    <w:qFormat/>
    <w:rsid w:val="00F84D1B"/>
    <w:pPr>
      <w:spacing w:after="120" w:line="240" w:lineRule="auto"/>
    </w:pPr>
    <w:rPr>
      <w:rFonts w:ascii="Arial" w:eastAsiaTheme="minorEastAsia" w:hAnsi="Arial" w:cs="Times New Roman (Body CS)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222F"/>
    <w:rPr>
      <w:color w:val="954F72" w:themeColor="followedHyperlink"/>
      <w:u w:val="single"/>
    </w:rPr>
  </w:style>
  <w:style w:type="paragraph" w:customStyle="1" w:styleId="BodyCopyItalic">
    <w:name w:val="Body Copy Italic"/>
    <w:basedOn w:val="Normal"/>
    <w:qFormat/>
    <w:rsid w:val="00F440F4"/>
    <w:pPr>
      <w:spacing w:after="120" w:line="240" w:lineRule="auto"/>
    </w:pPr>
    <w:rPr>
      <w:rFonts w:ascii="Arial" w:eastAsiaTheme="minorEastAsia" w:hAnsi="Arial" w:cs="Times New Roman (Body CS)"/>
      <w:i/>
      <w:sz w:val="20"/>
      <w:szCs w:val="24"/>
    </w:rPr>
  </w:style>
  <w:style w:type="paragraph" w:customStyle="1" w:styleId="FooterCopy">
    <w:name w:val="Footer Copy"/>
    <w:basedOn w:val="Normal"/>
    <w:qFormat/>
    <w:rsid w:val="00F440F4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i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BBF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BBF"/>
    <w:rPr>
      <w:rFonts w:ascii="Arial" w:eastAsiaTheme="minorEastAsia" w:hAnsi="Arial" w:cs="Times New Roman (Body CS)"/>
      <w:sz w:val="20"/>
    </w:rPr>
  </w:style>
  <w:style w:type="paragraph" w:customStyle="1" w:styleId="Default">
    <w:name w:val="Default"/>
    <w:unhideWhenUsed/>
    <w:rsid w:val="00B66BBF"/>
    <w:pPr>
      <w:autoSpaceDE w:val="0"/>
      <w:autoSpaceDN w:val="0"/>
      <w:adjustRightInd w:val="0"/>
    </w:pPr>
    <w:rPr>
      <w:rFonts w:ascii="Arial" w:hAnsi="Arial" w:cs="Times New Roman"/>
      <w:color w:val="000000"/>
      <w:sz w:val="22"/>
    </w:rPr>
  </w:style>
  <w:style w:type="character" w:customStyle="1" w:styleId="ListParagraphChar">
    <w:name w:val="List Paragraph Char"/>
    <w:aliases w:val="List Paragraph1 Char,Recommendation Char,Body text Char"/>
    <w:basedOn w:val="DefaultParagraphFont"/>
    <w:link w:val="ListParagraph"/>
    <w:locked/>
    <w:rsid w:val="00B66BBF"/>
    <w:rPr>
      <w:rFonts w:ascii="Arial" w:eastAsiaTheme="minorEastAsia" w:hAnsi="Arial"/>
      <w:sz w:val="22"/>
      <w:lang w:val="en-US" w:eastAsia="ja-JP"/>
    </w:rPr>
  </w:style>
  <w:style w:type="paragraph" w:customStyle="1" w:styleId="BulletedListBodyCopy">
    <w:name w:val="Bulleted List Body Copy"/>
    <w:basedOn w:val="Normal"/>
    <w:qFormat/>
    <w:rsid w:val="00C112C6"/>
    <w:pPr>
      <w:numPr>
        <w:numId w:val="32"/>
      </w:numPr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BasicParagraph">
    <w:name w:val="[Basic Paragraph]"/>
    <w:basedOn w:val="Normal"/>
    <w:uiPriority w:val="99"/>
    <w:rsid w:val="009E3E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17"/>
    <w:pPr>
      <w:spacing w:after="160"/>
    </w:pPr>
    <w:rPr>
      <w:rFonts w:asciiTheme="minorHAnsi" w:eastAsiaTheme="minorHAnsi" w:hAnsi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17"/>
    <w:rPr>
      <w:rFonts w:ascii="Arial" w:eastAsiaTheme="minorEastAsia" w:hAnsi="Arial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F1D51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9916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1683"/>
    <w:rPr>
      <w:sz w:val="22"/>
      <w:szCs w:val="22"/>
    </w:rPr>
  </w:style>
  <w:style w:type="paragraph" w:customStyle="1" w:styleId="paragraph">
    <w:name w:val="paragraph"/>
    <w:basedOn w:val="Normal"/>
    <w:rsid w:val="006E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E1BDE"/>
  </w:style>
  <w:style w:type="character" w:customStyle="1" w:styleId="eop">
    <w:name w:val="eop"/>
    <w:basedOn w:val="DefaultParagraphFont"/>
    <w:rsid w:val="006E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estvicphn.sharepoint.com/templates/A4%20Fly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7051BB7F68411093127DFF470C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EEC7-A913-4025-B541-7F9F7C6B5495}"/>
      </w:docPartPr>
      <w:docPartBody>
        <w:p w:rsidR="0030342C" w:rsidRDefault="00725F50" w:rsidP="00725F50">
          <w:pPr>
            <w:pStyle w:val="5C7051BB7F68411093127DFF470C9294"/>
          </w:pPr>
          <w:r w:rsidRPr="00CB12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50"/>
    <w:rsid w:val="00073A0E"/>
    <w:rsid w:val="000F1C73"/>
    <w:rsid w:val="001A64AB"/>
    <w:rsid w:val="0030342C"/>
    <w:rsid w:val="005D143E"/>
    <w:rsid w:val="00725F50"/>
    <w:rsid w:val="007D7EF1"/>
    <w:rsid w:val="00E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4AB"/>
    <w:rPr>
      <w:color w:val="808080"/>
    </w:rPr>
  </w:style>
  <w:style w:type="paragraph" w:customStyle="1" w:styleId="5C7051BB7F68411093127DFF470C9294">
    <w:name w:val="5C7051BB7F68411093127DFF470C9294"/>
    <w:rsid w:val="00725F50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629EE9950E645A259091583987556" ma:contentTypeVersion="16" ma:contentTypeDescription="Create a new document." ma:contentTypeScope="" ma:versionID="5b299f7bb83a9da6097cfa997a2ac5fd">
  <xsd:schema xmlns:xsd="http://www.w3.org/2001/XMLSchema" xmlns:xs="http://www.w3.org/2001/XMLSchema" xmlns:p="http://schemas.microsoft.com/office/2006/metadata/properties" xmlns:ns2="22743ace-2650-4517-99b3-481dd2f30b5e" xmlns:ns3="c723d471-e00d-45c9-bc17-3d93943bfe90" xmlns:ns4="11ad0cd3-baa9-466a-933b-f59ff5e4bfbf" targetNamespace="http://schemas.microsoft.com/office/2006/metadata/properties" ma:root="true" ma:fieldsID="0e7691cda9ea8aa42ae5b9086c3875b3" ns2:_="" ns3:_="" ns4:_="">
    <xsd:import namespace="22743ace-2650-4517-99b3-481dd2f30b5e"/>
    <xsd:import namespace="c723d471-e00d-45c9-bc17-3d93943bfe90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3ace-2650-4517-99b3-481dd2f3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d471-e00d-45c9-bc17-3d93943bf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d0cd3-baa9-466a-933b-f59ff5e4bfbf" xsi:nil="true"/>
    <lcf76f155ced4ddcb4097134ff3c332f xmlns="22743ace-2650-4517-99b3-481dd2f30b5e">
      <Terms xmlns="http://schemas.microsoft.com/office/infopath/2007/PartnerControls"/>
    </lcf76f155ced4ddcb4097134ff3c332f>
    <SharedWithUsers xmlns="c723d471-e00d-45c9-bc17-3d93943bfe90">
      <UserInfo>
        <DisplayName>Jasmine Peldys</DisplayName>
        <AccountId>4068</AccountId>
        <AccountType/>
      </UserInfo>
      <UserInfo>
        <DisplayName>Katrina Pilbeam</DisplayName>
        <AccountId>245</AccountId>
        <AccountType/>
      </UserInfo>
      <UserInfo>
        <DisplayName>Sarah Crowe</DisplayName>
        <AccountId>1886</AccountId>
        <AccountType/>
      </UserInfo>
      <UserInfo>
        <DisplayName>Diana Carli-Seebohm</DisplayName>
        <AccountId>223</AccountId>
        <AccountType/>
      </UserInfo>
      <UserInfo>
        <DisplayName>Sarah Hole</DisplayName>
        <AccountId>224</AccountId>
        <AccountType/>
      </UserInfo>
      <UserInfo>
        <DisplayName>Ingrid Dwyer</DisplayName>
        <AccountId>270</AccountId>
        <AccountType/>
      </UserInfo>
      <UserInfo>
        <DisplayName>Anne O'Callaghan</DisplayName>
        <AccountId>295</AccountId>
        <AccountType/>
      </UserInfo>
      <UserInfo>
        <DisplayName>Majella Ballantine</DisplayName>
        <AccountId>300</AccountId>
        <AccountType/>
      </UserInfo>
      <UserInfo>
        <DisplayName>Stephanie Yee</DisplayName>
        <AccountId>677</AccountId>
        <AccountType/>
      </UserInfo>
      <UserInfo>
        <DisplayName>Kimberly Hutton</DisplayName>
        <AccountId>302</AccountId>
        <AccountType/>
      </UserInfo>
      <UserInfo>
        <DisplayName>Sharon Elves</DisplayName>
        <AccountId>317</AccountId>
        <AccountType/>
      </UserInfo>
      <UserInfo>
        <DisplayName>Stephanie Pridan</DisplayName>
        <AccountId>4542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62B6E0-B677-48D6-B936-A313107E4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3ace-2650-4517-99b3-481dd2f30b5e"/>
    <ds:schemaRef ds:uri="c723d471-e00d-45c9-bc17-3d93943bfe90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A5408-CF7B-47CD-8514-B6D70148959D}">
  <ds:schemaRefs>
    <ds:schemaRef ds:uri="http://schemas.microsoft.com/office/2006/metadata/properties"/>
    <ds:schemaRef ds:uri="http://schemas.microsoft.com/office/infopath/2007/PartnerControls"/>
    <ds:schemaRef ds:uri="11ad0cd3-baa9-466a-933b-f59ff5e4bfbf"/>
    <ds:schemaRef ds:uri="22743ace-2650-4517-99b3-481dd2f30b5e"/>
    <ds:schemaRef ds:uri="c723d471-e00d-45c9-bc17-3d93943bfe90"/>
  </ds:schemaRefs>
</ds:datastoreItem>
</file>

<file path=customXml/itemProps3.xml><?xml version="1.0" encoding="utf-8"?>
<ds:datastoreItem xmlns:ds="http://schemas.openxmlformats.org/officeDocument/2006/customXml" ds:itemID="{32A3A147-3B43-4E7F-8064-555816A412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BD4150-6770-1C40-B02C-623EE0C3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A4%20Flyer%20template</Template>
  <TotalTime>1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Carli-Seebohm</dc:creator>
  <cp:keywords/>
  <dc:description/>
  <cp:lastModifiedBy>Diana Carli-Seebohm</cp:lastModifiedBy>
  <cp:revision>2</cp:revision>
  <cp:lastPrinted>2019-11-29T03:43:00Z</cp:lastPrinted>
  <dcterms:created xsi:type="dcterms:W3CDTF">2023-03-17T03:24:00Z</dcterms:created>
  <dcterms:modified xsi:type="dcterms:W3CDTF">2023-03-17T03:24:00Z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0x010100E4E629EE9950E645A259091583987556</vt:lpwstr>
  </property>
  <property fmtid="{D5CDD505-2E9C-101B-9397-08002B2CF9AE}" pid="3" name="Order">
    <vt:r8>61800</vt:r8>
  </property>
  <property fmtid="{D5CDD505-2E9C-101B-9397-08002B2CF9AE}" pid="4" name="MediaServiceImageTags">
    <vt:lpwstr/>
  </property>
</Properties>
</file>