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0FCA437F" w:rsidR="00AD7B50" w:rsidRPr="00B06B81" w:rsidRDefault="009C4EF9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Identify &amp; Manage Patients with Hepatitis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0FCA437F" w:rsidR="00AD7B50" w:rsidRPr="00B06B81" w:rsidRDefault="009C4EF9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Identify &amp; Manage Patients with Hepatitis C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DE0D" w14:textId="5EAC922A" w:rsidR="00A32A75" w:rsidRPr="00A32A75" w:rsidRDefault="00EF281F" w:rsidP="00EF281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81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 the rate of treatment with cure over the incidence of new HCV infection.</w:t>
                            </w:r>
                            <w:r w:rsidRPr="00EF281F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F64C2E5" w14:textId="77777777" w:rsidR="00EF281F" w:rsidRPr="00EF281F" w:rsidRDefault="00EF281F" w:rsidP="00EF281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F281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 in patient awareness of (curable) treatment options.</w:t>
                            </w:r>
                            <w:r w:rsidRPr="00EF281F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7958DBB" w14:textId="3EEE0825" w:rsidR="00EF281F" w:rsidRPr="00EF281F" w:rsidRDefault="00EF281F" w:rsidP="00EF281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F281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Decrease in people living with HCV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0276DE0D" w14:textId="5EAC922A" w:rsidR="00A32A75" w:rsidRPr="00A32A75" w:rsidRDefault="00EF281F" w:rsidP="00EF281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81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 the rate of treatment with cure over the incidence of new HCV infection.</w:t>
                      </w:r>
                      <w:r w:rsidRPr="00EF281F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F64C2E5" w14:textId="77777777" w:rsidR="00EF281F" w:rsidRPr="00EF281F" w:rsidRDefault="00EF281F" w:rsidP="00EF281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F281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 in patient awareness of (curable) treatment options.</w:t>
                      </w:r>
                      <w:r w:rsidRPr="00EF281F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27958DBB" w14:textId="3EEE0825" w:rsidR="00EF281F" w:rsidRPr="00EF281F" w:rsidRDefault="00EF281F" w:rsidP="00EF281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F281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Decrease in people living with HCV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2693" w14:textId="63315654" w:rsid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95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 practice staff knowledge and awareness of Hep C via training, so that patients are managed effectively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433BEA" w14:textId="77777777" w:rsidR="00CD595F" w:rsidRP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02BAFF3A" w14:textId="77777777" w:rsid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CD595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 practice staff ability and understanding in using PEN to identify patients with Hep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atitis C.</w:t>
                            </w:r>
                          </w:p>
                          <w:p w14:paraId="343BDC33" w14:textId="13822465" w:rsidR="00CD595F" w:rsidRP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595F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77B61AC" w14:textId="586E1E02" w:rsidR="00CD595F" w:rsidRP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D595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Develop internal practice processes that will effectively allow staff to manage and identify He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patitis C.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C932693" w14:textId="63315654" w:rsid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95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 practice staff knowledge and awareness of Hep C via training, so that patients are managed effectively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6433BEA" w14:textId="77777777" w:rsidR="00CD595F" w:rsidRP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02BAFF3A" w14:textId="77777777" w:rsid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CD595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 practice staff ability and understanding in using PEN to identify patients with Hep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atitis C.</w:t>
                      </w:r>
                    </w:p>
                    <w:p w14:paraId="343BDC33" w14:textId="13822465" w:rsidR="00CD595F" w:rsidRP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D595F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777B61AC" w14:textId="586E1E02" w:rsidR="00CD595F" w:rsidRP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D595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Develop internal practice processes that will effectively allow staff to manage and identify He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patitis C.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51D60F1B" w:rsidR="00D91239" w:rsidRPr="002241D1" w:rsidRDefault="002241D1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41D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Develop internal practice processes and upskill the practice staff to be able to identify and manage patients with Hepatitis C, over a 6 month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51D60F1B" w:rsidR="00D91239" w:rsidRPr="002241D1" w:rsidRDefault="002241D1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241D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Develop internal practice processes and upskill the practice staff to be able to identify and manage patients with Hepatitis C, over a 6 month period.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9701" w14:textId="3AC5CF5F" w:rsid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95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 in diagnosis of Hep C patients in 6 months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469425" w14:textId="77777777" w:rsidR="00CD595F" w:rsidRP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30C2D788" w14:textId="09561925" w:rsid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95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Increase in referrals to specialist and uptake of Hep C treatments in 6 months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2163E3" w14:textId="77777777" w:rsidR="00CD595F" w:rsidRP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3DD351E6" w14:textId="17BFEA41" w:rsidR="00CD595F" w:rsidRPr="00CD595F" w:rsidRDefault="00CD595F" w:rsidP="00CD59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D595F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Stronger knowledge and awareness of Hep C from practice staff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40199701" w14:textId="3AC5CF5F" w:rsid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95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 in diagnosis of Hep C patients in 6 months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9469425" w14:textId="77777777" w:rsidR="00CD595F" w:rsidRP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30C2D788" w14:textId="09561925" w:rsid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95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Increase in referrals to specialist and uptake of Hep C treatments in 6 months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32163E3" w14:textId="77777777" w:rsidR="00CD595F" w:rsidRP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3DD351E6" w14:textId="17BFEA41" w:rsidR="00CD595F" w:rsidRPr="00CD595F" w:rsidRDefault="00CD595F" w:rsidP="00CD59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D595F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Stronger knowledge and awareness of Hep C from practice staff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F24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0B7C86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60A8C934" w14:textId="77777777" w:rsidR="00912FB8" w:rsidRPr="00805E34" w:rsidRDefault="00912FB8" w:rsidP="00912FB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Consult with the WVPHN practice facilitator, develop a plan of action and present it at staff meetings.</w:t>
                            </w:r>
                          </w:p>
                          <w:p w14:paraId="463BB040" w14:textId="77777777" w:rsidR="00912FB8" w:rsidRPr="00805E34" w:rsidRDefault="00912FB8" w:rsidP="00912FB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E5515A" w14:textId="77777777" w:rsidR="00912FB8" w:rsidRPr="00805E34" w:rsidRDefault="00912FB8" w:rsidP="00912FB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Form a QI team, discuss workflow and allocate roles &amp; responsibilities. [ideally – practice manager (can include WVPHN practice facilitator) and at least one GP, nurse and admin staff.]</w:t>
                            </w:r>
                          </w:p>
                          <w:p w14:paraId="4A6EDC2F" w14:textId="77777777" w:rsidR="00912FB8" w:rsidRPr="00805E34" w:rsidRDefault="00912FB8" w:rsidP="00912FB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01E5E5" w14:textId="77777777" w:rsidR="00912FB8" w:rsidRPr="00805E34" w:rsidRDefault="00912FB8" w:rsidP="00912FB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QI lead to extract baseline data from practice software using data extraction tool.</w:t>
                            </w:r>
                          </w:p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0B945" w14:textId="5EBE9286" w:rsidR="001F1D51" w:rsidRPr="002E44F6" w:rsidRDefault="008D38CD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ontentcontrolboundarysink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​​</w:t>
                            </w:r>
                            <w:r w:rsidRPr="002E44F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Develop project brief/plan</w:t>
                            </w:r>
                            <w:r w:rsidRPr="002E44F6">
                              <w:rPr>
                                <w:rStyle w:val="contentcontrolboundarysink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​</w:t>
                            </w:r>
                            <w:r w:rsidR="002E44F6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264CE0A" w14:textId="77777777" w:rsidR="002E44F6" w:rsidRDefault="002E44F6" w:rsidP="00B77A7C">
                            <w:pPr>
                              <w:widowControl w:val="0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14:paraId="6D343D37" w14:textId="500819F0" w:rsidR="0015068F" w:rsidRPr="002E44F6" w:rsidRDefault="002E44F6" w:rsidP="00B77A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E44F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Enrol appropriate Practice Staff in Hep C training, to improve current knowledge and understanding of Hep C and treatment options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1141BD2E" w14:textId="1A914033" w:rsidR="00542275" w:rsidRPr="00542275" w:rsidRDefault="00542275" w:rsidP="0054227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4227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Engage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4EA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5D24EA" w:rsidRPr="0054227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WVPHN</w:t>
                            </w:r>
                            <w:r w:rsidRPr="0054227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4EA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54227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ractice Facilitator to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227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request access to Goshare for Hep C education for patients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AFCC7" w14:textId="77777777" w:rsidR="00726B96" w:rsidRPr="00542275" w:rsidRDefault="00726B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0B7C86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60A8C934" w14:textId="77777777" w:rsidR="00912FB8" w:rsidRPr="00805E34" w:rsidRDefault="00912FB8" w:rsidP="00912FB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Consult with the WVPHN practice facilitator, develop a plan of action and present it at staff meetings.</w:t>
                      </w:r>
                    </w:p>
                    <w:p w14:paraId="463BB040" w14:textId="77777777" w:rsidR="00912FB8" w:rsidRPr="00805E34" w:rsidRDefault="00912FB8" w:rsidP="00912FB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AE5515A" w14:textId="77777777" w:rsidR="00912FB8" w:rsidRPr="00805E34" w:rsidRDefault="00912FB8" w:rsidP="00912FB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Form a QI team, discuss workflow and allocate roles &amp; responsibilities. [ideally – practice manager (can include WVPHN practice facilitator) and at least one GP, nurse and admin staff.]</w:t>
                      </w:r>
                    </w:p>
                    <w:p w14:paraId="4A6EDC2F" w14:textId="77777777" w:rsidR="00912FB8" w:rsidRPr="00805E34" w:rsidRDefault="00912FB8" w:rsidP="00912FB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A01E5E5" w14:textId="77777777" w:rsidR="00912FB8" w:rsidRPr="00805E34" w:rsidRDefault="00912FB8" w:rsidP="00912FB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QI lead to extract baseline data from practice software using data extraction tool.</w:t>
                      </w:r>
                    </w:p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C0B945" w14:textId="5EBE9286" w:rsidR="001F1D51" w:rsidRPr="002E44F6" w:rsidRDefault="008D38CD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contentcontrolboundarysink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​​</w:t>
                      </w:r>
                      <w:r w:rsidRPr="002E44F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Develop project brief/plan</w:t>
                      </w:r>
                      <w:r w:rsidRPr="002E44F6">
                        <w:rPr>
                          <w:rStyle w:val="contentcontrolboundarysink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​</w:t>
                      </w:r>
                      <w:r w:rsidR="002E44F6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5264CE0A" w14:textId="77777777" w:rsidR="002E44F6" w:rsidRDefault="002E44F6" w:rsidP="00B77A7C">
                      <w:pPr>
                        <w:widowControl w:val="0"/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p w14:paraId="6D343D37" w14:textId="500819F0" w:rsidR="0015068F" w:rsidRPr="002E44F6" w:rsidRDefault="002E44F6" w:rsidP="00B77A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E44F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Enrol appropriate Practice Staff in Hep C training, to improve current knowledge and understanding of Hep C and treatment options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.</w:t>
                      </w:r>
                    </w:p>
                    <w:p w14:paraId="1141BD2E" w14:textId="1A914033" w:rsidR="00542275" w:rsidRPr="00542275" w:rsidRDefault="00542275" w:rsidP="0054227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4227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Engage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D24EA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with </w:t>
                      </w:r>
                      <w:r w:rsidR="005D24EA" w:rsidRPr="0054227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WVPHN</w:t>
                      </w:r>
                      <w:r w:rsidRPr="0054227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D24EA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P</w:t>
                      </w:r>
                      <w:r w:rsidRPr="0054227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ractice Facilitator to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4227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request access to Goshare for Hep C education for patients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3CAFCC7" w14:textId="77777777" w:rsidR="00726B96" w:rsidRPr="00542275" w:rsidRDefault="00726B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E1082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D26CD" w:rsidRDefault="000B7C86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  <w:p w14:paraId="4F4AE783" w14:textId="33DCE9FC" w:rsidR="004F480A" w:rsidRPr="008D26CD" w:rsidRDefault="00FC3804" w:rsidP="004F480A">
                            <w:pPr>
                              <w:pStyle w:val="NoSpacing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D26C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Request access to </w:t>
                            </w:r>
                            <w:hyperlink r:id="rId11" w:tgtFrame="_blank" w:history="1">
                              <w:r w:rsidRPr="008D26CD"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HealthPathways</w:t>
                              </w:r>
                            </w:hyperlink>
                            <w:r w:rsidRPr="008D26C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for referrals for Hep C specialists and treatment options</w:t>
                            </w:r>
                            <w:r w:rsidR="008D26CD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10F29E8" w14:textId="77777777" w:rsidR="00FC3804" w:rsidRPr="008D26CD" w:rsidRDefault="00FC3804" w:rsidP="004F480A">
                            <w:pPr>
                              <w:pStyle w:val="NoSpacing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13377DB" w14:textId="62214286" w:rsidR="008D26CD" w:rsidRPr="008D26CD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26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Establish an internal referral process to specialists, for patients diagnosed with Hep C requiring treatment. Utilise HealthPathways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8A09C3" w14:textId="77777777" w:rsidR="008D26CD" w:rsidRPr="008D26CD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A56BC2" w14:textId="123FB509" w:rsidR="008D26CD" w:rsidRPr="008D26CD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26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Set up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Walrus/</w:t>
                            </w:r>
                            <w:r w:rsidRPr="008D26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Topbar on GP computers to create prompts for when anyone with diagnosed Hep C visits the clinic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23DD3A" w14:textId="77777777" w:rsidR="008D26CD" w:rsidRPr="008D26CD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EAB557" w14:textId="6D0B060C" w:rsidR="008D26CD" w:rsidRPr="008D26CD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26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​​​Establish reporting and measurement tool for assessment​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3B9816" w14:textId="77777777" w:rsidR="008D26CD" w:rsidRPr="00864316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46306E" w14:textId="057E6A36" w:rsidR="008D26CD" w:rsidRPr="00864316" w:rsidRDefault="008D26CD" w:rsidP="008D26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6431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​​</w:t>
                            </w:r>
                            <w:r w:rsidR="00864316" w:rsidRP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completion of QI period, measure change by repeating reports using </w:t>
                            </w:r>
                            <w:r w:rsid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data extraction tool.</w:t>
                            </w:r>
                            <w:r w:rsidR="00864316" w:rsidRP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="00864316" w:rsidRP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ssistance </w:t>
                            </w:r>
                            <w:r w:rsid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can be </w:t>
                            </w:r>
                            <w:r w:rsidR="00864316" w:rsidRP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provided by PHN. Compare to baseli</w:t>
                            </w:r>
                            <w:r w:rsidR="008643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ne.</w:t>
                            </w:r>
                          </w:p>
                          <w:p w14:paraId="1E8759C3" w14:textId="77777777" w:rsidR="00FC3804" w:rsidRPr="008E4FF9" w:rsidRDefault="00FC3804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D26CD" w:rsidRDefault="000B7C86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p w14:paraId="4F4AE783" w14:textId="33DCE9FC" w:rsidR="004F480A" w:rsidRPr="008D26CD" w:rsidRDefault="00FC3804" w:rsidP="004F480A">
                      <w:pPr>
                        <w:pStyle w:val="NoSpacing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D26C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Request access to </w:t>
                      </w:r>
                      <w:hyperlink r:id="rId12" w:tgtFrame="_blank" w:history="1">
                        <w:r w:rsidRPr="008D26CD">
                          <w:rPr>
                            <w:rStyle w:val="normaltextrun"/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HealthPathways</w:t>
                        </w:r>
                      </w:hyperlink>
                      <w:r w:rsidRPr="008D26C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for referrals for Hep C specialists and treatment options</w:t>
                      </w:r>
                      <w:r w:rsidR="008D26CD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710F29E8" w14:textId="77777777" w:rsidR="00FC3804" w:rsidRPr="008D26CD" w:rsidRDefault="00FC3804" w:rsidP="004F480A">
                      <w:pPr>
                        <w:pStyle w:val="NoSpacing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13377DB" w14:textId="62214286" w:rsidR="008D26CD" w:rsidRPr="008D26CD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26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Establish an internal referral process to specialists, for patients diagnosed with Hep C requiring treatment. Utilise HealthPathways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E8A09C3" w14:textId="77777777" w:rsidR="008D26CD" w:rsidRPr="008D26CD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0A56BC2" w14:textId="123FB509" w:rsidR="008D26CD" w:rsidRPr="008D26CD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26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Set up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Walrus/</w:t>
                      </w:r>
                      <w:r w:rsidRPr="008D26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Topbar on GP computers to create prompts for when anyone with diagnosed Hep C visits the clinic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523DD3A" w14:textId="77777777" w:rsidR="008D26CD" w:rsidRPr="008D26CD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BEAB557" w14:textId="6D0B060C" w:rsidR="008D26CD" w:rsidRPr="008D26CD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26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​​​Establish reporting and measurement tool for assessment​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63B9816" w14:textId="77777777" w:rsidR="008D26CD" w:rsidRPr="00864316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746306E" w14:textId="057E6A36" w:rsidR="008D26CD" w:rsidRPr="00864316" w:rsidRDefault="008D26CD" w:rsidP="008D26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6431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​​</w:t>
                      </w:r>
                      <w:r w:rsidR="00864316" w:rsidRP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At completion of QI period, measure change by repeating reports using </w:t>
                      </w:r>
                      <w:r w:rsid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data extraction tool.</w:t>
                      </w:r>
                      <w:r w:rsidR="00864316" w:rsidRP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="00864316" w:rsidRP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ssistance </w:t>
                      </w:r>
                      <w:r w:rsid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can be </w:t>
                      </w:r>
                      <w:r w:rsidR="00864316" w:rsidRP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provided by PHN. Compare to baseli</w:t>
                      </w:r>
                      <w:r w:rsidR="008643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ne.</w:t>
                      </w:r>
                    </w:p>
                    <w:p w14:paraId="1E8759C3" w14:textId="77777777" w:rsidR="00FC3804" w:rsidRPr="008E4FF9" w:rsidRDefault="00FC3804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3"/>
      <w:footerReference w:type="default" r:id="rId14"/>
      <w:headerReference w:type="first" r:id="rId15"/>
      <w:footerReference w:type="first" r:id="rId16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E0D0" w14:textId="77777777" w:rsidR="00287DA1" w:rsidRDefault="00287DA1" w:rsidP="00DB0FDA">
      <w:r>
        <w:separator/>
      </w:r>
    </w:p>
  </w:endnote>
  <w:endnote w:type="continuationSeparator" w:id="0">
    <w:p w14:paraId="0D190AEC" w14:textId="77777777" w:rsidR="00287DA1" w:rsidRDefault="00287DA1" w:rsidP="00DB0FDA">
      <w:r>
        <w:continuationSeparator/>
      </w:r>
    </w:p>
  </w:endnote>
  <w:endnote w:type="continuationNotice" w:id="1">
    <w:p w14:paraId="5CA287AE" w14:textId="77777777" w:rsidR="00287DA1" w:rsidRDefault="00287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11506F59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538D" w14:textId="77777777" w:rsidR="00287DA1" w:rsidRDefault="00287DA1" w:rsidP="00DB0FDA">
      <w:r>
        <w:separator/>
      </w:r>
    </w:p>
  </w:footnote>
  <w:footnote w:type="continuationSeparator" w:id="0">
    <w:p w14:paraId="5D56959F" w14:textId="77777777" w:rsidR="00287DA1" w:rsidRDefault="00287DA1" w:rsidP="00DB0FDA">
      <w:r>
        <w:continuationSeparator/>
      </w:r>
    </w:p>
  </w:footnote>
  <w:footnote w:type="continuationNotice" w:id="1">
    <w:p w14:paraId="4B935F6C" w14:textId="77777777" w:rsidR="00287DA1" w:rsidRDefault="00287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2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7689B3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B7C86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241D1"/>
    <w:rsid w:val="00273FC0"/>
    <w:rsid w:val="00281AA3"/>
    <w:rsid w:val="00283B4F"/>
    <w:rsid w:val="00286558"/>
    <w:rsid w:val="00287DA1"/>
    <w:rsid w:val="00292100"/>
    <w:rsid w:val="00292E3F"/>
    <w:rsid w:val="002C48D7"/>
    <w:rsid w:val="002E44F6"/>
    <w:rsid w:val="002F400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42275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D24EA"/>
    <w:rsid w:val="005E667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64316"/>
    <w:rsid w:val="00884FF4"/>
    <w:rsid w:val="00887E41"/>
    <w:rsid w:val="008D26CD"/>
    <w:rsid w:val="008D2BC9"/>
    <w:rsid w:val="008D38CD"/>
    <w:rsid w:val="008E48C3"/>
    <w:rsid w:val="008E4FF9"/>
    <w:rsid w:val="00902FC0"/>
    <w:rsid w:val="00903165"/>
    <w:rsid w:val="00912FB8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C4EF9"/>
    <w:rsid w:val="009E3E32"/>
    <w:rsid w:val="009E68E1"/>
    <w:rsid w:val="009F1CE8"/>
    <w:rsid w:val="00A12A4C"/>
    <w:rsid w:val="00A157B1"/>
    <w:rsid w:val="00A32A75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CD595F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EF281F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C380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2241D1"/>
  </w:style>
  <w:style w:type="paragraph" w:customStyle="1" w:styleId="paragraph">
    <w:name w:val="paragraph"/>
    <w:basedOn w:val="Normal"/>
    <w:rsid w:val="00EF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EF281F"/>
  </w:style>
  <w:style w:type="character" w:customStyle="1" w:styleId="contentcontrolboundarysink">
    <w:name w:val="contentcontrolboundarysink"/>
    <w:basedOn w:val="DefaultParagraphFont"/>
    <w:rsid w:val="008D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tvic.communityhealthpathways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vic.communityhealthpathways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0C5D32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2023-05-02T03:21:00Z</dcterms:created>
  <dcterms:modified xsi:type="dcterms:W3CDTF">2023-05-02T03:21:00Z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