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53C38C5A" w:rsidR="00AD7B50" w:rsidRPr="00B06B81" w:rsidRDefault="00A24896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Improve </w:t>
                            </w:r>
                            <w:r w:rsidR="00A02085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emographic </w:t>
                            </w:r>
                            <w:r w:rsidR="00A02085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ata for </w:t>
                            </w:r>
                            <w:r w:rsidR="00A02085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igital </w:t>
                            </w:r>
                            <w:r w:rsidR="00A02085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ealth </w:t>
                            </w:r>
                            <w:r w:rsidR="00A02085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rograms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53C38C5A" w:rsidR="00AD7B50" w:rsidRPr="00B06B81" w:rsidRDefault="00A24896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Improve </w:t>
                      </w:r>
                      <w:r w:rsidR="00A02085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emographic </w:t>
                      </w:r>
                      <w:r w:rsidR="00A02085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ata for </w:t>
                      </w:r>
                      <w:r w:rsidR="00A02085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igital </w:t>
                      </w:r>
                      <w:r w:rsidR="00A02085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ealth </w:t>
                      </w:r>
                      <w:r w:rsidR="00A02085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rograms 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72064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61824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5F3B" w14:textId="77777777" w:rsidR="00300B64" w:rsidRPr="00300B64" w:rsidRDefault="00300B64" w:rsidP="00300B6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300B64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Ensure that the non-clinical data required for the use of various digital health platforms is up to date within the clinical information system.</w:t>
                            </w:r>
                            <w:r w:rsidRPr="00300B64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EB01FF7" w14:textId="230225CE" w:rsidR="00300B64" w:rsidRPr="00300B64" w:rsidRDefault="00300B64" w:rsidP="00300B6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300B64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Easiest way to do this is to verify patient Individual Healthcare Identifiers (IHI) – through the demographic data of First Name, Last Name, date of birth, </w:t>
                            </w:r>
                            <w:r w:rsidR="002409C6" w:rsidRPr="00300B64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sex,</w:t>
                            </w:r>
                            <w:r w:rsidRPr="00300B64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and Medicare number. </w:t>
                            </w:r>
                            <w:r w:rsidRPr="00300B64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1357124" w14:textId="68DBD4EE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08F65F3B" w14:textId="77777777" w:rsidR="00300B64" w:rsidRPr="00300B64" w:rsidRDefault="00300B64" w:rsidP="00300B6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300B64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Ensure that the non-clinical data required for the use of various digital health platforms is up to date within the clinical information system.</w:t>
                      </w:r>
                      <w:r w:rsidRPr="00300B64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6EB01FF7" w14:textId="230225CE" w:rsidR="00300B64" w:rsidRPr="00300B64" w:rsidRDefault="00300B64" w:rsidP="00300B6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300B64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Easiest way to do this is to verify patient Individual Healthcare Identifiers (IHI) – through the demographic data of First Name, Last Name, date of birth, </w:t>
                      </w:r>
                      <w:r w:rsidR="002409C6" w:rsidRPr="00300B64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sex,</w:t>
                      </w:r>
                      <w:r w:rsidRPr="00300B64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and Medicare number. </w:t>
                      </w:r>
                      <w:r w:rsidRPr="00300B64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51357124" w14:textId="68DBD4EE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FBB1" w14:textId="77777777" w:rsidR="0002256C" w:rsidRPr="0002256C" w:rsidRDefault="0002256C" w:rsidP="000225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02256C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Decreased number of active patients without an IHI verified.</w:t>
                            </w:r>
                            <w:r w:rsidRPr="0002256C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2487DE8" w14:textId="77777777" w:rsidR="0002256C" w:rsidRPr="0002256C" w:rsidRDefault="0002256C" w:rsidP="000225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02256C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Increased number of active patients with an IHI verified.</w:t>
                            </w:r>
                            <w:r w:rsidRPr="0002256C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213077F" w14:textId="77777777" w:rsidR="0002256C" w:rsidRPr="0002256C" w:rsidRDefault="0002256C" w:rsidP="000225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02256C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Increased number of active patients with IHI verified and My Health Record.</w:t>
                            </w:r>
                            <w:r w:rsidRPr="0002256C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3754FBB1" w14:textId="77777777" w:rsidR="0002256C" w:rsidRPr="0002256C" w:rsidRDefault="0002256C" w:rsidP="000225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02256C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Decreased number of active patients without an IHI verified.</w:t>
                      </w:r>
                      <w:r w:rsidRPr="0002256C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52487DE8" w14:textId="77777777" w:rsidR="0002256C" w:rsidRPr="0002256C" w:rsidRDefault="0002256C" w:rsidP="000225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02256C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Increased number of active patients with an IHI verified.</w:t>
                      </w:r>
                      <w:r w:rsidRPr="0002256C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4213077F" w14:textId="77777777" w:rsidR="0002256C" w:rsidRPr="0002256C" w:rsidRDefault="0002256C" w:rsidP="000225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02256C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Increased number of active patients with IHI verified and My Health Record.</w:t>
                      </w:r>
                      <w:r w:rsidRPr="0002256C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8625A" w14:textId="128DBD3B" w:rsidR="00097231" w:rsidRDefault="00097231" w:rsidP="00097231">
                            <w:pPr>
                              <w:spacing w:after="0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D62EA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Use the data extraction tool to collect baseline data and patient population to verify patient IHIs.</w:t>
                            </w:r>
                            <w:r w:rsidRPr="005D62EA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FC10740" w14:textId="31AE167A" w:rsidR="00097231" w:rsidRDefault="00097231" w:rsidP="00097231">
                            <w:pPr>
                              <w:spacing w:after="0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Currently the practice data </w:t>
                            </w:r>
                            <w:r w:rsidR="00646F78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has xx% of active patients with</w:t>
                            </w:r>
                            <w:r w:rsidR="00F0246E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out a verified IHI </w:t>
                            </w:r>
                          </w:p>
                          <w:p w14:paraId="102B8170" w14:textId="77777777" w:rsidR="00660EFC" w:rsidRDefault="00660EF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3BE8625A" w14:textId="128DBD3B" w:rsidR="00097231" w:rsidRDefault="00097231" w:rsidP="00097231">
                      <w:pPr>
                        <w:spacing w:after="0"/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D62EA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Use the data extraction tool to collect baseline data and patient population to verify patient IHIs.</w:t>
                      </w:r>
                      <w:r w:rsidRPr="005D62EA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14:paraId="5FC10740" w14:textId="31AE167A" w:rsidR="00097231" w:rsidRDefault="00097231" w:rsidP="00097231">
                      <w:pPr>
                        <w:spacing w:after="0"/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Currently the practice data </w:t>
                      </w:r>
                      <w:r w:rsidR="00646F78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has xx% of active patients with</w:t>
                      </w:r>
                      <w:r w:rsidR="00F0246E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out a verified IHI </w:t>
                      </w:r>
                    </w:p>
                    <w:p w14:paraId="102B8170" w14:textId="77777777" w:rsidR="00660EFC" w:rsidRDefault="00660EFC"/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A58A0" w14:textId="7E4597EB" w:rsidR="00660EFC" w:rsidRPr="007E3A5D" w:rsidRDefault="00660EFC" w:rsidP="00660EF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E3A5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Reduce the number of active patients in the clinical information system without a verified IHI from &lt;&lt;insert number&gt;&gt; by (insert your %) %, within a </w:t>
                            </w:r>
                            <w:proofErr w:type="gramStart"/>
                            <w:r w:rsidRPr="007E3A5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three month</w:t>
                            </w:r>
                            <w:proofErr w:type="gramEnd"/>
                            <w:r w:rsidRPr="007E3A5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period. – And increase number of patients with a current email address and mobile number in clinical software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E7BBA73" w14:textId="06D6C932" w:rsidR="00D91239" w:rsidRPr="005D62EA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C6A58A0" w14:textId="7E4597EB" w:rsidR="00660EFC" w:rsidRPr="007E3A5D" w:rsidRDefault="00660EFC" w:rsidP="00660EF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7E3A5D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Reduce the number of active patients in the clinical information system without a verified IHI from &lt;&lt;insert number&gt;&gt; by (insert your %) %, within a </w:t>
                      </w:r>
                      <w:proofErr w:type="gramStart"/>
                      <w:r w:rsidRPr="007E3A5D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three month</w:t>
                      </w:r>
                      <w:proofErr w:type="gramEnd"/>
                      <w:r w:rsidRPr="007E3A5D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period. – And increase number of patients with a current email address and mobile number in clinical software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0E7BBA73" w14:textId="06D6C932" w:rsidR="00D91239" w:rsidRPr="005D62EA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1CC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DC705B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86F2C24" w14:textId="77777777" w:rsidR="00AA4004" w:rsidRPr="00805E34" w:rsidRDefault="00AA4004" w:rsidP="00AA40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6BFD3DE9" w14:textId="77777777" w:rsidR="00AA4004" w:rsidRPr="00805E34" w:rsidRDefault="00AA4004" w:rsidP="00AA40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3D15DE" w14:textId="77777777" w:rsidR="00AA4004" w:rsidRPr="00805E34" w:rsidRDefault="00AA4004" w:rsidP="00AA40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5B7CDA29" w14:textId="77777777" w:rsidR="00AA4004" w:rsidRPr="00805E34" w:rsidRDefault="00AA4004" w:rsidP="00AA40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CA421E" w14:textId="77777777" w:rsidR="00AA4004" w:rsidRPr="00805E34" w:rsidRDefault="00AA4004" w:rsidP="00AA40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tool.</w:t>
                            </w:r>
                          </w:p>
                          <w:p w14:paraId="73064A7A" w14:textId="77777777" w:rsidR="001F1D51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F5E392" w14:textId="7E33C422" w:rsidR="00C16EE6" w:rsidRPr="00C16EE6" w:rsidRDefault="00C16EE6" w:rsidP="00C16EE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16EE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Export the list provide this to reception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928321B" w14:textId="77777777" w:rsidR="00C16EE6" w:rsidRPr="00C16EE6" w:rsidRDefault="00C16EE6" w:rsidP="00C16EE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16F607" w14:textId="6E0665BE" w:rsidR="00C16EE6" w:rsidRPr="00C16EE6" w:rsidRDefault="00C16EE6" w:rsidP="00C16EE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16EE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Ensure relevant non-clinical staff know where to enter information in </w:t>
                            </w:r>
                            <w:r w:rsidR="00FD369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clinical software. </w:t>
                            </w:r>
                          </w:p>
                          <w:p w14:paraId="39D9F324" w14:textId="77777777" w:rsidR="00C16EE6" w:rsidRPr="008E4FF9" w:rsidRDefault="00C16EE6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C0B945" w14:textId="13B0E016" w:rsidR="001F1D51" w:rsidRPr="00FD369E" w:rsidRDefault="00FD369E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FD369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Set up a visual goal in the staff room to motivate staff to achieve the goal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D343D37" w14:textId="6BB95AD4" w:rsidR="0015068F" w:rsidRPr="00FD369E" w:rsidRDefault="0015068F" w:rsidP="00B77A7C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2409C6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486F2C24" w14:textId="77777777" w:rsidR="00AA4004" w:rsidRPr="00805E34" w:rsidRDefault="00AA4004" w:rsidP="00AA40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6BFD3DE9" w14:textId="77777777" w:rsidR="00AA4004" w:rsidRPr="00805E34" w:rsidRDefault="00AA4004" w:rsidP="00AA40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D3D15DE" w14:textId="77777777" w:rsidR="00AA4004" w:rsidRPr="00805E34" w:rsidRDefault="00AA4004" w:rsidP="00AA40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5B7CDA29" w14:textId="77777777" w:rsidR="00AA4004" w:rsidRPr="00805E34" w:rsidRDefault="00AA4004" w:rsidP="00AA40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5FCA421E" w14:textId="77777777" w:rsidR="00AA4004" w:rsidRPr="00805E34" w:rsidRDefault="00AA4004" w:rsidP="00AA40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tool.</w:t>
                      </w:r>
                    </w:p>
                    <w:p w14:paraId="73064A7A" w14:textId="77777777" w:rsidR="001F1D51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39F5E392" w14:textId="7E33C422" w:rsidR="00C16EE6" w:rsidRPr="00C16EE6" w:rsidRDefault="00C16EE6" w:rsidP="00C16EE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16EE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Export the list provide this to reception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928321B" w14:textId="77777777" w:rsidR="00C16EE6" w:rsidRPr="00C16EE6" w:rsidRDefault="00C16EE6" w:rsidP="00C16EE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616F607" w14:textId="6E0665BE" w:rsidR="00C16EE6" w:rsidRPr="00C16EE6" w:rsidRDefault="00C16EE6" w:rsidP="00C16EE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16EE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Ensure relevant non-clinical staff know where to enter information in </w:t>
                      </w:r>
                      <w:r w:rsidR="00FD369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clinical software. </w:t>
                      </w:r>
                    </w:p>
                    <w:p w14:paraId="39D9F324" w14:textId="77777777" w:rsidR="00C16EE6" w:rsidRPr="008E4FF9" w:rsidRDefault="00C16EE6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41C0B945" w14:textId="13B0E016" w:rsidR="001F1D51" w:rsidRPr="00FD369E" w:rsidRDefault="00FD369E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FD369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Set up a visual goal in the staff room to motivate staff to achieve the goal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6D343D37" w14:textId="6BB95AD4" w:rsidR="0015068F" w:rsidRPr="00FD369E" w:rsidRDefault="0015068F" w:rsidP="00B77A7C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0F2D9" id="Arrow: Right 260" o:spid="_x0000_s1026" type="#_x0000_t13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DC705B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3E85AB85" w14:textId="77777777" w:rsidR="00F269CD" w:rsidRPr="00F269CD" w:rsidRDefault="00F269CD" w:rsidP="00F269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11D8B2" w14:textId="05B8927D" w:rsidR="00F269CD" w:rsidRPr="00F269CD" w:rsidRDefault="00F269CD" w:rsidP="00F269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F269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Update workflows to include the QI activity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CB2F42A" w14:textId="77777777" w:rsidR="00F269CD" w:rsidRPr="00F269CD" w:rsidRDefault="00F269CD" w:rsidP="00F269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4DBE61" w14:textId="2561C2A3" w:rsidR="00F269CD" w:rsidRPr="00F269CD" w:rsidRDefault="00F269CD" w:rsidP="00F269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F269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At completion of QI period, measure change by repeating reports using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data extraction tool</w:t>
                            </w:r>
                            <w:r w:rsidRPr="00F269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F269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ssistance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can be </w:t>
                            </w:r>
                            <w:r w:rsidRPr="00F269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provided by PHN. Compare to baseline. </w:t>
                            </w:r>
                          </w:p>
                          <w:p w14:paraId="4F4AE783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E4FF9" w:rsidRDefault="002409C6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3E85AB85" w14:textId="77777777" w:rsidR="00F269CD" w:rsidRPr="00F269CD" w:rsidRDefault="00F269CD" w:rsidP="00F269CD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911D8B2" w14:textId="05B8927D" w:rsidR="00F269CD" w:rsidRPr="00F269CD" w:rsidRDefault="00F269CD" w:rsidP="00F269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F269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Update workflows to include the QI activity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CB2F42A" w14:textId="77777777" w:rsidR="00F269CD" w:rsidRPr="00F269CD" w:rsidRDefault="00F269CD" w:rsidP="00F269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84DBE61" w14:textId="2561C2A3" w:rsidR="00F269CD" w:rsidRPr="00F269CD" w:rsidRDefault="00F269CD" w:rsidP="00F269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F269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At completion of QI period, measure change by repeating reports using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data extraction tool</w:t>
                      </w:r>
                      <w:r w:rsidRPr="00F269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</w:t>
                      </w:r>
                      <w:r w:rsidRPr="00F269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ssistance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can be </w:t>
                      </w:r>
                      <w:r w:rsidRPr="00F269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provided by PHN. Compare to baseline. </w:t>
                      </w:r>
                    </w:p>
                    <w:p w14:paraId="4F4AE783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F827" w14:textId="77777777" w:rsidR="00780902" w:rsidRDefault="00780902" w:rsidP="00DB0FDA">
      <w:r>
        <w:separator/>
      </w:r>
    </w:p>
  </w:endnote>
  <w:endnote w:type="continuationSeparator" w:id="0">
    <w:p w14:paraId="3CDAB633" w14:textId="77777777" w:rsidR="00780902" w:rsidRDefault="00780902" w:rsidP="00DB0FDA">
      <w:r>
        <w:continuationSeparator/>
      </w:r>
    </w:p>
  </w:endnote>
  <w:endnote w:type="continuationNotice" w:id="1">
    <w:p w14:paraId="047A694B" w14:textId="77777777" w:rsidR="00780902" w:rsidRDefault="007809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3048572C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7E40" w14:textId="77777777" w:rsidR="00780902" w:rsidRDefault="00780902" w:rsidP="00DB0FDA">
      <w:r>
        <w:separator/>
      </w:r>
    </w:p>
  </w:footnote>
  <w:footnote w:type="continuationSeparator" w:id="0">
    <w:p w14:paraId="44B92412" w14:textId="77777777" w:rsidR="00780902" w:rsidRDefault="00780902" w:rsidP="00DB0FDA">
      <w:r>
        <w:continuationSeparator/>
      </w:r>
    </w:p>
  </w:footnote>
  <w:footnote w:type="continuationNotice" w:id="1">
    <w:p w14:paraId="4082EF03" w14:textId="77777777" w:rsidR="00780902" w:rsidRDefault="007809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075D06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2256C"/>
    <w:rsid w:val="00053173"/>
    <w:rsid w:val="00097231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715CD"/>
    <w:rsid w:val="00176806"/>
    <w:rsid w:val="00176989"/>
    <w:rsid w:val="0019041A"/>
    <w:rsid w:val="001A1065"/>
    <w:rsid w:val="001D6068"/>
    <w:rsid w:val="001E57AA"/>
    <w:rsid w:val="001F1D51"/>
    <w:rsid w:val="001F505D"/>
    <w:rsid w:val="002409C6"/>
    <w:rsid w:val="00281AA3"/>
    <w:rsid w:val="00283B4F"/>
    <w:rsid w:val="00286558"/>
    <w:rsid w:val="00292100"/>
    <w:rsid w:val="00292E3F"/>
    <w:rsid w:val="002C48D7"/>
    <w:rsid w:val="002F4004"/>
    <w:rsid w:val="00300B64"/>
    <w:rsid w:val="0030563F"/>
    <w:rsid w:val="00305CA9"/>
    <w:rsid w:val="0031371E"/>
    <w:rsid w:val="0033181C"/>
    <w:rsid w:val="003441C4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D62EA"/>
    <w:rsid w:val="005E6674"/>
    <w:rsid w:val="00604932"/>
    <w:rsid w:val="0061399E"/>
    <w:rsid w:val="00646F78"/>
    <w:rsid w:val="00651EAF"/>
    <w:rsid w:val="00660EFC"/>
    <w:rsid w:val="00663F8D"/>
    <w:rsid w:val="006808BD"/>
    <w:rsid w:val="00686530"/>
    <w:rsid w:val="00695F70"/>
    <w:rsid w:val="006A21FE"/>
    <w:rsid w:val="006B7823"/>
    <w:rsid w:val="0070289F"/>
    <w:rsid w:val="007209AD"/>
    <w:rsid w:val="0072396D"/>
    <w:rsid w:val="00726B96"/>
    <w:rsid w:val="007504C7"/>
    <w:rsid w:val="0077330D"/>
    <w:rsid w:val="00780902"/>
    <w:rsid w:val="00782964"/>
    <w:rsid w:val="00793FF3"/>
    <w:rsid w:val="007A3B5E"/>
    <w:rsid w:val="007B01DE"/>
    <w:rsid w:val="007E0EE0"/>
    <w:rsid w:val="007E3A5D"/>
    <w:rsid w:val="007F1B6B"/>
    <w:rsid w:val="00813874"/>
    <w:rsid w:val="00832C31"/>
    <w:rsid w:val="00862B28"/>
    <w:rsid w:val="00884FF4"/>
    <w:rsid w:val="00887E41"/>
    <w:rsid w:val="008D2BC9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73760"/>
    <w:rsid w:val="0099132D"/>
    <w:rsid w:val="00991683"/>
    <w:rsid w:val="009A34FA"/>
    <w:rsid w:val="009B6FA1"/>
    <w:rsid w:val="009E3E32"/>
    <w:rsid w:val="009E68E1"/>
    <w:rsid w:val="009F1CE8"/>
    <w:rsid w:val="00A02085"/>
    <w:rsid w:val="00A12A4C"/>
    <w:rsid w:val="00A157B1"/>
    <w:rsid w:val="00A24896"/>
    <w:rsid w:val="00A4357B"/>
    <w:rsid w:val="00A54736"/>
    <w:rsid w:val="00A56F32"/>
    <w:rsid w:val="00A7300A"/>
    <w:rsid w:val="00A735EA"/>
    <w:rsid w:val="00A8036E"/>
    <w:rsid w:val="00AA4004"/>
    <w:rsid w:val="00AA6A22"/>
    <w:rsid w:val="00AA7872"/>
    <w:rsid w:val="00AB2B17"/>
    <w:rsid w:val="00AD7B50"/>
    <w:rsid w:val="00AE5938"/>
    <w:rsid w:val="00B009B6"/>
    <w:rsid w:val="00B06B81"/>
    <w:rsid w:val="00B3222D"/>
    <w:rsid w:val="00B51689"/>
    <w:rsid w:val="00B66BBF"/>
    <w:rsid w:val="00B77830"/>
    <w:rsid w:val="00B77A7C"/>
    <w:rsid w:val="00B81B7F"/>
    <w:rsid w:val="00BC5544"/>
    <w:rsid w:val="00BD0985"/>
    <w:rsid w:val="00BF050C"/>
    <w:rsid w:val="00C10482"/>
    <w:rsid w:val="00C112C6"/>
    <w:rsid w:val="00C134B8"/>
    <w:rsid w:val="00C15816"/>
    <w:rsid w:val="00C16EE6"/>
    <w:rsid w:val="00C21D78"/>
    <w:rsid w:val="00C4655E"/>
    <w:rsid w:val="00C70A22"/>
    <w:rsid w:val="00C82EBA"/>
    <w:rsid w:val="00C837ED"/>
    <w:rsid w:val="00CB2AC0"/>
    <w:rsid w:val="00CB30A0"/>
    <w:rsid w:val="00CB5BC7"/>
    <w:rsid w:val="00D21FD0"/>
    <w:rsid w:val="00D2321D"/>
    <w:rsid w:val="00D24F59"/>
    <w:rsid w:val="00D46EB2"/>
    <w:rsid w:val="00D47076"/>
    <w:rsid w:val="00D52A69"/>
    <w:rsid w:val="00D728EA"/>
    <w:rsid w:val="00D8535A"/>
    <w:rsid w:val="00D91239"/>
    <w:rsid w:val="00D952AC"/>
    <w:rsid w:val="00DB0FDA"/>
    <w:rsid w:val="00DB3F53"/>
    <w:rsid w:val="00DC4622"/>
    <w:rsid w:val="00DC705B"/>
    <w:rsid w:val="00E11FF7"/>
    <w:rsid w:val="00E146C4"/>
    <w:rsid w:val="00E23F93"/>
    <w:rsid w:val="00E44511"/>
    <w:rsid w:val="00E5182F"/>
    <w:rsid w:val="00E701B3"/>
    <w:rsid w:val="00E76332"/>
    <w:rsid w:val="00EB0752"/>
    <w:rsid w:val="00EB57FC"/>
    <w:rsid w:val="00ED7327"/>
    <w:rsid w:val="00F0246E"/>
    <w:rsid w:val="00F17773"/>
    <w:rsid w:val="00F23ED7"/>
    <w:rsid w:val="00F269CD"/>
    <w:rsid w:val="00F278A3"/>
    <w:rsid w:val="00F440F4"/>
    <w:rsid w:val="00F51261"/>
    <w:rsid w:val="00F84D1B"/>
    <w:rsid w:val="00F866E6"/>
    <w:rsid w:val="00F93FBB"/>
    <w:rsid w:val="00F96044"/>
    <w:rsid w:val="00FC1849"/>
    <w:rsid w:val="00FD369E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7E3A5D"/>
  </w:style>
  <w:style w:type="character" w:customStyle="1" w:styleId="eop">
    <w:name w:val="eop"/>
    <w:basedOn w:val="DefaultParagraphFont"/>
    <w:rsid w:val="007E3A5D"/>
  </w:style>
  <w:style w:type="paragraph" w:customStyle="1" w:styleId="paragraph">
    <w:name w:val="paragraph"/>
    <w:basedOn w:val="Normal"/>
    <w:rsid w:val="0002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1A64AB"/>
    <w:rsid w:val="0030342C"/>
    <w:rsid w:val="005D143E"/>
    <w:rsid w:val="00725F50"/>
    <w:rsid w:val="007D7EF1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A5408-CF7B-47CD-8514-B6D7014895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743ace-2650-4517-99b3-481dd2f30b5e"/>
    <ds:schemaRef ds:uri="http://purl.org/dc/elements/1.1/"/>
    <ds:schemaRef ds:uri="http://schemas.microsoft.com/office/2006/metadata/properties"/>
    <ds:schemaRef ds:uri="http://schemas.microsoft.com/office/infopath/2007/PartnerControls"/>
    <ds:schemaRef ds:uri="11ad0cd3-baa9-466a-933b-f59ff5e4bfbf"/>
    <ds:schemaRef ds:uri="c723d471-e00d-45c9-bc17-3d93943bfe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2019-11-29T03:43:00Z</cp:lastPrinted>
  <dcterms:created xsi:type="dcterms:W3CDTF">2023-05-02T04:42:00Z</dcterms:created>
  <dcterms:modified xsi:type="dcterms:W3CDTF">2023-05-02T04:42:00Z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