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5900E54F" w:rsidR="00AD7B50" w:rsidRPr="00B06B81" w:rsidRDefault="00DF5051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Improve management of patients with 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5900E54F" w:rsidR="00AD7B50" w:rsidRPr="00B06B81" w:rsidRDefault="00DF5051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Improve management of patients with Dementia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6F3383B5" w:rsidR="00D91239" w:rsidRPr="00CE5811" w:rsidRDefault="00DF5051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create a register of patients with known dementia and those newly diagnosed, and use the register to review </w:t>
                            </w:r>
                            <w:proofErr w:type="gramStart"/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management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6F3383B5" w:rsidR="00D91239" w:rsidRPr="00CE5811" w:rsidRDefault="00DF5051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create a register of patients with known dementia and those newly diagnosed, and use the register to review </w:t>
                      </w:r>
                      <w:proofErr w:type="gramStart"/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management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2A389526" w:rsidR="00D91239" w:rsidRPr="00CE5811" w:rsidRDefault="007C6FCB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We will measure through </w:t>
                            </w: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data extraction tools: t</w:t>
                            </w: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he number of patients with dementia and cognitive </w:t>
                            </w:r>
                            <w:proofErr w:type="gramStart"/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impairment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2A389526" w:rsidR="00D91239" w:rsidRPr="00CE5811" w:rsidRDefault="007C6FCB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We will measure through </w:t>
                      </w: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data extraction tools: t</w:t>
                      </w: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he number of patients with dementia and cognitive </w:t>
                      </w:r>
                      <w:proofErr w:type="gramStart"/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impairment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69C4DFE8" w:rsidR="00D91239" w:rsidRPr="0062328B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69C4DFE8" w:rsidR="00D91239" w:rsidRPr="0062328B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1CF" w14:textId="3CED9CC6" w:rsidR="00CE5811" w:rsidRPr="00CE5811" w:rsidRDefault="00CE5811" w:rsidP="00CE58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Use free text search in software and convert to coded diagnosis</w:t>
                            </w:r>
                          </w:p>
                          <w:p w14:paraId="6FF8D95F" w14:textId="74B5C65E" w:rsidR="00CE5811" w:rsidRPr="00CE5811" w:rsidRDefault="00CE5811" w:rsidP="00CE58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Review patients identified through </w:t>
                            </w:r>
                            <w:r w:rsidR="002664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data extraction</w:t>
                            </w: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searches</w:t>
                            </w:r>
                          </w:p>
                          <w:p w14:paraId="0E7BBA73" w14:textId="7A401CBD" w:rsidR="00D91239" w:rsidRPr="00551545" w:rsidRDefault="00CE5811" w:rsidP="00CE58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58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Review recall and reminder process in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5DB7D1CF" w14:textId="3CED9CC6" w:rsidR="00CE5811" w:rsidRPr="00CE5811" w:rsidRDefault="00CE5811" w:rsidP="00CE581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Use free text search in software and convert to coded diagnosis</w:t>
                      </w:r>
                    </w:p>
                    <w:p w14:paraId="6FF8D95F" w14:textId="74B5C65E" w:rsidR="00CE5811" w:rsidRPr="00CE5811" w:rsidRDefault="00CE5811" w:rsidP="00CE581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Review patients identified through </w:t>
                      </w:r>
                      <w:r w:rsidR="002664B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data extraction</w:t>
                      </w: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searches</w:t>
                      </w:r>
                    </w:p>
                    <w:p w14:paraId="0E7BBA73" w14:textId="7A401CBD" w:rsidR="00D91239" w:rsidRPr="00551545" w:rsidRDefault="00CE5811" w:rsidP="00CE581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E581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Review recall and reminder process in practice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069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DB3C96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8482444" w14:textId="77777777" w:rsidR="0031340F" w:rsidRPr="00805E34" w:rsidRDefault="0031340F" w:rsidP="0031340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02A442A9" w14:textId="77777777" w:rsidR="0031340F" w:rsidRPr="00805E34" w:rsidRDefault="0031340F" w:rsidP="0031340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9E0DE8" w14:textId="77777777" w:rsidR="0031340F" w:rsidRPr="00805E34" w:rsidRDefault="0031340F" w:rsidP="0031340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3488662F" w14:textId="77777777" w:rsidR="0031340F" w:rsidRPr="00805E34" w:rsidRDefault="0031340F" w:rsidP="0031340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C4EF04" w14:textId="77777777" w:rsidR="0031340F" w:rsidRPr="00805E34" w:rsidRDefault="0031340F" w:rsidP="0031340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317B88" w14:textId="5F411AFD" w:rsidR="00E61985" w:rsidRPr="00E61985" w:rsidRDefault="00E61985" w:rsidP="00E6198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19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Communicate goals to staff via staff meeting, personal reviews, notice board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5CEE523" w14:textId="4D279E08" w:rsidR="00E61985" w:rsidRDefault="006D416F" w:rsidP="00E6198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56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Convert free text in software to coded </w:t>
                            </w:r>
                            <w:r w:rsidR="00DE569F" w:rsidRPr="00DE56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diagnosis </w:t>
                            </w:r>
                            <w:r w:rsidR="00DE56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- seek assistance from WVPHN for this </w:t>
                            </w:r>
                          </w:p>
                          <w:p w14:paraId="6ACCFB07" w14:textId="06188B3A" w:rsidR="00DB3C96" w:rsidRDefault="00113A0B" w:rsidP="00E6198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Compare post data to baseline data </w:t>
                            </w:r>
                            <w:r w:rsidR="00DB3C9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Communicate results with practice staff </w:t>
                            </w:r>
                          </w:p>
                          <w:p w14:paraId="6153C322" w14:textId="07310CCF" w:rsidR="00DB3C96" w:rsidRPr="00DE569F" w:rsidRDefault="00DB3C96" w:rsidP="00E6198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Set next QI cycle to review patients </w:t>
                            </w: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DB3C96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8482444" w14:textId="77777777" w:rsidR="0031340F" w:rsidRPr="00805E34" w:rsidRDefault="0031340F" w:rsidP="0031340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02A442A9" w14:textId="77777777" w:rsidR="0031340F" w:rsidRPr="00805E34" w:rsidRDefault="0031340F" w:rsidP="0031340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29E0DE8" w14:textId="77777777" w:rsidR="0031340F" w:rsidRPr="00805E34" w:rsidRDefault="0031340F" w:rsidP="0031340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3488662F" w14:textId="77777777" w:rsidR="0031340F" w:rsidRPr="00805E34" w:rsidRDefault="0031340F" w:rsidP="0031340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FC4EF04" w14:textId="77777777" w:rsidR="0031340F" w:rsidRPr="00805E34" w:rsidRDefault="0031340F" w:rsidP="0031340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3F317B88" w14:textId="5F411AFD" w:rsidR="00E61985" w:rsidRPr="00E61985" w:rsidRDefault="00E61985" w:rsidP="00E6198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198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Communicate goals to staff via staff meeting, personal reviews, notice board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5CEE523" w14:textId="4D279E08" w:rsidR="00E61985" w:rsidRDefault="006D416F" w:rsidP="00E6198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E569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Convert free text in software to coded </w:t>
                      </w:r>
                      <w:r w:rsidR="00DE569F" w:rsidRPr="00DE569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diagnosis </w:t>
                      </w:r>
                      <w:r w:rsidR="00DE569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- seek assistance from WVPHN for this </w:t>
                      </w:r>
                    </w:p>
                    <w:p w14:paraId="6ACCFB07" w14:textId="06188B3A" w:rsidR="00DB3C96" w:rsidRDefault="00113A0B" w:rsidP="00E6198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Compare post data to baseline data </w:t>
                      </w:r>
                      <w:r w:rsidR="00DB3C9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Communicate results with practice staff </w:t>
                      </w:r>
                    </w:p>
                    <w:p w14:paraId="6153C322" w14:textId="07310CCF" w:rsidR="00DB3C96" w:rsidRPr="00DE569F" w:rsidRDefault="00DB3C96" w:rsidP="00E6198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Set next QI cycle to review patients </w:t>
                      </w: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E0513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DB3C96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6E2CA96C" w14:textId="77777777" w:rsidR="00756E78" w:rsidRPr="00756E78" w:rsidRDefault="00756E78" w:rsidP="00756E7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DB3C96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6E2CA96C" w14:textId="77777777" w:rsidR="00756E78" w:rsidRPr="00756E78" w:rsidRDefault="00756E78" w:rsidP="00756E78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E587" w14:textId="77777777" w:rsidR="00E3434E" w:rsidRDefault="00E3434E" w:rsidP="00DB0FDA">
      <w:r>
        <w:separator/>
      </w:r>
    </w:p>
  </w:endnote>
  <w:endnote w:type="continuationSeparator" w:id="0">
    <w:p w14:paraId="2459EB23" w14:textId="77777777" w:rsidR="00E3434E" w:rsidRDefault="00E3434E" w:rsidP="00DB0FDA">
      <w:r>
        <w:continuationSeparator/>
      </w:r>
    </w:p>
  </w:endnote>
  <w:endnote w:type="continuationNotice" w:id="1">
    <w:p w14:paraId="60F6046C" w14:textId="77777777" w:rsidR="00E3434E" w:rsidRDefault="00E34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67A6B60F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D68F" w14:textId="77777777" w:rsidR="00E3434E" w:rsidRDefault="00E3434E" w:rsidP="00DB0FDA">
      <w:r>
        <w:separator/>
      </w:r>
    </w:p>
  </w:footnote>
  <w:footnote w:type="continuationSeparator" w:id="0">
    <w:p w14:paraId="062F6BBC" w14:textId="77777777" w:rsidR="00E3434E" w:rsidRDefault="00E3434E" w:rsidP="00DB0FDA">
      <w:r>
        <w:continuationSeparator/>
      </w:r>
    </w:p>
  </w:footnote>
  <w:footnote w:type="continuationNotice" w:id="1">
    <w:p w14:paraId="3F00C4F4" w14:textId="77777777" w:rsidR="00E3434E" w:rsidRDefault="00E34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794FE2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13A0B"/>
    <w:rsid w:val="0015068F"/>
    <w:rsid w:val="00151727"/>
    <w:rsid w:val="001715CD"/>
    <w:rsid w:val="00176806"/>
    <w:rsid w:val="00176989"/>
    <w:rsid w:val="0019041A"/>
    <w:rsid w:val="001A1065"/>
    <w:rsid w:val="001A3C17"/>
    <w:rsid w:val="001C3F5C"/>
    <w:rsid w:val="001D6068"/>
    <w:rsid w:val="001E57AA"/>
    <w:rsid w:val="001F1D51"/>
    <w:rsid w:val="001F505D"/>
    <w:rsid w:val="002664BC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40F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2328B"/>
    <w:rsid w:val="00642A05"/>
    <w:rsid w:val="00651EAF"/>
    <w:rsid w:val="00663F8D"/>
    <w:rsid w:val="006808BD"/>
    <w:rsid w:val="00686530"/>
    <w:rsid w:val="00695F70"/>
    <w:rsid w:val="006A21FE"/>
    <w:rsid w:val="006B7823"/>
    <w:rsid w:val="006D416F"/>
    <w:rsid w:val="0070289F"/>
    <w:rsid w:val="007209AD"/>
    <w:rsid w:val="0072396D"/>
    <w:rsid w:val="00726B96"/>
    <w:rsid w:val="00743C88"/>
    <w:rsid w:val="007504C7"/>
    <w:rsid w:val="00756E78"/>
    <w:rsid w:val="0077330D"/>
    <w:rsid w:val="00780902"/>
    <w:rsid w:val="00782964"/>
    <w:rsid w:val="00793FF3"/>
    <w:rsid w:val="007A3B5E"/>
    <w:rsid w:val="007B01DE"/>
    <w:rsid w:val="007C6FCB"/>
    <w:rsid w:val="007E0EE0"/>
    <w:rsid w:val="007F1B6B"/>
    <w:rsid w:val="00813874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5274E"/>
    <w:rsid w:val="009610FE"/>
    <w:rsid w:val="00971886"/>
    <w:rsid w:val="00985F18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D5D66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CE5811"/>
    <w:rsid w:val="00D21FD0"/>
    <w:rsid w:val="00D2321D"/>
    <w:rsid w:val="00D24F59"/>
    <w:rsid w:val="00D31365"/>
    <w:rsid w:val="00D46EB2"/>
    <w:rsid w:val="00D47076"/>
    <w:rsid w:val="00D52A69"/>
    <w:rsid w:val="00D728EA"/>
    <w:rsid w:val="00D8535A"/>
    <w:rsid w:val="00D91239"/>
    <w:rsid w:val="00D952AC"/>
    <w:rsid w:val="00DB0FDA"/>
    <w:rsid w:val="00DB3C96"/>
    <w:rsid w:val="00DB3F53"/>
    <w:rsid w:val="00DC4622"/>
    <w:rsid w:val="00DE569F"/>
    <w:rsid w:val="00DF5051"/>
    <w:rsid w:val="00E11FF7"/>
    <w:rsid w:val="00E146C4"/>
    <w:rsid w:val="00E22089"/>
    <w:rsid w:val="00E23F93"/>
    <w:rsid w:val="00E3434E"/>
    <w:rsid w:val="00E44511"/>
    <w:rsid w:val="00E5182F"/>
    <w:rsid w:val="00E61985"/>
    <w:rsid w:val="00E701B3"/>
    <w:rsid w:val="00E76332"/>
    <w:rsid w:val="00EB0752"/>
    <w:rsid w:val="00EB57FC"/>
    <w:rsid w:val="00ED7327"/>
    <w:rsid w:val="00F17773"/>
    <w:rsid w:val="00F23ED7"/>
    <w:rsid w:val="00F278A3"/>
    <w:rsid w:val="00F3603B"/>
    <w:rsid w:val="00F440F4"/>
    <w:rsid w:val="00F51261"/>
    <w:rsid w:val="00F84D1B"/>
    <w:rsid w:val="00F866E6"/>
    <w:rsid w:val="00F93FBB"/>
    <w:rsid w:val="00F96044"/>
    <w:rsid w:val="00FC1849"/>
    <w:rsid w:val="00FE7FB9"/>
    <w:rsid w:val="00FF2EB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1C3F5C"/>
  </w:style>
  <w:style w:type="character" w:customStyle="1" w:styleId="eop">
    <w:name w:val="eop"/>
    <w:basedOn w:val="DefaultParagraphFont"/>
    <w:rsid w:val="001C3F5C"/>
  </w:style>
  <w:style w:type="paragraph" w:customStyle="1" w:styleId="paragraph">
    <w:name w:val="paragraph"/>
    <w:basedOn w:val="Normal"/>
    <w:rsid w:val="00E2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44E71"/>
    <w:rsid w:val="00073A0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8" ma:contentTypeDescription="Create a new document." ma:contentTypeScope="" ma:versionID="0f540260ed3e3b4b1e326f7e193fde49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4aeab8a124eae74ef99e6cc7138a0460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Report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portSent" ma:index="24" nillable="true" ma:displayName="Report Sent" ma:format="Dropdown" ma:internalName="Report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  <ReportSent xmlns="22743ace-2650-4517-99b3-481dd2f30b5e" xsi:nil="true"/>
  </documentManagement>
</p:properties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9C9BE-D0F6-4CEE-884D-6F823A017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12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11</cp:revision>
  <cp:lastPrinted>2019-11-29T03:43:00Z</cp:lastPrinted>
  <dcterms:created xsi:type="dcterms:W3CDTF">2023-06-10T03:34:00Z</dcterms:created>
  <dcterms:modified xsi:type="dcterms:W3CDTF">2023-06-10T03:41:00Z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