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37BEC7C3" w:rsidR="00AD7B50" w:rsidRPr="00B06B81" w:rsidRDefault="005110DB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Improve the use of Medication through Utilising DMMR Item Number 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37BEC7C3" w:rsidR="00AD7B50" w:rsidRPr="00B06B81" w:rsidRDefault="005110DB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Improve the use of Medication through Utilising DMMR Item Number 900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2365" w14:textId="30EB9B8F" w:rsidR="008D5022" w:rsidRPr="00CD4256" w:rsidRDefault="00FE7714" w:rsidP="008D50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CD42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8D5022" w:rsidRPr="00CD42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ptimise medicine use and minimise medicine related problems.</w:t>
                            </w:r>
                            <w:r w:rsidR="00CD4256" w:rsidRPr="00CD42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CD4256" w:rsidRPr="00CD425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(see more info on </w:t>
                            </w:r>
                            <w:hyperlink r:id="rId11" w:tgtFrame="_blank" w:history="1">
                              <w:r w:rsidR="00CD4256" w:rsidRPr="00CD4256">
                                <w:rPr>
                                  <w:rStyle w:val="normaltextrun"/>
                                  <w:rFonts w:ascii="Arial" w:hAnsi="Arial" w:cs="Arial"/>
                                  <w:color w:val="0563C1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Australian Commission on Safety and quality in health care</w:t>
                              </w:r>
                            </w:hyperlink>
                            <w:r w:rsidR="00CD4256" w:rsidRPr="00CD425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)</w:t>
                            </w:r>
                            <w:r w:rsidR="00CD4256" w:rsidRPr="00CD4256">
                              <w:rPr>
                                <w:rStyle w:val="eop"/>
                                <w:rFonts w:ascii="Arial" w:eastAsiaTheme="majorEastAsia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DF4B076" w14:textId="0093B90C" w:rsidR="008D5022" w:rsidRPr="00CD4256" w:rsidRDefault="008D5022" w:rsidP="008D50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42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Utilise Domiciliary Medication Management Review (DMMR) MBS item 900 for patients which are on 5 or more medications and have not had a review over the last 12 month</w:t>
                            </w:r>
                            <w:r w:rsidR="00821019" w:rsidRPr="00CD4256">
                              <w:rPr>
                                <w:rStyle w:val="eop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s. </w:t>
                            </w:r>
                          </w:p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26622365" w14:textId="30EB9B8F" w:rsidR="008D5022" w:rsidRPr="00CD4256" w:rsidRDefault="00FE7714" w:rsidP="008D50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CD42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O</w:t>
                      </w:r>
                      <w:r w:rsidR="008D5022" w:rsidRPr="00CD42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ptimise medicine use and minimise medicine related problems.</w:t>
                      </w:r>
                      <w:r w:rsidR="00CD4256" w:rsidRPr="00CD4256">
                        <w:rPr>
                          <w:rStyle w:val="Header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CD4256" w:rsidRPr="00CD425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(see more info on </w:t>
                      </w:r>
                      <w:hyperlink r:id="rId12" w:tgtFrame="_blank" w:history="1">
                        <w:r w:rsidR="00CD4256" w:rsidRPr="00CD4256">
                          <w:rPr>
                            <w:rStyle w:val="normaltextrun"/>
                            <w:rFonts w:ascii="Arial" w:hAnsi="Arial" w:cs="Arial"/>
                            <w:color w:val="0563C1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Australian Commission on Safety and quality in health care</w:t>
                        </w:r>
                      </w:hyperlink>
                      <w:r w:rsidR="00CD4256" w:rsidRPr="00CD425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)</w:t>
                      </w:r>
                      <w:r w:rsidR="00CD4256" w:rsidRPr="00CD4256">
                        <w:rPr>
                          <w:rStyle w:val="eop"/>
                          <w:rFonts w:ascii="Arial" w:eastAsiaTheme="majorEastAsia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1DF4B076" w14:textId="0093B90C" w:rsidR="008D5022" w:rsidRPr="00CD4256" w:rsidRDefault="008D5022" w:rsidP="008D50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42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Utilise Domiciliary Medication Management Review (DMMR) MBS item 900 for patients which are on 5 or more medications and have not had a review over the last 12 month</w:t>
                      </w:r>
                      <w:r w:rsidR="00821019" w:rsidRPr="00CD4256">
                        <w:rPr>
                          <w:rStyle w:val="eop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s. </w:t>
                      </w:r>
                    </w:p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50815A23" w:rsidR="00D91239" w:rsidRPr="00DE17C4" w:rsidRDefault="00DE17C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17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Provide free medication review for patients who have been prescribed 5 or more medications and have chronic health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50815A23" w:rsidR="00D91239" w:rsidRPr="00DE17C4" w:rsidRDefault="00DE17C4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E17C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Provide free medication review for patients who have been prescribed 5 or more medications and have chronic health conditions.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21B25C5C" w:rsidR="00D91239" w:rsidRPr="00821019" w:rsidRDefault="0082101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101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Increase number of eligible patients with a DMMR to </w:t>
                            </w:r>
                            <w:r w:rsidR="00B2438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xx</w:t>
                            </w:r>
                            <w:r w:rsidRPr="0082101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% or </w:t>
                            </w:r>
                            <w:r w:rsidR="00B2438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xx</w:t>
                            </w:r>
                            <w:r w:rsidRPr="0082101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patients</w:t>
                            </w:r>
                            <w:r w:rsidR="00B2438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82101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by </w:t>
                            </w:r>
                            <w:r w:rsidR="00AE6AC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xx months.</w:t>
                            </w:r>
                            <w:r w:rsidRPr="0082101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21B25C5C" w:rsidR="00D91239" w:rsidRPr="00821019" w:rsidRDefault="00821019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2101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Increase number of eligible patients with a DMMR to </w:t>
                      </w:r>
                      <w:r w:rsidR="00B2438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xx</w:t>
                      </w:r>
                      <w:r w:rsidRPr="0082101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% or </w:t>
                      </w:r>
                      <w:r w:rsidR="00B2438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xx</w:t>
                      </w:r>
                      <w:r w:rsidRPr="0082101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patients</w:t>
                      </w:r>
                      <w:r w:rsidR="00B2438E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82101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by </w:t>
                      </w:r>
                      <w:r w:rsidR="00AE6AC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xx </w:t>
                      </w:r>
                      <w:r w:rsidR="00AE6AC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months.</w:t>
                      </w:r>
                      <w:r w:rsidRPr="00821019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02EE" w14:textId="6334CAA7" w:rsidR="0096795A" w:rsidRPr="00736425" w:rsidRDefault="0096795A" w:rsidP="0096795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3642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Better health outcome for patients shown in less presentation due to medication side effects and better control of patient's chronic diseases.</w:t>
                            </w:r>
                            <w:r w:rsidRPr="00736425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1574BB6" w14:textId="77777777" w:rsidR="0096795A" w:rsidRPr="00736425" w:rsidRDefault="0096795A" w:rsidP="0096795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36425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Number of patients with medication reviews have increased and potentially number of patients on 5 or more medications have decreased.</w:t>
                            </w:r>
                            <w:r w:rsidRPr="00736425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E7BBA73" w14:textId="3D006A7F" w:rsidR="00D91239" w:rsidRPr="001C7541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5BA202EE" w14:textId="6334CAA7" w:rsidR="0096795A" w:rsidRPr="00736425" w:rsidRDefault="0096795A" w:rsidP="0096795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3642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Better health outcome for patients shown in less presentation due to medication side effects and better control of patient's chronic diseases.</w:t>
                      </w:r>
                      <w:r w:rsidRPr="00736425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71574BB6" w14:textId="77777777" w:rsidR="0096795A" w:rsidRPr="00736425" w:rsidRDefault="0096795A" w:rsidP="0096795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36425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Number of patients with medication reviews have increased and potentially number of patients on 5 or more medications have decreased.</w:t>
                      </w:r>
                      <w:r w:rsidRPr="00736425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E7BBA73" w14:textId="3D006A7F" w:rsidR="00D91239" w:rsidRPr="001C7541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type w14:anchorId="5AD640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AF0DA4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27F5D3E" w14:textId="77777777" w:rsidR="00A1502A" w:rsidRPr="00805E34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Consult with the WVPHN practice facilitator, develop a plan of action and present it at staff meetings.</w:t>
                            </w:r>
                          </w:p>
                          <w:p w14:paraId="2B28DB28" w14:textId="77777777" w:rsidR="00A1502A" w:rsidRPr="00805E34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6C59E2" w14:textId="77777777" w:rsidR="00A1502A" w:rsidRPr="00805E34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Form a QI team, discuss workflow and allocate roles &amp; responsibilities. [ideally – practice manager (can include WVPHN practice facilitator) and at least one GP, nurse and admin staff.]</w:t>
                            </w:r>
                          </w:p>
                          <w:p w14:paraId="2CC11077" w14:textId="77777777" w:rsidR="00A1502A" w:rsidRPr="00805E34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A16526" w14:textId="77777777" w:rsidR="00A1502A" w:rsidRPr="00805E34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QI lead to extract baseline data from practice software using data extraction tool.</w:t>
                            </w:r>
                          </w:p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7E15FC" w14:textId="07A6B677" w:rsidR="00A1502A" w:rsidRPr="00A1502A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1502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</w:t>
                            </w:r>
                            <w:r w:rsidR="00834AE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A1502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filter for active patients with chronic health conditions on 5 or more medication without a DMMR in the last 12 month. </w:t>
                            </w:r>
                          </w:p>
                          <w:p w14:paraId="301E5910" w14:textId="77777777" w:rsidR="00A1502A" w:rsidRPr="00A1502A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4B7FAD" w14:textId="77777777" w:rsidR="00A1502A" w:rsidRPr="00A1502A" w:rsidRDefault="00A1502A" w:rsidP="00A1502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1502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Cross check with GP which patients are eligible for DMMR (see MBS info on eligibility criteria) </w:t>
                            </w:r>
                          </w:p>
                          <w:p w14:paraId="41C0B945" w14:textId="77777777" w:rsidR="001F1D51" w:rsidRPr="00A1502A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CD4256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27F5D3E" w14:textId="77777777" w:rsidR="00A1502A" w:rsidRPr="00805E34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2B28DB28" w14:textId="77777777" w:rsidR="00A1502A" w:rsidRPr="00805E34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96C59E2" w14:textId="77777777" w:rsidR="00A1502A" w:rsidRPr="00805E34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2CC11077" w14:textId="77777777" w:rsidR="00A1502A" w:rsidRPr="00805E34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5A16526" w14:textId="77777777" w:rsidR="00A1502A" w:rsidRPr="00805E34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707E15FC" w14:textId="07A6B677" w:rsidR="00A1502A" w:rsidRPr="00A1502A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1502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Using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</w:t>
                      </w:r>
                      <w:r w:rsidR="00834AE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,</w:t>
                      </w:r>
                      <w:r w:rsidRPr="00A1502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filter for active patients with chronic health conditions on 5 or more medication without a DMMR in the last 12 month. </w:t>
                      </w:r>
                    </w:p>
                    <w:p w14:paraId="301E5910" w14:textId="77777777" w:rsidR="00A1502A" w:rsidRPr="00A1502A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74B7FAD" w14:textId="77777777" w:rsidR="00A1502A" w:rsidRPr="00A1502A" w:rsidRDefault="00A1502A" w:rsidP="00A1502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1502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Cross check with GP which patients are eligible for DMMR (see MBS info on eligibility criteria) </w:t>
                      </w:r>
                    </w:p>
                    <w:p w14:paraId="41C0B945" w14:textId="77777777" w:rsidR="001F1D51" w:rsidRPr="00A1502A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shape w14:anchorId="7CDDDD18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2CBC9192" w14:textId="77777777" w:rsidR="00834AE2" w:rsidRPr="00834AE2" w:rsidRDefault="00834AE2" w:rsidP="00834AE2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9294DA7" w14:textId="1A1F145A" w:rsidR="00834AE2" w:rsidRPr="00834AE2" w:rsidRDefault="00834AE2" w:rsidP="00834AE2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834AE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Send SMS with information and offer of free DMMR – this can be done th</w:t>
                                </w:r>
                                <w:r w:rsidR="00F57245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rough</w:t>
                                </w:r>
                                <w:r w:rsidRPr="00834AE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GoShare or practice software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2094E1AD" w14:textId="77777777" w:rsidR="00834AE2" w:rsidRPr="00834AE2" w:rsidRDefault="00834AE2" w:rsidP="00834AE2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A273CE" w14:textId="6625AAC7" w:rsidR="00834AE2" w:rsidRPr="00834AE2" w:rsidRDefault="00834AE2" w:rsidP="00834AE2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834AE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Arrange booking for patients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834AE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15416408" w14:textId="77777777" w:rsidR="00834AE2" w:rsidRPr="00834AE2" w:rsidRDefault="00834AE2" w:rsidP="00834AE2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A7313F" w14:textId="773FDB93" w:rsidR="00834AE2" w:rsidRPr="00834AE2" w:rsidRDefault="00CA6416" w:rsidP="00834AE2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="00834AE2" w:rsidRPr="00834AE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ollow up with Care Plan appointment if applicable</w:t>
                                </w:r>
                                <w:r w:rsidR="00834AE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38FFFAF2" w14:textId="77777777" w:rsidR="004F480A" w:rsidRDefault="004F480A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F616C06" w14:textId="77777777" w:rsidR="00834AE2" w:rsidRPr="008E4FF9" w:rsidRDefault="00AF0DA4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2CBC9192" w14:textId="77777777" w:rsidR="00834AE2" w:rsidRPr="00834AE2" w:rsidRDefault="00834AE2" w:rsidP="00834AE2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  <w:p w14:paraId="59294DA7" w14:textId="1A1F145A" w:rsidR="00834AE2" w:rsidRPr="00834AE2" w:rsidRDefault="00834AE2" w:rsidP="00834AE2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AE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Send SMS with information and offer of free DMMR – this can be done th</w:t>
                          </w:r>
                          <w:r w:rsidR="00F57245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rough</w:t>
                          </w:r>
                          <w:r w:rsidRPr="00834AE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GoShare or practice software</w:t>
                          </w: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094E1AD" w14:textId="77777777" w:rsidR="00834AE2" w:rsidRPr="00834AE2" w:rsidRDefault="00834AE2" w:rsidP="00834AE2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AA273CE" w14:textId="6625AAC7" w:rsidR="00834AE2" w:rsidRPr="00834AE2" w:rsidRDefault="00834AE2" w:rsidP="00834AE2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AE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Arrange booking for patients</w:t>
                          </w: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834AE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5416408" w14:textId="77777777" w:rsidR="00834AE2" w:rsidRPr="00834AE2" w:rsidRDefault="00834AE2" w:rsidP="00834AE2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8A7313F" w14:textId="773FDB93" w:rsidR="00834AE2" w:rsidRPr="00834AE2" w:rsidRDefault="00CA6416" w:rsidP="00834AE2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 w:rsidR="00834AE2" w:rsidRPr="00834AE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ollow up with Care Plan appointment if applicable</w:t>
                          </w:r>
                          <w:r w:rsidR="00834AE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8FFFAF2" w14:textId="77777777" w:rsidR="004F480A" w:rsidRDefault="004F480A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  <w:p w14:paraId="5F616C06" w14:textId="77777777" w:rsidR="00834AE2" w:rsidRPr="008E4FF9" w:rsidRDefault="00CD4256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3"/>
      <w:footerReference w:type="default" r:id="rId14"/>
      <w:headerReference w:type="first" r:id="rId15"/>
      <w:footerReference w:type="first" r:id="rId16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CC4E" w14:textId="77777777" w:rsidR="00780902" w:rsidRDefault="00780902" w:rsidP="00DB0FDA">
      <w:r>
        <w:separator/>
      </w:r>
    </w:p>
  </w:endnote>
  <w:endnote w:type="continuationSeparator" w:id="0">
    <w:p w14:paraId="47D011DD" w14:textId="77777777" w:rsidR="00780902" w:rsidRDefault="00780902" w:rsidP="00DB0FDA">
      <w:r>
        <w:continuationSeparator/>
      </w:r>
    </w:p>
  </w:endnote>
  <w:endnote w:type="continuationNotice" w:id="1">
    <w:p w14:paraId="7ADE1589" w14:textId="77777777" w:rsidR="00780902" w:rsidRDefault="00780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193" w14:textId="77777777" w:rsidR="00780902" w:rsidRDefault="00780902" w:rsidP="00DB0FDA">
      <w:r>
        <w:separator/>
      </w:r>
    </w:p>
  </w:footnote>
  <w:footnote w:type="continuationSeparator" w:id="0">
    <w:p w14:paraId="4D8C6469" w14:textId="77777777" w:rsidR="00780902" w:rsidRDefault="00780902" w:rsidP="00DB0FDA">
      <w:r>
        <w:continuationSeparator/>
      </w:r>
    </w:p>
  </w:footnote>
  <w:footnote w:type="continuationNotice" w:id="1">
    <w:p w14:paraId="57AFFAFE" w14:textId="77777777" w:rsidR="00780902" w:rsidRDefault="00780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3FB7327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5561"/>
    <w:multiLevelType w:val="hybridMultilevel"/>
    <w:tmpl w:val="6E644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9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8"/>
  </w:num>
  <w:num w:numId="12" w16cid:durableId="913858761">
    <w:abstractNumId w:val="40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9"/>
  </w:num>
  <w:num w:numId="17" w16cid:durableId="1076437571">
    <w:abstractNumId w:val="34"/>
  </w:num>
  <w:num w:numId="18" w16cid:durableId="1048840784">
    <w:abstractNumId w:val="37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3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5"/>
  </w:num>
  <w:num w:numId="39" w16cid:durableId="67309075">
    <w:abstractNumId w:val="41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2"/>
  </w:num>
  <w:num w:numId="43" w16cid:durableId="1967855730">
    <w:abstractNumId w:val="36"/>
  </w:num>
  <w:num w:numId="44" w16cid:durableId="2141066918">
    <w:abstractNumId w:val="12"/>
  </w:num>
  <w:num w:numId="45" w16cid:durableId="1560244095">
    <w:abstractNumId w:val="31"/>
  </w:num>
  <w:num w:numId="46" w16cid:durableId="15869590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162BC"/>
    <w:rsid w:val="0015068F"/>
    <w:rsid w:val="00151727"/>
    <w:rsid w:val="00162038"/>
    <w:rsid w:val="001715CD"/>
    <w:rsid w:val="00176806"/>
    <w:rsid w:val="00176989"/>
    <w:rsid w:val="0019041A"/>
    <w:rsid w:val="00195D26"/>
    <w:rsid w:val="001A1065"/>
    <w:rsid w:val="001C7541"/>
    <w:rsid w:val="001D6068"/>
    <w:rsid w:val="001E57AA"/>
    <w:rsid w:val="001F1D51"/>
    <w:rsid w:val="001F505D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B7E66"/>
    <w:rsid w:val="003C01AA"/>
    <w:rsid w:val="003E4EFD"/>
    <w:rsid w:val="003E53E2"/>
    <w:rsid w:val="003F004D"/>
    <w:rsid w:val="00417FC3"/>
    <w:rsid w:val="0042271E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110DB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36425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21019"/>
    <w:rsid w:val="00832C31"/>
    <w:rsid w:val="00834AE2"/>
    <w:rsid w:val="00862B28"/>
    <w:rsid w:val="00884FF4"/>
    <w:rsid w:val="00887E41"/>
    <w:rsid w:val="008D2BC9"/>
    <w:rsid w:val="008D5022"/>
    <w:rsid w:val="008E48C3"/>
    <w:rsid w:val="008E4FF9"/>
    <w:rsid w:val="00902FC0"/>
    <w:rsid w:val="00903165"/>
    <w:rsid w:val="009216B9"/>
    <w:rsid w:val="00921F3E"/>
    <w:rsid w:val="00931AB2"/>
    <w:rsid w:val="009610FE"/>
    <w:rsid w:val="00963A4C"/>
    <w:rsid w:val="0096795A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02A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AE6AC8"/>
    <w:rsid w:val="00AF0DA4"/>
    <w:rsid w:val="00B009B6"/>
    <w:rsid w:val="00B06B81"/>
    <w:rsid w:val="00B2438E"/>
    <w:rsid w:val="00B3222D"/>
    <w:rsid w:val="00B3356C"/>
    <w:rsid w:val="00B51689"/>
    <w:rsid w:val="00B6597D"/>
    <w:rsid w:val="00B66BBF"/>
    <w:rsid w:val="00B77830"/>
    <w:rsid w:val="00B77A7C"/>
    <w:rsid w:val="00B81B7F"/>
    <w:rsid w:val="00BC5544"/>
    <w:rsid w:val="00BD0985"/>
    <w:rsid w:val="00BF050C"/>
    <w:rsid w:val="00C01416"/>
    <w:rsid w:val="00C076F7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A6416"/>
    <w:rsid w:val="00CB2AC0"/>
    <w:rsid w:val="00CB30A0"/>
    <w:rsid w:val="00CB5BC7"/>
    <w:rsid w:val="00CD4256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DE17C4"/>
    <w:rsid w:val="00E052DD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57245"/>
    <w:rsid w:val="00F84D1B"/>
    <w:rsid w:val="00F866E6"/>
    <w:rsid w:val="00F93FBB"/>
    <w:rsid w:val="00F96044"/>
    <w:rsid w:val="00FA36AC"/>
    <w:rsid w:val="00FC1849"/>
    <w:rsid w:val="00FE7714"/>
    <w:rsid w:val="00FF749B"/>
    <w:rsid w:val="62129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197A991C-CDC4-4151-B41E-598FC5A2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iPriority w:val="34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paragraph" w:customStyle="1" w:styleId="paragraph">
    <w:name w:val="paragraph"/>
    <w:basedOn w:val="Normal"/>
    <w:rsid w:val="008D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D5022"/>
  </w:style>
  <w:style w:type="character" w:customStyle="1" w:styleId="eop">
    <w:name w:val="eop"/>
    <w:basedOn w:val="DefaultParagraphFont"/>
    <w:rsid w:val="008D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fetyandquality.gov.au/standards/national-safety-and-quality-health-service-nsqhs-standards/medication-safety-standard/continuity-medication-management/action-4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tyandquality.gov.au/standards/national-safety-and-quality-health-service-nsqhs-standards/medication-safety-standard/continuity-medication-management/action-4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0B49DE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ad0cd3-baa9-466a-933b-f59ff5e4bfbf"/>
    <ds:schemaRef ds:uri="http://schemas.microsoft.com/office/2006/documentManagement/types"/>
    <ds:schemaRef ds:uri="22743ace-2650-4517-99b3-481dd2f30b5e"/>
    <ds:schemaRef ds:uri="c723d471-e00d-45c9-bc17-3d93943bfe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2019-11-29T22:43:00Z</cp:lastPrinted>
  <dcterms:created xsi:type="dcterms:W3CDTF">2023-05-02T05:34:00Z</dcterms:created>
  <dcterms:modified xsi:type="dcterms:W3CDTF">2023-05-02T05:34:00Z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