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2" o:spid="_x0000_s1027" style="position:absolute;margin-left:-21.3pt;margin-top:2.7pt;width:255.2pt;height:20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0AEC31AA" w:rsidR="00AD7B50" w:rsidRPr="00B06B81" w:rsidRDefault="000E739B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Increase Immunisations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_x0000_s1029" style="position:absolute;margin-left:246.15pt;margin-top:1.7pt;width:505.2pt;height:27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0AEC31AA" w:rsidR="00AD7B50" w:rsidRPr="00B06B81" w:rsidRDefault="000E739B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Increase Immunisations 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_x0000_s1030" type="#_x0000_t202" style="position:absolute;margin-left:-30.7pt;margin-top:-17.95pt;width:131.5pt;height:18.4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58265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58263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_x0000_s1041" style="position:absolute;margin-left:-21.3pt;margin-top:16.9pt;width:255.2pt;height:27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7124" w14:textId="26A2F58D" w:rsidR="00D91239" w:rsidRPr="00293C01" w:rsidRDefault="00293C01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3C0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Improve </w:t>
                            </w:r>
                            <w:r w:rsidRPr="00293C0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recording and updating of individual immunisation data to the Australian Immunisation Register (AIR).</w:t>
                            </w:r>
                            <w:r w:rsidRPr="00293C01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51357124" w14:textId="26A2F58D" w:rsidR="00D91239" w:rsidRPr="00293C01" w:rsidRDefault="00293C01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293C01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Improve </w:t>
                      </w:r>
                      <w:r w:rsidRPr="00293C01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recording and updating of individual immunisation data to the Australian Immunisation Register (AIR).</w:t>
                      </w:r>
                      <w:r w:rsidRPr="00293C01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41B7D" w14:textId="77777777" w:rsidR="004C66C6" w:rsidRPr="004C66C6" w:rsidRDefault="004C66C6" w:rsidP="004C66C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66C6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  <w:t>Create a group vaccination strategy for the practice that includes designated roles and allocated time to upload to AIR at the time you give the vaccine to patients and re-use this strategy for flu vaccination or any other group vaccination clinic.</w:t>
                            </w:r>
                            <w:r w:rsidRPr="004C66C6">
                              <w:rPr>
                                <w:rStyle w:val="eop"/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DABE255" w14:textId="77777777" w:rsidR="004C66C6" w:rsidRPr="004C66C6" w:rsidRDefault="004C66C6" w:rsidP="004C66C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991D86" w14:textId="3A5F8631" w:rsidR="004C66C6" w:rsidRPr="004C66C6" w:rsidRDefault="004C66C6" w:rsidP="004C66C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66C6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  <w:t>Create a step-by-step AIR instruction guide specifically for your staff and the clinic. Print off and display in a prominent position.</w:t>
                            </w:r>
                            <w:r w:rsidRPr="004C66C6">
                              <w:rPr>
                                <w:rStyle w:val="eop"/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A93C97F" w14:textId="5D9E616D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8pt;margin-top:1.15pt;width:619.55pt;height:74.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6CC41B7D" w14:textId="77777777" w:rsidR="004C66C6" w:rsidRPr="004C66C6" w:rsidRDefault="004C66C6" w:rsidP="004C66C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66C6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  <w:t>Create a group vaccination strategy for the practice that includes designated roles and allocated time to upload to AIR at the time you give the vaccine to patients and re-use this strategy for flu vaccination or any other group vaccination clinic.</w:t>
                      </w:r>
                      <w:r w:rsidRPr="004C66C6">
                        <w:rPr>
                          <w:rStyle w:val="eop"/>
                          <w:rFonts w:ascii="Arial" w:eastAsiaTheme="majorEastAsia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7DABE255" w14:textId="77777777" w:rsidR="004C66C6" w:rsidRPr="004C66C6" w:rsidRDefault="004C66C6" w:rsidP="004C66C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A991D86" w14:textId="3A5F8631" w:rsidR="004C66C6" w:rsidRPr="004C66C6" w:rsidRDefault="004C66C6" w:rsidP="004C66C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66C6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  <w:t>Create a step-by-step AIR instruction guide specifically for your staff and the clinic. Print off and display in a prominent position.</w:t>
                      </w:r>
                      <w:r w:rsidRPr="004C66C6">
                        <w:rPr>
                          <w:rStyle w:val="eop"/>
                          <w:rFonts w:ascii="Arial" w:eastAsiaTheme="majorEastAsia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0A93C97F" w14:textId="5D9E616D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07.8pt;margin-top:10.85pt;width:110.2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6B04C003" w:rsidR="00D91239" w:rsidRPr="00207703" w:rsidRDefault="00B46F45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The practice data currently </w:t>
                            </w:r>
                            <w:r w:rsidR="0048741B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has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xx</w:t>
                            </w:r>
                            <w:r w:rsidR="00207703" w:rsidRPr="0020770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%</w:t>
                            </w:r>
                            <w:r w:rsidR="00207703" w:rsidRPr="0020770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of vaccinations recorded in the AIR on audit from last quarter.</w:t>
                            </w:r>
                            <w:r w:rsidR="00207703" w:rsidRPr="00207703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B33B5E2" w14:textId="6B04C003" w:rsidR="00D91239" w:rsidRPr="00207703" w:rsidRDefault="00B46F45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The practice data currently </w:t>
                      </w:r>
                      <w:r w:rsidR="0048741B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has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xx</w:t>
                      </w:r>
                      <w:r w:rsidR="00207703" w:rsidRPr="00207703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%</w:t>
                      </w:r>
                      <w:r w:rsidR="00207703" w:rsidRPr="00207703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of vaccinations recorded in the AIR on audit from last quarter.</w:t>
                      </w:r>
                      <w:r w:rsidR="00207703" w:rsidRPr="00207703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9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_x0000_s1052" style="position:absolute;margin-left:607.8pt;margin-top:8.65pt;width:146.55pt;height:173.25pt;z-index:2516582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BA73" w14:textId="6DD95291" w:rsidR="00D91239" w:rsidRPr="0020620A" w:rsidRDefault="0020620A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0620A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The results of this measure will be recorded at baseline and over time compare the outcomes at the end of activity to see whether the overall goal has been achieved.</w:t>
                            </w:r>
                            <w:r w:rsidRPr="0020620A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E7BBA73" w14:textId="6DD95291" w:rsidR="00D91239" w:rsidRPr="0020620A" w:rsidRDefault="0020620A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20620A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The results of this measure will be recorded at baseline and over time compare the outcomes at the end of activity to see whether the overall goal has been achieved.</w:t>
                      </w:r>
                      <w:r w:rsidRPr="0020620A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78A9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6582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2B7236F2" w:rsidR="00AD7B50" w:rsidRDefault="00AD7B50" w:rsidP="000E7E7B"/>
    <w:p w14:paraId="738CFB2C" w14:textId="5AEDBC2D" w:rsidR="00AD7B50" w:rsidRDefault="00AD7B50" w:rsidP="000E7E7B"/>
    <w:p w14:paraId="6BEAE364" w14:textId="7FE5186F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849AC77" wp14:editId="32935D02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B5136C8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A7D9E88" w14:textId="238221AC" w:rsidR="001F1D51" w:rsidRPr="008E4FF9" w:rsidRDefault="003D7358" w:rsidP="00D24F59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55BC3661" w14:textId="77777777" w:rsidR="007772E4" w:rsidRPr="00805E34" w:rsidRDefault="007772E4" w:rsidP="007772E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Consult with the WVPHN practice facilitator, develop a plan of </w:t>
                            </w:r>
                            <w:proofErr w:type="gramStart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action</w:t>
                            </w:r>
                            <w:proofErr w:type="gramEnd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present it at staff meetings.</w:t>
                            </w:r>
                          </w:p>
                          <w:p w14:paraId="307F002E" w14:textId="77777777" w:rsidR="007772E4" w:rsidRPr="00805E34" w:rsidRDefault="007772E4" w:rsidP="007772E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336AF7E" w14:textId="77777777" w:rsidR="007772E4" w:rsidRPr="00805E34" w:rsidRDefault="007772E4" w:rsidP="007772E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Form a QI team, discuss workflow and allocate roles &amp; responsibilities. [ideally – practice manager (can include WVPHN practice facilitator) and at least one GP, </w:t>
                            </w:r>
                            <w:proofErr w:type="gramStart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nurse</w:t>
                            </w:r>
                            <w:proofErr w:type="gramEnd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admin staff.]</w:t>
                            </w:r>
                          </w:p>
                          <w:p w14:paraId="33F732E4" w14:textId="77777777" w:rsidR="007772E4" w:rsidRPr="00805E34" w:rsidRDefault="007772E4" w:rsidP="007772E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681E8F" w14:textId="77777777" w:rsidR="007772E4" w:rsidRPr="00805E34" w:rsidRDefault="007772E4" w:rsidP="007772E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QI </w:t>
                            </w:r>
                            <w:proofErr w:type="gramStart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lead</w:t>
                            </w:r>
                            <w:proofErr w:type="gramEnd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to extract baseline data from practice software using data extraction tool.</w:t>
                            </w:r>
                          </w:p>
                          <w:p w14:paraId="73064A7A" w14:textId="77777777" w:rsidR="001F1D51" w:rsidRPr="005F7E08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8643510" w14:textId="334183F0" w:rsidR="0020620A" w:rsidRPr="005F7E08" w:rsidRDefault="005F7E08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5F7E08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Ensure staff have access to </w:t>
                            </w:r>
                            <w:proofErr w:type="gramStart"/>
                            <w:r w:rsidRPr="005F7E08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AIR</w:t>
                            </w:r>
                            <w:proofErr w:type="gramEnd"/>
                          </w:p>
                          <w:p w14:paraId="41C0B945" w14:textId="77777777" w:rsidR="001F1D51" w:rsidRPr="008E4FF9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55E000" w14:textId="144D511E" w:rsidR="00E11BFC" w:rsidRDefault="00E11BFC" w:rsidP="00E11BF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E11BFC">
                              <w:rPr>
                                <w:rStyle w:val="normaltextrun"/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Complete all updates to practice management software to ensure transmission of data to the AIR</w:t>
                            </w:r>
                            <w:r w:rsidR="00AD395B">
                              <w:rPr>
                                <w:rStyle w:val="normaltextrun"/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AC6782" w14:textId="77777777" w:rsidR="00AD395B" w:rsidRPr="00E11BFC" w:rsidRDefault="00AD395B" w:rsidP="00E11BF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343D37" w14:textId="6BB95AD4" w:rsidR="0015068F" w:rsidRPr="008E4FF9" w:rsidRDefault="0015068F" w:rsidP="00B77A7C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53CAFCC7" w14:textId="77777777" w:rsidR="00726B96" w:rsidRDefault="00726B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AC77" id="Flowchart: Alternate Process 32" o:spid="_x0000_s1061" type="#_x0000_t176" style="position:absolute;margin-left:-29pt;margin-top:8.55pt;width:174pt;height:357.1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5BE5A45B" w14:textId="1B5136C8" w:rsidR="005E6674" w:rsidRPr="008E4FF9" w:rsidRDefault="005E6674" w:rsidP="005E667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A7D9E88" w14:textId="238221AC" w:rsidR="001F1D51" w:rsidRPr="008E4FF9" w:rsidRDefault="00AC6B7A" w:rsidP="00D24F59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55BC3661" w14:textId="77777777" w:rsidR="007772E4" w:rsidRPr="00805E34" w:rsidRDefault="007772E4" w:rsidP="007772E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Consult with the WVPHN practice facilitator, develop a plan of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action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present it at staff meetings.</w:t>
                      </w:r>
                    </w:p>
                    <w:p w14:paraId="307F002E" w14:textId="77777777" w:rsidR="007772E4" w:rsidRPr="00805E34" w:rsidRDefault="007772E4" w:rsidP="007772E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1336AF7E" w14:textId="77777777" w:rsidR="007772E4" w:rsidRPr="00805E34" w:rsidRDefault="007772E4" w:rsidP="007772E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Form a QI team, discuss workflow and allocate roles &amp; responsibilities. [ideally – practice manager (can include WVPHN practice facilitator) and at least one GP,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nurse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admin staff.]</w:t>
                      </w:r>
                    </w:p>
                    <w:p w14:paraId="33F732E4" w14:textId="77777777" w:rsidR="007772E4" w:rsidRPr="00805E34" w:rsidRDefault="007772E4" w:rsidP="007772E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2D681E8F" w14:textId="77777777" w:rsidR="007772E4" w:rsidRPr="00805E34" w:rsidRDefault="007772E4" w:rsidP="007772E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QI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lead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to extract baseline data from practice software using data extraction tool.</w:t>
                      </w:r>
                    </w:p>
                    <w:p w14:paraId="73064A7A" w14:textId="77777777" w:rsidR="001F1D51" w:rsidRPr="005F7E08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48643510" w14:textId="334183F0" w:rsidR="0020620A" w:rsidRPr="005F7E08" w:rsidRDefault="005F7E08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5F7E08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Ensure staff have access to </w:t>
                      </w:r>
                      <w:proofErr w:type="gramStart"/>
                      <w:r w:rsidRPr="005F7E08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AIR</w:t>
                      </w:r>
                      <w:proofErr w:type="gramEnd"/>
                    </w:p>
                    <w:p w14:paraId="41C0B945" w14:textId="77777777" w:rsidR="001F1D51" w:rsidRPr="008E4FF9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B55E000" w14:textId="144D511E" w:rsidR="00E11BFC" w:rsidRDefault="00E11BFC" w:rsidP="00E11BF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 w:rsidRPr="00E11BFC">
                        <w:rPr>
                          <w:rStyle w:val="normaltextrun"/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Complete all updates to practice management software to ensure transmission of data to the AIR</w:t>
                      </w:r>
                      <w:r w:rsidR="00AD395B">
                        <w:rPr>
                          <w:rStyle w:val="normaltextrun"/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.</w:t>
                      </w:r>
                    </w:p>
                    <w:p w14:paraId="73AC6782" w14:textId="77777777" w:rsidR="00AD395B" w:rsidRPr="00E11BFC" w:rsidRDefault="00AD395B" w:rsidP="00E11BF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D343D37" w14:textId="6BB95AD4" w:rsidR="0015068F" w:rsidRPr="008E4FF9" w:rsidRDefault="0015068F" w:rsidP="00B77A7C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53CAFCC7" w14:textId="77777777" w:rsidR="00726B96" w:rsidRDefault="00726B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EBC48" id="Arrow: Right 260" o:spid="_x0000_s1026" type="#_x0000_t13" style="position:absolute;margin-left:-36.2pt;margin-top:-68.95pt;width:809.9pt;height:270.3pt;z-index:25165826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8FFFAF2" w14:textId="77777777" w:rsidR="004F480A" w:rsidRPr="008E4FF9" w:rsidRDefault="003D7358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4F4AE783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885015" w14:textId="67B7649A" w:rsidR="00FB6BE6" w:rsidRPr="00FB6BE6" w:rsidRDefault="00FB6BE6" w:rsidP="00FB6BE6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FB6BE6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Check-in at the next team meeting to understand where the team is at in terms of confidence and skill set using the AIR. Brainstorm both the pain points and improvement ideas. </w:t>
                            </w:r>
                          </w:p>
                          <w:p w14:paraId="5375190F" w14:textId="77777777" w:rsidR="00FB6BE6" w:rsidRPr="00FB6BE6" w:rsidRDefault="00FB6BE6" w:rsidP="00FB6BE6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E4F2FB6" w14:textId="77777777" w:rsidR="00FB6BE6" w:rsidRPr="00FB6BE6" w:rsidRDefault="00FB6BE6" w:rsidP="00FB6BE6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FB6BE6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While all nurses can upload to AIR, one nurse with a special interest has the accountability to follow-up with overdue vaccines, enters overseas given vaccines and plans catch-ups. This means there is a single go-to person in the practice for General Practitioners and a direct contact for LGA Immunisation staff.  </w:t>
                            </w:r>
                          </w:p>
                          <w:p w14:paraId="07A05F0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9C870" w14:textId="77777777" w:rsidR="004F480A" w:rsidRPr="008E4FF9" w:rsidRDefault="004F480A" w:rsidP="004F480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9" type="#_x0000_t176" style="position:absolute;margin-left:-29pt;margin-top:8.55pt;width:174pt;height:357.1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43D40CE8" w14:textId="5241D876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8FFFAF2" w14:textId="77777777" w:rsidR="004F480A" w:rsidRPr="008E4FF9" w:rsidRDefault="00AC6B7A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4F4AE783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47885015" w14:textId="67B7649A" w:rsidR="00FB6BE6" w:rsidRPr="00FB6BE6" w:rsidRDefault="00FB6BE6" w:rsidP="00FB6BE6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FB6BE6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Check-in at the next team meeting to understand where the team is at in terms of confidence and skill set using the AIR. Brainstorm both the pain points and improvement ideas. </w:t>
                      </w:r>
                    </w:p>
                    <w:p w14:paraId="5375190F" w14:textId="77777777" w:rsidR="00FB6BE6" w:rsidRPr="00FB6BE6" w:rsidRDefault="00FB6BE6" w:rsidP="00FB6BE6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4E4F2FB6" w14:textId="77777777" w:rsidR="00FB6BE6" w:rsidRPr="00FB6BE6" w:rsidRDefault="00FB6BE6" w:rsidP="00FB6BE6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FB6BE6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While all nurses can upload to AIR, one nurse with a special interest has the accountability to follow-up with overdue vaccines, enters overseas given vaccines and plans catch-ups. This means there is a single go-to person in the practice for General Practitioners and a direct contact for LGA Immunisation staff.  </w:t>
                      </w:r>
                    </w:p>
                    <w:p w14:paraId="07A05F04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E69C870" w14:textId="77777777" w:rsidR="004F480A" w:rsidRPr="008E4FF9" w:rsidRDefault="004F480A" w:rsidP="004F480A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EC81" w14:textId="77777777" w:rsidR="00595E6A" w:rsidRDefault="00595E6A" w:rsidP="00DB0FDA">
      <w:r>
        <w:separator/>
      </w:r>
    </w:p>
  </w:endnote>
  <w:endnote w:type="continuationSeparator" w:id="0">
    <w:p w14:paraId="1AA5A6BA" w14:textId="77777777" w:rsidR="00595E6A" w:rsidRDefault="00595E6A" w:rsidP="00DB0FDA">
      <w:r>
        <w:continuationSeparator/>
      </w:r>
    </w:p>
  </w:endnote>
  <w:endnote w:type="continuationNotice" w:id="1">
    <w:p w14:paraId="1465CB0E" w14:textId="77777777" w:rsidR="00595E6A" w:rsidRDefault="00595E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66102402" w:rsidR="00E23F93" w:rsidRPr="00B66BBF" w:rsidRDefault="00AD7B50" w:rsidP="00B66BBF">
    <w:pPr>
      <w:pStyle w:val="FooterCopy"/>
    </w:pPr>
    <w:r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376B" w14:textId="77777777" w:rsidR="00595E6A" w:rsidRDefault="00595E6A" w:rsidP="00DB0FDA">
      <w:r>
        <w:separator/>
      </w:r>
    </w:p>
  </w:footnote>
  <w:footnote w:type="continuationSeparator" w:id="0">
    <w:p w14:paraId="13E7E68A" w14:textId="77777777" w:rsidR="00595E6A" w:rsidRDefault="00595E6A" w:rsidP="00DB0FDA">
      <w:r>
        <w:continuationSeparator/>
      </w:r>
    </w:p>
  </w:footnote>
  <w:footnote w:type="continuationNotice" w:id="1">
    <w:p w14:paraId="5B975951" w14:textId="77777777" w:rsidR="00595E6A" w:rsidRDefault="00595E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846406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2E4F0B"/>
    <w:multiLevelType w:val="multilevel"/>
    <w:tmpl w:val="474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4F6652"/>
    <w:multiLevelType w:val="multilevel"/>
    <w:tmpl w:val="6B18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40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9"/>
  </w:num>
  <w:num w:numId="12" w16cid:durableId="913858761">
    <w:abstractNumId w:val="41"/>
  </w:num>
  <w:num w:numId="13" w16cid:durableId="2034724868">
    <w:abstractNumId w:val="14"/>
  </w:num>
  <w:num w:numId="14" w16cid:durableId="1788546714">
    <w:abstractNumId w:val="25"/>
  </w:num>
  <w:num w:numId="15" w16cid:durableId="1137793237">
    <w:abstractNumId w:val="26"/>
  </w:num>
  <w:num w:numId="16" w16cid:durableId="521017333">
    <w:abstractNumId w:val="40"/>
  </w:num>
  <w:num w:numId="17" w16cid:durableId="1076437571">
    <w:abstractNumId w:val="34"/>
  </w:num>
  <w:num w:numId="18" w16cid:durableId="1048840784">
    <w:abstractNumId w:val="38"/>
  </w:num>
  <w:num w:numId="19" w16cid:durableId="1424574128">
    <w:abstractNumId w:val="28"/>
  </w:num>
  <w:num w:numId="20" w16cid:durableId="876772895">
    <w:abstractNumId w:val="20"/>
  </w:num>
  <w:num w:numId="21" w16cid:durableId="555703743">
    <w:abstractNumId w:val="23"/>
  </w:num>
  <w:num w:numId="22" w16cid:durableId="1913849937">
    <w:abstractNumId w:val="19"/>
  </w:num>
  <w:num w:numId="23" w16cid:durableId="870385259">
    <w:abstractNumId w:val="21"/>
  </w:num>
  <w:num w:numId="24" w16cid:durableId="1728147734">
    <w:abstractNumId w:val="10"/>
  </w:num>
  <w:num w:numId="25" w16cid:durableId="908882732">
    <w:abstractNumId w:val="18"/>
  </w:num>
  <w:num w:numId="26" w16cid:durableId="1660385841">
    <w:abstractNumId w:val="24"/>
  </w:num>
  <w:num w:numId="27" w16cid:durableId="1465538826">
    <w:abstractNumId w:val="29"/>
  </w:num>
  <w:num w:numId="28" w16cid:durableId="1282345857">
    <w:abstractNumId w:val="16"/>
  </w:num>
  <w:num w:numId="29" w16cid:durableId="894897175">
    <w:abstractNumId w:val="30"/>
  </w:num>
  <w:num w:numId="30" w16cid:durableId="1502113172">
    <w:abstractNumId w:val="33"/>
  </w:num>
  <w:num w:numId="31" w16cid:durableId="738867587">
    <w:abstractNumId w:val="31"/>
  </w:num>
  <w:num w:numId="32" w16cid:durableId="1222790782">
    <w:abstractNumId w:val="15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7"/>
  </w:num>
  <w:num w:numId="38" w16cid:durableId="889464282">
    <w:abstractNumId w:val="35"/>
  </w:num>
  <w:num w:numId="39" w16cid:durableId="67309075">
    <w:abstractNumId w:val="42"/>
  </w:num>
  <w:num w:numId="40" w16cid:durableId="1445268686">
    <w:abstractNumId w:val="22"/>
  </w:num>
  <w:num w:numId="41" w16cid:durableId="1949506699">
    <w:abstractNumId w:val="17"/>
  </w:num>
  <w:num w:numId="42" w16cid:durableId="1304965055">
    <w:abstractNumId w:val="32"/>
  </w:num>
  <w:num w:numId="43" w16cid:durableId="1967855730">
    <w:abstractNumId w:val="36"/>
  </w:num>
  <w:num w:numId="44" w16cid:durableId="2141066918">
    <w:abstractNumId w:val="12"/>
  </w:num>
  <w:num w:numId="45" w16cid:durableId="1808621296">
    <w:abstractNumId w:val="13"/>
  </w:num>
  <w:num w:numId="46" w16cid:durableId="208649143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53173"/>
    <w:rsid w:val="0006560E"/>
    <w:rsid w:val="000C5751"/>
    <w:rsid w:val="000D3961"/>
    <w:rsid w:val="000D488A"/>
    <w:rsid w:val="000D551D"/>
    <w:rsid w:val="000E739B"/>
    <w:rsid w:val="000E7E7B"/>
    <w:rsid w:val="000F40FD"/>
    <w:rsid w:val="00100126"/>
    <w:rsid w:val="0015068F"/>
    <w:rsid w:val="00151727"/>
    <w:rsid w:val="001715CD"/>
    <w:rsid w:val="00176806"/>
    <w:rsid w:val="00176989"/>
    <w:rsid w:val="0019041A"/>
    <w:rsid w:val="001A1065"/>
    <w:rsid w:val="001D6068"/>
    <w:rsid w:val="001E57AA"/>
    <w:rsid w:val="001F1D51"/>
    <w:rsid w:val="001F505D"/>
    <w:rsid w:val="0020620A"/>
    <w:rsid w:val="00207703"/>
    <w:rsid w:val="00281AA3"/>
    <w:rsid w:val="00283B4F"/>
    <w:rsid w:val="00286558"/>
    <w:rsid w:val="00292100"/>
    <w:rsid w:val="00292E3F"/>
    <w:rsid w:val="00293C01"/>
    <w:rsid w:val="002C48D7"/>
    <w:rsid w:val="002F4004"/>
    <w:rsid w:val="0030563F"/>
    <w:rsid w:val="00305CA9"/>
    <w:rsid w:val="0031371E"/>
    <w:rsid w:val="003306FD"/>
    <w:rsid w:val="0033181C"/>
    <w:rsid w:val="003441C4"/>
    <w:rsid w:val="0038111E"/>
    <w:rsid w:val="003865FF"/>
    <w:rsid w:val="00392D56"/>
    <w:rsid w:val="00394A70"/>
    <w:rsid w:val="003A1806"/>
    <w:rsid w:val="003C01AA"/>
    <w:rsid w:val="003D7358"/>
    <w:rsid w:val="003E4EFD"/>
    <w:rsid w:val="003E53E2"/>
    <w:rsid w:val="003F004D"/>
    <w:rsid w:val="00417FC3"/>
    <w:rsid w:val="0043022D"/>
    <w:rsid w:val="00444F86"/>
    <w:rsid w:val="004704F0"/>
    <w:rsid w:val="0047603A"/>
    <w:rsid w:val="0048185C"/>
    <w:rsid w:val="0048741B"/>
    <w:rsid w:val="004A4530"/>
    <w:rsid w:val="004C308F"/>
    <w:rsid w:val="004C66C6"/>
    <w:rsid w:val="004C6F22"/>
    <w:rsid w:val="004E0EA5"/>
    <w:rsid w:val="004F480A"/>
    <w:rsid w:val="004F7460"/>
    <w:rsid w:val="00500A42"/>
    <w:rsid w:val="00524EE9"/>
    <w:rsid w:val="0053507D"/>
    <w:rsid w:val="00551545"/>
    <w:rsid w:val="00561AA5"/>
    <w:rsid w:val="00570C67"/>
    <w:rsid w:val="00586946"/>
    <w:rsid w:val="00594116"/>
    <w:rsid w:val="00595E6A"/>
    <w:rsid w:val="005A222F"/>
    <w:rsid w:val="005B5D6E"/>
    <w:rsid w:val="005B5DA6"/>
    <w:rsid w:val="005B7561"/>
    <w:rsid w:val="005C56C8"/>
    <w:rsid w:val="005C6BAD"/>
    <w:rsid w:val="005E6674"/>
    <w:rsid w:val="005F7E08"/>
    <w:rsid w:val="00604932"/>
    <w:rsid w:val="0061399E"/>
    <w:rsid w:val="00623825"/>
    <w:rsid w:val="00635C99"/>
    <w:rsid w:val="00651EAF"/>
    <w:rsid w:val="00663F8D"/>
    <w:rsid w:val="006808BD"/>
    <w:rsid w:val="00686530"/>
    <w:rsid w:val="00695F70"/>
    <w:rsid w:val="006A21FE"/>
    <w:rsid w:val="006B7823"/>
    <w:rsid w:val="0070289F"/>
    <w:rsid w:val="007209AD"/>
    <w:rsid w:val="0072396D"/>
    <w:rsid w:val="00726B96"/>
    <w:rsid w:val="007504C7"/>
    <w:rsid w:val="0077330D"/>
    <w:rsid w:val="007772E4"/>
    <w:rsid w:val="00780902"/>
    <w:rsid w:val="00782964"/>
    <w:rsid w:val="00793FF3"/>
    <w:rsid w:val="007A3B5E"/>
    <w:rsid w:val="007B01DE"/>
    <w:rsid w:val="007E0EE0"/>
    <w:rsid w:val="007F1B6B"/>
    <w:rsid w:val="00813874"/>
    <w:rsid w:val="00832C31"/>
    <w:rsid w:val="00862B28"/>
    <w:rsid w:val="00884FF4"/>
    <w:rsid w:val="00887E41"/>
    <w:rsid w:val="008D2BC9"/>
    <w:rsid w:val="008E48C3"/>
    <w:rsid w:val="008E4FF9"/>
    <w:rsid w:val="00902FC0"/>
    <w:rsid w:val="00903165"/>
    <w:rsid w:val="009216B9"/>
    <w:rsid w:val="00921F3E"/>
    <w:rsid w:val="00931AB2"/>
    <w:rsid w:val="009610FE"/>
    <w:rsid w:val="00971886"/>
    <w:rsid w:val="0099132D"/>
    <w:rsid w:val="00991683"/>
    <w:rsid w:val="009A34FA"/>
    <w:rsid w:val="009B6FA1"/>
    <w:rsid w:val="009E3E32"/>
    <w:rsid w:val="009E68E1"/>
    <w:rsid w:val="009F1CE8"/>
    <w:rsid w:val="00A12A4C"/>
    <w:rsid w:val="00A157B1"/>
    <w:rsid w:val="00A4357B"/>
    <w:rsid w:val="00A54736"/>
    <w:rsid w:val="00A56F32"/>
    <w:rsid w:val="00A7300A"/>
    <w:rsid w:val="00A735EA"/>
    <w:rsid w:val="00A8036E"/>
    <w:rsid w:val="00AA6A22"/>
    <w:rsid w:val="00AA7872"/>
    <w:rsid w:val="00AB2B17"/>
    <w:rsid w:val="00AC6B7A"/>
    <w:rsid w:val="00AD395B"/>
    <w:rsid w:val="00AD7B50"/>
    <w:rsid w:val="00AE5938"/>
    <w:rsid w:val="00B009B6"/>
    <w:rsid w:val="00B06B81"/>
    <w:rsid w:val="00B3222D"/>
    <w:rsid w:val="00B46F45"/>
    <w:rsid w:val="00B51689"/>
    <w:rsid w:val="00B66BBF"/>
    <w:rsid w:val="00B77830"/>
    <w:rsid w:val="00B77A7C"/>
    <w:rsid w:val="00B81B7F"/>
    <w:rsid w:val="00BC5544"/>
    <w:rsid w:val="00BD0985"/>
    <w:rsid w:val="00BF050C"/>
    <w:rsid w:val="00C10482"/>
    <w:rsid w:val="00C112C6"/>
    <w:rsid w:val="00C134B8"/>
    <w:rsid w:val="00C15816"/>
    <w:rsid w:val="00C21D78"/>
    <w:rsid w:val="00C4655E"/>
    <w:rsid w:val="00C70A22"/>
    <w:rsid w:val="00C82EBA"/>
    <w:rsid w:val="00C837ED"/>
    <w:rsid w:val="00CB2AC0"/>
    <w:rsid w:val="00CB30A0"/>
    <w:rsid w:val="00CB5BC7"/>
    <w:rsid w:val="00D21FD0"/>
    <w:rsid w:val="00D2321D"/>
    <w:rsid w:val="00D24F59"/>
    <w:rsid w:val="00D46EB2"/>
    <w:rsid w:val="00D47076"/>
    <w:rsid w:val="00D52A69"/>
    <w:rsid w:val="00D728EA"/>
    <w:rsid w:val="00D8535A"/>
    <w:rsid w:val="00D91239"/>
    <w:rsid w:val="00D952AC"/>
    <w:rsid w:val="00DB0FDA"/>
    <w:rsid w:val="00DB3F53"/>
    <w:rsid w:val="00DC4622"/>
    <w:rsid w:val="00E11BFC"/>
    <w:rsid w:val="00E11FF7"/>
    <w:rsid w:val="00E146C4"/>
    <w:rsid w:val="00E23F93"/>
    <w:rsid w:val="00E44511"/>
    <w:rsid w:val="00E5182F"/>
    <w:rsid w:val="00E701B3"/>
    <w:rsid w:val="00E76332"/>
    <w:rsid w:val="00EB0752"/>
    <w:rsid w:val="00EB57FC"/>
    <w:rsid w:val="00ED7327"/>
    <w:rsid w:val="00F17773"/>
    <w:rsid w:val="00F23ED7"/>
    <w:rsid w:val="00F278A3"/>
    <w:rsid w:val="00F440F4"/>
    <w:rsid w:val="00F51261"/>
    <w:rsid w:val="00F84D1B"/>
    <w:rsid w:val="00F866E6"/>
    <w:rsid w:val="00F93FBB"/>
    <w:rsid w:val="00F96044"/>
    <w:rsid w:val="00FB6BE6"/>
    <w:rsid w:val="00FC1849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016B14EE-6DE9-475F-91AE-E5B863B6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character" w:customStyle="1" w:styleId="normaltextrun">
    <w:name w:val="normaltextrun"/>
    <w:basedOn w:val="DefaultParagraphFont"/>
    <w:rsid w:val="00293C01"/>
  </w:style>
  <w:style w:type="character" w:customStyle="1" w:styleId="eop">
    <w:name w:val="eop"/>
    <w:basedOn w:val="DefaultParagraphFont"/>
    <w:rsid w:val="00293C01"/>
  </w:style>
  <w:style w:type="paragraph" w:customStyle="1" w:styleId="paragraph">
    <w:name w:val="paragraph"/>
    <w:basedOn w:val="Normal"/>
    <w:rsid w:val="004C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073A0E"/>
    <w:rsid w:val="001A64AB"/>
    <w:rsid w:val="0030342C"/>
    <w:rsid w:val="005D143E"/>
    <w:rsid w:val="00725F50"/>
    <w:rsid w:val="007D7EF1"/>
    <w:rsid w:val="00EE388F"/>
    <w:rsid w:val="00F6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62B6E0-B677-48D6-B936-A313107E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A5408-CF7B-47CD-8514-B6D70148959D}">
  <ds:schemaRefs>
    <ds:schemaRef ds:uri="http://schemas.microsoft.com/office/2006/metadata/properties"/>
    <ds:schemaRef ds:uri="http://schemas.microsoft.com/office/infopath/2007/PartnerControls"/>
    <ds:schemaRef ds:uri="11ad0cd3-baa9-466a-933b-f59ff5e4bfbf"/>
    <ds:schemaRef ds:uri="22743ace-2650-4517-99b3-481dd2f30b5e"/>
    <ds:schemaRef ds:uri="c723d471-e00d-45c9-bc17-3d93943bfe90"/>
  </ds:schemaRefs>
</ds:datastoreItem>
</file>

<file path=customXml/itemProps3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0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Anne O'Callaghan</cp:lastModifiedBy>
  <cp:revision>2</cp:revision>
  <cp:lastPrinted>2019-11-28T08:43:00Z</cp:lastPrinted>
  <dcterms:created xsi:type="dcterms:W3CDTF">2023-05-02T05:18:00Z</dcterms:created>
  <dcterms:modified xsi:type="dcterms:W3CDTF">2023-05-02T05:18:00Z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