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72FB2" w14:textId="7111DC77" w:rsidR="000E7E7B" w:rsidRPr="000E7E7B" w:rsidRDefault="008E48C3" w:rsidP="000E7E7B">
      <w:r>
        <w:rPr>
          <w:noProof/>
        </w:rPr>
        <mc:AlternateContent>
          <mc:Choice Requires="wps">
            <w:drawing>
              <wp:anchor distT="0" distB="0" distL="114300" distR="114300" simplePos="0" relativeHeight="251549696" behindDoc="0" locked="0" layoutInCell="1" allowOverlap="1" wp14:anchorId="080A9720" wp14:editId="27A674CF">
                <wp:simplePos x="0" y="0"/>
                <wp:positionH relativeFrom="margin">
                  <wp:posOffset>3058160</wp:posOffset>
                </wp:positionH>
                <wp:positionV relativeFrom="paragraph">
                  <wp:posOffset>-237702</wp:posOffset>
                </wp:positionV>
                <wp:extent cx="3114675" cy="247650"/>
                <wp:effectExtent l="0" t="0" r="9525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467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40E8D68" w14:textId="74511C96" w:rsidR="00AD7B50" w:rsidRPr="00AD7B50" w:rsidRDefault="00AD7B50" w:rsidP="00D91239">
                            <w:p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  <w:lang w:val="en-US"/>
                              </w:rPr>
                              <w:t xml:space="preserve">Quality Improvement Activity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0A9720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240.8pt;margin-top:-18.7pt;width:245.25pt;height:19.5pt;z-index:251549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" fillcolor="window" stroked="f" strokeweight=".5pt">
                <v:textbox>
                  <w:txbxContent>
                    <w:p w14:paraId="140E8D68" w14:textId="74511C96" w:rsidR="00AD7B50" w:rsidRPr="00AD7B50" w:rsidRDefault="00AD7B50" w:rsidP="00D91239">
                      <w:pPr>
                        <w:spacing w:after="0" w:line="240" w:lineRule="auto"/>
                        <w:rPr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3D69"/>
                          <w:lang w:val="en-US"/>
                        </w:rPr>
                        <w:t xml:space="preserve">Quality Improvement Activity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24EE9">
        <w:rPr>
          <w:noProof/>
        </w:rPr>
        <mc:AlternateContent>
          <mc:Choice Requires="wps">
            <w:drawing>
              <wp:anchor distT="45720" distB="45720" distL="114300" distR="114300" simplePos="0" relativeHeight="251568128" behindDoc="0" locked="0" layoutInCell="1" allowOverlap="1" wp14:anchorId="0A8DA3FB" wp14:editId="65F8E3F5">
                <wp:simplePos x="0" y="0"/>
                <wp:positionH relativeFrom="column">
                  <wp:posOffset>-270510</wp:posOffset>
                </wp:positionH>
                <wp:positionV relativeFrom="paragraph">
                  <wp:posOffset>34290</wp:posOffset>
                </wp:positionV>
                <wp:extent cx="3241040" cy="254000"/>
                <wp:effectExtent l="0" t="0" r="16510" b="12700"/>
                <wp:wrapNone/>
                <wp:docPr id="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1040" cy="254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2225">
                          <a:solidFill>
                            <a:schemeClr val="accent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F5E4F0" w14:textId="13C96D5E" w:rsidR="00AD7B50" w:rsidRPr="00ED7327" w:rsidRDefault="00AD7B50" w:rsidP="004E0EA5">
                            <w:pPr>
                              <w:spacing w:after="0"/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8DA3FB" id="Text Box 2" o:spid="_x0000_s1027" style="position:absolute;margin-left:-21.3pt;margin-top:2.7pt;width:255.2pt;height:20pt;z-index:251568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" fillcolor="window" strokecolor="#73bcc2 [3209]" strokeweight="1.75pt">
                <v:stroke joinstyle="miter"/>
                <v:textbox>
                  <w:txbxContent>
                    <w:p w14:paraId="2EF5E4F0" w14:textId="13C96D5E" w:rsidR="00AD7B50" w:rsidRPr="00ED7327" w:rsidRDefault="00AD7B50" w:rsidP="004E0EA5">
                      <w:pPr>
                        <w:spacing w:after="0"/>
                        <w:rPr>
                          <w:rFonts w:ascii="Arial" w:hAnsi="Arial" w:cs="Arial"/>
                          <w:color w:val="000000" w:themeColor="text1"/>
                          <w:lang w:val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D7327">
        <w:rPr>
          <w:noProof/>
        </w:rPr>
        <mc:AlternateContent>
          <mc:Choice Requires="wps">
            <w:drawing>
              <wp:anchor distT="0" distB="0" distL="114300" distR="114300" simplePos="0" relativeHeight="251548672" behindDoc="0" locked="0" layoutInCell="1" allowOverlap="1" wp14:anchorId="58509E30" wp14:editId="2B1DCBE3">
                <wp:simplePos x="0" y="0"/>
                <wp:positionH relativeFrom="column">
                  <wp:posOffset>-399415</wp:posOffset>
                </wp:positionH>
                <wp:positionV relativeFrom="paragraph">
                  <wp:posOffset>300024</wp:posOffset>
                </wp:positionV>
                <wp:extent cx="3101975" cy="233680"/>
                <wp:effectExtent l="0" t="0" r="3175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1975" cy="233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2674E72" w14:textId="7B292187" w:rsidR="00D91239" w:rsidRDefault="00D91239" w:rsidP="004E0EA5">
                            <w:pPr>
                              <w:spacing w:after="0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  <w:t xml:space="preserve">Start date:                         </w:t>
                            </w:r>
                            <w:r w:rsidR="004E0EA5"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  <w:t>End date: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8509E30" id="Text Box 17" o:spid="_x0000_s1028" type="#_x0000_t202" style="position:absolute;margin-left:-31.45pt;margin-top:23.6pt;width:244.25pt;height:18.4pt;z-index:251548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" fillcolor="white [3201]" stroked="f" strokeweight=".5pt">
                <v:textbox>
                  <w:txbxContent>
                    <w:p w14:paraId="72674E72" w14:textId="7B292187" w:rsidR="00D91239" w:rsidRDefault="00D91239" w:rsidP="004E0EA5">
                      <w:pPr>
                        <w:spacing w:after="0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3D69"/>
                        </w:rPr>
                        <w:t xml:space="preserve">Start date:                         </w:t>
                      </w:r>
                      <w:r w:rsidR="004E0EA5">
                        <w:rPr>
                          <w:rFonts w:ascii="Arial" w:hAnsi="Arial" w:cs="Arial"/>
                          <w:b/>
                          <w:bCs/>
                          <w:color w:val="003D69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3D69"/>
                        </w:rPr>
                        <w:t>End date:</w:t>
                      </w:r>
                    </w:p>
                  </w:txbxContent>
                </v:textbox>
              </v:shape>
            </w:pict>
          </mc:Fallback>
        </mc:AlternateContent>
      </w:r>
      <w:r w:rsidR="005B5DA6">
        <w:rPr>
          <w:noProof/>
        </w:rPr>
        <mc:AlternateContent>
          <mc:Choice Requires="wps">
            <w:drawing>
              <wp:anchor distT="45720" distB="45720" distL="114300" distR="114300" simplePos="0" relativeHeight="251569152" behindDoc="0" locked="0" layoutInCell="1" allowOverlap="1" wp14:anchorId="0CFCA43F" wp14:editId="5543AAF4">
                <wp:simplePos x="0" y="0"/>
                <wp:positionH relativeFrom="column">
                  <wp:posOffset>3126105</wp:posOffset>
                </wp:positionH>
                <wp:positionV relativeFrom="paragraph">
                  <wp:posOffset>21894</wp:posOffset>
                </wp:positionV>
                <wp:extent cx="6416040" cy="352425"/>
                <wp:effectExtent l="0" t="0" r="22860" b="285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6040" cy="3524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2225">
                          <a:solidFill>
                            <a:schemeClr val="accent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0F7B4E" w14:textId="1B789698" w:rsidR="00AD7B50" w:rsidRPr="00B06B81" w:rsidRDefault="00612062" w:rsidP="004E0EA5">
                            <w:pPr>
                              <w:spacing w:after="0"/>
                              <w:rPr>
                                <w:rFonts w:ascii="Arial" w:hAnsi="Arial" w:cs="Arial"/>
                                <w:color w:val="003D69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3D69"/>
                                <w:lang w:val="en-US"/>
                              </w:rPr>
                              <w:t xml:space="preserve">Increase </w:t>
                            </w:r>
                            <w:r w:rsidR="008301D8">
                              <w:rPr>
                                <w:rFonts w:ascii="Arial" w:hAnsi="Arial" w:cs="Arial"/>
                                <w:color w:val="003D69"/>
                                <w:lang w:val="en-US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color w:val="003D69"/>
                                <w:lang w:val="en-US"/>
                              </w:rPr>
                              <w:t xml:space="preserve">atient </w:t>
                            </w:r>
                            <w:r w:rsidR="008301D8">
                              <w:rPr>
                                <w:rFonts w:ascii="Arial" w:hAnsi="Arial" w:cs="Arial"/>
                                <w:color w:val="003D69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003D69"/>
                                <w:lang w:val="en-US"/>
                              </w:rPr>
                              <w:t xml:space="preserve">umbers with </w:t>
                            </w:r>
                            <w:r w:rsidR="008301D8">
                              <w:rPr>
                                <w:rFonts w:ascii="Arial" w:hAnsi="Arial" w:cs="Arial"/>
                                <w:color w:val="003D69"/>
                                <w:lang w:val="en-US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color w:val="003D69"/>
                                <w:lang w:val="en-US"/>
                              </w:rPr>
                              <w:t xml:space="preserve">ploaded </w:t>
                            </w:r>
                            <w:r w:rsidR="008301D8">
                              <w:rPr>
                                <w:rFonts w:ascii="Arial" w:hAnsi="Arial" w:cs="Arial"/>
                                <w:color w:val="003D69"/>
                                <w:lang w:val="en-US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003D69"/>
                                <w:lang w:val="en-US"/>
                              </w:rPr>
                              <w:t xml:space="preserve">hared </w:t>
                            </w:r>
                            <w:r w:rsidR="008301D8">
                              <w:rPr>
                                <w:rFonts w:ascii="Arial" w:hAnsi="Arial" w:cs="Arial"/>
                                <w:color w:val="003D69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color w:val="003D69"/>
                                <w:lang w:val="en-US"/>
                              </w:rPr>
                              <w:t xml:space="preserve">ealth </w:t>
                            </w:r>
                            <w:r w:rsidR="008301D8">
                              <w:rPr>
                                <w:rFonts w:ascii="Arial" w:hAnsi="Arial" w:cs="Arial"/>
                                <w:color w:val="003D69"/>
                                <w:lang w:val="en-US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003D69"/>
                                <w:lang w:val="en-US"/>
                              </w:rPr>
                              <w:t xml:space="preserve">ummaries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FCA43F" id="_x0000_s1029" style="position:absolute;margin-left:246.15pt;margin-top:1.7pt;width:505.2pt;height:27.75pt;z-index:251569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" fillcolor="window" strokecolor="#73bcc2 [3209]" strokeweight="1.75pt">
                <v:stroke joinstyle="miter"/>
                <v:textbox>
                  <w:txbxContent>
                    <w:p w14:paraId="7A0F7B4E" w14:textId="1B789698" w:rsidR="00AD7B50" w:rsidRPr="00B06B81" w:rsidRDefault="00612062" w:rsidP="004E0EA5">
                      <w:pPr>
                        <w:spacing w:after="0"/>
                        <w:rPr>
                          <w:rFonts w:ascii="Arial" w:hAnsi="Arial" w:cs="Arial"/>
                          <w:color w:val="003D69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3D69"/>
                          <w:lang w:val="en-US"/>
                        </w:rPr>
                        <w:t xml:space="preserve">Increase </w:t>
                      </w:r>
                      <w:r w:rsidR="008301D8">
                        <w:rPr>
                          <w:rFonts w:ascii="Arial" w:hAnsi="Arial" w:cs="Arial"/>
                          <w:color w:val="003D69"/>
                          <w:lang w:val="en-US"/>
                        </w:rPr>
                        <w:t>p</w:t>
                      </w:r>
                      <w:r>
                        <w:rPr>
                          <w:rFonts w:ascii="Arial" w:hAnsi="Arial" w:cs="Arial"/>
                          <w:color w:val="003D69"/>
                          <w:lang w:val="en-US"/>
                        </w:rPr>
                        <w:t xml:space="preserve">atient </w:t>
                      </w:r>
                      <w:r w:rsidR="008301D8">
                        <w:rPr>
                          <w:rFonts w:ascii="Arial" w:hAnsi="Arial" w:cs="Arial"/>
                          <w:color w:val="003D69"/>
                          <w:lang w:val="en-US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003D69"/>
                          <w:lang w:val="en-US"/>
                        </w:rPr>
                        <w:t xml:space="preserve">umbers with </w:t>
                      </w:r>
                      <w:r w:rsidR="008301D8">
                        <w:rPr>
                          <w:rFonts w:ascii="Arial" w:hAnsi="Arial" w:cs="Arial"/>
                          <w:color w:val="003D69"/>
                          <w:lang w:val="en-US"/>
                        </w:rPr>
                        <w:t>u</w:t>
                      </w:r>
                      <w:r>
                        <w:rPr>
                          <w:rFonts w:ascii="Arial" w:hAnsi="Arial" w:cs="Arial"/>
                          <w:color w:val="003D69"/>
                          <w:lang w:val="en-US"/>
                        </w:rPr>
                        <w:t xml:space="preserve">ploaded </w:t>
                      </w:r>
                      <w:r w:rsidR="008301D8">
                        <w:rPr>
                          <w:rFonts w:ascii="Arial" w:hAnsi="Arial" w:cs="Arial"/>
                          <w:color w:val="003D69"/>
                          <w:lang w:val="en-US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003D69"/>
                          <w:lang w:val="en-US"/>
                        </w:rPr>
                        <w:t xml:space="preserve">hared </w:t>
                      </w:r>
                      <w:r w:rsidR="008301D8">
                        <w:rPr>
                          <w:rFonts w:ascii="Arial" w:hAnsi="Arial" w:cs="Arial"/>
                          <w:color w:val="003D69"/>
                          <w:lang w:val="en-US"/>
                        </w:rPr>
                        <w:t>h</w:t>
                      </w:r>
                      <w:r>
                        <w:rPr>
                          <w:rFonts w:ascii="Arial" w:hAnsi="Arial" w:cs="Arial"/>
                          <w:color w:val="003D69"/>
                          <w:lang w:val="en-US"/>
                        </w:rPr>
                        <w:t xml:space="preserve">ealth </w:t>
                      </w:r>
                      <w:r w:rsidR="008301D8">
                        <w:rPr>
                          <w:rFonts w:ascii="Arial" w:hAnsi="Arial" w:cs="Arial"/>
                          <w:color w:val="003D69"/>
                          <w:lang w:val="en-US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003D69"/>
                          <w:lang w:val="en-US"/>
                        </w:rPr>
                        <w:t xml:space="preserve">ummaries </w:t>
                      </w:r>
                    </w:p>
                  </w:txbxContent>
                </v:textbox>
              </v:roundrect>
            </w:pict>
          </mc:Fallback>
        </mc:AlternateContent>
      </w:r>
      <w:r w:rsidR="001A1065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2C7D135" wp14:editId="071C3DCA">
                <wp:simplePos x="0" y="0"/>
                <wp:positionH relativeFrom="column">
                  <wp:posOffset>-389889</wp:posOffset>
                </wp:positionH>
                <wp:positionV relativeFrom="paragraph">
                  <wp:posOffset>-227965</wp:posOffset>
                </wp:positionV>
                <wp:extent cx="1670050" cy="233680"/>
                <wp:effectExtent l="0" t="0" r="635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0050" cy="233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A0C6019" w14:textId="0FC8D8BF" w:rsidR="00AD7B50" w:rsidRPr="00A564D7" w:rsidRDefault="00AD7B50" w:rsidP="00D91239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  <w:t>Practice</w:t>
                            </w:r>
                            <w:r w:rsidR="00D2321D"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  <w:t>/</w:t>
                            </w:r>
                            <w:r w:rsidR="00FC1849"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  <w:t>t</w:t>
                            </w:r>
                            <w:r w:rsidR="00D2321D"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  <w:t>eam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  <w:t xml:space="preserve"> name: </w:t>
                            </w:r>
                            <w:r w:rsidRPr="00A564D7"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  <w:t xml:space="preserve"> </w:t>
                            </w:r>
                          </w:p>
                          <w:p w14:paraId="17CF52DC" w14:textId="77777777" w:rsidR="00AD7B50" w:rsidRDefault="00AD7B50" w:rsidP="00AD7B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2C7D135" id="_x0000_s1030" type="#_x0000_t202" style="position:absolute;margin-left:-30.7pt;margin-top:-17.95pt;width:131.5pt;height:18.4pt;z-index:251649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" fillcolor="white [3201]" stroked="f" strokeweight=".5pt">
                <v:textbox>
                  <w:txbxContent>
                    <w:p w14:paraId="0A0C6019" w14:textId="0FC8D8BF" w:rsidR="00AD7B50" w:rsidRPr="00A564D7" w:rsidRDefault="00AD7B50" w:rsidP="00D91239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color w:val="003D69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3D69"/>
                        </w:rPr>
                        <w:t>Practice</w:t>
                      </w:r>
                      <w:r w:rsidR="00D2321D">
                        <w:rPr>
                          <w:rFonts w:ascii="Arial" w:hAnsi="Arial" w:cs="Arial"/>
                          <w:b/>
                          <w:bCs/>
                          <w:color w:val="003D69"/>
                        </w:rPr>
                        <w:t>/</w:t>
                      </w:r>
                      <w:r w:rsidR="00FC1849">
                        <w:rPr>
                          <w:rFonts w:ascii="Arial" w:hAnsi="Arial" w:cs="Arial"/>
                          <w:b/>
                          <w:bCs/>
                          <w:color w:val="003D69"/>
                        </w:rPr>
                        <w:t>t</w:t>
                      </w:r>
                      <w:r w:rsidR="00D2321D">
                        <w:rPr>
                          <w:rFonts w:ascii="Arial" w:hAnsi="Arial" w:cs="Arial"/>
                          <w:b/>
                          <w:bCs/>
                          <w:color w:val="003D69"/>
                        </w:rPr>
                        <w:t>eam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3D69"/>
                        </w:rPr>
                        <w:t xml:space="preserve"> name: </w:t>
                      </w:r>
                      <w:r w:rsidRPr="00A564D7">
                        <w:rPr>
                          <w:rFonts w:ascii="Arial" w:hAnsi="Arial" w:cs="Arial"/>
                          <w:b/>
                          <w:bCs/>
                          <w:color w:val="003D69"/>
                        </w:rPr>
                        <w:t xml:space="preserve"> </w:t>
                      </w:r>
                    </w:p>
                    <w:p w14:paraId="17CF52DC" w14:textId="77777777" w:rsidR="00AD7B50" w:rsidRDefault="00AD7B50" w:rsidP="00AD7B50"/>
                  </w:txbxContent>
                </v:textbox>
              </v:shape>
            </w:pict>
          </mc:Fallback>
        </mc:AlternateContent>
      </w:r>
    </w:p>
    <w:p w14:paraId="2D3D85CC" w14:textId="337693DB" w:rsidR="009E3E32" w:rsidRDefault="00E701B3" w:rsidP="000E7E7B">
      <w:r>
        <w:rPr>
          <w:noProof/>
        </w:rPr>
        <mc:AlternateContent>
          <mc:Choice Requires="wpg">
            <w:drawing>
              <wp:anchor distT="0" distB="0" distL="114300" distR="114300" simplePos="0" relativeHeight="251672064" behindDoc="0" locked="0" layoutInCell="1" allowOverlap="1" wp14:anchorId="6712FA58" wp14:editId="1AE7D111">
                <wp:simplePos x="0" y="0"/>
                <wp:positionH relativeFrom="column">
                  <wp:posOffset>3105760</wp:posOffset>
                </wp:positionH>
                <wp:positionV relativeFrom="paragraph">
                  <wp:posOffset>149174</wp:posOffset>
                </wp:positionV>
                <wp:extent cx="6478143" cy="988390"/>
                <wp:effectExtent l="0" t="0" r="18415" b="2159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8143" cy="988390"/>
                          <a:chOff x="0" y="0"/>
                          <a:chExt cx="6478143" cy="988390"/>
                        </a:xfrm>
                      </wpg:grpSpPr>
                      <wps:wsp>
                        <wps:cNvPr id="213" name="Text Box 21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315"/>
                            <a:ext cx="1249045" cy="981075"/>
                          </a:xfrm>
                          <a:prstGeom prst="roundRect">
                            <a:avLst/>
                          </a:pr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>
                            <a:solidFill>
                              <a:schemeClr val="accent6">
                                <a:lumMod val="50000"/>
                              </a:schemeClr>
                            </a:solidFill>
                          </a:ln>
                          <a:effectLst/>
                        </wps:spPr>
                        <wps:txbx>
                          <w:txbxContent>
                            <w:p w14:paraId="111F6517" w14:textId="77777777" w:rsidR="00813874" w:rsidRPr="00663F8D" w:rsidRDefault="001715CD" w:rsidP="00813874">
                              <w:pPr>
                                <w:spacing w:after="0"/>
                                <w:jc w:val="center"/>
                                <w:rPr>
                                  <w:b/>
                                  <w:bCs/>
                                  <w:color w:val="FFFFFF"/>
                                  <w:sz w:val="30"/>
                                  <w:szCs w:val="30"/>
                                  <w:lang w:val="en-US"/>
                                </w:rPr>
                              </w:pPr>
                              <w:r w:rsidRPr="00663F8D">
                                <w:rPr>
                                  <w:b/>
                                  <w:bCs/>
                                  <w:color w:val="FFFFFF"/>
                                  <w:sz w:val="30"/>
                                  <w:szCs w:val="30"/>
                                  <w:lang w:val="en-US"/>
                                </w:rPr>
                                <w:t>S</w:t>
                              </w:r>
                              <w:r w:rsidR="00BC5544" w:rsidRPr="00663F8D">
                                <w:rPr>
                                  <w:b/>
                                  <w:bCs/>
                                  <w:color w:val="FFFFFF"/>
                                  <w:sz w:val="30"/>
                                  <w:szCs w:val="30"/>
                                  <w:lang w:val="en-US"/>
                                </w:rPr>
                                <w:t>pecific</w:t>
                              </w:r>
                            </w:p>
                            <w:p w14:paraId="34A29768" w14:textId="7B8AA66C" w:rsidR="001715CD" w:rsidRPr="00BC5544" w:rsidRDefault="001715CD" w:rsidP="00BC5544">
                              <w:pPr>
                                <w:jc w:val="center"/>
                                <w:rPr>
                                  <w:b/>
                                  <w:bCs/>
                                  <w:color w:val="FFFFFF"/>
                                  <w:sz w:val="36"/>
                                  <w:szCs w:val="36"/>
                                  <w:lang w:val="en-US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Provide a clear description of what needs to be achieved.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2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1309420" y="7315"/>
                            <a:ext cx="1249045" cy="981075"/>
                          </a:xfrm>
                          <a:prstGeom prst="roundRect">
                            <a:avLst/>
                          </a:prstGeom>
                          <a:solidFill>
                            <a:srgbClr val="73BCC2">
                              <a:lumMod val="60000"/>
                              <a:lumOff val="40000"/>
                            </a:srgbClr>
                          </a:solidFill>
                          <a:ln>
                            <a:solidFill>
                              <a:schemeClr val="accent6">
                                <a:lumMod val="50000"/>
                              </a:schemeClr>
                            </a:solidFill>
                          </a:ln>
                          <a:effectLst/>
                        </wps:spPr>
                        <wps:txbx>
                          <w:txbxContent>
                            <w:p w14:paraId="3ABBA2C1" w14:textId="23C8591B" w:rsidR="00813874" w:rsidRPr="00663F8D" w:rsidRDefault="00862B28" w:rsidP="00813874">
                              <w:pPr>
                                <w:spacing w:after="0"/>
                                <w:jc w:val="center"/>
                                <w:rPr>
                                  <w:b/>
                                  <w:bCs/>
                                  <w:color w:val="FFFFFF"/>
                                  <w:sz w:val="30"/>
                                  <w:szCs w:val="30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FFFF"/>
                                  <w:sz w:val="30"/>
                                  <w:szCs w:val="30"/>
                                  <w:lang w:val="en-US"/>
                                </w:rPr>
                                <w:t>Measurable</w:t>
                              </w:r>
                            </w:p>
                            <w:p w14:paraId="61F89E12" w14:textId="77777777" w:rsidR="009216B9" w:rsidRDefault="009216B9" w:rsidP="009216B9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Include a metric with a target that indicates success.</w:t>
                              </w:r>
                            </w:p>
                            <w:p w14:paraId="4B5FA14D" w14:textId="3E8A7D60" w:rsidR="00813874" w:rsidRPr="00BC5544" w:rsidRDefault="00813874" w:rsidP="009216B9">
                              <w:pPr>
                                <w:jc w:val="center"/>
                                <w:rPr>
                                  <w:b/>
                                  <w:bCs/>
                                  <w:color w:val="FFFFFF"/>
                                  <w:sz w:val="36"/>
                                  <w:szCs w:val="36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3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2611526" y="7315"/>
                            <a:ext cx="1249045" cy="981075"/>
                          </a:xfrm>
                          <a:prstGeom prst="roundRect">
                            <a:avLst/>
                          </a:prstGeom>
                          <a:solidFill>
                            <a:srgbClr val="73BCC2">
                              <a:lumMod val="60000"/>
                              <a:lumOff val="40000"/>
                            </a:srgbClr>
                          </a:solidFill>
                          <a:ln>
                            <a:solidFill>
                              <a:schemeClr val="accent6">
                                <a:lumMod val="50000"/>
                              </a:schemeClr>
                            </a:solidFill>
                          </a:ln>
                          <a:effectLst/>
                        </wps:spPr>
                        <wps:txbx>
                          <w:txbxContent>
                            <w:p w14:paraId="4EA4E13A" w14:textId="081CA2DC" w:rsidR="00B3222D" w:rsidRPr="00663F8D" w:rsidRDefault="00862B28" w:rsidP="00B3222D">
                              <w:pPr>
                                <w:spacing w:after="0"/>
                                <w:jc w:val="center"/>
                                <w:rPr>
                                  <w:b/>
                                  <w:bCs/>
                                  <w:color w:val="FFFFFF"/>
                                  <w:sz w:val="30"/>
                                  <w:szCs w:val="30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FFFF"/>
                                  <w:sz w:val="30"/>
                                  <w:szCs w:val="30"/>
                                  <w:lang w:val="en-US"/>
                                </w:rPr>
                                <w:t>Achievable</w:t>
                              </w:r>
                            </w:p>
                            <w:p w14:paraId="1DDE5DCB" w14:textId="77777777" w:rsidR="00176989" w:rsidRDefault="00176989" w:rsidP="00176989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Set a challenging target but keep it realistic.</w:t>
                              </w:r>
                            </w:p>
                            <w:p w14:paraId="266140CB" w14:textId="28995854" w:rsidR="00B3222D" w:rsidRPr="00BC5544" w:rsidRDefault="00B3222D" w:rsidP="00176989">
                              <w:pPr>
                                <w:jc w:val="center"/>
                                <w:rPr>
                                  <w:b/>
                                  <w:bCs/>
                                  <w:color w:val="FFFFFF"/>
                                  <w:sz w:val="36"/>
                                  <w:szCs w:val="36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4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3920947" y="7315"/>
                            <a:ext cx="1249045" cy="981075"/>
                          </a:xfrm>
                          <a:prstGeom prst="roundRect">
                            <a:avLst/>
                          </a:prstGeom>
                          <a:solidFill>
                            <a:srgbClr val="73BCC2">
                              <a:lumMod val="60000"/>
                              <a:lumOff val="40000"/>
                            </a:srgbClr>
                          </a:solidFill>
                          <a:ln>
                            <a:solidFill>
                              <a:schemeClr val="accent6">
                                <a:lumMod val="50000"/>
                              </a:schemeClr>
                            </a:solidFill>
                          </a:ln>
                          <a:effectLst/>
                        </wps:spPr>
                        <wps:txbx>
                          <w:txbxContent>
                            <w:p w14:paraId="266BABD6" w14:textId="74693622" w:rsidR="00663F8D" w:rsidRPr="00663F8D" w:rsidRDefault="003F004D" w:rsidP="00663F8D">
                              <w:pPr>
                                <w:spacing w:after="0"/>
                                <w:jc w:val="center"/>
                                <w:rPr>
                                  <w:b/>
                                  <w:bCs/>
                                  <w:color w:val="FFFFFF"/>
                                  <w:sz w:val="30"/>
                                  <w:szCs w:val="30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FFFF"/>
                                  <w:sz w:val="30"/>
                                  <w:szCs w:val="30"/>
                                  <w:lang w:val="en-US"/>
                                </w:rPr>
                                <w:t>Relevant</w:t>
                              </w:r>
                            </w:p>
                            <w:p w14:paraId="4BAEF38E" w14:textId="77777777" w:rsidR="00D8535A" w:rsidRDefault="00D8535A" w:rsidP="00D8535A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Keep your goal consistent with higher-level goals.</w:t>
                              </w:r>
                            </w:p>
                            <w:p w14:paraId="0BABEB44" w14:textId="19B83AA8" w:rsidR="00663F8D" w:rsidRPr="00BC5544" w:rsidRDefault="00663F8D" w:rsidP="00D8535A">
                              <w:pPr>
                                <w:jc w:val="center"/>
                                <w:rPr>
                                  <w:b/>
                                  <w:bCs/>
                                  <w:color w:val="FFFFFF"/>
                                  <w:sz w:val="36"/>
                                  <w:szCs w:val="36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6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5230368" y="0"/>
                            <a:ext cx="1247775" cy="981075"/>
                          </a:xfrm>
                          <a:prstGeom prst="roundRect">
                            <a:avLst/>
                          </a:prstGeom>
                          <a:solidFill>
                            <a:srgbClr val="73BCC2">
                              <a:lumMod val="60000"/>
                              <a:lumOff val="40000"/>
                            </a:srgbClr>
                          </a:solidFill>
                          <a:ln>
                            <a:solidFill>
                              <a:schemeClr val="accent6">
                                <a:lumMod val="50000"/>
                              </a:schemeClr>
                            </a:solidFill>
                          </a:ln>
                          <a:effectLst/>
                        </wps:spPr>
                        <wps:txbx>
                          <w:txbxContent>
                            <w:p w14:paraId="3A0C1B5A" w14:textId="7E4BD698" w:rsidR="00663F8D" w:rsidRPr="00663F8D" w:rsidRDefault="003F004D" w:rsidP="00663F8D">
                              <w:pPr>
                                <w:spacing w:after="0"/>
                                <w:jc w:val="center"/>
                                <w:rPr>
                                  <w:b/>
                                  <w:bCs/>
                                  <w:color w:val="FFFFFF"/>
                                  <w:sz w:val="30"/>
                                  <w:szCs w:val="30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FFFF"/>
                                  <w:sz w:val="30"/>
                                  <w:szCs w:val="30"/>
                                  <w:lang w:val="en-US"/>
                                </w:rPr>
                                <w:t>Time-Bound</w:t>
                              </w:r>
                            </w:p>
                            <w:p w14:paraId="7D821918" w14:textId="0534ECFE" w:rsidR="00663F8D" w:rsidRPr="00AA6A22" w:rsidRDefault="00AA6A22" w:rsidP="00AA6A22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Set a date for when your goal needs to be achieved.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712FA58" id="Group 8" o:spid="_x0000_s1031" style="position:absolute;margin-left:244.55pt;margin-top:11.75pt;width:510.1pt;height:77.85pt;z-index:251672064" coordsize="64781,9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">
                <v:roundrect id="Text Box 213" o:spid="_x0000_s1032" style="position:absolute;top:73;width:12490;height:981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" fillcolor="#aad6da [1945]" strokecolor="#2e666b [1609]">
                  <v:textbox inset="2.88pt,2.88pt,2.88pt,2.88pt">
                    <w:txbxContent>
                      <w:p w14:paraId="111F6517" w14:textId="77777777" w:rsidR="00813874" w:rsidRPr="00663F8D" w:rsidRDefault="001715CD" w:rsidP="00813874">
                        <w:pPr>
                          <w:spacing w:after="0"/>
                          <w:jc w:val="center"/>
                          <w:rPr>
                            <w:b/>
                            <w:bCs/>
                            <w:color w:val="FFFFFF"/>
                            <w:sz w:val="30"/>
                            <w:szCs w:val="30"/>
                            <w:lang w:val="en-US"/>
                          </w:rPr>
                        </w:pPr>
                        <w:r w:rsidRPr="00663F8D">
                          <w:rPr>
                            <w:b/>
                            <w:bCs/>
                            <w:color w:val="FFFFFF"/>
                            <w:sz w:val="30"/>
                            <w:szCs w:val="30"/>
                            <w:lang w:val="en-US"/>
                          </w:rPr>
                          <w:t>S</w:t>
                        </w:r>
                        <w:r w:rsidR="00BC5544" w:rsidRPr="00663F8D">
                          <w:rPr>
                            <w:b/>
                            <w:bCs/>
                            <w:color w:val="FFFFFF"/>
                            <w:sz w:val="30"/>
                            <w:szCs w:val="30"/>
                            <w:lang w:val="en-US"/>
                          </w:rPr>
                          <w:t>pecific</w:t>
                        </w:r>
                      </w:p>
                      <w:p w14:paraId="34A29768" w14:textId="7B8AA66C" w:rsidR="001715CD" w:rsidRPr="00BC5544" w:rsidRDefault="001715CD" w:rsidP="00BC5544">
                        <w:pPr>
                          <w:jc w:val="center"/>
                          <w:rPr>
                            <w:b/>
                            <w:bCs/>
                            <w:color w:val="FFFFFF"/>
                            <w:sz w:val="36"/>
                            <w:szCs w:val="36"/>
                            <w:lang w:val="en-US"/>
                          </w:rPr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Provide a clear description of what needs to be achieved.</w:t>
                        </w:r>
                      </w:p>
                    </w:txbxContent>
                  </v:textbox>
                </v:roundrect>
                <v:roundrect id="Text Box 22" o:spid="_x0000_s1033" style="position:absolute;left:13094;top:73;width:12490;height:981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" fillcolor="#abd7da" strokecolor="#2e666b [1609]">
                  <v:textbox inset="2.88pt,2.88pt,2.88pt,2.88pt">
                    <w:txbxContent>
                      <w:p w14:paraId="3ABBA2C1" w14:textId="23C8591B" w:rsidR="00813874" w:rsidRPr="00663F8D" w:rsidRDefault="00862B28" w:rsidP="00813874">
                        <w:pPr>
                          <w:spacing w:after="0"/>
                          <w:jc w:val="center"/>
                          <w:rPr>
                            <w:b/>
                            <w:bCs/>
                            <w:color w:val="FFFFFF"/>
                            <w:sz w:val="30"/>
                            <w:szCs w:val="30"/>
                            <w:lang w:val="en-US"/>
                          </w:rPr>
                        </w:pPr>
                        <w:r>
                          <w:rPr>
                            <w:b/>
                            <w:bCs/>
                            <w:color w:val="FFFFFF"/>
                            <w:sz w:val="30"/>
                            <w:szCs w:val="30"/>
                            <w:lang w:val="en-US"/>
                          </w:rPr>
                          <w:t>Measurable</w:t>
                        </w:r>
                      </w:p>
                      <w:p w14:paraId="61F89E12" w14:textId="77777777" w:rsidR="009216B9" w:rsidRDefault="009216B9" w:rsidP="009216B9">
                        <w:pPr>
                          <w:jc w:val="center"/>
                          <w:rPr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Include a metric with a target that indicates success.</w:t>
                        </w:r>
                      </w:p>
                      <w:p w14:paraId="4B5FA14D" w14:textId="3E8A7D60" w:rsidR="00813874" w:rsidRPr="00BC5544" w:rsidRDefault="00813874" w:rsidP="009216B9">
                        <w:pPr>
                          <w:jc w:val="center"/>
                          <w:rPr>
                            <w:b/>
                            <w:bCs/>
                            <w:color w:val="FFFFFF"/>
                            <w:sz w:val="36"/>
                            <w:szCs w:val="36"/>
                            <w:lang w:val="en-US"/>
                          </w:rPr>
                        </w:pPr>
                      </w:p>
                    </w:txbxContent>
                  </v:textbox>
                </v:roundrect>
                <v:roundrect id="Text Box 23" o:spid="_x0000_s1034" style="position:absolute;left:26115;top:73;width:12490;height:981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" fillcolor="#abd7da" strokecolor="#2e666b [1609]">
                  <v:textbox inset="2.88pt,2.88pt,2.88pt,2.88pt">
                    <w:txbxContent>
                      <w:p w14:paraId="4EA4E13A" w14:textId="081CA2DC" w:rsidR="00B3222D" w:rsidRPr="00663F8D" w:rsidRDefault="00862B28" w:rsidP="00B3222D">
                        <w:pPr>
                          <w:spacing w:after="0"/>
                          <w:jc w:val="center"/>
                          <w:rPr>
                            <w:b/>
                            <w:bCs/>
                            <w:color w:val="FFFFFF"/>
                            <w:sz w:val="30"/>
                            <w:szCs w:val="30"/>
                            <w:lang w:val="en-US"/>
                          </w:rPr>
                        </w:pPr>
                        <w:r>
                          <w:rPr>
                            <w:b/>
                            <w:bCs/>
                            <w:color w:val="FFFFFF"/>
                            <w:sz w:val="30"/>
                            <w:szCs w:val="30"/>
                            <w:lang w:val="en-US"/>
                          </w:rPr>
                          <w:t>Achievable</w:t>
                        </w:r>
                      </w:p>
                      <w:p w14:paraId="1DDE5DCB" w14:textId="77777777" w:rsidR="00176989" w:rsidRDefault="00176989" w:rsidP="00176989">
                        <w:pPr>
                          <w:jc w:val="center"/>
                          <w:rPr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Set a challenging target but keep it realistic.</w:t>
                        </w:r>
                      </w:p>
                      <w:p w14:paraId="266140CB" w14:textId="28995854" w:rsidR="00B3222D" w:rsidRPr="00BC5544" w:rsidRDefault="00B3222D" w:rsidP="00176989">
                        <w:pPr>
                          <w:jc w:val="center"/>
                          <w:rPr>
                            <w:b/>
                            <w:bCs/>
                            <w:color w:val="FFFFFF"/>
                            <w:sz w:val="36"/>
                            <w:szCs w:val="36"/>
                            <w:lang w:val="en-US"/>
                          </w:rPr>
                        </w:pPr>
                      </w:p>
                    </w:txbxContent>
                  </v:textbox>
                </v:roundrect>
                <v:roundrect id="Text Box 24" o:spid="_x0000_s1035" style="position:absolute;left:39209;top:73;width:12490;height:981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" fillcolor="#abd7da" strokecolor="#2e666b [1609]">
                  <v:textbox inset="2.88pt,2.88pt,2.88pt,2.88pt">
                    <w:txbxContent>
                      <w:p w14:paraId="266BABD6" w14:textId="74693622" w:rsidR="00663F8D" w:rsidRPr="00663F8D" w:rsidRDefault="003F004D" w:rsidP="00663F8D">
                        <w:pPr>
                          <w:spacing w:after="0"/>
                          <w:jc w:val="center"/>
                          <w:rPr>
                            <w:b/>
                            <w:bCs/>
                            <w:color w:val="FFFFFF"/>
                            <w:sz w:val="30"/>
                            <w:szCs w:val="30"/>
                            <w:lang w:val="en-US"/>
                          </w:rPr>
                        </w:pPr>
                        <w:r>
                          <w:rPr>
                            <w:b/>
                            <w:bCs/>
                            <w:color w:val="FFFFFF"/>
                            <w:sz w:val="30"/>
                            <w:szCs w:val="30"/>
                            <w:lang w:val="en-US"/>
                          </w:rPr>
                          <w:t>Relevant</w:t>
                        </w:r>
                      </w:p>
                      <w:p w14:paraId="4BAEF38E" w14:textId="77777777" w:rsidR="00D8535A" w:rsidRDefault="00D8535A" w:rsidP="00D8535A">
                        <w:pPr>
                          <w:jc w:val="center"/>
                          <w:rPr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Keep your goal consistent with higher-level goals.</w:t>
                        </w:r>
                      </w:p>
                      <w:p w14:paraId="0BABEB44" w14:textId="19B83AA8" w:rsidR="00663F8D" w:rsidRPr="00BC5544" w:rsidRDefault="00663F8D" w:rsidP="00D8535A">
                        <w:pPr>
                          <w:jc w:val="center"/>
                          <w:rPr>
                            <w:b/>
                            <w:bCs/>
                            <w:color w:val="FFFFFF"/>
                            <w:sz w:val="36"/>
                            <w:szCs w:val="36"/>
                            <w:lang w:val="en-US"/>
                          </w:rPr>
                        </w:pPr>
                      </w:p>
                    </w:txbxContent>
                  </v:textbox>
                </v:roundrect>
                <v:roundrect id="Text Box 26" o:spid="_x0000_s1036" style="position:absolute;left:52303;width:12478;height:981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" fillcolor="#abd7da" strokecolor="#2e666b [1609]">
                  <v:textbox inset="2.88pt,2.88pt,2.88pt,2.88pt">
                    <w:txbxContent>
                      <w:p w14:paraId="3A0C1B5A" w14:textId="7E4BD698" w:rsidR="00663F8D" w:rsidRPr="00663F8D" w:rsidRDefault="003F004D" w:rsidP="00663F8D">
                        <w:pPr>
                          <w:spacing w:after="0"/>
                          <w:jc w:val="center"/>
                          <w:rPr>
                            <w:b/>
                            <w:bCs/>
                            <w:color w:val="FFFFFF"/>
                            <w:sz w:val="30"/>
                            <w:szCs w:val="30"/>
                            <w:lang w:val="en-US"/>
                          </w:rPr>
                        </w:pPr>
                        <w:r>
                          <w:rPr>
                            <w:b/>
                            <w:bCs/>
                            <w:color w:val="FFFFFF"/>
                            <w:sz w:val="30"/>
                            <w:szCs w:val="30"/>
                            <w:lang w:val="en-US"/>
                          </w:rPr>
                          <w:t>Time-Bound</w:t>
                        </w:r>
                      </w:p>
                      <w:p w14:paraId="7D821918" w14:textId="0534ECFE" w:rsidR="00663F8D" w:rsidRPr="00AA6A22" w:rsidRDefault="00AA6A22" w:rsidP="00AA6A22">
                        <w:pPr>
                          <w:jc w:val="center"/>
                          <w:rPr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Set a date for when your goal needs to be achieved.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ED7327">
        <w:rPr>
          <w:noProof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71C5852E" wp14:editId="7F56A01E">
                <wp:simplePos x="0" y="0"/>
                <wp:positionH relativeFrom="column">
                  <wp:posOffset>-262890</wp:posOffset>
                </wp:positionH>
                <wp:positionV relativeFrom="paragraph">
                  <wp:posOffset>233680</wp:posOffset>
                </wp:positionV>
                <wp:extent cx="3235325" cy="302400"/>
                <wp:effectExtent l="0" t="0" r="22225" b="2159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5325" cy="302400"/>
                          <a:chOff x="0" y="0"/>
                          <a:chExt cx="3235325" cy="302400"/>
                        </a:xfrm>
                      </wpg:grpSpPr>
                      <wps:wsp>
                        <wps:cNvPr id="1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454150" cy="302150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22225">
                            <a:solidFill>
                              <a:schemeClr val="accent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28CEFA1" w14:textId="77777777" w:rsidR="00D91239" w:rsidRPr="00A564D7" w:rsidRDefault="00D91239" w:rsidP="004E0EA5">
                              <w:pPr>
                                <w:spacing w:after="0"/>
                                <w:rPr>
                                  <w:rFonts w:ascii="Arial" w:hAnsi="Arial" w:cs="Arial"/>
                                  <w:b/>
                                  <w:bCs/>
                                  <w:color w:val="003D69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2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781175" y="0"/>
                            <a:ext cx="1454150" cy="302400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22225">
                            <a:solidFill>
                              <a:srgbClr val="73BCC2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AC6B64C" w14:textId="77777777" w:rsidR="004E0EA5" w:rsidRPr="00A564D7" w:rsidRDefault="004E0EA5" w:rsidP="004E0EA5">
                              <w:pPr>
                                <w:spacing w:after="0"/>
                                <w:rPr>
                                  <w:rFonts w:ascii="Arial" w:hAnsi="Arial" w:cs="Arial"/>
                                  <w:b/>
                                  <w:bCs/>
                                  <w:color w:val="003D69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1C5852E" id="Group 13" o:spid="_x0000_s1037" style="position:absolute;margin-left:-20.7pt;margin-top:18.4pt;width:254.75pt;height:23.8pt;z-index:251661824;mso-height-relative:margin" coordsize="32353,30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">
                <v:roundrect id="_x0000_s1038" style="position:absolute;width:14541;height:302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" fillcolor="window" strokecolor="#73bcc2 [3209]" strokeweight="1.75pt">
                  <v:stroke joinstyle="miter"/>
                  <v:textbox>
                    <w:txbxContent>
                      <w:p w14:paraId="228CEFA1" w14:textId="77777777" w:rsidR="00D91239" w:rsidRPr="00A564D7" w:rsidRDefault="00D91239" w:rsidP="004E0EA5">
                        <w:pPr>
                          <w:spacing w:after="0"/>
                          <w:rPr>
                            <w:rFonts w:ascii="Arial" w:hAnsi="Arial" w:cs="Arial"/>
                            <w:b/>
                            <w:bCs/>
                            <w:color w:val="003D69"/>
                          </w:rPr>
                        </w:pPr>
                      </w:p>
                    </w:txbxContent>
                  </v:textbox>
                </v:roundrect>
                <v:roundrect id="_x0000_s1039" style="position:absolute;left:17811;width:14542;height:302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" fillcolor="window" strokecolor="#73bcc2" strokeweight="1.75pt">
                  <v:stroke joinstyle="miter"/>
                  <v:textbox>
                    <w:txbxContent>
                      <w:p w14:paraId="6AC6B64C" w14:textId="77777777" w:rsidR="004E0EA5" w:rsidRPr="00A564D7" w:rsidRDefault="004E0EA5" w:rsidP="004E0EA5">
                        <w:pPr>
                          <w:spacing w:after="0"/>
                          <w:rPr>
                            <w:rFonts w:ascii="Arial" w:hAnsi="Arial" w:cs="Arial"/>
                            <w:b/>
                            <w:bCs/>
                            <w:color w:val="003D69"/>
                          </w:rPr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</w:p>
    <w:p w14:paraId="3BF83E3D" w14:textId="30DAAA73" w:rsidR="00AD7B50" w:rsidRDefault="0030563F" w:rsidP="000E7E7B"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77DDEC61" wp14:editId="13E5175C">
                <wp:simplePos x="0" y="0"/>
                <wp:positionH relativeFrom="column">
                  <wp:posOffset>-344952</wp:posOffset>
                </wp:positionH>
                <wp:positionV relativeFrom="paragraph">
                  <wp:posOffset>245012</wp:posOffset>
                </wp:positionV>
                <wp:extent cx="1670050" cy="257908"/>
                <wp:effectExtent l="0" t="0" r="6350" b="889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0050" cy="25790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0A889A" w14:textId="57A5EF2C" w:rsidR="00D46EB2" w:rsidRPr="00A564D7" w:rsidRDefault="001E57AA" w:rsidP="00D46EB2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  <w:t>QI Activity Lead</w:t>
                            </w:r>
                            <w:r w:rsidR="00D46EB2"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  <w:t xml:space="preserve">: </w:t>
                            </w:r>
                            <w:r w:rsidR="00D46EB2" w:rsidRPr="00A564D7"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  <w:t xml:space="preserve"> </w:t>
                            </w:r>
                          </w:p>
                          <w:p w14:paraId="76277660" w14:textId="77777777" w:rsidR="00D46EB2" w:rsidRDefault="00D46EB2" w:rsidP="00D46E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DDEC61" id="Text Box 19" o:spid="_x0000_s1040" type="#_x0000_t202" style="position:absolute;margin-left:-27.15pt;margin-top:19.3pt;width:131.5pt;height:20.3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" fillcolor="window" stroked="f" strokeweight=".5pt">
                <v:textbox>
                  <w:txbxContent>
                    <w:p w14:paraId="730A889A" w14:textId="57A5EF2C" w:rsidR="00D46EB2" w:rsidRPr="00A564D7" w:rsidRDefault="001E57AA" w:rsidP="00D46EB2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color w:val="003D69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3D69"/>
                        </w:rPr>
                        <w:t>QI Activity Lead</w:t>
                      </w:r>
                      <w:r w:rsidR="00D46EB2">
                        <w:rPr>
                          <w:rFonts w:ascii="Arial" w:hAnsi="Arial" w:cs="Arial"/>
                          <w:b/>
                          <w:bCs/>
                          <w:color w:val="003D69"/>
                        </w:rPr>
                        <w:t xml:space="preserve">: </w:t>
                      </w:r>
                      <w:r w:rsidR="00D46EB2" w:rsidRPr="00A564D7">
                        <w:rPr>
                          <w:rFonts w:ascii="Arial" w:hAnsi="Arial" w:cs="Arial"/>
                          <w:b/>
                          <w:bCs/>
                          <w:color w:val="003D69"/>
                        </w:rPr>
                        <w:t xml:space="preserve"> </w:t>
                      </w:r>
                    </w:p>
                    <w:p w14:paraId="76277660" w14:textId="77777777" w:rsidR="00D46EB2" w:rsidRDefault="00D46EB2" w:rsidP="00D46EB2"/>
                  </w:txbxContent>
                </v:textbox>
              </v:shape>
            </w:pict>
          </mc:Fallback>
        </mc:AlternateContent>
      </w:r>
    </w:p>
    <w:p w14:paraId="552D317F" w14:textId="7BF8361B" w:rsidR="00AD7B50" w:rsidRDefault="0030563F" w:rsidP="000E7E7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040" behindDoc="0" locked="0" layoutInCell="1" allowOverlap="1" wp14:anchorId="0202BB20" wp14:editId="623A9AFD">
                <wp:simplePos x="0" y="0"/>
                <wp:positionH relativeFrom="column">
                  <wp:posOffset>-270510</wp:posOffset>
                </wp:positionH>
                <wp:positionV relativeFrom="paragraph">
                  <wp:posOffset>214630</wp:posOffset>
                </wp:positionV>
                <wp:extent cx="3241040" cy="342900"/>
                <wp:effectExtent l="0" t="0" r="16510" b="1905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1040" cy="3429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2225">
                          <a:solidFill>
                            <a:srgbClr val="73BCC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606815" w14:textId="77777777" w:rsidR="00D46EB2" w:rsidRPr="00D5467D" w:rsidRDefault="00D46EB2" w:rsidP="00D46EB2">
                            <w:pPr>
                              <w:spacing w:after="0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02BB20" id="_x0000_s1041" style="position:absolute;margin-left:-21.3pt;margin-top:16.9pt;width:255.2pt;height:27pt;z-index:251671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" fillcolor="window" strokecolor="#73bcc2" strokeweight="1.75pt">
                <v:stroke joinstyle="miter"/>
                <v:textbox>
                  <w:txbxContent>
                    <w:p w14:paraId="30606815" w14:textId="77777777" w:rsidR="00D46EB2" w:rsidRPr="00D5467D" w:rsidRDefault="00D46EB2" w:rsidP="00D46EB2">
                      <w:pPr>
                        <w:spacing w:after="0"/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7F28AF3A" w14:textId="31957828" w:rsidR="00AD7B50" w:rsidRDefault="001A1065" w:rsidP="000E7E7B"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D0376CB" wp14:editId="64CF96CD">
                <wp:simplePos x="0" y="0"/>
                <wp:positionH relativeFrom="column">
                  <wp:posOffset>7717155</wp:posOffset>
                </wp:positionH>
                <wp:positionV relativeFrom="paragraph">
                  <wp:posOffset>3364230</wp:posOffset>
                </wp:positionV>
                <wp:extent cx="1449705" cy="1030605"/>
                <wp:effectExtent l="0" t="0" r="0" b="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9705" cy="10306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CDEF6D2" w14:textId="77777777" w:rsidR="00D91239" w:rsidRDefault="00D91239" w:rsidP="00D912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0376CB" id="Text Box 43" o:spid="_x0000_s1042" type="#_x0000_t202" style="position:absolute;margin-left:607.65pt;margin-top:264.9pt;width:114.15pt;height:81.1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" fillcolor="window" stroked="f" strokeweight=".5pt">
                <v:textbox>
                  <w:txbxContent>
                    <w:p w14:paraId="3CDEF6D2" w14:textId="77777777" w:rsidR="00D91239" w:rsidRDefault="00D91239" w:rsidP="00D9123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F67B281" wp14:editId="498740D9">
                <wp:simplePos x="0" y="0"/>
                <wp:positionH relativeFrom="column">
                  <wp:posOffset>5908040</wp:posOffset>
                </wp:positionH>
                <wp:positionV relativeFrom="paragraph">
                  <wp:posOffset>3850640</wp:posOffset>
                </wp:positionV>
                <wp:extent cx="834390" cy="544830"/>
                <wp:effectExtent l="0" t="0" r="3810" b="762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4390" cy="5448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763BE57" w14:textId="77777777" w:rsidR="00D91239" w:rsidRPr="00016D29" w:rsidRDefault="00D91239" w:rsidP="00D9123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67B281" id="Text Box 42" o:spid="_x0000_s1043" type="#_x0000_t202" style="position:absolute;margin-left:465.2pt;margin-top:303.2pt;width:65.7pt;height:42.9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" fillcolor="window" stroked="f" strokeweight=".5pt">
                <v:textbox>
                  <w:txbxContent>
                    <w:p w14:paraId="4763BE57" w14:textId="77777777" w:rsidR="00D91239" w:rsidRPr="00016D29" w:rsidRDefault="00D91239" w:rsidP="00D91239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F50D2F2" wp14:editId="617B12A5">
                <wp:simplePos x="0" y="0"/>
                <wp:positionH relativeFrom="column">
                  <wp:posOffset>3288030</wp:posOffset>
                </wp:positionH>
                <wp:positionV relativeFrom="paragraph">
                  <wp:posOffset>3573780</wp:posOffset>
                </wp:positionV>
                <wp:extent cx="664845" cy="821055"/>
                <wp:effectExtent l="0" t="0" r="1905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845" cy="8210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10454BF" w14:textId="77777777" w:rsidR="00D91239" w:rsidRPr="00BD248E" w:rsidRDefault="00D91239" w:rsidP="00D9123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</w:p>
                          <w:p w14:paraId="6E33ED90" w14:textId="77777777" w:rsidR="00D91239" w:rsidRPr="008B6F1D" w:rsidRDefault="00D91239" w:rsidP="00D9123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50D2F2" id="Text Box 37" o:spid="_x0000_s1044" type="#_x0000_t202" style="position:absolute;margin-left:258.9pt;margin-top:281.4pt;width:52.35pt;height:64.6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" fillcolor="window" stroked="f" strokeweight=".5pt">
                <v:textbox>
                  <w:txbxContent>
                    <w:p w14:paraId="110454BF" w14:textId="77777777" w:rsidR="00D91239" w:rsidRPr="00BD248E" w:rsidRDefault="00D91239" w:rsidP="00D91239">
                      <w:pPr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</w:pPr>
                    </w:p>
                    <w:p w14:paraId="6E33ED90" w14:textId="77777777" w:rsidR="00D91239" w:rsidRPr="008B6F1D" w:rsidRDefault="00D91239" w:rsidP="00D91239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D2EEE7D" w14:textId="3AE4E4B8" w:rsidR="00AD7B50" w:rsidRDefault="00A735EA" w:rsidP="000E7E7B">
      <w:r>
        <w:rPr>
          <w:noProof/>
        </w:rPr>
        <mc:AlternateContent>
          <mc:Choice Requires="wps">
            <w:drawing>
              <wp:anchor distT="0" distB="0" distL="114300" distR="114300" simplePos="0" relativeHeight="251582464" behindDoc="0" locked="0" layoutInCell="1" allowOverlap="1" wp14:anchorId="129ADA15" wp14:editId="7D1E4A71">
                <wp:simplePos x="0" y="0"/>
                <wp:positionH relativeFrom="column">
                  <wp:posOffset>1718309</wp:posOffset>
                </wp:positionH>
                <wp:positionV relativeFrom="paragraph">
                  <wp:posOffset>58420</wp:posOffset>
                </wp:positionV>
                <wp:extent cx="7861935" cy="723265"/>
                <wp:effectExtent l="0" t="0" r="24765" b="19685"/>
                <wp:wrapNone/>
                <wp:docPr id="269" name="Text Box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1935" cy="72326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22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4DFE0A" w14:textId="77777777" w:rsidR="00B331EB" w:rsidRPr="00B331EB" w:rsidRDefault="00B331EB" w:rsidP="00B331EB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 w:rsidRPr="00B331EB">
                              <w:rPr>
                                <w:rStyle w:val="normaltextrun"/>
                                <w:rFonts w:ascii="Arial" w:eastAsiaTheme="minorEastAsia" w:hAnsi="Arial" w:cs="Arial"/>
                                <w:sz w:val="18"/>
                                <w:szCs w:val="18"/>
                              </w:rPr>
                              <w:t>Ensure the patients have a shared health summary to support team-based care and other health providers.</w:t>
                            </w:r>
                            <w:r w:rsidRPr="00B331EB">
                              <w:rPr>
                                <w:rStyle w:val="eop"/>
                                <w:rFonts w:ascii="Arial" w:hAnsi="Arial" w:cs="Arial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14:paraId="0017A2D9" w14:textId="01312FFC" w:rsidR="00B331EB" w:rsidRPr="00B331EB" w:rsidRDefault="00B331EB" w:rsidP="00B331EB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 w:rsidRPr="00B331EB">
                              <w:rPr>
                                <w:rStyle w:val="normaltextrun"/>
                                <w:rFonts w:ascii="Arial" w:eastAsiaTheme="minorEastAsia" w:hAnsi="Arial" w:cs="Arial"/>
                                <w:sz w:val="18"/>
                                <w:szCs w:val="18"/>
                              </w:rPr>
                              <w:t xml:space="preserve">Meet the </w:t>
                            </w:r>
                            <w:proofErr w:type="spellStart"/>
                            <w:r w:rsidRPr="00B331EB">
                              <w:rPr>
                                <w:rStyle w:val="normaltextrun"/>
                                <w:rFonts w:ascii="Arial" w:eastAsiaTheme="minorEastAsia" w:hAnsi="Arial" w:cs="Arial"/>
                                <w:sz w:val="18"/>
                                <w:szCs w:val="18"/>
                              </w:rPr>
                              <w:t>ePIP</w:t>
                            </w:r>
                            <w:proofErr w:type="spellEnd"/>
                            <w:r w:rsidRPr="00B331EB">
                              <w:rPr>
                                <w:rStyle w:val="normaltextrun"/>
                                <w:rFonts w:ascii="Arial" w:eastAsiaTheme="minorEastAsia" w:hAnsi="Arial" w:cs="Arial"/>
                                <w:sz w:val="18"/>
                                <w:szCs w:val="18"/>
                              </w:rPr>
                              <w:t xml:space="preserve"> requirements for each quarter</w:t>
                            </w:r>
                            <w:r w:rsidRPr="00B331EB">
                              <w:rPr>
                                <w:rStyle w:val="eop"/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51357124" w14:textId="68DBD4EE" w:rsidR="00D91239" w:rsidRPr="00551545" w:rsidRDefault="00D91239" w:rsidP="004E0EA5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29ADA15" id="Text Box 269" o:spid="_x0000_s1045" style="position:absolute;margin-left:135.3pt;margin-top:4.6pt;width:619.05pt;height:56.95pt;z-index:251582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" fillcolor="window" strokecolor="#bfbfbf [2412]" strokeweight="1.75pt">
                <v:stroke joinstyle="miter"/>
                <v:textbox>
                  <w:txbxContent>
                    <w:p w14:paraId="394DFE0A" w14:textId="77777777" w:rsidR="00B331EB" w:rsidRPr="00B331EB" w:rsidRDefault="00B331EB" w:rsidP="00B331EB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Segoe UI" w:hAnsi="Segoe UI" w:cs="Segoe UI"/>
                          <w:sz w:val="18"/>
                          <w:szCs w:val="18"/>
                        </w:rPr>
                      </w:pPr>
                      <w:r w:rsidRPr="00B331EB">
                        <w:rPr>
                          <w:rStyle w:val="normaltextrun"/>
                          <w:rFonts w:ascii="Arial" w:eastAsiaTheme="minorEastAsia" w:hAnsi="Arial" w:cs="Arial"/>
                          <w:sz w:val="18"/>
                          <w:szCs w:val="18"/>
                        </w:rPr>
                        <w:t>Ensure the patients have a shared health summary to support team-based care and other health providers.</w:t>
                      </w:r>
                      <w:r w:rsidRPr="00B331EB">
                        <w:rPr>
                          <w:rStyle w:val="eop"/>
                          <w:rFonts w:ascii="Arial" w:hAnsi="Arial" w:cs="Arial"/>
                          <w:sz w:val="18"/>
                          <w:szCs w:val="18"/>
                        </w:rPr>
                        <w:t> </w:t>
                      </w:r>
                    </w:p>
                    <w:p w14:paraId="0017A2D9" w14:textId="01312FFC" w:rsidR="00B331EB" w:rsidRPr="00B331EB" w:rsidRDefault="00B331EB" w:rsidP="00B331EB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Segoe UI" w:hAnsi="Segoe UI" w:cs="Segoe UI"/>
                          <w:sz w:val="18"/>
                          <w:szCs w:val="18"/>
                        </w:rPr>
                      </w:pPr>
                      <w:r w:rsidRPr="00B331EB">
                        <w:rPr>
                          <w:rStyle w:val="normaltextrun"/>
                          <w:rFonts w:ascii="Arial" w:eastAsiaTheme="minorEastAsia" w:hAnsi="Arial" w:cs="Arial"/>
                          <w:sz w:val="18"/>
                          <w:szCs w:val="18"/>
                        </w:rPr>
                        <w:t xml:space="preserve">Meet the </w:t>
                      </w:r>
                      <w:proofErr w:type="spellStart"/>
                      <w:r w:rsidRPr="00B331EB">
                        <w:rPr>
                          <w:rStyle w:val="normaltextrun"/>
                          <w:rFonts w:ascii="Arial" w:eastAsiaTheme="minorEastAsia" w:hAnsi="Arial" w:cs="Arial"/>
                          <w:sz w:val="18"/>
                          <w:szCs w:val="18"/>
                        </w:rPr>
                        <w:t>ePIP</w:t>
                      </w:r>
                      <w:proofErr w:type="spellEnd"/>
                      <w:r w:rsidRPr="00B331EB">
                        <w:rPr>
                          <w:rStyle w:val="normaltextrun"/>
                          <w:rFonts w:ascii="Arial" w:eastAsiaTheme="minorEastAsia" w:hAnsi="Arial" w:cs="Arial"/>
                          <w:sz w:val="18"/>
                          <w:szCs w:val="18"/>
                        </w:rPr>
                        <w:t xml:space="preserve"> requirements for each quarter</w:t>
                      </w:r>
                      <w:r w:rsidRPr="00B331EB">
                        <w:rPr>
                          <w:rStyle w:val="eop"/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</w:p>
                    <w:p w14:paraId="51357124" w14:textId="68DBD4EE" w:rsidR="00D91239" w:rsidRPr="00551545" w:rsidRDefault="00D91239" w:rsidP="004E0EA5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7209AD">
        <w:rPr>
          <w:noProof/>
        </w:rPr>
        <mc:AlternateContent>
          <mc:Choice Requires="wps">
            <w:drawing>
              <wp:anchor distT="0" distB="0" distL="114300" distR="114300" simplePos="0" relativeHeight="251574272" behindDoc="0" locked="0" layoutInCell="1" allowOverlap="1" wp14:anchorId="3634A78B" wp14:editId="443CEA2B">
                <wp:simplePos x="0" y="0"/>
                <wp:positionH relativeFrom="column">
                  <wp:posOffset>-278130</wp:posOffset>
                </wp:positionH>
                <wp:positionV relativeFrom="paragraph">
                  <wp:posOffset>77470</wp:posOffset>
                </wp:positionV>
                <wp:extent cx="1880980" cy="707666"/>
                <wp:effectExtent l="0" t="0" r="24130" b="1651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0980" cy="707666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22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D69A55" w14:textId="77777777" w:rsidR="00651EAF" w:rsidRPr="001A1065" w:rsidRDefault="00651EAF" w:rsidP="00651EAF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  <w:lang w:val="en-US"/>
                              </w:rPr>
                              <w:t>Goal:</w:t>
                            </w:r>
                          </w:p>
                          <w:p w14:paraId="56F2EF24" w14:textId="77777777" w:rsidR="00D91239" w:rsidRPr="00651EAF" w:rsidRDefault="00D91239" w:rsidP="00D91239">
                            <w:pPr>
                              <w:rPr>
                                <w:rFonts w:ascii="Arial" w:hAnsi="Arial" w:cs="Arial"/>
                                <w:color w:val="003D69"/>
                              </w:rPr>
                            </w:pPr>
                            <w:r w:rsidRPr="00651EAF">
                              <w:rPr>
                                <w:rFonts w:ascii="Arial" w:hAnsi="Arial" w:cs="Arial"/>
                                <w:color w:val="003D69"/>
                              </w:rPr>
                              <w:t>What are we trying to accomplish?</w:t>
                            </w:r>
                          </w:p>
                          <w:p w14:paraId="40CD1A4F" w14:textId="77777777" w:rsidR="00D91239" w:rsidRPr="00A564D7" w:rsidRDefault="00D91239" w:rsidP="00D9123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634A78B" id="Text Box 29" o:spid="_x0000_s1046" style="position:absolute;margin-left:-21.9pt;margin-top:6.1pt;width:148.1pt;height:55.7pt;z-index:251574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" fillcolor="window" strokecolor="#bfbfbf [2412]" strokeweight="1.75pt">
                <v:stroke joinstyle="miter"/>
                <v:textbox>
                  <w:txbxContent>
                    <w:p w14:paraId="7BD69A55" w14:textId="77777777" w:rsidR="00651EAF" w:rsidRPr="001A1065" w:rsidRDefault="00651EAF" w:rsidP="00651EAF">
                      <w:pPr>
                        <w:spacing w:after="0"/>
                        <w:rPr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3D69"/>
                          <w:lang w:val="en-US"/>
                        </w:rPr>
                        <w:t>Goal:</w:t>
                      </w:r>
                    </w:p>
                    <w:p w14:paraId="56F2EF24" w14:textId="77777777" w:rsidR="00D91239" w:rsidRPr="00651EAF" w:rsidRDefault="00D91239" w:rsidP="00D91239">
                      <w:pPr>
                        <w:rPr>
                          <w:rFonts w:ascii="Arial" w:hAnsi="Arial" w:cs="Arial"/>
                          <w:color w:val="003D69"/>
                        </w:rPr>
                      </w:pPr>
                      <w:r w:rsidRPr="00651EAF">
                        <w:rPr>
                          <w:rFonts w:ascii="Arial" w:hAnsi="Arial" w:cs="Arial"/>
                          <w:color w:val="003D69"/>
                        </w:rPr>
                        <w:t>What are we trying to accomplish?</w:t>
                      </w:r>
                    </w:p>
                    <w:p w14:paraId="40CD1A4F" w14:textId="77777777" w:rsidR="00D91239" w:rsidRPr="00A564D7" w:rsidRDefault="00D91239" w:rsidP="00D91239">
                      <w:pPr>
                        <w:rPr>
                          <w:rFonts w:ascii="Arial" w:hAnsi="Arial" w:cs="Arial"/>
                          <w:b/>
                          <w:bCs/>
                          <w:color w:val="003D69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4162CB4D" w14:textId="7F5C4D9D" w:rsidR="00AD7B50" w:rsidRDefault="00AD7B50" w:rsidP="000E7E7B"/>
    <w:p w14:paraId="4CE83A35" w14:textId="4F927D53" w:rsidR="00AD7B50" w:rsidRDefault="00862B28" w:rsidP="000E7E7B">
      <w:r>
        <w:rPr>
          <w:noProof/>
        </w:rPr>
        <mc:AlternateContent>
          <mc:Choice Requires="wps">
            <w:drawing>
              <wp:anchor distT="0" distB="0" distL="114300" distR="114300" simplePos="0" relativeHeight="251591680" behindDoc="0" locked="0" layoutInCell="1" allowOverlap="1" wp14:anchorId="5A289E58" wp14:editId="192BB8CB">
                <wp:simplePos x="0" y="0"/>
                <wp:positionH relativeFrom="column">
                  <wp:posOffset>-281940</wp:posOffset>
                </wp:positionH>
                <wp:positionV relativeFrom="paragraph">
                  <wp:posOffset>309245</wp:posOffset>
                </wp:positionV>
                <wp:extent cx="1880980" cy="938254"/>
                <wp:effectExtent l="0" t="0" r="24130" b="14605"/>
                <wp:wrapNone/>
                <wp:docPr id="274" name="Text Box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0980" cy="938254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22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1085D2" w14:textId="108920D0" w:rsidR="00651EAF" w:rsidRDefault="00651EAF" w:rsidP="00651EAF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  <w:lang w:val="en-US"/>
                              </w:rPr>
                              <w:t>Change Ideas:</w:t>
                            </w:r>
                          </w:p>
                          <w:p w14:paraId="034A9639" w14:textId="3F69AC9C" w:rsidR="00D91239" w:rsidRPr="00651EAF" w:rsidRDefault="00D91239" w:rsidP="00D91239">
                            <w:pPr>
                              <w:rPr>
                                <w:rFonts w:ascii="Arial" w:hAnsi="Arial" w:cs="Arial"/>
                                <w:color w:val="003D69"/>
                              </w:rPr>
                            </w:pPr>
                            <w:r w:rsidRPr="00651EAF">
                              <w:rPr>
                                <w:rFonts w:ascii="Arial" w:hAnsi="Arial" w:cs="Arial"/>
                                <w:color w:val="003D69"/>
                              </w:rPr>
                              <w:t>What change can we make that will result in an improvement?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289E58" id="Text Box 274" o:spid="_x0000_s1047" style="position:absolute;margin-left:-22.2pt;margin-top:24.35pt;width:148.1pt;height:73.9pt;z-index: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" fillcolor="window" strokecolor="#bfbfbf [2412]" strokeweight="1.75pt">
                <v:stroke joinstyle="miter"/>
                <v:textbox>
                  <w:txbxContent>
                    <w:p w14:paraId="781085D2" w14:textId="108920D0" w:rsidR="00651EAF" w:rsidRDefault="00651EAF" w:rsidP="00651EAF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color w:val="003D69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3D69"/>
                          <w:lang w:val="en-US"/>
                        </w:rPr>
                        <w:t>Change Ideas:</w:t>
                      </w:r>
                    </w:p>
                    <w:p w14:paraId="034A9639" w14:textId="3F69AC9C" w:rsidR="00D91239" w:rsidRPr="00651EAF" w:rsidRDefault="00D91239" w:rsidP="00D91239">
                      <w:pPr>
                        <w:rPr>
                          <w:rFonts w:ascii="Arial" w:hAnsi="Arial" w:cs="Arial"/>
                          <w:color w:val="003D69"/>
                        </w:rPr>
                      </w:pPr>
                      <w:r w:rsidRPr="00651EAF">
                        <w:rPr>
                          <w:rFonts w:ascii="Arial" w:hAnsi="Arial" w:cs="Arial"/>
                          <w:color w:val="003D69"/>
                        </w:rPr>
                        <w:t>What change can we make that will result in an improvement?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58B3500" w14:textId="1F83E46E" w:rsidR="00AD7B50" w:rsidRDefault="00862B28" w:rsidP="000E7E7B">
      <w:r>
        <w:rPr>
          <w:noProof/>
        </w:rPr>
        <mc:AlternateContent>
          <mc:Choice Requires="wps">
            <w:drawing>
              <wp:anchor distT="0" distB="0" distL="114300" distR="114300" simplePos="0" relativeHeight="251593728" behindDoc="0" locked="0" layoutInCell="1" allowOverlap="1" wp14:anchorId="5A5ECF63" wp14:editId="1363652F">
                <wp:simplePos x="0" y="0"/>
                <wp:positionH relativeFrom="column">
                  <wp:posOffset>1711959</wp:posOffset>
                </wp:positionH>
                <wp:positionV relativeFrom="paragraph">
                  <wp:posOffset>14605</wp:posOffset>
                </wp:positionV>
                <wp:extent cx="7868285" cy="949711"/>
                <wp:effectExtent l="0" t="0" r="18415" b="22225"/>
                <wp:wrapNone/>
                <wp:docPr id="272" name="Text Box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8285" cy="949711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22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972F67" w14:textId="77777777" w:rsidR="00A17D56" w:rsidRPr="00A17D56" w:rsidRDefault="00A17D56" w:rsidP="00A17D56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 w:rsidRPr="00A17D56">
                              <w:rPr>
                                <w:rStyle w:val="normaltextrun"/>
                                <w:rFonts w:ascii="Arial" w:eastAsiaTheme="minorEastAsia" w:hAnsi="Arial" w:cs="Arial"/>
                                <w:sz w:val="18"/>
                                <w:szCs w:val="18"/>
                              </w:rPr>
                              <w:t>Enter HPI-I numbers for all clinical staff in CIS and HPOS </w:t>
                            </w:r>
                            <w:r w:rsidRPr="00A17D56">
                              <w:rPr>
                                <w:rStyle w:val="eop"/>
                                <w:rFonts w:ascii="Arial" w:hAnsi="Arial" w:cs="Arial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14:paraId="6552195F" w14:textId="61C4CE8E" w:rsidR="00A17D56" w:rsidRPr="00A17D56" w:rsidRDefault="00A17D56" w:rsidP="00A17D56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 w:rsidRPr="00A17D56">
                              <w:rPr>
                                <w:rStyle w:val="normaltextrun"/>
                                <w:rFonts w:ascii="Arial" w:eastAsiaTheme="minorEastAsia" w:hAnsi="Arial" w:cs="Arial"/>
                                <w:sz w:val="18"/>
                                <w:szCs w:val="18"/>
                              </w:rPr>
                              <w:t>Ensure NASH and PKI certificates are current</w:t>
                            </w:r>
                            <w:r>
                              <w:rPr>
                                <w:rStyle w:val="normaltextrun"/>
                                <w:rFonts w:ascii="Arial" w:eastAsiaTheme="minorEastAsia" w:hAnsi="Arial" w:cs="Arial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A17D56">
                              <w:rPr>
                                <w:rStyle w:val="normaltextrun"/>
                                <w:rFonts w:ascii="Arial" w:eastAsiaTheme="minorEastAsia" w:hAnsi="Arial" w:cs="Arial"/>
                                <w:sz w:val="18"/>
                                <w:szCs w:val="18"/>
                              </w:rPr>
                              <w:t>Train staff to access and upload Shared Health Summaries (On Demand)</w:t>
                            </w:r>
                            <w:r w:rsidRPr="00A17D56">
                              <w:rPr>
                                <w:rStyle w:val="eop"/>
                                <w:rFonts w:ascii="Arial" w:hAnsi="Arial" w:cs="Arial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14:paraId="19A42FB3" w14:textId="6E3FFF39" w:rsidR="00A17D56" w:rsidRPr="00A17D56" w:rsidRDefault="00A17D56" w:rsidP="00A17D56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 w:rsidRPr="00A17D56">
                              <w:rPr>
                                <w:rStyle w:val="normaltextrun"/>
                                <w:rFonts w:ascii="Arial" w:eastAsiaTheme="minorEastAsia" w:hAnsi="Arial" w:cs="Arial"/>
                                <w:sz w:val="18"/>
                                <w:szCs w:val="18"/>
                              </w:rPr>
                              <w:t>Verify IHI Numbers for all exceptions</w:t>
                            </w:r>
                            <w:r>
                              <w:rPr>
                                <w:rStyle w:val="normaltextrun"/>
                                <w:rFonts w:ascii="Arial" w:eastAsiaTheme="minorEastAsia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4AC6A5DE" w14:textId="15904CD7" w:rsidR="00A17D56" w:rsidRPr="00A17D56" w:rsidRDefault="00A17D56" w:rsidP="00A17D56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 w:rsidRPr="00A17D56">
                              <w:rPr>
                                <w:rStyle w:val="normaltextrun"/>
                                <w:rFonts w:ascii="Arial" w:eastAsiaTheme="minorEastAsia" w:hAnsi="Arial" w:cs="Arial"/>
                                <w:sz w:val="18"/>
                                <w:szCs w:val="18"/>
                              </w:rPr>
                              <w:t>Educate patients on My Health Record</w:t>
                            </w:r>
                            <w:r>
                              <w:rPr>
                                <w:rStyle w:val="normaltextrun"/>
                                <w:rFonts w:ascii="Arial" w:eastAsiaTheme="minorEastAsia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41D60632" w14:textId="0D4FB285" w:rsidR="00A17D56" w:rsidRPr="00A17D56" w:rsidRDefault="00A17D56" w:rsidP="00A17D56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 w:rsidRPr="00A17D56">
                              <w:rPr>
                                <w:rStyle w:val="normaltextrun"/>
                                <w:rFonts w:ascii="Arial" w:eastAsiaTheme="minorEastAsia" w:hAnsi="Arial" w:cs="Arial"/>
                                <w:sz w:val="18"/>
                                <w:szCs w:val="18"/>
                              </w:rPr>
                              <w:t xml:space="preserve">Build routine workflow that includes checking My HR for </w:t>
                            </w:r>
                            <w:r>
                              <w:rPr>
                                <w:rStyle w:val="normaltextrun"/>
                                <w:rFonts w:ascii="Arial" w:eastAsiaTheme="minorEastAsia" w:hAnsi="Arial" w:cs="Arial"/>
                                <w:sz w:val="18"/>
                                <w:szCs w:val="18"/>
                              </w:rPr>
                              <w:t xml:space="preserve">information. </w:t>
                            </w:r>
                            <w:r w:rsidRPr="00A17D56">
                              <w:rPr>
                                <w:rStyle w:val="eop"/>
                                <w:rFonts w:ascii="Arial" w:hAnsi="Arial" w:cs="Arial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14:paraId="0A93C97F" w14:textId="5D9E616D" w:rsidR="00D91239" w:rsidRPr="00551545" w:rsidRDefault="00D91239" w:rsidP="004E0EA5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5ECF63" id="Text Box 272" o:spid="_x0000_s1048" style="position:absolute;margin-left:134.8pt;margin-top:1.15pt;width:619.55pt;height:74.8pt;z-index: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" fillcolor="window" strokecolor="#bfbfbf [2412]" strokeweight="1.75pt">
                <v:stroke joinstyle="miter"/>
                <v:textbox>
                  <w:txbxContent>
                    <w:p w14:paraId="58972F67" w14:textId="77777777" w:rsidR="00A17D56" w:rsidRPr="00A17D56" w:rsidRDefault="00A17D56" w:rsidP="00A17D56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Segoe UI" w:hAnsi="Segoe UI" w:cs="Segoe UI"/>
                          <w:sz w:val="18"/>
                          <w:szCs w:val="18"/>
                        </w:rPr>
                      </w:pPr>
                      <w:r w:rsidRPr="00A17D56">
                        <w:rPr>
                          <w:rStyle w:val="normaltextrun"/>
                          <w:rFonts w:ascii="Arial" w:eastAsiaTheme="minorEastAsia" w:hAnsi="Arial" w:cs="Arial"/>
                          <w:sz w:val="18"/>
                          <w:szCs w:val="18"/>
                        </w:rPr>
                        <w:t>Enter HPI-I numbers for all clinical staff in CIS and HPOS </w:t>
                      </w:r>
                      <w:r w:rsidRPr="00A17D56">
                        <w:rPr>
                          <w:rStyle w:val="eop"/>
                          <w:rFonts w:ascii="Arial" w:hAnsi="Arial" w:cs="Arial"/>
                          <w:sz w:val="18"/>
                          <w:szCs w:val="18"/>
                        </w:rPr>
                        <w:t> </w:t>
                      </w:r>
                    </w:p>
                    <w:p w14:paraId="6552195F" w14:textId="61C4CE8E" w:rsidR="00A17D56" w:rsidRPr="00A17D56" w:rsidRDefault="00A17D56" w:rsidP="00A17D56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Segoe UI" w:hAnsi="Segoe UI" w:cs="Segoe UI"/>
                          <w:sz w:val="18"/>
                          <w:szCs w:val="18"/>
                        </w:rPr>
                      </w:pPr>
                      <w:r w:rsidRPr="00A17D56">
                        <w:rPr>
                          <w:rStyle w:val="normaltextrun"/>
                          <w:rFonts w:ascii="Arial" w:eastAsiaTheme="minorEastAsia" w:hAnsi="Arial" w:cs="Arial"/>
                          <w:sz w:val="18"/>
                          <w:szCs w:val="18"/>
                        </w:rPr>
                        <w:t>Ensure NASH and PKI certificates are current</w:t>
                      </w:r>
                      <w:r>
                        <w:rPr>
                          <w:rStyle w:val="normaltextrun"/>
                          <w:rFonts w:ascii="Arial" w:eastAsiaTheme="minorEastAsia" w:hAnsi="Arial" w:cs="Arial"/>
                          <w:sz w:val="18"/>
                          <w:szCs w:val="18"/>
                        </w:rPr>
                        <w:t xml:space="preserve">. </w:t>
                      </w:r>
                      <w:r w:rsidRPr="00A17D56">
                        <w:rPr>
                          <w:rStyle w:val="normaltextrun"/>
                          <w:rFonts w:ascii="Arial" w:eastAsiaTheme="minorEastAsia" w:hAnsi="Arial" w:cs="Arial"/>
                          <w:sz w:val="18"/>
                          <w:szCs w:val="18"/>
                        </w:rPr>
                        <w:t>Train staff to access and upload Shared Health Summaries (On Demand)</w:t>
                      </w:r>
                      <w:r w:rsidRPr="00A17D56">
                        <w:rPr>
                          <w:rStyle w:val="eop"/>
                          <w:rFonts w:ascii="Arial" w:hAnsi="Arial" w:cs="Arial"/>
                          <w:sz w:val="18"/>
                          <w:szCs w:val="18"/>
                        </w:rPr>
                        <w:t> </w:t>
                      </w:r>
                    </w:p>
                    <w:p w14:paraId="19A42FB3" w14:textId="6E3FFF39" w:rsidR="00A17D56" w:rsidRPr="00A17D56" w:rsidRDefault="00A17D56" w:rsidP="00A17D56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Segoe UI" w:hAnsi="Segoe UI" w:cs="Segoe UI"/>
                          <w:sz w:val="18"/>
                          <w:szCs w:val="18"/>
                        </w:rPr>
                      </w:pPr>
                      <w:r w:rsidRPr="00A17D56">
                        <w:rPr>
                          <w:rStyle w:val="normaltextrun"/>
                          <w:rFonts w:ascii="Arial" w:eastAsiaTheme="minorEastAsia" w:hAnsi="Arial" w:cs="Arial"/>
                          <w:sz w:val="18"/>
                          <w:szCs w:val="18"/>
                        </w:rPr>
                        <w:t>Verify IHI Numbers for all exceptions</w:t>
                      </w:r>
                      <w:r>
                        <w:rPr>
                          <w:rStyle w:val="normaltextrun"/>
                          <w:rFonts w:ascii="Arial" w:eastAsiaTheme="minorEastAsia" w:hAnsi="Arial" w:cs="Arial"/>
                          <w:sz w:val="18"/>
                          <w:szCs w:val="18"/>
                        </w:rPr>
                        <w:t>.</w:t>
                      </w:r>
                    </w:p>
                    <w:p w14:paraId="4AC6A5DE" w14:textId="15904CD7" w:rsidR="00A17D56" w:rsidRPr="00A17D56" w:rsidRDefault="00A17D56" w:rsidP="00A17D56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Segoe UI" w:hAnsi="Segoe UI" w:cs="Segoe UI"/>
                          <w:sz w:val="18"/>
                          <w:szCs w:val="18"/>
                        </w:rPr>
                      </w:pPr>
                      <w:r w:rsidRPr="00A17D56">
                        <w:rPr>
                          <w:rStyle w:val="normaltextrun"/>
                          <w:rFonts w:ascii="Arial" w:eastAsiaTheme="minorEastAsia" w:hAnsi="Arial" w:cs="Arial"/>
                          <w:sz w:val="18"/>
                          <w:szCs w:val="18"/>
                        </w:rPr>
                        <w:t>Educate patients on My Health Record</w:t>
                      </w:r>
                      <w:r>
                        <w:rPr>
                          <w:rStyle w:val="normaltextrun"/>
                          <w:rFonts w:ascii="Arial" w:eastAsiaTheme="minorEastAsia" w:hAnsi="Arial" w:cs="Arial"/>
                          <w:sz w:val="18"/>
                          <w:szCs w:val="18"/>
                        </w:rPr>
                        <w:t>.</w:t>
                      </w:r>
                    </w:p>
                    <w:p w14:paraId="41D60632" w14:textId="0D4FB285" w:rsidR="00A17D56" w:rsidRPr="00A17D56" w:rsidRDefault="00A17D56" w:rsidP="00A17D56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Segoe UI" w:hAnsi="Segoe UI" w:cs="Segoe UI"/>
                          <w:sz w:val="18"/>
                          <w:szCs w:val="18"/>
                        </w:rPr>
                      </w:pPr>
                      <w:r w:rsidRPr="00A17D56">
                        <w:rPr>
                          <w:rStyle w:val="normaltextrun"/>
                          <w:rFonts w:ascii="Arial" w:eastAsiaTheme="minorEastAsia" w:hAnsi="Arial" w:cs="Arial"/>
                          <w:sz w:val="18"/>
                          <w:szCs w:val="18"/>
                        </w:rPr>
                        <w:t xml:space="preserve">Build routine workflow that includes checking My HR for </w:t>
                      </w:r>
                      <w:r>
                        <w:rPr>
                          <w:rStyle w:val="normaltextrun"/>
                          <w:rFonts w:ascii="Arial" w:eastAsiaTheme="minorEastAsia" w:hAnsi="Arial" w:cs="Arial"/>
                          <w:sz w:val="18"/>
                          <w:szCs w:val="18"/>
                        </w:rPr>
                        <w:t xml:space="preserve">information. </w:t>
                      </w:r>
                      <w:r w:rsidRPr="00A17D56">
                        <w:rPr>
                          <w:rStyle w:val="eop"/>
                          <w:rFonts w:ascii="Arial" w:hAnsi="Arial" w:cs="Arial"/>
                          <w:sz w:val="18"/>
                          <w:szCs w:val="18"/>
                        </w:rPr>
                        <w:t> </w:t>
                      </w:r>
                    </w:p>
                    <w:p w14:paraId="0A93C97F" w14:textId="5D9E616D" w:rsidR="00D91239" w:rsidRPr="00551545" w:rsidRDefault="00D91239" w:rsidP="004E0EA5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2102ECB9" w14:textId="5791D86C" w:rsidR="00AD7B50" w:rsidRDefault="00AD7B50" w:rsidP="000E7E7B"/>
    <w:p w14:paraId="20BEAF3D" w14:textId="6B2F53AE" w:rsidR="00AD7B50" w:rsidRDefault="00AD7B50" w:rsidP="000E7E7B"/>
    <w:p w14:paraId="41B1754E" w14:textId="11AA2955" w:rsidR="00AD7B50" w:rsidRDefault="0053507D" w:rsidP="000E7E7B">
      <w:r>
        <w:rPr>
          <w:noProof/>
        </w:rPr>
        <mc:AlternateContent>
          <mc:Choice Requires="wps">
            <w:drawing>
              <wp:anchor distT="0" distB="0" distL="114300" distR="114300" simplePos="0" relativeHeight="251547648" behindDoc="0" locked="0" layoutInCell="1" allowOverlap="1" wp14:anchorId="4985DCD4" wp14:editId="31459B9B">
                <wp:simplePos x="0" y="0"/>
                <wp:positionH relativeFrom="column">
                  <wp:posOffset>7719060</wp:posOffset>
                </wp:positionH>
                <wp:positionV relativeFrom="paragraph">
                  <wp:posOffset>138007</wp:posOffset>
                </wp:positionV>
                <wp:extent cx="1400175" cy="257810"/>
                <wp:effectExtent l="0" t="0" r="9525" b="889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2578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DFBB3CD" w14:textId="734BFD63" w:rsidR="00A735EA" w:rsidRPr="00A564D7" w:rsidRDefault="00A735EA" w:rsidP="00A735EA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  <w:t xml:space="preserve">QI Activity Team: </w:t>
                            </w:r>
                            <w:r w:rsidRPr="00A564D7"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  <w:t xml:space="preserve"> </w:t>
                            </w:r>
                          </w:p>
                          <w:p w14:paraId="3C2DAE4B" w14:textId="77777777" w:rsidR="00A735EA" w:rsidRDefault="00A735EA" w:rsidP="00A735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85DCD4" id="Text Box 18" o:spid="_x0000_s1049" type="#_x0000_t202" style="position:absolute;margin-left:607.8pt;margin-top:10.85pt;width:110.25pt;height:20.3pt;z-index:25154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" fillcolor="window" stroked="f" strokeweight=".5pt">
                <v:textbox>
                  <w:txbxContent>
                    <w:p w14:paraId="7DFBB3CD" w14:textId="734BFD63" w:rsidR="00A735EA" w:rsidRPr="00A564D7" w:rsidRDefault="00A735EA" w:rsidP="00A735EA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color w:val="003D69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3D69"/>
                        </w:rPr>
                        <w:t xml:space="preserve">QI Activity Team: </w:t>
                      </w:r>
                      <w:r w:rsidRPr="00A564D7">
                        <w:rPr>
                          <w:rFonts w:ascii="Arial" w:hAnsi="Arial" w:cs="Arial"/>
                          <w:b/>
                          <w:bCs/>
                          <w:color w:val="003D69"/>
                        </w:rPr>
                        <w:t xml:space="preserve"> </w:t>
                      </w:r>
                    </w:p>
                    <w:p w14:paraId="3C2DAE4B" w14:textId="77777777" w:rsidR="00A735EA" w:rsidRDefault="00A735EA" w:rsidP="00A735EA"/>
                  </w:txbxContent>
                </v:textbox>
              </v:shape>
            </w:pict>
          </mc:Fallback>
        </mc:AlternateContent>
      </w:r>
      <w:r w:rsidR="00A735EA">
        <w:rPr>
          <w:noProof/>
        </w:rPr>
        <mc:AlternateContent>
          <mc:Choice Requires="wps">
            <w:drawing>
              <wp:anchor distT="45720" distB="45720" distL="114300" distR="114300" simplePos="0" relativeHeight="251585536" behindDoc="0" locked="0" layoutInCell="1" allowOverlap="1" wp14:anchorId="07E64EEF" wp14:editId="0CDC1E24">
                <wp:simplePos x="0" y="0"/>
                <wp:positionH relativeFrom="column">
                  <wp:posOffset>1711960</wp:posOffset>
                </wp:positionH>
                <wp:positionV relativeFrom="paragraph">
                  <wp:posOffset>198755</wp:posOffset>
                </wp:positionV>
                <wp:extent cx="5932170" cy="733425"/>
                <wp:effectExtent l="0" t="0" r="11430" b="28575"/>
                <wp:wrapNone/>
                <wp:docPr id="271" name="Text Box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2170" cy="7334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22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33B5E2" w14:textId="115D900E" w:rsidR="00D91239" w:rsidRPr="002F4F64" w:rsidRDefault="00537282" w:rsidP="004E0EA5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T</w:t>
                            </w:r>
                            <w:r w:rsidR="002F4F64" w:rsidRPr="002F4F6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he number of Shared Health Summaries uploaded to a patient’s My Health Record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is </w:t>
                            </w:r>
                            <w:r w:rsidR="00780C47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xx % of active patients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E64EEF" id="Text Box 271" o:spid="_x0000_s1050" style="position:absolute;margin-left:134.8pt;margin-top:15.65pt;width:467.1pt;height:57.75pt;z-index:251585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" fillcolor="window" strokecolor="#bfbfbf [2412]" strokeweight="1.75pt">
                <v:stroke joinstyle="miter"/>
                <v:textbox>
                  <w:txbxContent>
                    <w:p w14:paraId="2B33B5E2" w14:textId="115D900E" w:rsidR="00D91239" w:rsidRPr="002F4F64" w:rsidRDefault="00537282" w:rsidP="004E0EA5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T</w:t>
                      </w:r>
                      <w:r w:rsidR="002F4F64" w:rsidRPr="002F4F64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he number of Shared Health Summaries uploaded to a patient’s My Health Record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is </w:t>
                      </w:r>
                      <w:r w:rsidR="00780C47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xx % of active patients </w:t>
                      </w:r>
                    </w:p>
                  </w:txbxContent>
                </v:textbox>
              </v:roundrect>
            </w:pict>
          </mc:Fallback>
        </mc:AlternateContent>
      </w:r>
      <w:r w:rsidR="007209AD">
        <w:rPr>
          <w:noProof/>
        </w:rPr>
        <mc:AlternateContent>
          <mc:Choice Requires="wps">
            <w:drawing>
              <wp:anchor distT="45720" distB="45720" distL="114300" distR="114300" simplePos="0" relativeHeight="251596800" behindDoc="0" locked="0" layoutInCell="1" allowOverlap="1" wp14:anchorId="5FC624B6" wp14:editId="737D04B2">
                <wp:simplePos x="0" y="0"/>
                <wp:positionH relativeFrom="column">
                  <wp:posOffset>-283845</wp:posOffset>
                </wp:positionH>
                <wp:positionV relativeFrom="paragraph">
                  <wp:posOffset>200025</wp:posOffset>
                </wp:positionV>
                <wp:extent cx="1882775" cy="733425"/>
                <wp:effectExtent l="0" t="0" r="22225" b="28575"/>
                <wp:wrapNone/>
                <wp:docPr id="275" name="Text Box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2775" cy="7334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22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6E53CC" w14:textId="77777777" w:rsidR="0015068F" w:rsidRPr="001A1065" w:rsidRDefault="0015068F" w:rsidP="0015068F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  <w:lang w:val="en-US"/>
                              </w:rPr>
                              <w:t>Benchmark:</w:t>
                            </w:r>
                          </w:p>
                          <w:p w14:paraId="27CD944C" w14:textId="38B4C3FF" w:rsidR="00D91239" w:rsidRPr="00292100" w:rsidRDefault="00D91239" w:rsidP="00D91239">
                            <w:pPr>
                              <w:rPr>
                                <w:rFonts w:ascii="Arial" w:hAnsi="Arial" w:cs="Arial"/>
                                <w:color w:val="003D69"/>
                              </w:rPr>
                            </w:pPr>
                            <w:r w:rsidRPr="00292100">
                              <w:rPr>
                                <w:rFonts w:ascii="Arial" w:hAnsi="Arial" w:cs="Arial"/>
                                <w:color w:val="003D69"/>
                              </w:rPr>
                              <w:t>What is our current data saying?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C624B6" id="Text Box 275" o:spid="_x0000_s1051" style="position:absolute;margin-left:-22.35pt;margin-top:15.75pt;width:148.25pt;height:57.75pt;z-index:251596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" fillcolor="window" strokecolor="#bfbfbf [2412]" strokeweight="1.75pt">
                <v:stroke joinstyle="miter"/>
                <v:textbox>
                  <w:txbxContent>
                    <w:p w14:paraId="096E53CC" w14:textId="77777777" w:rsidR="0015068F" w:rsidRPr="001A1065" w:rsidRDefault="0015068F" w:rsidP="0015068F">
                      <w:pPr>
                        <w:spacing w:after="0"/>
                        <w:rPr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3D69"/>
                          <w:lang w:val="en-US"/>
                        </w:rPr>
                        <w:t>Benchmark:</w:t>
                      </w:r>
                    </w:p>
                    <w:p w14:paraId="27CD944C" w14:textId="38B4C3FF" w:rsidR="00D91239" w:rsidRPr="00292100" w:rsidRDefault="00D91239" w:rsidP="00D91239">
                      <w:pPr>
                        <w:rPr>
                          <w:rFonts w:ascii="Arial" w:hAnsi="Arial" w:cs="Arial"/>
                          <w:color w:val="003D69"/>
                        </w:rPr>
                      </w:pPr>
                      <w:r w:rsidRPr="00292100">
                        <w:rPr>
                          <w:rFonts w:ascii="Arial" w:hAnsi="Arial" w:cs="Arial"/>
                          <w:color w:val="003D69"/>
                        </w:rPr>
                        <w:t>What is our current data saying?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8F63D1D" w14:textId="56D65500" w:rsidR="00AD7B50" w:rsidRDefault="0053507D" w:rsidP="000E7E7B">
      <w:r>
        <w:rPr>
          <w:noProof/>
        </w:rPr>
        <mc:AlternateContent>
          <mc:Choice Requires="wps">
            <w:drawing>
              <wp:anchor distT="45720" distB="45720" distL="114300" distR="114300" simplePos="0" relativeHeight="251791360" behindDoc="0" locked="0" layoutInCell="1" allowOverlap="1" wp14:anchorId="4B03A93D" wp14:editId="564954CB">
                <wp:simplePos x="0" y="0"/>
                <wp:positionH relativeFrom="column">
                  <wp:posOffset>7719060</wp:posOffset>
                </wp:positionH>
                <wp:positionV relativeFrom="paragraph">
                  <wp:posOffset>109855</wp:posOffset>
                </wp:positionV>
                <wp:extent cx="1861185" cy="2200275"/>
                <wp:effectExtent l="0" t="0" r="24765" b="28575"/>
                <wp:wrapNone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1185" cy="22002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2225">
                          <a:solidFill>
                            <a:srgbClr val="73BCC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D91456" w14:textId="2FE400FA" w:rsidR="004F480A" w:rsidRPr="004F480A" w:rsidRDefault="004F480A" w:rsidP="004F480A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spacing w:line="276" w:lineRule="auto"/>
                              <w:rPr>
                                <w:rFonts w:cs="Arial"/>
                                <w:color w:val="000000" w:themeColor="text1"/>
                              </w:rPr>
                            </w:pPr>
                            <w:r w:rsidRPr="004F480A">
                              <w:rPr>
                                <w:rFonts w:cs="Arial"/>
                                <w:color w:val="000000" w:themeColor="text1"/>
                              </w:rPr>
                              <w:t>Name/Role</w:t>
                            </w:r>
                          </w:p>
                          <w:p w14:paraId="59064CC3" w14:textId="1F01070A" w:rsidR="004F480A" w:rsidRPr="004F480A" w:rsidRDefault="004F480A" w:rsidP="004F480A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spacing w:line="276" w:lineRule="auto"/>
                              <w:rPr>
                                <w:rFonts w:cs="Arial"/>
                                <w:color w:val="000000" w:themeColor="text1"/>
                              </w:rPr>
                            </w:pPr>
                            <w:r w:rsidRPr="004F480A">
                              <w:rPr>
                                <w:rFonts w:cs="Arial"/>
                                <w:color w:val="000000" w:themeColor="text1"/>
                              </w:rPr>
                              <w:t>Name/Role</w:t>
                            </w:r>
                          </w:p>
                          <w:p w14:paraId="0577C9A7" w14:textId="061EA62D" w:rsidR="004F480A" w:rsidRPr="004F480A" w:rsidRDefault="004F480A" w:rsidP="004F480A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spacing w:line="276" w:lineRule="auto"/>
                              <w:rPr>
                                <w:rFonts w:cs="Arial"/>
                                <w:color w:val="000000" w:themeColor="text1"/>
                              </w:rPr>
                            </w:pPr>
                            <w:r w:rsidRPr="004F480A">
                              <w:rPr>
                                <w:rFonts w:cs="Arial"/>
                                <w:color w:val="000000" w:themeColor="text1"/>
                              </w:rPr>
                              <w:t>Name/Role</w:t>
                            </w:r>
                          </w:p>
                          <w:p w14:paraId="60D9CC69" w14:textId="312361DE" w:rsidR="004F480A" w:rsidRPr="004F480A" w:rsidRDefault="004F480A" w:rsidP="004F480A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spacing w:line="276" w:lineRule="auto"/>
                              <w:rPr>
                                <w:rFonts w:cs="Arial"/>
                                <w:color w:val="000000" w:themeColor="text1"/>
                              </w:rPr>
                            </w:pPr>
                            <w:r w:rsidRPr="004F480A">
                              <w:rPr>
                                <w:rFonts w:cs="Arial"/>
                                <w:color w:val="000000" w:themeColor="text1"/>
                              </w:rPr>
                              <w:t>Name/Role</w:t>
                            </w:r>
                          </w:p>
                          <w:p w14:paraId="356E5FD6" w14:textId="5D0B1219" w:rsidR="004F480A" w:rsidRPr="004F480A" w:rsidRDefault="004F480A" w:rsidP="004F480A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spacing w:line="276" w:lineRule="auto"/>
                              <w:rPr>
                                <w:rFonts w:cs="Arial"/>
                                <w:color w:val="000000" w:themeColor="text1"/>
                              </w:rPr>
                            </w:pPr>
                            <w:r w:rsidRPr="004F480A">
                              <w:rPr>
                                <w:rFonts w:cs="Arial"/>
                                <w:color w:val="000000" w:themeColor="text1"/>
                              </w:rPr>
                              <w:t>Name/Role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03A93D" id="_x0000_s1052" style="position:absolute;margin-left:607.8pt;margin-top:8.65pt;width:146.55pt;height:173.25pt;z-index:251791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" fillcolor="window" strokecolor="#73bcc2" strokeweight="1.75pt">
                <v:stroke joinstyle="miter"/>
                <v:textbox>
                  <w:txbxContent>
                    <w:p w14:paraId="2FD91456" w14:textId="2FE400FA" w:rsidR="004F480A" w:rsidRPr="004F480A" w:rsidRDefault="004F480A" w:rsidP="004F480A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spacing w:line="276" w:lineRule="auto"/>
                        <w:rPr>
                          <w:rFonts w:cs="Arial"/>
                          <w:color w:val="000000" w:themeColor="text1"/>
                        </w:rPr>
                      </w:pPr>
                      <w:r w:rsidRPr="004F480A">
                        <w:rPr>
                          <w:rFonts w:cs="Arial"/>
                          <w:color w:val="000000" w:themeColor="text1"/>
                        </w:rPr>
                        <w:t>Name/Role</w:t>
                      </w:r>
                    </w:p>
                    <w:p w14:paraId="59064CC3" w14:textId="1F01070A" w:rsidR="004F480A" w:rsidRPr="004F480A" w:rsidRDefault="004F480A" w:rsidP="004F480A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spacing w:line="276" w:lineRule="auto"/>
                        <w:rPr>
                          <w:rFonts w:cs="Arial"/>
                          <w:color w:val="000000" w:themeColor="text1"/>
                        </w:rPr>
                      </w:pPr>
                      <w:r w:rsidRPr="004F480A">
                        <w:rPr>
                          <w:rFonts w:cs="Arial"/>
                          <w:color w:val="000000" w:themeColor="text1"/>
                        </w:rPr>
                        <w:t>Name/Role</w:t>
                      </w:r>
                    </w:p>
                    <w:p w14:paraId="0577C9A7" w14:textId="061EA62D" w:rsidR="004F480A" w:rsidRPr="004F480A" w:rsidRDefault="004F480A" w:rsidP="004F480A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spacing w:line="276" w:lineRule="auto"/>
                        <w:rPr>
                          <w:rFonts w:cs="Arial"/>
                          <w:color w:val="000000" w:themeColor="text1"/>
                        </w:rPr>
                      </w:pPr>
                      <w:r w:rsidRPr="004F480A">
                        <w:rPr>
                          <w:rFonts w:cs="Arial"/>
                          <w:color w:val="000000" w:themeColor="text1"/>
                        </w:rPr>
                        <w:t>Name/Role</w:t>
                      </w:r>
                    </w:p>
                    <w:p w14:paraId="60D9CC69" w14:textId="312361DE" w:rsidR="004F480A" w:rsidRPr="004F480A" w:rsidRDefault="004F480A" w:rsidP="004F480A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spacing w:line="276" w:lineRule="auto"/>
                        <w:rPr>
                          <w:rFonts w:cs="Arial"/>
                          <w:color w:val="000000" w:themeColor="text1"/>
                        </w:rPr>
                      </w:pPr>
                      <w:r w:rsidRPr="004F480A">
                        <w:rPr>
                          <w:rFonts w:cs="Arial"/>
                          <w:color w:val="000000" w:themeColor="text1"/>
                        </w:rPr>
                        <w:t>Name/Role</w:t>
                      </w:r>
                    </w:p>
                    <w:p w14:paraId="356E5FD6" w14:textId="5D0B1219" w:rsidR="004F480A" w:rsidRPr="004F480A" w:rsidRDefault="004F480A" w:rsidP="004F480A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spacing w:line="276" w:lineRule="auto"/>
                        <w:rPr>
                          <w:rFonts w:cs="Arial"/>
                          <w:color w:val="000000" w:themeColor="text1"/>
                        </w:rPr>
                      </w:pPr>
                      <w:r w:rsidRPr="004F480A">
                        <w:rPr>
                          <w:rFonts w:cs="Arial"/>
                          <w:color w:val="000000" w:themeColor="text1"/>
                        </w:rPr>
                        <w:t>Name/Role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9277561" w14:textId="052E5017" w:rsidR="00AD7B50" w:rsidRDefault="00AD7B50" w:rsidP="000E7E7B"/>
    <w:p w14:paraId="5EFCDCDC" w14:textId="170C4DBC" w:rsidR="00AD7B50" w:rsidRDefault="0077330D" w:rsidP="000E7E7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020C3277" wp14:editId="6D62B107">
                <wp:simplePos x="0" y="0"/>
                <wp:positionH relativeFrom="column">
                  <wp:posOffset>1711961</wp:posOffset>
                </wp:positionH>
                <wp:positionV relativeFrom="paragraph">
                  <wp:posOffset>154940</wp:posOffset>
                </wp:positionV>
                <wp:extent cx="5932170" cy="1558290"/>
                <wp:effectExtent l="0" t="0" r="11430" b="22860"/>
                <wp:wrapNone/>
                <wp:docPr id="273" name="Text Box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2170" cy="155829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22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7BBA73" w14:textId="7990CA35" w:rsidR="00D91239" w:rsidRPr="00A17D56" w:rsidRDefault="008301D8" w:rsidP="004E0EA5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xx</w:t>
                            </w:r>
                            <w:r w:rsidR="00A17D56" w:rsidRPr="00A17D56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% more active patients will have a shared health summary at the end of the cycle</w:t>
                            </w:r>
                            <w:r w:rsidR="00A17D56">
                              <w:rPr>
                                <w:rStyle w:val="eop"/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0C3277" id="Text Box 273" o:spid="_x0000_s1053" style="position:absolute;margin-left:134.8pt;margin-top:12.2pt;width:467.1pt;height:122.7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" fillcolor="window" strokecolor="#bfbfbf [2412]" strokeweight="1.75pt">
                <v:stroke joinstyle="miter"/>
                <v:textbox>
                  <w:txbxContent>
                    <w:p w14:paraId="0E7BBA73" w14:textId="7990CA35" w:rsidR="00D91239" w:rsidRPr="00A17D56" w:rsidRDefault="008301D8" w:rsidP="004E0EA5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Style w:val="normaltextrun"/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xx</w:t>
                      </w:r>
                      <w:r w:rsidR="00A17D56" w:rsidRPr="00A17D56">
                        <w:rPr>
                          <w:rStyle w:val="normaltextrun"/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 xml:space="preserve"> % more active patients will have a shared health summary at the end of the cycle</w:t>
                      </w:r>
                      <w:r w:rsidR="00A17D56">
                        <w:rPr>
                          <w:rStyle w:val="eop"/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 xml:space="preserve">. </w:t>
                      </w:r>
                    </w:p>
                  </w:txbxContent>
                </v:textbox>
              </v:roundrect>
            </w:pict>
          </mc:Fallback>
        </mc:AlternateContent>
      </w:r>
      <w:r w:rsidR="00CB2AC0">
        <w:rPr>
          <w:noProof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47876D04" wp14:editId="4E0EE1D7">
                <wp:simplePos x="0" y="0"/>
                <wp:positionH relativeFrom="column">
                  <wp:posOffset>-281940</wp:posOffset>
                </wp:positionH>
                <wp:positionV relativeFrom="paragraph">
                  <wp:posOffset>156845</wp:posOffset>
                </wp:positionV>
                <wp:extent cx="1882775" cy="1558925"/>
                <wp:effectExtent l="0" t="0" r="22225" b="22225"/>
                <wp:wrapNone/>
                <wp:docPr id="276" name="Text Box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2775" cy="15589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22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919499" w14:textId="77777777" w:rsidR="0015068F" w:rsidRPr="001A1065" w:rsidRDefault="0015068F" w:rsidP="0015068F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  <w:lang w:val="en-US"/>
                              </w:rPr>
                              <w:t>Measures:</w:t>
                            </w:r>
                          </w:p>
                          <w:p w14:paraId="0A1FDBEC" w14:textId="15EC33CB" w:rsidR="00D91239" w:rsidRPr="00651EAF" w:rsidRDefault="00D91239" w:rsidP="0015068F">
                            <w:pPr>
                              <w:spacing w:after="0"/>
                              <w:rPr>
                                <w:rFonts w:ascii="Arial" w:hAnsi="Arial" w:cs="Arial"/>
                                <w:color w:val="003D69"/>
                              </w:rPr>
                            </w:pPr>
                            <w:r w:rsidRPr="00651EAF">
                              <w:rPr>
                                <w:rFonts w:ascii="Arial" w:hAnsi="Arial" w:cs="Arial"/>
                                <w:color w:val="003D69"/>
                              </w:rPr>
                              <w:t>How will we know that a change is an improvement?</w:t>
                            </w:r>
                          </w:p>
                          <w:p w14:paraId="03449BB8" w14:textId="420B75C1" w:rsidR="00D91239" w:rsidRPr="00651EAF" w:rsidRDefault="00D91239" w:rsidP="0015068F">
                            <w:pPr>
                              <w:spacing w:before="120" w:after="0"/>
                              <w:rPr>
                                <w:rFonts w:ascii="Arial" w:hAnsi="Arial" w:cs="Arial"/>
                                <w:color w:val="003D69"/>
                              </w:rPr>
                            </w:pPr>
                            <w:r w:rsidRPr="00651EAF">
                              <w:rPr>
                                <w:rFonts w:ascii="Arial" w:hAnsi="Arial" w:cs="Arial"/>
                                <w:color w:val="003D69"/>
                              </w:rPr>
                              <w:t>What data will we use to track our improvement?</w:t>
                            </w:r>
                          </w:p>
                          <w:p w14:paraId="7A16910C" w14:textId="77777777" w:rsidR="00D91239" w:rsidRPr="00A564D7" w:rsidRDefault="00D91239" w:rsidP="00D9123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876D04" id="Text Box 276" o:spid="_x0000_s1054" style="position:absolute;margin-left:-22.2pt;margin-top:12.35pt;width:148.25pt;height:122.7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" fillcolor="window" strokecolor="#bfbfbf [2412]" strokeweight="1.75pt">
                <v:stroke joinstyle="miter"/>
                <v:textbox>
                  <w:txbxContent>
                    <w:p w14:paraId="04919499" w14:textId="77777777" w:rsidR="0015068F" w:rsidRPr="001A1065" w:rsidRDefault="0015068F" w:rsidP="0015068F">
                      <w:pPr>
                        <w:spacing w:after="0"/>
                        <w:rPr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3D69"/>
                          <w:lang w:val="en-US"/>
                        </w:rPr>
                        <w:t>Measures:</w:t>
                      </w:r>
                    </w:p>
                    <w:p w14:paraId="0A1FDBEC" w14:textId="15EC33CB" w:rsidR="00D91239" w:rsidRPr="00651EAF" w:rsidRDefault="00D91239" w:rsidP="0015068F">
                      <w:pPr>
                        <w:spacing w:after="0"/>
                        <w:rPr>
                          <w:rFonts w:ascii="Arial" w:hAnsi="Arial" w:cs="Arial"/>
                          <w:color w:val="003D69"/>
                        </w:rPr>
                      </w:pPr>
                      <w:r w:rsidRPr="00651EAF">
                        <w:rPr>
                          <w:rFonts w:ascii="Arial" w:hAnsi="Arial" w:cs="Arial"/>
                          <w:color w:val="003D69"/>
                        </w:rPr>
                        <w:t>How will we know that a change is an improvement?</w:t>
                      </w:r>
                    </w:p>
                    <w:p w14:paraId="03449BB8" w14:textId="420B75C1" w:rsidR="00D91239" w:rsidRPr="00651EAF" w:rsidRDefault="00D91239" w:rsidP="0015068F">
                      <w:pPr>
                        <w:spacing w:before="120" w:after="0"/>
                        <w:rPr>
                          <w:rFonts w:ascii="Arial" w:hAnsi="Arial" w:cs="Arial"/>
                          <w:color w:val="003D69"/>
                        </w:rPr>
                      </w:pPr>
                      <w:r w:rsidRPr="00651EAF">
                        <w:rPr>
                          <w:rFonts w:ascii="Arial" w:hAnsi="Arial" w:cs="Arial"/>
                          <w:color w:val="003D69"/>
                        </w:rPr>
                        <w:t>What data will we use to track our improvement?</w:t>
                      </w:r>
                    </w:p>
                    <w:p w14:paraId="7A16910C" w14:textId="77777777" w:rsidR="00D91239" w:rsidRPr="00A564D7" w:rsidRDefault="00D91239" w:rsidP="00D91239">
                      <w:pPr>
                        <w:rPr>
                          <w:rFonts w:ascii="Arial" w:hAnsi="Arial" w:cs="Arial"/>
                          <w:b/>
                          <w:bCs/>
                          <w:color w:val="003D69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33BD5A7B" w14:textId="1BEE19A8" w:rsidR="00AD7B50" w:rsidRDefault="00AD7B50" w:rsidP="000E7E7B"/>
    <w:p w14:paraId="291571D5" w14:textId="345123B6" w:rsidR="00AD7B50" w:rsidRDefault="00AD7B50" w:rsidP="000E7E7B"/>
    <w:p w14:paraId="7FF72F46" w14:textId="7CF1049A" w:rsidR="00AD7B50" w:rsidRDefault="00AD7B50" w:rsidP="000E7E7B"/>
    <w:p w14:paraId="7405CAFF" w14:textId="1D498F07" w:rsidR="00AD7B50" w:rsidRDefault="00AD7B50" w:rsidP="000E7E7B"/>
    <w:p w14:paraId="2EBAE810" w14:textId="377C7DCC" w:rsidR="0015068F" w:rsidRDefault="008E48C3" w:rsidP="000E7E7B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5ECA6D0D" wp14:editId="2FE2A3C8">
                <wp:simplePos x="0" y="0"/>
                <wp:positionH relativeFrom="column">
                  <wp:posOffset>6585585</wp:posOffset>
                </wp:positionH>
                <wp:positionV relativeFrom="paragraph">
                  <wp:posOffset>288290</wp:posOffset>
                </wp:positionV>
                <wp:extent cx="2208530" cy="827405"/>
                <wp:effectExtent l="0" t="0" r="20320" b="10795"/>
                <wp:wrapNone/>
                <wp:docPr id="31" name="Flowchart: Alternate Process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8530" cy="827405"/>
                        </a:xfrm>
                        <a:prstGeom prst="flowChartAlternateProcess">
                          <a:avLst/>
                        </a:prstGeom>
                        <a:solidFill>
                          <a:srgbClr val="73BCC2"/>
                        </a:solidFill>
                        <a:ln w="25400">
                          <a:solidFill>
                            <a:srgbClr val="F8F8F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F8CC8AD" w14:textId="23C7C369" w:rsidR="00AA7872" w:rsidRPr="00AA7872" w:rsidRDefault="00AA7872" w:rsidP="0015068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8F8F8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AA7872">
                              <w:rPr>
                                <w:rFonts w:ascii="Arial" w:hAnsi="Arial" w:cs="Arial"/>
                                <w:b/>
                                <w:bCs/>
                                <w:color w:val="F8F8F8"/>
                                <w:sz w:val="32"/>
                                <w:szCs w:val="32"/>
                                <w:lang w:val="en-US"/>
                              </w:rPr>
                              <w:t>ACT</w:t>
                            </w:r>
                          </w:p>
                        </w:txbxContent>
                      </wps:txbx>
                      <wps:bodyPr rot="0" vert="horz" wrap="square" lIns="36576" tIns="36576" rIns="36576" bIns="36576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CA6D0D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31" o:spid="_x0000_s1055" type="#_x0000_t176" style="position:absolute;margin-left:518.55pt;margin-top:22.7pt;width:173.9pt;height:65.1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" fillcolor="#73bcc2" strokecolor="#f8f8f8" strokeweight="2pt">
                <v:shadow color="black [0]"/>
                <v:textbox inset="2.88pt,2.88pt,2.88pt,2.88pt">
                  <w:txbxContent>
                    <w:p w14:paraId="0F8CC8AD" w14:textId="23C7C369" w:rsidR="00AA7872" w:rsidRPr="00AA7872" w:rsidRDefault="00AA7872" w:rsidP="0015068F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8F8F8"/>
                          <w:sz w:val="32"/>
                          <w:szCs w:val="32"/>
                          <w:lang w:val="en-US"/>
                        </w:rPr>
                      </w:pPr>
                      <w:r w:rsidRPr="00AA7872">
                        <w:rPr>
                          <w:rFonts w:ascii="Arial" w:hAnsi="Arial" w:cs="Arial"/>
                          <w:b/>
                          <w:bCs/>
                          <w:color w:val="F8F8F8"/>
                          <w:sz w:val="32"/>
                          <w:szCs w:val="32"/>
                          <w:lang w:val="en-US"/>
                        </w:rPr>
                        <w:t>ACT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4FA42B8" wp14:editId="4FA9605D">
                <wp:simplePos x="0" y="0"/>
                <wp:positionH relativeFrom="column">
                  <wp:posOffset>6619240</wp:posOffset>
                </wp:positionH>
                <wp:positionV relativeFrom="paragraph">
                  <wp:posOffset>1253490</wp:posOffset>
                </wp:positionV>
                <wp:extent cx="2208530" cy="4535805"/>
                <wp:effectExtent l="0" t="0" r="20320" b="17145"/>
                <wp:wrapNone/>
                <wp:docPr id="35" name="Flowchart: Alternate Process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8530" cy="4535805"/>
                        </a:xfrm>
                        <a:prstGeom prst="flowChartAlternateProcess">
                          <a:avLst/>
                        </a:prstGeom>
                        <a:solidFill>
                          <a:srgbClr val="F8F8F8"/>
                        </a:solidFill>
                        <a:ln w="25400">
                          <a:solidFill>
                            <a:srgbClr val="73BCC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6D9D4F8" w14:textId="77F1B313" w:rsidR="00281AA3" w:rsidRPr="008E4FF9" w:rsidRDefault="003865FF" w:rsidP="005B5D6E">
                            <w:pPr>
                              <w:pStyle w:val="NoSpacing"/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</w:pPr>
                            <w:r w:rsidRPr="008E4FF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  <w:fldChar w:fldCharType="begin"/>
                            </w:r>
                            <w:r w:rsidRPr="008E4FF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  <w:instrText xml:space="preserve"> AUTOTEXTLIST  \s "NoStyle"\t "Consider how to adopt the change or refine the plan based on learnings and commence the cycle again" \* MERGEFORMAT </w:instrText>
                            </w:r>
                            <w:r w:rsidRPr="008E4FF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  <w:fldChar w:fldCharType="separate"/>
                            </w:r>
                            <w:r w:rsidRPr="008E4FF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  <w:t>Review or extend activity?</w:t>
                            </w:r>
                            <w:r w:rsidRPr="008E4FF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  <w:fldChar w:fldCharType="end"/>
                            </w:r>
                          </w:p>
                          <w:p w14:paraId="32246CE8" w14:textId="41F5EF09" w:rsidR="0015068F" w:rsidRPr="008E4FF9" w:rsidRDefault="0015068F" w:rsidP="0015068F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FA42B8" id="Flowchart: Alternate Process 35" o:spid="_x0000_s1056" type="#_x0000_t176" style="position:absolute;margin-left:521.2pt;margin-top:98.7pt;width:173.9pt;height:357.1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" fillcolor="#f8f8f8" strokecolor="#73bcc2" strokeweight="2pt">
                <v:shadow color="black [0]"/>
                <v:textbox inset="2.88pt,2.88pt,2.88pt,2.88pt">
                  <w:txbxContent>
                    <w:p w14:paraId="66D9D4F8" w14:textId="77F1B313" w:rsidR="00281AA3" w:rsidRPr="008E4FF9" w:rsidRDefault="003865FF" w:rsidP="005B5D6E">
                      <w:pPr>
                        <w:pStyle w:val="NoSpacing"/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</w:pPr>
                      <w:r w:rsidRPr="008E4FF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  <w:fldChar w:fldCharType="begin"/>
                      </w:r>
                      <w:r w:rsidRPr="008E4FF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  <w:instrText xml:space="preserve"> AUTOTEXTLIST  \s "NoStyle"\t "Consider how to adopt the change or refine the plan based on learnings and commence the cycle again" \* MERGEFORMAT </w:instrText>
                      </w:r>
                      <w:r w:rsidRPr="008E4FF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  <w:fldChar w:fldCharType="separate"/>
                      </w:r>
                      <w:r w:rsidRPr="008E4FF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  <w:t>Review or extend activity?</w:t>
                      </w:r>
                      <w:r w:rsidRPr="008E4FF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  <w:fldChar w:fldCharType="end"/>
                      </w:r>
                    </w:p>
                    <w:p w14:paraId="32246CE8" w14:textId="41F5EF09" w:rsidR="0015068F" w:rsidRPr="008E4FF9" w:rsidRDefault="0015068F" w:rsidP="0015068F">
                      <w:pPr>
                        <w:widowControl w:val="0"/>
                        <w:spacing w:after="0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6239DA0" wp14:editId="7E634F5F">
                <wp:simplePos x="0" y="0"/>
                <wp:positionH relativeFrom="column">
                  <wp:posOffset>1966595</wp:posOffset>
                </wp:positionH>
                <wp:positionV relativeFrom="paragraph">
                  <wp:posOffset>1259205</wp:posOffset>
                </wp:positionV>
                <wp:extent cx="2209800" cy="4535805"/>
                <wp:effectExtent l="0" t="0" r="19050" b="17145"/>
                <wp:wrapNone/>
                <wp:docPr id="33" name="Flowchart: Alternate Process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4535805"/>
                        </a:xfrm>
                        <a:prstGeom prst="flowChartAlternateProcess">
                          <a:avLst/>
                        </a:prstGeom>
                        <a:solidFill>
                          <a:srgbClr val="F8F8F8"/>
                        </a:solidFill>
                        <a:ln w="25400">
                          <a:solidFill>
                            <a:srgbClr val="73BCC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A587641" w14:textId="0C9312AA" w:rsidR="00C21D78" w:rsidRPr="008E4FF9" w:rsidRDefault="0031371E" w:rsidP="00E11FF7">
                            <w:pPr>
                              <w:widowControl w:val="0"/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A6A6A6" w:themeColor="background1" w:themeShade="A6"/>
                                <w:szCs w:val="20"/>
                                <w:lang w:val="en-US"/>
                              </w:rPr>
                            </w:pPr>
                            <w:r w:rsidRPr="008E4FF9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A6A6A6" w:themeColor="background1" w:themeShade="A6"/>
                                <w:szCs w:val="20"/>
                                <w:lang w:val="en-US"/>
                              </w:rPr>
                              <w:fldChar w:fldCharType="begin"/>
                            </w:r>
                            <w:r w:rsidRPr="008E4FF9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A6A6A6" w:themeColor="background1" w:themeShade="A6"/>
                                <w:szCs w:val="20"/>
                                <w:lang w:val="en-US"/>
                              </w:rPr>
                              <w:instrText xml:space="preserve"> AUTOTEXTLIST  \s "NoStyle"\t "Did we do it? What happened along the way?" \* MERGEFORMAT </w:instrText>
                            </w:r>
                            <w:r w:rsidRPr="008E4FF9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A6A6A6" w:themeColor="background1" w:themeShade="A6"/>
                                <w:szCs w:val="20"/>
                                <w:lang w:val="en-US"/>
                              </w:rPr>
                              <w:fldChar w:fldCharType="separate"/>
                            </w:r>
                            <w:r w:rsidRPr="008E4FF9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A6A6A6" w:themeColor="background1" w:themeShade="A6"/>
                                <w:szCs w:val="20"/>
                                <w:lang w:val="en-US"/>
                              </w:rPr>
                              <w:t>Implement the plan and record observations</w:t>
                            </w:r>
                            <w:r w:rsidRPr="008E4FF9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A6A6A6" w:themeColor="background1" w:themeShade="A6"/>
                                <w:szCs w:val="20"/>
                                <w:lang w:val="en-US"/>
                              </w:rPr>
                              <w:fldChar w:fldCharType="end"/>
                            </w:r>
                          </w:p>
                          <w:p w14:paraId="6751F8A2" w14:textId="52528EF0" w:rsidR="0015068F" w:rsidRPr="008E4FF9" w:rsidRDefault="0015068F" w:rsidP="00B77A7C">
                            <w:pPr>
                              <w:widowControl w:val="0"/>
                              <w:rPr>
                                <w:rFonts w:ascii="Arial" w:eastAsia="Times New Roman" w:hAnsi="Arial" w:cs="Arial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239DA0" id="Flowchart: Alternate Process 33" o:spid="_x0000_s1057" type="#_x0000_t176" style="position:absolute;margin-left:154.85pt;margin-top:99.15pt;width:174pt;height:357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" fillcolor="#f8f8f8" strokecolor="#73bcc2" strokeweight="2pt">
                <v:shadow color="black [0]"/>
                <v:textbox inset="2.88pt,2.88pt,2.88pt,2.88pt">
                  <w:txbxContent>
                    <w:p w14:paraId="4A587641" w14:textId="0C9312AA" w:rsidR="00C21D78" w:rsidRPr="008E4FF9" w:rsidRDefault="0031371E" w:rsidP="00E11FF7">
                      <w:pPr>
                        <w:widowControl w:val="0"/>
                        <w:rPr>
                          <w:rFonts w:ascii="Arial" w:eastAsia="Times New Roman" w:hAnsi="Arial" w:cs="Arial"/>
                          <w:i/>
                          <w:iCs/>
                          <w:color w:val="A6A6A6" w:themeColor="background1" w:themeShade="A6"/>
                          <w:szCs w:val="20"/>
                          <w:lang w:val="en-US"/>
                        </w:rPr>
                      </w:pPr>
                      <w:r w:rsidRPr="008E4FF9">
                        <w:rPr>
                          <w:rFonts w:ascii="Arial" w:eastAsia="Times New Roman" w:hAnsi="Arial" w:cs="Arial"/>
                          <w:i/>
                          <w:iCs/>
                          <w:color w:val="A6A6A6" w:themeColor="background1" w:themeShade="A6"/>
                          <w:szCs w:val="20"/>
                          <w:lang w:val="en-US"/>
                        </w:rPr>
                        <w:fldChar w:fldCharType="begin"/>
                      </w:r>
                      <w:r w:rsidRPr="008E4FF9">
                        <w:rPr>
                          <w:rFonts w:ascii="Arial" w:eastAsia="Times New Roman" w:hAnsi="Arial" w:cs="Arial"/>
                          <w:i/>
                          <w:iCs/>
                          <w:color w:val="A6A6A6" w:themeColor="background1" w:themeShade="A6"/>
                          <w:szCs w:val="20"/>
                          <w:lang w:val="en-US"/>
                        </w:rPr>
                        <w:instrText xml:space="preserve"> AUTOTEXTLIST  \s "NoStyle"\t "Did we do it? What happened along the way?" \* MERGEFORMAT </w:instrText>
                      </w:r>
                      <w:r w:rsidRPr="008E4FF9">
                        <w:rPr>
                          <w:rFonts w:ascii="Arial" w:eastAsia="Times New Roman" w:hAnsi="Arial" w:cs="Arial"/>
                          <w:i/>
                          <w:iCs/>
                          <w:color w:val="A6A6A6" w:themeColor="background1" w:themeShade="A6"/>
                          <w:szCs w:val="20"/>
                          <w:lang w:val="en-US"/>
                        </w:rPr>
                        <w:fldChar w:fldCharType="separate"/>
                      </w:r>
                      <w:r w:rsidRPr="008E4FF9">
                        <w:rPr>
                          <w:rFonts w:ascii="Arial" w:eastAsia="Times New Roman" w:hAnsi="Arial" w:cs="Arial"/>
                          <w:i/>
                          <w:iCs/>
                          <w:color w:val="A6A6A6" w:themeColor="background1" w:themeShade="A6"/>
                          <w:szCs w:val="20"/>
                          <w:lang w:val="en-US"/>
                        </w:rPr>
                        <w:t>Implement the plan and record observations</w:t>
                      </w:r>
                      <w:r w:rsidRPr="008E4FF9">
                        <w:rPr>
                          <w:rFonts w:ascii="Arial" w:eastAsia="Times New Roman" w:hAnsi="Arial" w:cs="Arial"/>
                          <w:i/>
                          <w:iCs/>
                          <w:color w:val="A6A6A6" w:themeColor="background1" w:themeShade="A6"/>
                          <w:szCs w:val="20"/>
                          <w:lang w:val="en-US"/>
                        </w:rPr>
                        <w:fldChar w:fldCharType="end"/>
                      </w:r>
                    </w:p>
                    <w:p w14:paraId="6751F8A2" w14:textId="52528EF0" w:rsidR="0015068F" w:rsidRPr="008E4FF9" w:rsidRDefault="0015068F" w:rsidP="00B77A7C">
                      <w:pPr>
                        <w:widowControl w:val="0"/>
                        <w:rPr>
                          <w:rFonts w:ascii="Arial" w:eastAsia="Times New Roman" w:hAnsi="Arial" w:cs="Arial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D77493C" wp14:editId="42E8DD95">
                <wp:simplePos x="0" y="0"/>
                <wp:positionH relativeFrom="column">
                  <wp:posOffset>1943100</wp:posOffset>
                </wp:positionH>
                <wp:positionV relativeFrom="paragraph">
                  <wp:posOffset>292100</wp:posOffset>
                </wp:positionV>
                <wp:extent cx="2209800" cy="827405"/>
                <wp:effectExtent l="0" t="0" r="19050" b="10795"/>
                <wp:wrapNone/>
                <wp:docPr id="36" name="Flowchart: Alternate Process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827405"/>
                        </a:xfrm>
                        <a:prstGeom prst="flowChartAlternateProcess">
                          <a:avLst/>
                        </a:prstGeom>
                        <a:solidFill>
                          <a:srgbClr val="73BCC2"/>
                        </a:solidFill>
                        <a:ln w="25400">
                          <a:solidFill>
                            <a:srgbClr val="F8F8F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34BE693" w14:textId="2BAC4080" w:rsidR="0015068F" w:rsidRPr="00AA7872" w:rsidRDefault="00AA7872" w:rsidP="0015068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8F8F8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AA7872">
                              <w:rPr>
                                <w:rFonts w:ascii="Arial" w:hAnsi="Arial" w:cs="Arial"/>
                                <w:b/>
                                <w:bCs/>
                                <w:color w:val="F8F8F8"/>
                                <w:sz w:val="32"/>
                                <w:szCs w:val="32"/>
                                <w:lang w:val="en-US"/>
                              </w:rPr>
                              <w:t>DO</w:t>
                            </w:r>
                          </w:p>
                        </w:txbxContent>
                      </wps:txbx>
                      <wps:bodyPr rot="0" vert="horz" wrap="square" lIns="36576" tIns="36576" rIns="36576" bIns="36576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77493C" id="Flowchart: Alternate Process 36" o:spid="_x0000_s1058" type="#_x0000_t176" style="position:absolute;margin-left:153pt;margin-top:23pt;width:174pt;height:65.1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" fillcolor="#73bcc2" strokecolor="#f8f8f8" strokeweight="2pt">
                <v:shadow color="black [0]"/>
                <v:textbox inset="2.88pt,2.88pt,2.88pt,2.88pt">
                  <w:txbxContent>
                    <w:p w14:paraId="534BE693" w14:textId="2BAC4080" w:rsidR="0015068F" w:rsidRPr="00AA7872" w:rsidRDefault="00AA7872" w:rsidP="0015068F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8F8F8"/>
                          <w:sz w:val="32"/>
                          <w:szCs w:val="32"/>
                          <w:lang w:val="en-US"/>
                        </w:rPr>
                      </w:pPr>
                      <w:r w:rsidRPr="00AA7872">
                        <w:rPr>
                          <w:rFonts w:ascii="Arial" w:hAnsi="Arial" w:cs="Arial"/>
                          <w:b/>
                          <w:bCs/>
                          <w:color w:val="F8F8F8"/>
                          <w:sz w:val="32"/>
                          <w:szCs w:val="32"/>
                          <w:lang w:val="en-US"/>
                        </w:rPr>
                        <w:t>DO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5DA96A94" wp14:editId="7A897085">
                <wp:simplePos x="0" y="0"/>
                <wp:positionH relativeFrom="column">
                  <wp:posOffset>-364278</wp:posOffset>
                </wp:positionH>
                <wp:positionV relativeFrom="paragraph">
                  <wp:posOffset>287020</wp:posOffset>
                </wp:positionV>
                <wp:extent cx="2209800" cy="827405"/>
                <wp:effectExtent l="0" t="0" r="19050" b="10795"/>
                <wp:wrapNone/>
                <wp:docPr id="28" name="Flowchart: Alternate Process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827405"/>
                        </a:xfrm>
                        <a:prstGeom prst="flowChartAlternateProcess">
                          <a:avLst/>
                        </a:prstGeom>
                        <a:solidFill>
                          <a:srgbClr val="73BCC2"/>
                        </a:solidFill>
                        <a:ln w="25400">
                          <a:solidFill>
                            <a:srgbClr val="F8F8F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E676798" w14:textId="62B6E796" w:rsidR="0015068F" w:rsidRPr="00AA7872" w:rsidRDefault="00AA7872" w:rsidP="0015068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8F8F8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AA7872">
                              <w:rPr>
                                <w:rFonts w:ascii="Arial" w:hAnsi="Arial" w:cs="Arial"/>
                                <w:b/>
                                <w:bCs/>
                                <w:color w:val="F8F8F8"/>
                                <w:sz w:val="32"/>
                                <w:szCs w:val="32"/>
                                <w:lang w:val="en-US"/>
                              </w:rPr>
                              <w:t>PLAN</w:t>
                            </w:r>
                          </w:p>
                        </w:txbxContent>
                      </wps:txbx>
                      <wps:bodyPr rot="0" vert="horz" wrap="square" lIns="36576" tIns="36576" rIns="36576" bIns="36576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A96A94" id="Flowchart: Alternate Process 28" o:spid="_x0000_s1059" type="#_x0000_t176" style="position:absolute;margin-left:-28.7pt;margin-top:22.6pt;width:174pt;height:65.15p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" fillcolor="#73bcc2" strokecolor="#f8f8f8" strokeweight="2pt">
                <v:shadow color="black [0]"/>
                <v:textbox inset="2.88pt,2.88pt,2.88pt,2.88pt">
                  <w:txbxContent>
                    <w:p w14:paraId="3E676798" w14:textId="62B6E796" w:rsidR="0015068F" w:rsidRPr="00AA7872" w:rsidRDefault="00AA7872" w:rsidP="0015068F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8F8F8"/>
                          <w:sz w:val="32"/>
                          <w:szCs w:val="32"/>
                          <w:lang w:val="en-US"/>
                        </w:rPr>
                      </w:pPr>
                      <w:r w:rsidRPr="00AA7872">
                        <w:rPr>
                          <w:rFonts w:ascii="Arial" w:hAnsi="Arial" w:cs="Arial"/>
                          <w:b/>
                          <w:bCs/>
                          <w:color w:val="F8F8F8"/>
                          <w:sz w:val="32"/>
                          <w:szCs w:val="32"/>
                          <w:lang w:val="en-US"/>
                        </w:rPr>
                        <w:t>PLAN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3C02F81C" wp14:editId="05AEA4E4">
                <wp:simplePos x="0" y="0"/>
                <wp:positionH relativeFrom="margin">
                  <wp:posOffset>4274820</wp:posOffset>
                </wp:positionH>
                <wp:positionV relativeFrom="paragraph">
                  <wp:posOffset>288290</wp:posOffset>
                </wp:positionV>
                <wp:extent cx="2210400" cy="827405"/>
                <wp:effectExtent l="0" t="0" r="19050" b="10795"/>
                <wp:wrapNone/>
                <wp:docPr id="30" name="Flowchart: Alternate Process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0400" cy="827405"/>
                        </a:xfrm>
                        <a:prstGeom prst="flowChartAlternateProcess">
                          <a:avLst/>
                        </a:prstGeom>
                        <a:solidFill>
                          <a:srgbClr val="73BCC2"/>
                        </a:solidFill>
                        <a:ln w="25400">
                          <a:solidFill>
                            <a:srgbClr val="F8F8F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A16FD8A" w14:textId="44D8A5B7" w:rsidR="00AA7872" w:rsidRPr="00AA7872" w:rsidRDefault="00AA7872" w:rsidP="005B5D6E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8F8F8"/>
                                <w:sz w:val="32"/>
                                <w:szCs w:val="32"/>
                              </w:rPr>
                            </w:pPr>
                            <w:r w:rsidRPr="00AA7872">
                              <w:rPr>
                                <w:rFonts w:ascii="Arial" w:hAnsi="Arial" w:cs="Arial"/>
                                <w:b/>
                                <w:bCs/>
                                <w:color w:val="F8F8F8"/>
                                <w:sz w:val="32"/>
                                <w:szCs w:val="32"/>
                              </w:rPr>
                              <w:t>STUDY</w:t>
                            </w:r>
                          </w:p>
                        </w:txbxContent>
                      </wps:txbx>
                      <wps:bodyPr rot="0" vert="horz" wrap="square" lIns="36576" tIns="36576" rIns="36576" bIns="36576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02F81C" id="Flowchart: Alternate Process 30" o:spid="_x0000_s1060" type="#_x0000_t176" style="position:absolute;margin-left:336.6pt;margin-top:22.7pt;width:174.05pt;height:65.15pt;z-index:251628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" fillcolor="#73bcc2" strokecolor="#f8f8f8" strokeweight="2pt">
                <v:shadow color="black [0]"/>
                <v:textbox inset="2.88pt,2.88pt,2.88pt,2.88pt">
                  <w:txbxContent>
                    <w:p w14:paraId="2A16FD8A" w14:textId="44D8A5B7" w:rsidR="00AA7872" w:rsidRPr="00AA7872" w:rsidRDefault="00AA7872" w:rsidP="005B5D6E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8F8F8"/>
                          <w:sz w:val="32"/>
                          <w:szCs w:val="32"/>
                        </w:rPr>
                      </w:pPr>
                      <w:r w:rsidRPr="00AA7872">
                        <w:rPr>
                          <w:rFonts w:ascii="Arial" w:hAnsi="Arial" w:cs="Arial"/>
                          <w:b/>
                          <w:bCs/>
                          <w:color w:val="F8F8F8"/>
                          <w:sz w:val="32"/>
                          <w:szCs w:val="32"/>
                        </w:rPr>
                        <w:t>STUDY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735EA">
        <w:rPr>
          <w:noProof/>
        </w:rPr>
        <mc:AlternateContent>
          <mc:Choice Requires="wps">
            <w:drawing>
              <wp:anchor distT="0" distB="0" distL="114300" distR="114300" simplePos="0" relativeHeight="251567104" behindDoc="0" locked="0" layoutInCell="1" allowOverlap="1" wp14:anchorId="01705887" wp14:editId="17F87B00">
                <wp:simplePos x="0" y="0"/>
                <wp:positionH relativeFrom="margin">
                  <wp:posOffset>-459740</wp:posOffset>
                </wp:positionH>
                <wp:positionV relativeFrom="paragraph">
                  <wp:posOffset>-875665</wp:posOffset>
                </wp:positionV>
                <wp:extent cx="10285730" cy="3432810"/>
                <wp:effectExtent l="0" t="19050" r="39370" b="34290"/>
                <wp:wrapNone/>
                <wp:docPr id="27" name="Arrow: Right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5730" cy="3432810"/>
                        </a:xfrm>
                        <a:prstGeom prst="rightArrow">
                          <a:avLst>
                            <a:gd name="adj1" fmla="val 50000"/>
                            <a:gd name="adj2" fmla="val 78507"/>
                          </a:avLst>
                        </a:prstGeom>
                        <a:solidFill>
                          <a:srgbClr val="003D69"/>
                        </a:solidFill>
                        <a:ln w="25400">
                          <a:solidFill>
                            <a:srgbClr val="F8F8F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869A2F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27" o:spid="_x0000_s1026" type="#_x0000_t13" style="position:absolute;margin-left:-36.2pt;margin-top:-68.95pt;width:809.9pt;height:270.3pt;z-index:2515671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" adj="15941" fillcolor="#003d69" strokecolor="#f8f8f8" strokeweight="2pt">
                <v:shadow color="black [0]"/>
                <v:textbox inset="2.88pt,2.88pt,2.88pt,2.88pt"/>
                <w10:wrap anchorx="margin"/>
              </v:shape>
            </w:pict>
          </mc:Fallback>
        </mc:AlternateContent>
      </w:r>
      <w:r w:rsidR="0015068F">
        <w:t xml:space="preserve"> </w:t>
      </w:r>
    </w:p>
    <w:p w14:paraId="772C1931" w14:textId="125A5B67" w:rsidR="0015068F" w:rsidRDefault="0015068F" w:rsidP="000E7E7B"/>
    <w:p w14:paraId="452D253D" w14:textId="2B7236F2" w:rsidR="00AD7B50" w:rsidRDefault="00AD7B50" w:rsidP="000E7E7B"/>
    <w:p w14:paraId="738CFB2C" w14:textId="5AEDBC2D" w:rsidR="00AD7B50" w:rsidRDefault="00AD7B50" w:rsidP="000E7E7B"/>
    <w:p w14:paraId="6BEAE364" w14:textId="7FE5186F" w:rsidR="00AD7B50" w:rsidRDefault="008E48C3" w:rsidP="000E7E7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49AC77" wp14:editId="32935D02">
                <wp:simplePos x="0" y="0"/>
                <wp:positionH relativeFrom="column">
                  <wp:posOffset>-368088</wp:posOffset>
                </wp:positionH>
                <wp:positionV relativeFrom="paragraph">
                  <wp:posOffset>108585</wp:posOffset>
                </wp:positionV>
                <wp:extent cx="2209800" cy="4535805"/>
                <wp:effectExtent l="0" t="0" r="19050" b="17145"/>
                <wp:wrapNone/>
                <wp:docPr id="32" name="Flowchart: Alternate Process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4535805"/>
                        </a:xfrm>
                        <a:prstGeom prst="flowChartAlternateProcess">
                          <a:avLst/>
                        </a:prstGeom>
                        <a:solidFill>
                          <a:srgbClr val="F8F8F8"/>
                        </a:solidFill>
                        <a:ln w="25400">
                          <a:solidFill>
                            <a:srgbClr val="73BCC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BodyTextChar"/>
                              </w:rPr>
                              <w:id w:val="-1197461269"/>
                              <w:placeholder>
                                <w:docPart w:val="5C7051BB7F68411093127DFF470C9294"/>
                              </w:placeholder>
                              <w15:appearance w15:val="hidden"/>
                            </w:sdtPr>
                            <w:sdtEndPr>
                              <w:rPr>
                                <w:rStyle w:val="DefaultParagraphFont"/>
                                <w:rFonts w:ascii="Arial" w:eastAsia="Calibri" w:hAnsi="Arial" w:cs="Arial"/>
                                <w:color w:val="AEAAAA"/>
                                <w:sz w:val="24"/>
                                <w:szCs w:val="24"/>
                              </w:rPr>
                            </w:sdtEndPr>
                            <w:sdtContent>
                              <w:p w14:paraId="5BE5A45B" w14:textId="1B5136C8" w:rsidR="005E6674" w:rsidRPr="008E4FF9" w:rsidRDefault="005E6674" w:rsidP="005E6674">
                                <w:pPr>
                                  <w:pStyle w:val="NoSpacing"/>
                                  <w:rPr>
                                    <w:rFonts w:ascii="Arial" w:hAnsi="Arial" w:cs="Arial"/>
                                    <w:i/>
                                    <w:iCs/>
                                    <w:color w:val="A6A6A6" w:themeColor="background1" w:themeShade="A6"/>
                                  </w:rPr>
                                </w:pPr>
                                <w:r w:rsidRPr="008E4FF9">
                                  <w:rPr>
                                    <w:rStyle w:val="BodyTextChar"/>
                                    <w:rFonts w:ascii="Arial" w:hAnsi="Arial" w:cs="Arial"/>
                                    <w:i/>
                                    <w:iCs/>
                                    <w:color w:val="A6A6A6" w:themeColor="background1" w:themeShade="A6"/>
                                  </w:rPr>
                                  <w:fldChar w:fldCharType="begin"/>
                                </w:r>
                                <w:r w:rsidRPr="008E4FF9">
                                  <w:rPr>
                                    <w:rStyle w:val="BodyTextChar"/>
                                    <w:rFonts w:ascii="Arial" w:hAnsi="Arial" w:cs="Arial"/>
                                    <w:i/>
                                    <w:iCs/>
                                    <w:color w:val="A6A6A6" w:themeColor="background1" w:themeShade="A6"/>
                                  </w:rPr>
                                  <w:instrText xml:space="preserve"> AUTOTEXTLIST  \s "NoStyle"\t"How will we do it? What? Who? When?" \* MERGEFORMAT </w:instrText>
                                </w:r>
                                <w:r w:rsidRPr="008E4FF9">
                                  <w:rPr>
                                    <w:rStyle w:val="BodyTextChar"/>
                                    <w:rFonts w:ascii="Arial" w:hAnsi="Arial" w:cs="Arial"/>
                                    <w:i/>
                                    <w:iCs/>
                                    <w:color w:val="A6A6A6" w:themeColor="background1" w:themeShade="A6"/>
                                  </w:rPr>
                                  <w:fldChar w:fldCharType="separate"/>
                                </w:r>
                                <w:r w:rsidRPr="008E4FF9">
                                  <w:rPr>
                                    <w:rStyle w:val="BodyTextChar"/>
                                    <w:rFonts w:ascii="Arial" w:hAnsi="Arial" w:cs="Arial"/>
                                    <w:i/>
                                    <w:iCs/>
                                    <w:color w:val="A6A6A6" w:themeColor="background1" w:themeShade="A6"/>
                                  </w:rPr>
                                  <w:t>Develop a plan and the steps involved</w:t>
                                </w:r>
                                <w:r w:rsidRPr="008E4FF9">
                                  <w:rPr>
                                    <w:rStyle w:val="BodyTextChar"/>
                                    <w:rFonts w:ascii="Arial" w:hAnsi="Arial" w:cs="Arial"/>
                                    <w:i/>
                                    <w:iCs/>
                                    <w:color w:val="A6A6A6" w:themeColor="background1" w:themeShade="A6"/>
                                  </w:rPr>
                                  <w:fldChar w:fldCharType="end"/>
                                </w:r>
                              </w:p>
                              <w:p w14:paraId="3A7D9E88" w14:textId="238221AC" w:rsidR="001F1D51" w:rsidRPr="008E4FF9" w:rsidRDefault="008E49F8" w:rsidP="00D24F59">
                                <w:pPr>
                                  <w:pStyle w:val="NoSpacing"/>
                                  <w:rPr>
                                    <w:rFonts w:ascii="Arial" w:eastAsia="Calibri" w:hAnsi="Arial" w:cs="Arial"/>
                                    <w:color w:val="AEAAAA"/>
                                    <w:sz w:val="22"/>
                                    <w:szCs w:val="22"/>
                                  </w:rPr>
                                </w:pPr>
                              </w:p>
                            </w:sdtContent>
                          </w:sdt>
                          <w:p w14:paraId="76146EC5" w14:textId="77777777" w:rsidR="00A30337" w:rsidRPr="00A30337" w:rsidRDefault="00A30337" w:rsidP="00A30337">
                            <w:pPr>
                              <w:pStyle w:val="NoSpacing"/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</w:pPr>
                            <w:r w:rsidRPr="00A30337"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 xml:space="preserve">Consult with the WVPHN practice facilitator, develop a plan of </w:t>
                            </w:r>
                            <w:proofErr w:type="gramStart"/>
                            <w:r w:rsidRPr="00A30337"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>action</w:t>
                            </w:r>
                            <w:proofErr w:type="gramEnd"/>
                            <w:r w:rsidRPr="00A30337"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 xml:space="preserve"> and present it at staff meetings.</w:t>
                            </w:r>
                          </w:p>
                          <w:p w14:paraId="08EA667F" w14:textId="77777777" w:rsidR="00A30337" w:rsidRPr="00A30337" w:rsidRDefault="00A30337" w:rsidP="00A30337">
                            <w:pPr>
                              <w:pStyle w:val="NoSpacing"/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236AC1F9" w14:textId="77777777" w:rsidR="00A30337" w:rsidRPr="00A30337" w:rsidRDefault="00A30337" w:rsidP="00A30337">
                            <w:pPr>
                              <w:pStyle w:val="NoSpacing"/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</w:pPr>
                            <w:r w:rsidRPr="00A30337"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 xml:space="preserve">Form a QI team, discuss workflow and allocate roles &amp; responsibilities. [ideally – practice manager (can include WVPHN practice facilitator) and at least one GP, </w:t>
                            </w:r>
                            <w:proofErr w:type="gramStart"/>
                            <w:r w:rsidRPr="00A30337"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>nurse</w:t>
                            </w:r>
                            <w:proofErr w:type="gramEnd"/>
                            <w:r w:rsidRPr="00A30337"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 xml:space="preserve"> and admin staff.]</w:t>
                            </w:r>
                          </w:p>
                          <w:p w14:paraId="51A02AE6" w14:textId="77777777" w:rsidR="00A30337" w:rsidRPr="00A30337" w:rsidRDefault="00A30337" w:rsidP="00A30337">
                            <w:pPr>
                              <w:pStyle w:val="NoSpacing"/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089A914D" w14:textId="77777777" w:rsidR="00A30337" w:rsidRPr="00A30337" w:rsidRDefault="00A30337" w:rsidP="00A30337">
                            <w:pPr>
                              <w:pStyle w:val="NoSpacing"/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</w:pPr>
                            <w:r w:rsidRPr="00A30337"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 xml:space="preserve">QI </w:t>
                            </w:r>
                            <w:proofErr w:type="gramStart"/>
                            <w:r w:rsidRPr="00A30337"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>lead</w:t>
                            </w:r>
                            <w:proofErr w:type="gramEnd"/>
                            <w:r w:rsidRPr="00A30337"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 xml:space="preserve"> to extract baseline data from practice software using data extraction tool.</w:t>
                            </w:r>
                          </w:p>
                          <w:p w14:paraId="685A89DC" w14:textId="77777777" w:rsidR="00A30337" w:rsidRDefault="00A30337" w:rsidP="00A3033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88ECAAD" w14:textId="6D86D306" w:rsidR="00A30337" w:rsidRPr="00A30337" w:rsidRDefault="00A30337" w:rsidP="00A3033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3033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Organise training for staff on uploading SHS to MHR and review digital health policies and procedures. </w:t>
                            </w:r>
                          </w:p>
                          <w:p w14:paraId="3F564259" w14:textId="77777777" w:rsidR="00A30337" w:rsidRPr="00A30337" w:rsidRDefault="00A30337" w:rsidP="00A3033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3033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Train staff on entering data correctly (See PDSA on Clinical Coding) </w:t>
                            </w:r>
                          </w:p>
                          <w:p w14:paraId="7D2AD72A" w14:textId="0AA8F74D" w:rsidR="00A30337" w:rsidRPr="00A30337" w:rsidRDefault="00A30337" w:rsidP="00A3033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3033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Identify patients eligible for health assessments and/or reviews, and GPMP.  </w:t>
                            </w:r>
                          </w:p>
                          <w:p w14:paraId="53CAFCC7" w14:textId="77777777" w:rsidR="00726B96" w:rsidRPr="00A30337" w:rsidRDefault="00726B9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49AC77" id="Flowchart: Alternate Process 32" o:spid="_x0000_s1061" type="#_x0000_t176" style="position:absolute;margin-left:-29pt;margin-top:8.55pt;width:174pt;height:35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" fillcolor="#f8f8f8" strokecolor="#73bcc2" strokeweight="2pt">
                <v:shadow color="black [0]"/>
                <v:textbox inset="2.88pt,2.88pt,2.88pt,2.88pt">
                  <w:txbxContent>
                    <w:sdt>
                      <w:sdtPr>
                        <w:rPr>
                          <w:rStyle w:val="BodyTextChar"/>
                        </w:rPr>
                        <w:id w:val="-1197461269"/>
                        <w:placeholder>
                          <w:docPart w:val="5C7051BB7F68411093127DFF470C9294"/>
                        </w:placeholder>
                        <w15:appearance w15:val="hidden"/>
                      </w:sdtPr>
                      <w:sdtEndPr>
                        <w:rPr>
                          <w:rStyle w:val="DefaultParagraphFont"/>
                          <w:rFonts w:ascii="Arial" w:eastAsia="Calibri" w:hAnsi="Arial" w:cs="Arial"/>
                          <w:color w:val="AEAAAA"/>
                          <w:sz w:val="24"/>
                          <w:szCs w:val="24"/>
                        </w:rPr>
                      </w:sdtEndPr>
                      <w:sdtContent>
                        <w:p w14:paraId="5BE5A45B" w14:textId="1B5136C8" w:rsidR="005E6674" w:rsidRPr="008E4FF9" w:rsidRDefault="005E6674" w:rsidP="005E6674">
                          <w:pPr>
                            <w:pStyle w:val="NoSpacing"/>
                            <w:rPr>
                              <w:rFonts w:ascii="Arial" w:hAnsi="Arial" w:cs="Arial"/>
                              <w:i/>
                              <w:iCs/>
                              <w:color w:val="A6A6A6" w:themeColor="background1" w:themeShade="A6"/>
                            </w:rPr>
                          </w:pPr>
                          <w:r w:rsidRPr="008E4FF9">
                            <w:rPr>
                              <w:rStyle w:val="BodyTextChar"/>
                              <w:rFonts w:ascii="Arial" w:hAnsi="Arial" w:cs="Arial"/>
                              <w:i/>
                              <w:iCs/>
                              <w:color w:val="A6A6A6" w:themeColor="background1" w:themeShade="A6"/>
                            </w:rPr>
                            <w:fldChar w:fldCharType="begin"/>
                          </w:r>
                          <w:r w:rsidRPr="008E4FF9">
                            <w:rPr>
                              <w:rStyle w:val="BodyTextChar"/>
                              <w:rFonts w:ascii="Arial" w:hAnsi="Arial" w:cs="Arial"/>
                              <w:i/>
                              <w:iCs/>
                              <w:color w:val="A6A6A6" w:themeColor="background1" w:themeShade="A6"/>
                            </w:rPr>
                            <w:instrText xml:space="preserve"> AUTOTEXTLIST  \s "NoStyle"\t"How will we do it? What? Who? When?" \* MERGEFORMAT </w:instrText>
                          </w:r>
                          <w:r w:rsidRPr="008E4FF9">
                            <w:rPr>
                              <w:rStyle w:val="BodyTextChar"/>
                              <w:rFonts w:ascii="Arial" w:hAnsi="Arial" w:cs="Arial"/>
                              <w:i/>
                              <w:iCs/>
                              <w:color w:val="A6A6A6" w:themeColor="background1" w:themeShade="A6"/>
                            </w:rPr>
                            <w:fldChar w:fldCharType="separate"/>
                          </w:r>
                          <w:r w:rsidRPr="008E4FF9">
                            <w:rPr>
                              <w:rStyle w:val="BodyTextChar"/>
                              <w:rFonts w:ascii="Arial" w:hAnsi="Arial" w:cs="Arial"/>
                              <w:i/>
                              <w:iCs/>
                              <w:color w:val="A6A6A6" w:themeColor="background1" w:themeShade="A6"/>
                            </w:rPr>
                            <w:t>Develop a plan and the steps involved</w:t>
                          </w:r>
                          <w:r w:rsidRPr="008E4FF9">
                            <w:rPr>
                              <w:rStyle w:val="BodyTextChar"/>
                              <w:rFonts w:ascii="Arial" w:hAnsi="Arial" w:cs="Arial"/>
                              <w:i/>
                              <w:iCs/>
                              <w:color w:val="A6A6A6" w:themeColor="background1" w:themeShade="A6"/>
                            </w:rPr>
                            <w:fldChar w:fldCharType="end"/>
                          </w:r>
                        </w:p>
                        <w:p w14:paraId="3A7D9E88" w14:textId="238221AC" w:rsidR="001F1D51" w:rsidRPr="008E4FF9" w:rsidRDefault="00605161" w:rsidP="00D24F59">
                          <w:pPr>
                            <w:pStyle w:val="NoSpacing"/>
                            <w:rPr>
                              <w:rFonts w:ascii="Arial" w:eastAsia="Calibri" w:hAnsi="Arial" w:cs="Arial"/>
                              <w:color w:val="AEAAAA"/>
                              <w:sz w:val="22"/>
                              <w:szCs w:val="22"/>
                            </w:rPr>
                          </w:pPr>
                        </w:p>
                      </w:sdtContent>
                    </w:sdt>
                    <w:p w14:paraId="76146EC5" w14:textId="77777777" w:rsidR="00A30337" w:rsidRPr="00A30337" w:rsidRDefault="00A30337" w:rsidP="00A30337">
                      <w:pPr>
                        <w:pStyle w:val="NoSpacing"/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</w:pPr>
                      <w:r w:rsidRPr="00A30337"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 xml:space="preserve">Consult with the WVPHN practice facilitator, develop a plan of </w:t>
                      </w:r>
                      <w:proofErr w:type="gramStart"/>
                      <w:r w:rsidRPr="00A30337"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action</w:t>
                      </w:r>
                      <w:proofErr w:type="gramEnd"/>
                      <w:r w:rsidRPr="00A30337"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 xml:space="preserve"> and present it at staff meetings.</w:t>
                      </w:r>
                    </w:p>
                    <w:p w14:paraId="08EA667F" w14:textId="77777777" w:rsidR="00A30337" w:rsidRPr="00A30337" w:rsidRDefault="00A30337" w:rsidP="00A30337">
                      <w:pPr>
                        <w:pStyle w:val="NoSpacing"/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</w:pPr>
                    </w:p>
                    <w:p w14:paraId="236AC1F9" w14:textId="77777777" w:rsidR="00A30337" w:rsidRPr="00A30337" w:rsidRDefault="00A30337" w:rsidP="00A30337">
                      <w:pPr>
                        <w:pStyle w:val="NoSpacing"/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</w:pPr>
                      <w:r w:rsidRPr="00A30337"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 xml:space="preserve">Form a QI team, discuss workflow and allocate roles &amp; responsibilities. [ideally – practice manager (can include WVPHN practice facilitator) and at least one GP, </w:t>
                      </w:r>
                      <w:proofErr w:type="gramStart"/>
                      <w:r w:rsidRPr="00A30337"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nurse</w:t>
                      </w:r>
                      <w:proofErr w:type="gramEnd"/>
                      <w:r w:rsidRPr="00A30337"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 xml:space="preserve"> and admin staff.]</w:t>
                      </w:r>
                    </w:p>
                    <w:p w14:paraId="51A02AE6" w14:textId="77777777" w:rsidR="00A30337" w:rsidRPr="00A30337" w:rsidRDefault="00A30337" w:rsidP="00A30337">
                      <w:pPr>
                        <w:pStyle w:val="NoSpacing"/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</w:pPr>
                    </w:p>
                    <w:p w14:paraId="089A914D" w14:textId="77777777" w:rsidR="00A30337" w:rsidRPr="00A30337" w:rsidRDefault="00A30337" w:rsidP="00A30337">
                      <w:pPr>
                        <w:pStyle w:val="NoSpacing"/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</w:pPr>
                      <w:r w:rsidRPr="00A30337"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 xml:space="preserve">QI </w:t>
                      </w:r>
                      <w:proofErr w:type="gramStart"/>
                      <w:r w:rsidRPr="00A30337"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lead</w:t>
                      </w:r>
                      <w:proofErr w:type="gramEnd"/>
                      <w:r w:rsidRPr="00A30337"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 xml:space="preserve"> to extract baseline data from practice software using data extraction tool.</w:t>
                      </w:r>
                    </w:p>
                    <w:p w14:paraId="685A89DC" w14:textId="77777777" w:rsidR="00A30337" w:rsidRDefault="00A30337" w:rsidP="00A30337">
                      <w:pPr>
                        <w:rPr>
                          <w:rFonts w:ascii="Arial" w:hAnsi="Arial" w:cs="Arial"/>
                        </w:rPr>
                      </w:pPr>
                    </w:p>
                    <w:p w14:paraId="388ECAAD" w14:textId="6D86D306" w:rsidR="00A30337" w:rsidRPr="00A30337" w:rsidRDefault="00A30337" w:rsidP="00A3033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3033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Organise training for staff on uploading SHS to MHR and review digital health policies and procedures. </w:t>
                      </w:r>
                    </w:p>
                    <w:p w14:paraId="3F564259" w14:textId="77777777" w:rsidR="00A30337" w:rsidRPr="00A30337" w:rsidRDefault="00A30337" w:rsidP="00A3033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3033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Train staff on entering data correctly (See PDSA on Clinical Coding) </w:t>
                      </w:r>
                    </w:p>
                    <w:p w14:paraId="7D2AD72A" w14:textId="0AA8F74D" w:rsidR="00A30337" w:rsidRPr="00A30337" w:rsidRDefault="00A30337" w:rsidP="00A3033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30337">
                        <w:rPr>
                          <w:rFonts w:ascii="Arial" w:hAnsi="Arial" w:cs="Arial"/>
                          <w:sz w:val="18"/>
                          <w:szCs w:val="18"/>
                        </w:rPr>
                        <w:t>Identify patients eligible for health assessments and/or reviews, and GPMP</w:t>
                      </w:r>
                      <w:r w:rsidRPr="00A30337"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  <w:r w:rsidRPr="00A3033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</w:p>
                    <w:p w14:paraId="53CAFCC7" w14:textId="77777777" w:rsidR="00726B96" w:rsidRPr="00A30337" w:rsidRDefault="00726B96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A33F369" wp14:editId="5A63DD6F">
                <wp:simplePos x="0" y="0"/>
                <wp:positionH relativeFrom="column">
                  <wp:posOffset>4283710</wp:posOffset>
                </wp:positionH>
                <wp:positionV relativeFrom="paragraph">
                  <wp:posOffset>119380</wp:posOffset>
                </wp:positionV>
                <wp:extent cx="2210400" cy="4535805"/>
                <wp:effectExtent l="0" t="0" r="19050" b="17145"/>
                <wp:wrapNone/>
                <wp:docPr id="34" name="Flowchart: Alternate Process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0400" cy="4535805"/>
                        </a:xfrm>
                        <a:prstGeom prst="flowChartAlternateProcess">
                          <a:avLst/>
                        </a:prstGeom>
                        <a:solidFill>
                          <a:srgbClr val="F8F8F8"/>
                        </a:solidFill>
                        <a:ln w="25400">
                          <a:solidFill>
                            <a:srgbClr val="73BCC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5D12122" w14:textId="40198DFB" w:rsidR="0043022D" w:rsidRPr="008E4FF9" w:rsidRDefault="0099132D" w:rsidP="0043022D">
                            <w:pPr>
                              <w:pStyle w:val="NoSpacing"/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</w:pPr>
                            <w:r w:rsidRPr="008E4FF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  <w:fldChar w:fldCharType="begin"/>
                            </w:r>
                            <w:r w:rsidRPr="008E4FF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  <w:instrText xml:space="preserve"> AUTOTEXTLIST  \s "NoStyle"\t "What did/didn’t work well?" \* MERGEFORMAT </w:instrText>
                            </w:r>
                            <w:r w:rsidRPr="008E4FF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  <w:fldChar w:fldCharType="separate"/>
                            </w:r>
                            <w:r w:rsidRPr="008E4FF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  <w:t>Analyse and learn from the results</w:t>
                            </w:r>
                            <w:r w:rsidRPr="008E4FF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  <w:fldChar w:fldCharType="end"/>
                            </w:r>
                          </w:p>
                          <w:p w14:paraId="4B82C253" w14:textId="77777777" w:rsidR="0099132D" w:rsidRPr="008E4FF9" w:rsidRDefault="0099132D" w:rsidP="0043022D">
                            <w:pPr>
                              <w:pStyle w:val="NoSpacing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43005142" w14:textId="444263A8" w:rsidR="0099132D" w:rsidRPr="008E4FF9" w:rsidRDefault="0099132D" w:rsidP="0043022D">
                            <w:pPr>
                              <w:pStyle w:val="NoSpacing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33F369" id="Flowchart: Alternate Process 34" o:spid="_x0000_s1062" type="#_x0000_t176" style="position:absolute;margin-left:337.3pt;margin-top:9.4pt;width:174.05pt;height:357.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" fillcolor="#f8f8f8" strokecolor="#73bcc2" strokeweight="2pt">
                <v:shadow color="black [0]"/>
                <v:textbox inset="2.88pt,2.88pt,2.88pt,2.88pt">
                  <w:txbxContent>
                    <w:p w14:paraId="45D12122" w14:textId="40198DFB" w:rsidR="0043022D" w:rsidRPr="008E4FF9" w:rsidRDefault="0099132D" w:rsidP="0043022D">
                      <w:pPr>
                        <w:pStyle w:val="NoSpacing"/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</w:pPr>
                      <w:r w:rsidRPr="008E4FF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  <w:fldChar w:fldCharType="begin"/>
                      </w:r>
                      <w:r w:rsidRPr="008E4FF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  <w:instrText xml:space="preserve"> AUTOTEXTLIST  \s "NoStyle"\t "What did/didn’t work well?" \* MERGEFORMAT </w:instrText>
                      </w:r>
                      <w:r w:rsidRPr="008E4FF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  <w:fldChar w:fldCharType="separate"/>
                      </w:r>
                      <w:r w:rsidRPr="008E4FF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  <w:t>Analyse and learn from the results</w:t>
                      </w:r>
                      <w:r w:rsidRPr="008E4FF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  <w:fldChar w:fldCharType="end"/>
                      </w:r>
                    </w:p>
                    <w:p w14:paraId="4B82C253" w14:textId="77777777" w:rsidR="0099132D" w:rsidRPr="008E4FF9" w:rsidRDefault="0099132D" w:rsidP="0043022D">
                      <w:pPr>
                        <w:pStyle w:val="NoSpacing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43005142" w14:textId="444263A8" w:rsidR="0099132D" w:rsidRPr="008E4FF9" w:rsidRDefault="0099132D" w:rsidP="0043022D">
                      <w:pPr>
                        <w:pStyle w:val="NoSpacing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C7DBF41" w14:textId="7D670DC6" w:rsidR="00AD7B50" w:rsidRDefault="00AD7B50" w:rsidP="000E7E7B"/>
    <w:p w14:paraId="006CFD7C" w14:textId="142971E0" w:rsidR="00AD7B50" w:rsidRDefault="00AD7B50" w:rsidP="000E7E7B"/>
    <w:p w14:paraId="27816AC3" w14:textId="52CF17C5" w:rsidR="00AD7B50" w:rsidRDefault="00AD7B50" w:rsidP="000E7E7B"/>
    <w:p w14:paraId="5C72BA78" w14:textId="40DB2F02" w:rsidR="00AD7B50" w:rsidRDefault="00AD7B50" w:rsidP="000E7E7B"/>
    <w:p w14:paraId="1BC4776D" w14:textId="5B264891" w:rsidR="00AD7B50" w:rsidRDefault="00AD7B50" w:rsidP="000E7E7B"/>
    <w:p w14:paraId="66BAD6D0" w14:textId="28CFD83C" w:rsidR="00AD7B50" w:rsidRDefault="00AD7B50" w:rsidP="000E7E7B"/>
    <w:p w14:paraId="48A73423" w14:textId="51880159" w:rsidR="00AD7B50" w:rsidRDefault="00AD7B50" w:rsidP="000E7E7B"/>
    <w:p w14:paraId="69A89CFB" w14:textId="049B275F" w:rsidR="00AD7B50" w:rsidRDefault="00AD7B50" w:rsidP="000E7E7B"/>
    <w:p w14:paraId="4F42275A" w14:textId="37EC783E" w:rsidR="00AD7B50" w:rsidRDefault="00AD7B50" w:rsidP="000E7E7B"/>
    <w:p w14:paraId="05CDC67B" w14:textId="42441C00" w:rsidR="00AD7B50" w:rsidRDefault="00AD7B50" w:rsidP="000E7E7B"/>
    <w:p w14:paraId="49F2F222" w14:textId="7E147A2A" w:rsidR="004F480A" w:rsidRDefault="004F480A">
      <w:pPr>
        <w:spacing w:after="0" w:line="240" w:lineRule="auto"/>
      </w:pPr>
      <w:r>
        <w:br w:type="page"/>
      </w:r>
    </w:p>
    <w:p w14:paraId="03D619B3" w14:textId="77777777" w:rsidR="004F480A" w:rsidRDefault="004F480A" w:rsidP="004F480A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6770887D" wp14:editId="633107BD">
                <wp:simplePos x="0" y="0"/>
                <wp:positionH relativeFrom="column">
                  <wp:posOffset>6585585</wp:posOffset>
                </wp:positionH>
                <wp:positionV relativeFrom="paragraph">
                  <wp:posOffset>288290</wp:posOffset>
                </wp:positionV>
                <wp:extent cx="2208530" cy="827405"/>
                <wp:effectExtent l="0" t="0" r="20320" b="10795"/>
                <wp:wrapNone/>
                <wp:docPr id="62" name="Flowchart: Alternate Process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8530" cy="827405"/>
                        </a:xfrm>
                        <a:prstGeom prst="flowChartAlternateProcess">
                          <a:avLst/>
                        </a:prstGeom>
                        <a:solidFill>
                          <a:srgbClr val="73BCC2"/>
                        </a:solidFill>
                        <a:ln w="25400">
                          <a:solidFill>
                            <a:srgbClr val="F8F8F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6EE4BF7" w14:textId="77777777" w:rsidR="004F480A" w:rsidRPr="00AA7872" w:rsidRDefault="004F480A" w:rsidP="004F480A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8F8F8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AA7872">
                              <w:rPr>
                                <w:rFonts w:ascii="Arial" w:hAnsi="Arial" w:cs="Arial"/>
                                <w:b/>
                                <w:bCs/>
                                <w:color w:val="F8F8F8"/>
                                <w:sz w:val="32"/>
                                <w:szCs w:val="32"/>
                                <w:lang w:val="en-US"/>
                              </w:rPr>
                              <w:t>ACT</w:t>
                            </w:r>
                          </w:p>
                        </w:txbxContent>
                      </wps:txbx>
                      <wps:bodyPr rot="0" vert="horz" wrap="square" lIns="36576" tIns="36576" rIns="36576" bIns="36576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70887D" id="Flowchart: Alternate Process 62" o:spid="_x0000_s1063" type="#_x0000_t176" style="position:absolute;margin-left:518.55pt;margin-top:22.7pt;width:173.9pt;height:65.1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" fillcolor="#73bcc2" strokecolor="#f8f8f8" strokeweight="2pt">
                <v:shadow color="black [0]"/>
                <v:textbox inset="2.88pt,2.88pt,2.88pt,2.88pt">
                  <w:txbxContent>
                    <w:p w14:paraId="46EE4BF7" w14:textId="77777777" w:rsidR="004F480A" w:rsidRPr="00AA7872" w:rsidRDefault="004F480A" w:rsidP="004F480A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8F8F8"/>
                          <w:sz w:val="32"/>
                          <w:szCs w:val="32"/>
                          <w:lang w:val="en-US"/>
                        </w:rPr>
                      </w:pPr>
                      <w:r w:rsidRPr="00AA7872">
                        <w:rPr>
                          <w:rFonts w:ascii="Arial" w:hAnsi="Arial" w:cs="Arial"/>
                          <w:b/>
                          <w:bCs/>
                          <w:color w:val="F8F8F8"/>
                          <w:sz w:val="32"/>
                          <w:szCs w:val="32"/>
                          <w:lang w:val="en-US"/>
                        </w:rPr>
                        <w:t>ACT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6B02BFD0" wp14:editId="63858CD1">
                <wp:simplePos x="0" y="0"/>
                <wp:positionH relativeFrom="column">
                  <wp:posOffset>6619240</wp:posOffset>
                </wp:positionH>
                <wp:positionV relativeFrom="paragraph">
                  <wp:posOffset>1253490</wp:posOffset>
                </wp:positionV>
                <wp:extent cx="2208530" cy="4535805"/>
                <wp:effectExtent l="0" t="0" r="20320" b="17145"/>
                <wp:wrapNone/>
                <wp:docPr id="63" name="Flowchart: Alternate Process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8530" cy="4535805"/>
                        </a:xfrm>
                        <a:prstGeom prst="flowChartAlternateProcess">
                          <a:avLst/>
                        </a:prstGeom>
                        <a:solidFill>
                          <a:srgbClr val="F8F8F8"/>
                        </a:solidFill>
                        <a:ln w="25400">
                          <a:solidFill>
                            <a:srgbClr val="73BCC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EE52C74" w14:textId="77777777" w:rsidR="004F480A" w:rsidRPr="008E4FF9" w:rsidRDefault="004F480A" w:rsidP="004F480A">
                            <w:pPr>
                              <w:pStyle w:val="NoSpacing"/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</w:pPr>
                            <w:r w:rsidRPr="008E4FF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  <w:fldChar w:fldCharType="begin"/>
                            </w:r>
                            <w:r w:rsidRPr="008E4FF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  <w:instrText xml:space="preserve"> AUTOTEXTLIST  \s "NoStyle"\t "Consider how to adopt the change or refine the plan based on learnings and commence the cycle again" \* MERGEFORMAT </w:instrText>
                            </w:r>
                            <w:r w:rsidRPr="008E4FF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  <w:fldChar w:fldCharType="separate"/>
                            </w:r>
                            <w:r w:rsidRPr="008E4FF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  <w:t>Review or extend activity?</w:t>
                            </w:r>
                            <w:r w:rsidRPr="008E4FF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  <w:fldChar w:fldCharType="end"/>
                            </w:r>
                          </w:p>
                          <w:p w14:paraId="78E7434A" w14:textId="77777777" w:rsidR="004F480A" w:rsidRPr="008E4FF9" w:rsidRDefault="004F480A" w:rsidP="004F480A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02BFD0" id="Flowchart: Alternate Process 63" o:spid="_x0000_s1064" type="#_x0000_t176" style="position:absolute;margin-left:521.2pt;margin-top:98.7pt;width:173.9pt;height:357.1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" fillcolor="#f8f8f8" strokecolor="#73bcc2" strokeweight="2pt">
                <v:shadow color="black [0]"/>
                <v:textbox inset="2.88pt,2.88pt,2.88pt,2.88pt">
                  <w:txbxContent>
                    <w:p w14:paraId="3EE52C74" w14:textId="77777777" w:rsidR="004F480A" w:rsidRPr="008E4FF9" w:rsidRDefault="004F480A" w:rsidP="004F480A">
                      <w:pPr>
                        <w:pStyle w:val="NoSpacing"/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</w:pPr>
                      <w:r w:rsidRPr="008E4FF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  <w:fldChar w:fldCharType="begin"/>
                      </w:r>
                      <w:r w:rsidRPr="008E4FF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  <w:instrText xml:space="preserve"> AUTOTEXTLIST  \s "NoStyle"\t "Consider how to adopt the change or refine the plan based on learnings and commence the cycle again" \* MERGEFORMAT </w:instrText>
                      </w:r>
                      <w:r w:rsidRPr="008E4FF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  <w:fldChar w:fldCharType="separate"/>
                      </w:r>
                      <w:r w:rsidRPr="008E4FF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  <w:t>Review or extend activity?</w:t>
                      </w:r>
                      <w:r w:rsidRPr="008E4FF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  <w:fldChar w:fldCharType="end"/>
                      </w:r>
                    </w:p>
                    <w:p w14:paraId="78E7434A" w14:textId="77777777" w:rsidR="004F480A" w:rsidRPr="008E4FF9" w:rsidRDefault="004F480A" w:rsidP="004F480A">
                      <w:pPr>
                        <w:widowControl w:val="0"/>
                        <w:spacing w:after="0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15780A51" wp14:editId="3930777B">
                <wp:simplePos x="0" y="0"/>
                <wp:positionH relativeFrom="column">
                  <wp:posOffset>1966595</wp:posOffset>
                </wp:positionH>
                <wp:positionV relativeFrom="paragraph">
                  <wp:posOffset>1259205</wp:posOffset>
                </wp:positionV>
                <wp:extent cx="2209800" cy="4535805"/>
                <wp:effectExtent l="0" t="0" r="19050" b="17145"/>
                <wp:wrapNone/>
                <wp:docPr id="256" name="Flowchart: Alternate Process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4535805"/>
                        </a:xfrm>
                        <a:prstGeom prst="flowChartAlternateProcess">
                          <a:avLst/>
                        </a:prstGeom>
                        <a:solidFill>
                          <a:srgbClr val="F8F8F8"/>
                        </a:solidFill>
                        <a:ln w="25400">
                          <a:solidFill>
                            <a:srgbClr val="73BCC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B0D7653" w14:textId="77777777" w:rsidR="004F480A" w:rsidRPr="008E4FF9" w:rsidRDefault="004F480A" w:rsidP="004F480A">
                            <w:pPr>
                              <w:widowControl w:val="0"/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A6A6A6" w:themeColor="background1" w:themeShade="A6"/>
                                <w:szCs w:val="20"/>
                                <w:lang w:val="en-US"/>
                              </w:rPr>
                            </w:pPr>
                            <w:r w:rsidRPr="008E4FF9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A6A6A6" w:themeColor="background1" w:themeShade="A6"/>
                                <w:szCs w:val="20"/>
                                <w:lang w:val="en-US"/>
                              </w:rPr>
                              <w:fldChar w:fldCharType="begin"/>
                            </w:r>
                            <w:r w:rsidRPr="008E4FF9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A6A6A6" w:themeColor="background1" w:themeShade="A6"/>
                                <w:szCs w:val="20"/>
                                <w:lang w:val="en-US"/>
                              </w:rPr>
                              <w:instrText xml:space="preserve"> AUTOTEXTLIST  \s "NoStyle"\t "Did we do it? What happened along the way?" \* MERGEFORMAT </w:instrText>
                            </w:r>
                            <w:r w:rsidRPr="008E4FF9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A6A6A6" w:themeColor="background1" w:themeShade="A6"/>
                                <w:szCs w:val="20"/>
                                <w:lang w:val="en-US"/>
                              </w:rPr>
                              <w:fldChar w:fldCharType="separate"/>
                            </w:r>
                            <w:r w:rsidRPr="008E4FF9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A6A6A6" w:themeColor="background1" w:themeShade="A6"/>
                                <w:szCs w:val="20"/>
                                <w:lang w:val="en-US"/>
                              </w:rPr>
                              <w:t>Implement the plan and record observations</w:t>
                            </w:r>
                            <w:r w:rsidRPr="008E4FF9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A6A6A6" w:themeColor="background1" w:themeShade="A6"/>
                                <w:szCs w:val="20"/>
                                <w:lang w:val="en-US"/>
                              </w:rPr>
                              <w:fldChar w:fldCharType="end"/>
                            </w:r>
                          </w:p>
                          <w:p w14:paraId="2E814584" w14:textId="77777777" w:rsidR="004F480A" w:rsidRPr="008E4FF9" w:rsidRDefault="004F480A" w:rsidP="004F480A">
                            <w:pPr>
                              <w:widowControl w:val="0"/>
                              <w:rPr>
                                <w:rFonts w:ascii="Arial" w:eastAsia="Times New Roman" w:hAnsi="Arial" w:cs="Arial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780A51" id="Flowchart: Alternate Process 256" o:spid="_x0000_s1065" type="#_x0000_t176" style="position:absolute;margin-left:154.85pt;margin-top:99.15pt;width:174pt;height:357.1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" fillcolor="#f8f8f8" strokecolor="#73bcc2" strokeweight="2pt">
                <v:shadow color="black [0]"/>
                <v:textbox inset="2.88pt,2.88pt,2.88pt,2.88pt">
                  <w:txbxContent>
                    <w:p w14:paraId="5B0D7653" w14:textId="77777777" w:rsidR="004F480A" w:rsidRPr="008E4FF9" w:rsidRDefault="004F480A" w:rsidP="004F480A">
                      <w:pPr>
                        <w:widowControl w:val="0"/>
                        <w:rPr>
                          <w:rFonts w:ascii="Arial" w:eastAsia="Times New Roman" w:hAnsi="Arial" w:cs="Arial"/>
                          <w:i/>
                          <w:iCs/>
                          <w:color w:val="A6A6A6" w:themeColor="background1" w:themeShade="A6"/>
                          <w:szCs w:val="20"/>
                          <w:lang w:val="en-US"/>
                        </w:rPr>
                      </w:pPr>
                      <w:r w:rsidRPr="008E4FF9">
                        <w:rPr>
                          <w:rFonts w:ascii="Arial" w:eastAsia="Times New Roman" w:hAnsi="Arial" w:cs="Arial"/>
                          <w:i/>
                          <w:iCs/>
                          <w:color w:val="A6A6A6" w:themeColor="background1" w:themeShade="A6"/>
                          <w:szCs w:val="20"/>
                          <w:lang w:val="en-US"/>
                        </w:rPr>
                        <w:fldChar w:fldCharType="begin"/>
                      </w:r>
                      <w:r w:rsidRPr="008E4FF9">
                        <w:rPr>
                          <w:rFonts w:ascii="Arial" w:eastAsia="Times New Roman" w:hAnsi="Arial" w:cs="Arial"/>
                          <w:i/>
                          <w:iCs/>
                          <w:color w:val="A6A6A6" w:themeColor="background1" w:themeShade="A6"/>
                          <w:szCs w:val="20"/>
                          <w:lang w:val="en-US"/>
                        </w:rPr>
                        <w:instrText xml:space="preserve"> AUTOTEXTLIST  \s "NoStyle"\t "Did we do it? What happened along the way?" \* MERGEFORMAT </w:instrText>
                      </w:r>
                      <w:r w:rsidRPr="008E4FF9">
                        <w:rPr>
                          <w:rFonts w:ascii="Arial" w:eastAsia="Times New Roman" w:hAnsi="Arial" w:cs="Arial"/>
                          <w:i/>
                          <w:iCs/>
                          <w:color w:val="A6A6A6" w:themeColor="background1" w:themeShade="A6"/>
                          <w:szCs w:val="20"/>
                          <w:lang w:val="en-US"/>
                        </w:rPr>
                        <w:fldChar w:fldCharType="separate"/>
                      </w:r>
                      <w:r w:rsidRPr="008E4FF9">
                        <w:rPr>
                          <w:rFonts w:ascii="Arial" w:eastAsia="Times New Roman" w:hAnsi="Arial" w:cs="Arial"/>
                          <w:i/>
                          <w:iCs/>
                          <w:color w:val="A6A6A6" w:themeColor="background1" w:themeShade="A6"/>
                          <w:szCs w:val="20"/>
                          <w:lang w:val="en-US"/>
                        </w:rPr>
                        <w:t>Implement the plan and record observations</w:t>
                      </w:r>
                      <w:r w:rsidRPr="008E4FF9">
                        <w:rPr>
                          <w:rFonts w:ascii="Arial" w:eastAsia="Times New Roman" w:hAnsi="Arial" w:cs="Arial"/>
                          <w:i/>
                          <w:iCs/>
                          <w:color w:val="A6A6A6" w:themeColor="background1" w:themeShade="A6"/>
                          <w:szCs w:val="20"/>
                          <w:lang w:val="en-US"/>
                        </w:rPr>
                        <w:fldChar w:fldCharType="end"/>
                      </w:r>
                    </w:p>
                    <w:p w14:paraId="2E814584" w14:textId="77777777" w:rsidR="004F480A" w:rsidRPr="008E4FF9" w:rsidRDefault="004F480A" w:rsidP="004F480A">
                      <w:pPr>
                        <w:widowControl w:val="0"/>
                        <w:rPr>
                          <w:rFonts w:ascii="Arial" w:eastAsia="Times New Roman" w:hAnsi="Arial" w:cs="Arial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13646A0D" wp14:editId="0E452953">
                <wp:simplePos x="0" y="0"/>
                <wp:positionH relativeFrom="column">
                  <wp:posOffset>1943100</wp:posOffset>
                </wp:positionH>
                <wp:positionV relativeFrom="paragraph">
                  <wp:posOffset>292100</wp:posOffset>
                </wp:positionV>
                <wp:extent cx="2209800" cy="827405"/>
                <wp:effectExtent l="0" t="0" r="19050" b="10795"/>
                <wp:wrapNone/>
                <wp:docPr id="257" name="Flowchart: Alternate Process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827405"/>
                        </a:xfrm>
                        <a:prstGeom prst="flowChartAlternateProcess">
                          <a:avLst/>
                        </a:prstGeom>
                        <a:solidFill>
                          <a:srgbClr val="73BCC2"/>
                        </a:solidFill>
                        <a:ln w="25400">
                          <a:solidFill>
                            <a:srgbClr val="F8F8F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05499FE" w14:textId="77777777" w:rsidR="004F480A" w:rsidRPr="00AA7872" w:rsidRDefault="004F480A" w:rsidP="004F480A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8F8F8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AA7872">
                              <w:rPr>
                                <w:rFonts w:ascii="Arial" w:hAnsi="Arial" w:cs="Arial"/>
                                <w:b/>
                                <w:bCs/>
                                <w:color w:val="F8F8F8"/>
                                <w:sz w:val="32"/>
                                <w:szCs w:val="32"/>
                                <w:lang w:val="en-US"/>
                              </w:rPr>
                              <w:t>DO</w:t>
                            </w:r>
                          </w:p>
                        </w:txbxContent>
                      </wps:txbx>
                      <wps:bodyPr rot="0" vert="horz" wrap="square" lIns="36576" tIns="36576" rIns="36576" bIns="36576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646A0D" id="Flowchart: Alternate Process 257" o:spid="_x0000_s1066" type="#_x0000_t176" style="position:absolute;margin-left:153pt;margin-top:23pt;width:174pt;height:65.1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" fillcolor="#73bcc2" strokecolor="#f8f8f8" strokeweight="2pt">
                <v:shadow color="black [0]"/>
                <v:textbox inset="2.88pt,2.88pt,2.88pt,2.88pt">
                  <w:txbxContent>
                    <w:p w14:paraId="305499FE" w14:textId="77777777" w:rsidR="004F480A" w:rsidRPr="00AA7872" w:rsidRDefault="004F480A" w:rsidP="004F480A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8F8F8"/>
                          <w:sz w:val="32"/>
                          <w:szCs w:val="32"/>
                          <w:lang w:val="en-US"/>
                        </w:rPr>
                      </w:pPr>
                      <w:r w:rsidRPr="00AA7872">
                        <w:rPr>
                          <w:rFonts w:ascii="Arial" w:hAnsi="Arial" w:cs="Arial"/>
                          <w:b/>
                          <w:bCs/>
                          <w:color w:val="F8F8F8"/>
                          <w:sz w:val="32"/>
                          <w:szCs w:val="32"/>
                          <w:lang w:val="en-US"/>
                        </w:rPr>
                        <w:t>DO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0E4F1C43" wp14:editId="0BFBF848">
                <wp:simplePos x="0" y="0"/>
                <wp:positionH relativeFrom="column">
                  <wp:posOffset>-364278</wp:posOffset>
                </wp:positionH>
                <wp:positionV relativeFrom="paragraph">
                  <wp:posOffset>287020</wp:posOffset>
                </wp:positionV>
                <wp:extent cx="2209800" cy="827405"/>
                <wp:effectExtent l="0" t="0" r="19050" b="10795"/>
                <wp:wrapNone/>
                <wp:docPr id="258" name="Flowchart: Alternate Process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827405"/>
                        </a:xfrm>
                        <a:prstGeom prst="flowChartAlternateProcess">
                          <a:avLst/>
                        </a:prstGeom>
                        <a:solidFill>
                          <a:srgbClr val="73BCC2"/>
                        </a:solidFill>
                        <a:ln w="25400">
                          <a:solidFill>
                            <a:srgbClr val="F8F8F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8A4723A" w14:textId="77777777" w:rsidR="004F480A" w:rsidRPr="00AA7872" w:rsidRDefault="004F480A" w:rsidP="004F480A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8F8F8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AA7872">
                              <w:rPr>
                                <w:rFonts w:ascii="Arial" w:hAnsi="Arial" w:cs="Arial"/>
                                <w:b/>
                                <w:bCs/>
                                <w:color w:val="F8F8F8"/>
                                <w:sz w:val="32"/>
                                <w:szCs w:val="32"/>
                                <w:lang w:val="en-US"/>
                              </w:rPr>
                              <w:t>PLAN</w:t>
                            </w:r>
                          </w:p>
                        </w:txbxContent>
                      </wps:txbx>
                      <wps:bodyPr rot="0" vert="horz" wrap="square" lIns="36576" tIns="36576" rIns="36576" bIns="36576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4F1C43" id="Flowchart: Alternate Process 258" o:spid="_x0000_s1067" type="#_x0000_t176" style="position:absolute;margin-left:-28.7pt;margin-top:22.6pt;width:174pt;height:65.1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" fillcolor="#73bcc2" strokecolor="#f8f8f8" strokeweight="2pt">
                <v:shadow color="black [0]"/>
                <v:textbox inset="2.88pt,2.88pt,2.88pt,2.88pt">
                  <w:txbxContent>
                    <w:p w14:paraId="38A4723A" w14:textId="77777777" w:rsidR="004F480A" w:rsidRPr="00AA7872" w:rsidRDefault="004F480A" w:rsidP="004F480A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8F8F8"/>
                          <w:sz w:val="32"/>
                          <w:szCs w:val="32"/>
                          <w:lang w:val="en-US"/>
                        </w:rPr>
                      </w:pPr>
                      <w:r w:rsidRPr="00AA7872">
                        <w:rPr>
                          <w:rFonts w:ascii="Arial" w:hAnsi="Arial" w:cs="Arial"/>
                          <w:b/>
                          <w:bCs/>
                          <w:color w:val="F8F8F8"/>
                          <w:sz w:val="32"/>
                          <w:szCs w:val="32"/>
                          <w:lang w:val="en-US"/>
                        </w:rPr>
                        <w:t>PLAN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5C708FA3" wp14:editId="654343DE">
                <wp:simplePos x="0" y="0"/>
                <wp:positionH relativeFrom="margin">
                  <wp:posOffset>4274820</wp:posOffset>
                </wp:positionH>
                <wp:positionV relativeFrom="paragraph">
                  <wp:posOffset>288290</wp:posOffset>
                </wp:positionV>
                <wp:extent cx="2210400" cy="827405"/>
                <wp:effectExtent l="0" t="0" r="19050" b="10795"/>
                <wp:wrapNone/>
                <wp:docPr id="259" name="Flowchart: Alternate Process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0400" cy="827405"/>
                        </a:xfrm>
                        <a:prstGeom prst="flowChartAlternateProcess">
                          <a:avLst/>
                        </a:prstGeom>
                        <a:solidFill>
                          <a:srgbClr val="73BCC2"/>
                        </a:solidFill>
                        <a:ln w="25400">
                          <a:solidFill>
                            <a:srgbClr val="F8F8F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7BEE374" w14:textId="77777777" w:rsidR="004F480A" w:rsidRPr="00AA7872" w:rsidRDefault="004F480A" w:rsidP="004F480A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8F8F8"/>
                                <w:sz w:val="32"/>
                                <w:szCs w:val="32"/>
                              </w:rPr>
                            </w:pPr>
                            <w:r w:rsidRPr="00AA7872">
                              <w:rPr>
                                <w:rFonts w:ascii="Arial" w:hAnsi="Arial" w:cs="Arial"/>
                                <w:b/>
                                <w:bCs/>
                                <w:color w:val="F8F8F8"/>
                                <w:sz w:val="32"/>
                                <w:szCs w:val="32"/>
                              </w:rPr>
                              <w:t>STUDY</w:t>
                            </w:r>
                          </w:p>
                        </w:txbxContent>
                      </wps:txbx>
                      <wps:bodyPr rot="0" vert="horz" wrap="square" lIns="36576" tIns="36576" rIns="36576" bIns="36576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708FA3" id="Flowchart: Alternate Process 259" o:spid="_x0000_s1068" type="#_x0000_t176" style="position:absolute;margin-left:336.6pt;margin-top:22.7pt;width:174.05pt;height:65.15pt;z-index:251679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" fillcolor="#73bcc2" strokecolor="#f8f8f8" strokeweight="2pt">
                <v:shadow color="black [0]"/>
                <v:textbox inset="2.88pt,2.88pt,2.88pt,2.88pt">
                  <w:txbxContent>
                    <w:p w14:paraId="17BEE374" w14:textId="77777777" w:rsidR="004F480A" w:rsidRPr="00AA7872" w:rsidRDefault="004F480A" w:rsidP="004F480A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8F8F8"/>
                          <w:sz w:val="32"/>
                          <w:szCs w:val="32"/>
                        </w:rPr>
                      </w:pPr>
                      <w:r w:rsidRPr="00AA7872">
                        <w:rPr>
                          <w:rFonts w:ascii="Arial" w:hAnsi="Arial" w:cs="Arial"/>
                          <w:b/>
                          <w:bCs/>
                          <w:color w:val="F8F8F8"/>
                          <w:sz w:val="32"/>
                          <w:szCs w:val="32"/>
                        </w:rPr>
                        <w:t>STUDY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608F8BD0" wp14:editId="7DF3A78A">
                <wp:simplePos x="0" y="0"/>
                <wp:positionH relativeFrom="margin">
                  <wp:posOffset>-459740</wp:posOffset>
                </wp:positionH>
                <wp:positionV relativeFrom="paragraph">
                  <wp:posOffset>-875665</wp:posOffset>
                </wp:positionV>
                <wp:extent cx="10285730" cy="3432810"/>
                <wp:effectExtent l="0" t="19050" r="39370" b="34290"/>
                <wp:wrapNone/>
                <wp:docPr id="260" name="Arrow: Right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5730" cy="3432810"/>
                        </a:xfrm>
                        <a:prstGeom prst="rightArrow">
                          <a:avLst>
                            <a:gd name="adj1" fmla="val 50000"/>
                            <a:gd name="adj2" fmla="val 78507"/>
                          </a:avLst>
                        </a:prstGeom>
                        <a:solidFill>
                          <a:srgbClr val="003D69"/>
                        </a:solidFill>
                        <a:ln w="25400">
                          <a:solidFill>
                            <a:srgbClr val="F8F8F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E7FAACF" id="Arrow: Right 260" o:spid="_x0000_s1026" type="#_x0000_t13" style="position:absolute;margin-left:-36.2pt;margin-top:-68.95pt;width:809.9pt;height:270.3pt;z-index:2516771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" adj="15941" fillcolor="#003d69" strokecolor="#f8f8f8" strokeweight="2pt">
                <v:shadow color="black [0]"/>
                <v:textbox inset="2.88pt,2.88pt,2.88pt,2.88pt"/>
                <w10:wrap anchorx="margin"/>
              </v:shape>
            </w:pict>
          </mc:Fallback>
        </mc:AlternateContent>
      </w:r>
      <w:r>
        <w:t xml:space="preserve"> </w:t>
      </w:r>
    </w:p>
    <w:p w14:paraId="47A4A70B" w14:textId="77777777" w:rsidR="004F480A" w:rsidRDefault="004F480A" w:rsidP="004F480A"/>
    <w:p w14:paraId="12A9219F" w14:textId="77777777" w:rsidR="004F480A" w:rsidRDefault="004F480A" w:rsidP="004F480A"/>
    <w:p w14:paraId="7D7B9551" w14:textId="77777777" w:rsidR="004F480A" w:rsidRDefault="004F480A" w:rsidP="004F480A"/>
    <w:p w14:paraId="091C4C59" w14:textId="77777777" w:rsidR="004F480A" w:rsidRDefault="004F480A" w:rsidP="004F480A"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076F5871" wp14:editId="55A08B8A">
                <wp:simplePos x="0" y="0"/>
                <wp:positionH relativeFrom="column">
                  <wp:posOffset>-368088</wp:posOffset>
                </wp:positionH>
                <wp:positionV relativeFrom="paragraph">
                  <wp:posOffset>108585</wp:posOffset>
                </wp:positionV>
                <wp:extent cx="2209800" cy="4535805"/>
                <wp:effectExtent l="0" t="0" r="19050" b="17145"/>
                <wp:wrapNone/>
                <wp:docPr id="261" name="Flowchart: Alternate Process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4535805"/>
                        </a:xfrm>
                        <a:prstGeom prst="flowChartAlternateProcess">
                          <a:avLst/>
                        </a:prstGeom>
                        <a:solidFill>
                          <a:srgbClr val="F8F8F8"/>
                        </a:solidFill>
                        <a:ln w="25400">
                          <a:solidFill>
                            <a:srgbClr val="73BCC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BodyTextChar"/>
                              </w:rPr>
                              <w:id w:val="575782054"/>
                              <w15:appearance w15:val="hidden"/>
                            </w:sdtPr>
                            <w:sdtEndPr>
                              <w:rPr>
                                <w:rStyle w:val="DefaultParagraphFont"/>
                                <w:rFonts w:ascii="Arial" w:eastAsia="Calibri" w:hAnsi="Arial" w:cs="Arial"/>
                                <w:color w:val="AEAAAA"/>
                                <w:sz w:val="24"/>
                                <w:szCs w:val="24"/>
                              </w:rPr>
                            </w:sdtEndPr>
                            <w:sdtContent>
                              <w:p w14:paraId="43D40CE8" w14:textId="5241D876" w:rsidR="004F480A" w:rsidRDefault="004F480A" w:rsidP="004F480A">
                                <w:pPr>
                                  <w:pStyle w:val="NoSpacing"/>
                                  <w:rPr>
                                    <w:rStyle w:val="BodyTextChar"/>
                                    <w:rFonts w:ascii="Arial" w:hAnsi="Arial" w:cs="Arial"/>
                                    <w:i/>
                                    <w:iCs/>
                                    <w:color w:val="A6A6A6" w:themeColor="background1" w:themeShade="A6"/>
                                  </w:rPr>
                                </w:pPr>
                                <w:r w:rsidRPr="008E4FF9">
                                  <w:rPr>
                                    <w:rStyle w:val="BodyTextChar"/>
                                    <w:rFonts w:ascii="Arial" w:hAnsi="Arial" w:cs="Arial"/>
                                    <w:i/>
                                    <w:iCs/>
                                    <w:color w:val="A6A6A6" w:themeColor="background1" w:themeShade="A6"/>
                                  </w:rPr>
                                  <w:fldChar w:fldCharType="begin"/>
                                </w:r>
                                <w:r w:rsidRPr="008E4FF9">
                                  <w:rPr>
                                    <w:rStyle w:val="BodyTextChar"/>
                                    <w:rFonts w:ascii="Arial" w:hAnsi="Arial" w:cs="Arial"/>
                                    <w:i/>
                                    <w:iCs/>
                                    <w:color w:val="A6A6A6" w:themeColor="background1" w:themeShade="A6"/>
                                  </w:rPr>
                                  <w:instrText xml:space="preserve"> AUTOTEXTLIST  \s "NoStyle"\t"How will we do it? What? Who? When?" \* MERGEFORMAT </w:instrText>
                                </w:r>
                                <w:r w:rsidRPr="008E4FF9">
                                  <w:rPr>
                                    <w:rStyle w:val="BodyTextChar"/>
                                    <w:rFonts w:ascii="Arial" w:hAnsi="Arial" w:cs="Arial"/>
                                    <w:i/>
                                    <w:iCs/>
                                    <w:color w:val="A6A6A6" w:themeColor="background1" w:themeShade="A6"/>
                                  </w:rPr>
                                  <w:fldChar w:fldCharType="separate"/>
                                </w:r>
                                <w:r w:rsidRPr="008E4FF9">
                                  <w:rPr>
                                    <w:rStyle w:val="BodyTextChar"/>
                                    <w:rFonts w:ascii="Arial" w:hAnsi="Arial" w:cs="Arial"/>
                                    <w:i/>
                                    <w:iCs/>
                                    <w:color w:val="A6A6A6" w:themeColor="background1" w:themeShade="A6"/>
                                  </w:rPr>
                                  <w:t>Develop a plan and the steps involved</w:t>
                                </w:r>
                                <w:r w:rsidRPr="008E4FF9">
                                  <w:rPr>
                                    <w:rStyle w:val="BodyTextChar"/>
                                    <w:rFonts w:ascii="Arial" w:hAnsi="Arial" w:cs="Arial"/>
                                    <w:i/>
                                    <w:iCs/>
                                    <w:color w:val="A6A6A6" w:themeColor="background1" w:themeShade="A6"/>
                                  </w:rPr>
                                  <w:fldChar w:fldCharType="end"/>
                                </w:r>
                              </w:p>
                              <w:p w14:paraId="38FFFAF2" w14:textId="77777777" w:rsidR="004F480A" w:rsidRPr="008E4FF9" w:rsidRDefault="008E49F8" w:rsidP="004F480A">
                                <w:pPr>
                                  <w:pStyle w:val="NoSpacing"/>
                                  <w:rPr>
                                    <w:rFonts w:ascii="Arial" w:eastAsia="Calibri" w:hAnsi="Arial" w:cs="Arial"/>
                                    <w:color w:val="AEAAAA"/>
                                    <w:sz w:val="22"/>
                                    <w:szCs w:val="22"/>
                                  </w:rPr>
                                </w:pPr>
                              </w:p>
                            </w:sdtContent>
                          </w:sdt>
                          <w:p w14:paraId="43AC2681" w14:textId="77777777" w:rsidR="00605161" w:rsidRPr="00605161" w:rsidRDefault="00605161" w:rsidP="00605161">
                            <w:pPr>
                              <w:pStyle w:val="NoSpacing"/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E4DF73C" w14:textId="7F1A2529" w:rsidR="00605161" w:rsidRPr="00605161" w:rsidRDefault="00605161" w:rsidP="00605161">
                            <w:pPr>
                              <w:pStyle w:val="NoSpacing"/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</w:pPr>
                            <w:r w:rsidRPr="00605161"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>Write reminder letter to all patients eligible for GPMP, health assessments and/or reviews</w:t>
                            </w:r>
                            <w:r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  <w:r w:rsidRPr="00605161"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50128081" w14:textId="77777777" w:rsidR="00605161" w:rsidRPr="00605161" w:rsidRDefault="00605161" w:rsidP="00605161">
                            <w:pPr>
                              <w:pStyle w:val="NoSpacing"/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70D8A82E" w14:textId="7C247135" w:rsidR="00605161" w:rsidRPr="00605161" w:rsidRDefault="00605161" w:rsidP="00605161">
                            <w:pPr>
                              <w:pStyle w:val="NoSpacing"/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</w:pPr>
                            <w:r w:rsidRPr="00605161"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>Mail out letter to all patients not scheduled for an appointment</w:t>
                            </w:r>
                            <w:r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42B8EC50" w14:textId="77777777" w:rsidR="00605161" w:rsidRPr="00605161" w:rsidRDefault="00605161" w:rsidP="00605161">
                            <w:pPr>
                              <w:pStyle w:val="NoSpacing"/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4B4E9FCA" w14:textId="3CB4BE63" w:rsidR="00605161" w:rsidRPr="00605161" w:rsidRDefault="00605161" w:rsidP="00605161">
                            <w:pPr>
                              <w:pStyle w:val="NoSpacing"/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</w:pPr>
                            <w:r w:rsidRPr="00605161"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>Hand out letter to all patients that attend for an appointment and make appointment at point in time</w:t>
                            </w:r>
                            <w:r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2254E359" w14:textId="77777777" w:rsidR="00605161" w:rsidRPr="00605161" w:rsidRDefault="00605161" w:rsidP="00605161">
                            <w:pPr>
                              <w:pStyle w:val="NoSpacing"/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2DA29471" w14:textId="2851624D" w:rsidR="00605161" w:rsidRPr="00605161" w:rsidRDefault="00605161" w:rsidP="00605161">
                            <w:pPr>
                              <w:pStyle w:val="NoSpacing"/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</w:pPr>
                            <w:r w:rsidRPr="00605161"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 xml:space="preserve">Use </w:t>
                            </w:r>
                            <w:r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>Walrus/</w:t>
                            </w:r>
                            <w:r w:rsidRPr="00605161"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>Topbar to remind GP to upload SHS at appointment</w:t>
                            </w:r>
                            <w:r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512574FD" w14:textId="77777777" w:rsidR="00605161" w:rsidRPr="00605161" w:rsidRDefault="00605161" w:rsidP="00605161">
                            <w:pPr>
                              <w:pStyle w:val="NoSpacing"/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2505E1C2" w14:textId="5534DF04" w:rsidR="00605161" w:rsidRPr="00605161" w:rsidRDefault="00605161" w:rsidP="00605161">
                            <w:pPr>
                              <w:pStyle w:val="NoSpacing"/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</w:pPr>
                            <w:r w:rsidRPr="00605161"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>During HA and care plan development upload SHS</w:t>
                            </w:r>
                            <w:r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  <w:r w:rsidRPr="00605161"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6DB28CC4" w14:textId="77777777" w:rsidR="00605161" w:rsidRPr="00605161" w:rsidRDefault="00605161" w:rsidP="00605161">
                            <w:pPr>
                              <w:pStyle w:val="NoSpacing"/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75CF2B5E" w14:textId="0D6BED54" w:rsidR="00605161" w:rsidRPr="00605161" w:rsidRDefault="00605161" w:rsidP="00605161">
                            <w:pPr>
                              <w:pStyle w:val="NoSpacing"/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</w:pPr>
                            <w:r w:rsidRPr="00605161"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>Prepare patients for seeing their own results</w:t>
                            </w:r>
                            <w:r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27BFB235" w14:textId="77777777" w:rsidR="00605161" w:rsidRPr="00605161" w:rsidRDefault="00605161" w:rsidP="00605161">
                            <w:pPr>
                              <w:pStyle w:val="NoSpacing"/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002454E1" w14:textId="007C70DB" w:rsidR="00605161" w:rsidRPr="00605161" w:rsidRDefault="00605161" w:rsidP="00605161">
                            <w:pPr>
                              <w:pStyle w:val="NoSpacing"/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</w:pPr>
                            <w:r w:rsidRPr="00605161"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>Generate report showing how many shared health summaries have been uploaded</w:t>
                            </w:r>
                            <w:r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  <w:r w:rsidRPr="00605161"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07A05F04" w14:textId="77777777" w:rsidR="004F480A" w:rsidRPr="00605161" w:rsidRDefault="004F480A" w:rsidP="004F480A">
                            <w:pPr>
                              <w:pStyle w:val="NoSpacing"/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2E69C870" w14:textId="77777777" w:rsidR="004F480A" w:rsidRPr="008E4FF9" w:rsidRDefault="004F480A" w:rsidP="004F480A">
                            <w:pPr>
                              <w:widowControl w:val="0"/>
                              <w:rPr>
                                <w:lang w:val="en-US"/>
                              </w:rPr>
                            </w:pPr>
                          </w:p>
                          <w:p w14:paraId="2B3B3C11" w14:textId="77777777" w:rsidR="004F480A" w:rsidRDefault="004F480A" w:rsidP="004F480A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6F5871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261" o:spid="_x0000_s1069" type="#_x0000_t176" style="position:absolute;margin-left:-29pt;margin-top:8.55pt;width:174pt;height:357.1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" fillcolor="#f8f8f8" strokecolor="#73bcc2" strokeweight="2pt">
                <v:shadow color="black [0]"/>
                <v:textbox inset="2.88pt,2.88pt,2.88pt,2.88pt">
                  <w:txbxContent>
                    <w:sdt>
                      <w:sdtPr>
                        <w:rPr>
                          <w:rStyle w:val="BodyTextChar"/>
                        </w:rPr>
                        <w:id w:val="575782054"/>
                        <w15:appearance w15:val="hidden"/>
                      </w:sdtPr>
                      <w:sdtEndPr>
                        <w:rPr>
                          <w:rStyle w:val="DefaultParagraphFont"/>
                          <w:rFonts w:ascii="Arial" w:eastAsia="Calibri" w:hAnsi="Arial" w:cs="Arial"/>
                          <w:color w:val="AEAAAA"/>
                          <w:sz w:val="24"/>
                          <w:szCs w:val="24"/>
                        </w:rPr>
                      </w:sdtEndPr>
                      <w:sdtContent>
                        <w:p w14:paraId="43D40CE8" w14:textId="5241D876" w:rsidR="004F480A" w:rsidRDefault="004F480A" w:rsidP="004F480A">
                          <w:pPr>
                            <w:pStyle w:val="NoSpacing"/>
                            <w:rPr>
                              <w:rStyle w:val="BodyTextChar"/>
                              <w:rFonts w:ascii="Arial" w:hAnsi="Arial" w:cs="Arial"/>
                              <w:i/>
                              <w:iCs/>
                              <w:color w:val="A6A6A6" w:themeColor="background1" w:themeShade="A6"/>
                            </w:rPr>
                          </w:pPr>
                          <w:r w:rsidRPr="008E4FF9">
                            <w:rPr>
                              <w:rStyle w:val="BodyTextChar"/>
                              <w:rFonts w:ascii="Arial" w:hAnsi="Arial" w:cs="Arial"/>
                              <w:i/>
                              <w:iCs/>
                              <w:color w:val="A6A6A6" w:themeColor="background1" w:themeShade="A6"/>
                            </w:rPr>
                            <w:fldChar w:fldCharType="begin"/>
                          </w:r>
                          <w:r w:rsidRPr="008E4FF9">
                            <w:rPr>
                              <w:rStyle w:val="BodyTextChar"/>
                              <w:rFonts w:ascii="Arial" w:hAnsi="Arial" w:cs="Arial"/>
                              <w:i/>
                              <w:iCs/>
                              <w:color w:val="A6A6A6" w:themeColor="background1" w:themeShade="A6"/>
                            </w:rPr>
                            <w:instrText xml:space="preserve"> AUTOTEXTLIST  \s "NoStyle"\t"How will we do it? What? Who? When?" \* MERGEFORMAT </w:instrText>
                          </w:r>
                          <w:r w:rsidRPr="008E4FF9">
                            <w:rPr>
                              <w:rStyle w:val="BodyTextChar"/>
                              <w:rFonts w:ascii="Arial" w:hAnsi="Arial" w:cs="Arial"/>
                              <w:i/>
                              <w:iCs/>
                              <w:color w:val="A6A6A6" w:themeColor="background1" w:themeShade="A6"/>
                            </w:rPr>
                            <w:fldChar w:fldCharType="separate"/>
                          </w:r>
                          <w:r w:rsidRPr="008E4FF9">
                            <w:rPr>
                              <w:rStyle w:val="BodyTextChar"/>
                              <w:rFonts w:ascii="Arial" w:hAnsi="Arial" w:cs="Arial"/>
                              <w:i/>
                              <w:iCs/>
                              <w:color w:val="A6A6A6" w:themeColor="background1" w:themeShade="A6"/>
                            </w:rPr>
                            <w:t>Develop a plan and the steps involved</w:t>
                          </w:r>
                          <w:r w:rsidRPr="008E4FF9">
                            <w:rPr>
                              <w:rStyle w:val="BodyTextChar"/>
                              <w:rFonts w:ascii="Arial" w:hAnsi="Arial" w:cs="Arial"/>
                              <w:i/>
                              <w:iCs/>
                              <w:color w:val="A6A6A6" w:themeColor="background1" w:themeShade="A6"/>
                            </w:rPr>
                            <w:fldChar w:fldCharType="end"/>
                          </w:r>
                        </w:p>
                        <w:p w14:paraId="38FFFAF2" w14:textId="77777777" w:rsidR="004F480A" w:rsidRPr="008E4FF9" w:rsidRDefault="00780C47" w:rsidP="004F480A">
                          <w:pPr>
                            <w:pStyle w:val="NoSpacing"/>
                            <w:rPr>
                              <w:rFonts w:ascii="Arial" w:eastAsia="Calibri" w:hAnsi="Arial" w:cs="Arial"/>
                              <w:color w:val="AEAAAA"/>
                              <w:sz w:val="22"/>
                              <w:szCs w:val="22"/>
                            </w:rPr>
                          </w:pPr>
                        </w:p>
                      </w:sdtContent>
                    </w:sdt>
                    <w:p w14:paraId="43AC2681" w14:textId="77777777" w:rsidR="00605161" w:rsidRPr="00605161" w:rsidRDefault="00605161" w:rsidP="00605161">
                      <w:pPr>
                        <w:pStyle w:val="NoSpacing"/>
                        <w:rPr>
                          <w:rFonts w:ascii="Arial" w:eastAsia="Calibri" w:hAnsi="Arial" w:cs="Arial"/>
                          <w:sz w:val="22"/>
                          <w:szCs w:val="22"/>
                        </w:rPr>
                      </w:pPr>
                    </w:p>
                    <w:p w14:paraId="3E4DF73C" w14:textId="7F1A2529" w:rsidR="00605161" w:rsidRPr="00605161" w:rsidRDefault="00605161" w:rsidP="00605161">
                      <w:pPr>
                        <w:pStyle w:val="NoSpacing"/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</w:pPr>
                      <w:r w:rsidRPr="00605161"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Write reminder letter to all patients eligible for GPMP, health assessments and/or reviews</w:t>
                      </w: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.</w:t>
                      </w:r>
                      <w:r w:rsidRPr="00605161"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50128081" w14:textId="77777777" w:rsidR="00605161" w:rsidRPr="00605161" w:rsidRDefault="00605161" w:rsidP="00605161">
                      <w:pPr>
                        <w:pStyle w:val="NoSpacing"/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</w:pPr>
                    </w:p>
                    <w:p w14:paraId="70D8A82E" w14:textId="7C247135" w:rsidR="00605161" w:rsidRPr="00605161" w:rsidRDefault="00605161" w:rsidP="00605161">
                      <w:pPr>
                        <w:pStyle w:val="NoSpacing"/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</w:pPr>
                      <w:r w:rsidRPr="00605161"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Mail out letter to all patients not scheduled for an appointment</w:t>
                      </w: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.</w:t>
                      </w:r>
                    </w:p>
                    <w:p w14:paraId="42B8EC50" w14:textId="77777777" w:rsidR="00605161" w:rsidRPr="00605161" w:rsidRDefault="00605161" w:rsidP="00605161">
                      <w:pPr>
                        <w:pStyle w:val="NoSpacing"/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</w:pPr>
                    </w:p>
                    <w:p w14:paraId="4B4E9FCA" w14:textId="3CB4BE63" w:rsidR="00605161" w:rsidRPr="00605161" w:rsidRDefault="00605161" w:rsidP="00605161">
                      <w:pPr>
                        <w:pStyle w:val="NoSpacing"/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</w:pPr>
                      <w:r w:rsidRPr="00605161"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Hand out letter to all patients that attend for an appointment and make appointment at point in time</w:t>
                      </w: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.</w:t>
                      </w:r>
                    </w:p>
                    <w:p w14:paraId="2254E359" w14:textId="77777777" w:rsidR="00605161" w:rsidRPr="00605161" w:rsidRDefault="00605161" w:rsidP="00605161">
                      <w:pPr>
                        <w:pStyle w:val="NoSpacing"/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</w:pPr>
                    </w:p>
                    <w:p w14:paraId="2DA29471" w14:textId="2851624D" w:rsidR="00605161" w:rsidRPr="00605161" w:rsidRDefault="00605161" w:rsidP="00605161">
                      <w:pPr>
                        <w:pStyle w:val="NoSpacing"/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</w:pPr>
                      <w:r w:rsidRPr="00605161"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 xml:space="preserve">Use </w:t>
                      </w: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Walrus/</w:t>
                      </w:r>
                      <w:r w:rsidRPr="00605161"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Topbar to remind GP to upload SHS at appointment</w:t>
                      </w: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.</w:t>
                      </w:r>
                    </w:p>
                    <w:p w14:paraId="512574FD" w14:textId="77777777" w:rsidR="00605161" w:rsidRPr="00605161" w:rsidRDefault="00605161" w:rsidP="00605161">
                      <w:pPr>
                        <w:pStyle w:val="NoSpacing"/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</w:pPr>
                    </w:p>
                    <w:p w14:paraId="2505E1C2" w14:textId="5534DF04" w:rsidR="00605161" w:rsidRPr="00605161" w:rsidRDefault="00605161" w:rsidP="00605161">
                      <w:pPr>
                        <w:pStyle w:val="NoSpacing"/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</w:pPr>
                      <w:r w:rsidRPr="00605161"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During HA and care plan development upload SHS</w:t>
                      </w: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.</w:t>
                      </w:r>
                      <w:r w:rsidRPr="00605161"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6DB28CC4" w14:textId="77777777" w:rsidR="00605161" w:rsidRPr="00605161" w:rsidRDefault="00605161" w:rsidP="00605161">
                      <w:pPr>
                        <w:pStyle w:val="NoSpacing"/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</w:pPr>
                    </w:p>
                    <w:p w14:paraId="75CF2B5E" w14:textId="0D6BED54" w:rsidR="00605161" w:rsidRPr="00605161" w:rsidRDefault="00605161" w:rsidP="00605161">
                      <w:pPr>
                        <w:pStyle w:val="NoSpacing"/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</w:pPr>
                      <w:r w:rsidRPr="00605161"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Prepare patients for seeing their own results</w:t>
                      </w: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.</w:t>
                      </w:r>
                    </w:p>
                    <w:p w14:paraId="27BFB235" w14:textId="77777777" w:rsidR="00605161" w:rsidRPr="00605161" w:rsidRDefault="00605161" w:rsidP="00605161">
                      <w:pPr>
                        <w:pStyle w:val="NoSpacing"/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</w:pPr>
                    </w:p>
                    <w:p w14:paraId="002454E1" w14:textId="007C70DB" w:rsidR="00605161" w:rsidRPr="00605161" w:rsidRDefault="00605161" w:rsidP="00605161">
                      <w:pPr>
                        <w:pStyle w:val="NoSpacing"/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</w:pPr>
                      <w:r w:rsidRPr="00605161"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Generate report showing how many shared health summaries have been uploaded</w:t>
                      </w: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.</w:t>
                      </w:r>
                      <w:r w:rsidRPr="00605161"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07A05F04" w14:textId="77777777" w:rsidR="004F480A" w:rsidRPr="00605161" w:rsidRDefault="004F480A" w:rsidP="004F480A">
                      <w:pPr>
                        <w:pStyle w:val="NoSpacing"/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</w:pPr>
                    </w:p>
                    <w:p w14:paraId="2E69C870" w14:textId="77777777" w:rsidR="004F480A" w:rsidRPr="008E4FF9" w:rsidRDefault="004F480A" w:rsidP="004F480A">
                      <w:pPr>
                        <w:widowControl w:val="0"/>
                        <w:rPr>
                          <w:lang w:val="en-US"/>
                        </w:rPr>
                      </w:pPr>
                    </w:p>
                    <w:p w14:paraId="2B3B3C11" w14:textId="77777777" w:rsidR="004F480A" w:rsidRDefault="004F480A" w:rsidP="004F480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0B161895" wp14:editId="69B9D1BC">
                <wp:simplePos x="0" y="0"/>
                <wp:positionH relativeFrom="column">
                  <wp:posOffset>4283710</wp:posOffset>
                </wp:positionH>
                <wp:positionV relativeFrom="paragraph">
                  <wp:posOffset>119380</wp:posOffset>
                </wp:positionV>
                <wp:extent cx="2210400" cy="4535805"/>
                <wp:effectExtent l="0" t="0" r="19050" b="17145"/>
                <wp:wrapNone/>
                <wp:docPr id="262" name="Flowchart: Alternate Process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0400" cy="4535805"/>
                        </a:xfrm>
                        <a:prstGeom prst="flowChartAlternateProcess">
                          <a:avLst/>
                        </a:prstGeom>
                        <a:solidFill>
                          <a:srgbClr val="F8F8F8"/>
                        </a:solidFill>
                        <a:ln w="25400">
                          <a:solidFill>
                            <a:srgbClr val="73BCC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A7C27AD" w14:textId="77777777" w:rsidR="004F480A" w:rsidRPr="008E4FF9" w:rsidRDefault="004F480A" w:rsidP="004F480A">
                            <w:pPr>
                              <w:pStyle w:val="NoSpacing"/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</w:pPr>
                            <w:r w:rsidRPr="008E4FF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  <w:fldChar w:fldCharType="begin"/>
                            </w:r>
                            <w:r w:rsidRPr="008E4FF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  <w:instrText xml:space="preserve"> AUTOTEXTLIST  \s "NoStyle"\t "What did/didn’t work well?" \* MERGEFORMAT </w:instrText>
                            </w:r>
                            <w:r w:rsidRPr="008E4FF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  <w:fldChar w:fldCharType="separate"/>
                            </w:r>
                            <w:r w:rsidRPr="008E4FF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  <w:t>Analyse and learn from the results</w:t>
                            </w:r>
                            <w:r w:rsidRPr="008E4FF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  <w:fldChar w:fldCharType="end"/>
                            </w:r>
                          </w:p>
                          <w:p w14:paraId="280AE6F9" w14:textId="77777777" w:rsidR="004F480A" w:rsidRPr="008E4FF9" w:rsidRDefault="004F480A" w:rsidP="004F480A">
                            <w:pPr>
                              <w:pStyle w:val="NoSpacing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454BB11A" w14:textId="77777777" w:rsidR="004F480A" w:rsidRPr="008E4FF9" w:rsidRDefault="004F480A" w:rsidP="004F480A">
                            <w:pPr>
                              <w:pStyle w:val="NoSpacing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161895" id="Flowchart: Alternate Process 262" o:spid="_x0000_s1070" type="#_x0000_t176" style="position:absolute;margin-left:337.3pt;margin-top:9.4pt;width:174.05pt;height:357.1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" fillcolor="#f8f8f8" strokecolor="#73bcc2" strokeweight="2pt">
                <v:shadow color="black [0]"/>
                <v:textbox inset="2.88pt,2.88pt,2.88pt,2.88pt">
                  <w:txbxContent>
                    <w:p w14:paraId="1A7C27AD" w14:textId="77777777" w:rsidR="004F480A" w:rsidRPr="008E4FF9" w:rsidRDefault="004F480A" w:rsidP="004F480A">
                      <w:pPr>
                        <w:pStyle w:val="NoSpacing"/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</w:pPr>
                      <w:r w:rsidRPr="008E4FF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  <w:fldChar w:fldCharType="begin"/>
                      </w:r>
                      <w:r w:rsidRPr="008E4FF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  <w:instrText xml:space="preserve"> AUTOTEXTLIST  \s "NoStyle"\t "What did/didn’t work well?" \* MERGEFORMAT </w:instrText>
                      </w:r>
                      <w:r w:rsidRPr="008E4FF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  <w:fldChar w:fldCharType="separate"/>
                      </w:r>
                      <w:r w:rsidRPr="008E4FF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  <w:t>Analyse and learn from the results</w:t>
                      </w:r>
                      <w:r w:rsidRPr="008E4FF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  <w:fldChar w:fldCharType="end"/>
                      </w:r>
                    </w:p>
                    <w:p w14:paraId="280AE6F9" w14:textId="77777777" w:rsidR="004F480A" w:rsidRPr="008E4FF9" w:rsidRDefault="004F480A" w:rsidP="004F480A">
                      <w:pPr>
                        <w:pStyle w:val="NoSpacing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454BB11A" w14:textId="77777777" w:rsidR="004F480A" w:rsidRPr="008E4FF9" w:rsidRDefault="004F480A" w:rsidP="004F480A">
                      <w:pPr>
                        <w:pStyle w:val="NoSpacing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DA9B8FE" w14:textId="77777777" w:rsidR="004F480A" w:rsidRDefault="004F480A" w:rsidP="004F480A"/>
    <w:p w14:paraId="132AA6C4" w14:textId="77777777" w:rsidR="004F480A" w:rsidRDefault="004F480A" w:rsidP="004F480A"/>
    <w:p w14:paraId="664C7369" w14:textId="77777777" w:rsidR="004F480A" w:rsidRDefault="004F480A" w:rsidP="004F480A"/>
    <w:p w14:paraId="1DF4648E" w14:textId="77777777" w:rsidR="004F480A" w:rsidRDefault="004F480A" w:rsidP="004F480A"/>
    <w:p w14:paraId="43C25428" w14:textId="77777777" w:rsidR="004F480A" w:rsidRDefault="004F480A" w:rsidP="004F480A"/>
    <w:p w14:paraId="112361B2" w14:textId="77777777" w:rsidR="004F480A" w:rsidRDefault="004F480A" w:rsidP="004F480A"/>
    <w:p w14:paraId="15679101" w14:textId="77777777" w:rsidR="004F480A" w:rsidRDefault="004F480A" w:rsidP="004F480A"/>
    <w:p w14:paraId="413294B3" w14:textId="77777777" w:rsidR="004F480A" w:rsidRDefault="004F480A" w:rsidP="004F480A"/>
    <w:p w14:paraId="4C7F7FDA" w14:textId="77777777" w:rsidR="004F480A" w:rsidRDefault="004F480A" w:rsidP="004F480A"/>
    <w:p w14:paraId="729F87CE" w14:textId="7045367B" w:rsidR="00AD7B50" w:rsidRPr="000E7E7B" w:rsidRDefault="00AD7B50" w:rsidP="004F480A">
      <w:pPr>
        <w:spacing w:after="0" w:line="240" w:lineRule="auto"/>
      </w:pPr>
    </w:p>
    <w:sectPr w:rsidR="00AD7B50" w:rsidRPr="000E7E7B" w:rsidSect="00FF749B">
      <w:headerReference w:type="default" r:id="rId11"/>
      <w:footerReference w:type="default" r:id="rId12"/>
      <w:headerReference w:type="first" r:id="rId13"/>
      <w:footerReference w:type="first" r:id="rId14"/>
      <w:pgSz w:w="16820" w:h="11900" w:orient="landscape"/>
      <w:pgMar w:top="1134" w:right="1134" w:bottom="1134" w:left="1134" w:header="709" w:footer="709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8F827" w14:textId="77777777" w:rsidR="00780902" w:rsidRDefault="00780902" w:rsidP="00DB0FDA">
      <w:r>
        <w:separator/>
      </w:r>
    </w:p>
  </w:endnote>
  <w:endnote w:type="continuationSeparator" w:id="0">
    <w:p w14:paraId="3CDAB633" w14:textId="77777777" w:rsidR="00780902" w:rsidRDefault="00780902" w:rsidP="00DB0FDA">
      <w:r>
        <w:continuationSeparator/>
      </w:r>
    </w:p>
  </w:endnote>
  <w:endnote w:type="continuationNotice" w:id="1">
    <w:p w14:paraId="047A694B" w14:textId="77777777" w:rsidR="00780902" w:rsidRDefault="0078090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leway">
    <w:panose1 w:val="020B0503030101060003"/>
    <w:charset w:val="4D"/>
    <w:family w:val="swiss"/>
    <w:pitch w:val="variable"/>
    <w:sig w:usb0="A00002FF" w:usb1="5000205B" w:usb2="00000000" w:usb3="00000000" w:csb0="00000097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 (Body CS)">
    <w:altName w:val="Times New Roman"/>
    <w:charset w:val="00"/>
    <w:family w:val="roman"/>
    <w:pitch w:val="default"/>
  </w:font>
  <w:font w:name="Times New Roman (Headings CS)">
    <w:altName w:val="Times New Roman"/>
    <w:charset w:val="00"/>
    <w:family w:val="roman"/>
    <w:pitch w:val="default"/>
  </w:font>
  <w:font w:name="Minion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03BB3" w14:textId="13AB1211" w:rsidR="00B66BBF" w:rsidRDefault="00B66BBF" w:rsidP="00B66BBF">
    <w:pPr>
      <w:pStyle w:val="FooterCopy"/>
    </w:pPr>
  </w:p>
  <w:p w14:paraId="473F45D3" w14:textId="0365D7B0" w:rsidR="00E23F93" w:rsidRPr="00B66BBF" w:rsidRDefault="00AD7B50" w:rsidP="00B66BBF">
    <w:pPr>
      <w:pStyle w:val="FooterCopy"/>
    </w:pPr>
    <w:r>
      <w:t>PDSA</w:t>
    </w:r>
    <w:r w:rsidR="00B66BBF" w:rsidRPr="001E47F5">
      <w:t xml:space="preserve"> - Western Victoria Primary Health Network </w:t>
    </w:r>
    <w:sdt>
      <w:sdtPr>
        <w:id w:val="111794059"/>
        <w:docPartObj>
          <w:docPartGallery w:val="Page Numbers (Bottom of Page)"/>
          <w:docPartUnique/>
        </w:docPartObj>
      </w:sdtPr>
      <w:sdtEndPr/>
      <w:sdtContent>
        <w:sdt>
          <w:sdtPr>
            <w:id w:val="1220788299"/>
            <w:docPartObj>
              <w:docPartGallery w:val="Page Numbers (Top of Page)"/>
              <w:docPartUnique/>
            </w:docPartObj>
          </w:sdtPr>
          <w:sdtEndPr/>
          <w:sdtContent>
            <w:r w:rsidR="00B66BBF" w:rsidRPr="001E47F5">
              <w:tab/>
              <w:t xml:space="preserve">Page </w:t>
            </w:r>
            <w:r w:rsidR="00B66BBF" w:rsidRPr="001E47F5">
              <w:rPr>
                <w:b/>
                <w:bCs/>
              </w:rPr>
              <w:fldChar w:fldCharType="begin"/>
            </w:r>
            <w:r w:rsidR="00B66BBF" w:rsidRPr="001E47F5">
              <w:rPr>
                <w:b/>
                <w:bCs/>
              </w:rPr>
              <w:instrText xml:space="preserve"> PAGE </w:instrText>
            </w:r>
            <w:r w:rsidR="00B66BBF" w:rsidRPr="001E47F5">
              <w:rPr>
                <w:b/>
                <w:bCs/>
              </w:rPr>
              <w:fldChar w:fldCharType="separate"/>
            </w:r>
            <w:r w:rsidR="00B66BBF">
              <w:rPr>
                <w:b/>
                <w:bCs/>
              </w:rPr>
              <w:t>1</w:t>
            </w:r>
            <w:r w:rsidR="00B66BBF" w:rsidRPr="001E47F5">
              <w:rPr>
                <w:b/>
                <w:bCs/>
              </w:rPr>
              <w:fldChar w:fldCharType="end"/>
            </w:r>
            <w:r w:rsidR="00B66BBF" w:rsidRPr="001E47F5">
              <w:t xml:space="preserve"> of </w:t>
            </w:r>
            <w:r w:rsidR="00B66BBF" w:rsidRPr="001E47F5">
              <w:rPr>
                <w:b/>
                <w:bCs/>
              </w:rPr>
              <w:fldChar w:fldCharType="begin"/>
            </w:r>
            <w:r w:rsidR="00B66BBF" w:rsidRPr="001E47F5">
              <w:rPr>
                <w:b/>
                <w:bCs/>
              </w:rPr>
              <w:instrText xml:space="preserve"> NUMPAGES  </w:instrText>
            </w:r>
            <w:r w:rsidR="00B66BBF" w:rsidRPr="001E47F5">
              <w:rPr>
                <w:b/>
                <w:bCs/>
              </w:rPr>
              <w:fldChar w:fldCharType="separate"/>
            </w:r>
            <w:r w:rsidR="00B66BBF">
              <w:rPr>
                <w:b/>
                <w:bCs/>
              </w:rPr>
              <w:t>2</w:t>
            </w:r>
            <w:r w:rsidR="00B66BBF" w:rsidRPr="001E47F5">
              <w:rPr>
                <w:b/>
                <w:bCs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D404F" w14:textId="77777777" w:rsidR="009E3E32" w:rsidRDefault="009E3E32">
    <w:pPr>
      <w:pStyle w:val="Footer"/>
    </w:pPr>
    <w:r>
      <w:rPr>
        <w:noProof/>
      </w:rPr>
      <w:drawing>
        <wp:anchor distT="0" distB="0" distL="114300" distR="114300" simplePos="0" relativeHeight="251658242" behindDoc="1" locked="0" layoutInCell="1" allowOverlap="1" wp14:anchorId="67FD7D77" wp14:editId="7866D1C5">
          <wp:simplePos x="0" y="0"/>
          <wp:positionH relativeFrom="page">
            <wp:posOffset>0</wp:posOffset>
          </wp:positionH>
          <wp:positionV relativeFrom="page">
            <wp:posOffset>10405110</wp:posOffset>
          </wp:positionV>
          <wp:extent cx="7596000" cy="2808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VPHN_A4Flyer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6000" cy="28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B7E40" w14:textId="77777777" w:rsidR="00780902" w:rsidRDefault="00780902" w:rsidP="00DB0FDA">
      <w:r>
        <w:separator/>
      </w:r>
    </w:p>
  </w:footnote>
  <w:footnote w:type="continuationSeparator" w:id="0">
    <w:p w14:paraId="44B92412" w14:textId="77777777" w:rsidR="00780902" w:rsidRDefault="00780902" w:rsidP="00DB0FDA">
      <w:r>
        <w:continuationSeparator/>
      </w:r>
    </w:p>
  </w:footnote>
  <w:footnote w:type="continuationNotice" w:id="1">
    <w:p w14:paraId="4082EF03" w14:textId="77777777" w:rsidR="00780902" w:rsidRDefault="0078090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5A7E3" w14:textId="4097C65F" w:rsidR="00B77A7C" w:rsidRDefault="009E68E1" w:rsidP="009E68E1">
    <w:pPr>
      <w:pStyle w:val="Header"/>
      <w:tabs>
        <w:tab w:val="clear" w:pos="4513"/>
        <w:tab w:val="clear" w:pos="9026"/>
        <w:tab w:val="left" w:pos="3418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7" behindDoc="0" locked="0" layoutInCell="1" allowOverlap="1" wp14:anchorId="19A21390" wp14:editId="29008637">
              <wp:simplePos x="0" y="0"/>
              <wp:positionH relativeFrom="column">
                <wp:posOffset>1220028</wp:posOffset>
              </wp:positionH>
              <wp:positionV relativeFrom="paragraph">
                <wp:posOffset>-307092</wp:posOffset>
              </wp:positionV>
              <wp:extent cx="5534108" cy="866555"/>
              <wp:effectExtent l="0" t="0" r="0" b="0"/>
              <wp:wrapNone/>
              <wp:docPr id="39" name="Text Box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34108" cy="8665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56F3A85" w14:textId="178297D1" w:rsidR="009E68E1" w:rsidRPr="00832C31" w:rsidRDefault="00832C31" w:rsidP="00832C31">
                          <w:pPr>
                            <w:pStyle w:val="Heading1"/>
                            <w:rPr>
                              <w:sz w:val="76"/>
                              <w:szCs w:val="76"/>
                              <w:lang w:val="en-US"/>
                            </w:rPr>
                          </w:pPr>
                          <w:r w:rsidRPr="00832C31">
                            <w:rPr>
                              <w:sz w:val="76"/>
                              <w:szCs w:val="76"/>
                              <w:lang w:val="en-US"/>
                            </w:rPr>
                            <w:t xml:space="preserve">PDSA Cycle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A21390" id="_x0000_t202" coordsize="21600,21600" o:spt="202" path="m,l,21600r21600,l21600,xe">
              <v:stroke joinstyle="miter"/>
              <v:path gradientshapeok="t" o:connecttype="rect"/>
            </v:shapetype>
            <v:shape id="Text Box 39" o:spid="_x0000_s1071" type="#_x0000_t202" style="position:absolute;margin-left:96.05pt;margin-top:-24.2pt;width:435.75pt;height:68.25pt;z-index:25165824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" filled="f" stroked="f" strokeweight=".5pt">
              <v:textbox>
                <w:txbxContent>
                  <w:p w14:paraId="556F3A85" w14:textId="178297D1" w:rsidR="009E68E1" w:rsidRPr="00832C31" w:rsidRDefault="00832C31" w:rsidP="00832C31">
                    <w:pPr>
                      <w:pStyle w:val="Heading1"/>
                      <w:rPr>
                        <w:sz w:val="76"/>
                        <w:szCs w:val="76"/>
                        <w:lang w:val="en-US"/>
                      </w:rPr>
                    </w:pPr>
                    <w:r w:rsidRPr="00832C31">
                      <w:rPr>
                        <w:sz w:val="76"/>
                        <w:szCs w:val="76"/>
                        <w:lang w:val="en-US"/>
                      </w:rPr>
                      <w:t xml:space="preserve">PDSA Cycle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6" behindDoc="0" locked="0" layoutInCell="1" allowOverlap="1" wp14:anchorId="5540EFF2" wp14:editId="5181A526">
          <wp:simplePos x="0" y="0"/>
          <wp:positionH relativeFrom="column">
            <wp:posOffset>-243012</wp:posOffset>
          </wp:positionH>
          <wp:positionV relativeFrom="paragraph">
            <wp:posOffset>-267335</wp:posOffset>
          </wp:positionV>
          <wp:extent cx="1144988" cy="851572"/>
          <wp:effectExtent l="0" t="0" r="0" b="5715"/>
          <wp:wrapNone/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5626"/>
                  <a:stretch/>
                </pic:blipFill>
                <pic:spPr bwMode="auto">
                  <a:xfrm>
                    <a:off x="0" y="0"/>
                    <a:ext cx="1155312" cy="859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031C6D86" w14:textId="77777777" w:rsidR="009E68E1" w:rsidRDefault="009E68E1" w:rsidP="009E68E1">
    <w:pPr>
      <w:pStyle w:val="Header"/>
      <w:tabs>
        <w:tab w:val="clear" w:pos="4513"/>
        <w:tab w:val="clear" w:pos="9026"/>
        <w:tab w:val="left" w:pos="3418"/>
      </w:tabs>
    </w:pPr>
  </w:p>
  <w:p w14:paraId="121D5F3C" w14:textId="77777777" w:rsidR="009E68E1" w:rsidRDefault="009E68E1" w:rsidP="009E68E1">
    <w:pPr>
      <w:pStyle w:val="Header"/>
      <w:tabs>
        <w:tab w:val="clear" w:pos="4513"/>
        <w:tab w:val="clear" w:pos="9026"/>
        <w:tab w:val="left" w:pos="3418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0D6D2" w14:textId="3DEB1E72" w:rsidR="00176806" w:rsidRDefault="004E0EA5" w:rsidP="00176806">
    <w:pPr>
      <w:pStyle w:val="Title"/>
    </w:pPr>
    <w:r>
      <w:rPr>
        <w:noProof/>
        <w:color w:val="FFFFFF" w:themeColor="light1"/>
      </w:rPr>
      <w:drawing>
        <wp:anchor distT="0" distB="0" distL="114300" distR="114300" simplePos="0" relativeHeight="251658244" behindDoc="0" locked="0" layoutInCell="1" allowOverlap="1" wp14:anchorId="320394BE" wp14:editId="568D794D">
          <wp:simplePos x="0" y="0"/>
          <wp:positionH relativeFrom="margin">
            <wp:posOffset>-335915</wp:posOffset>
          </wp:positionH>
          <wp:positionV relativeFrom="paragraph">
            <wp:posOffset>-402590</wp:posOffset>
          </wp:positionV>
          <wp:extent cx="1248805" cy="942975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4489"/>
                  <a:stretch/>
                </pic:blipFill>
                <pic:spPr bwMode="auto">
                  <a:xfrm>
                    <a:off x="0" y="0"/>
                    <a:ext cx="124880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2F33568E" wp14:editId="0116F4C7">
              <wp:simplePos x="0" y="0"/>
              <wp:positionH relativeFrom="page">
                <wp:posOffset>1863090</wp:posOffset>
              </wp:positionH>
              <wp:positionV relativeFrom="paragraph">
                <wp:posOffset>-247015</wp:posOffset>
              </wp:positionV>
              <wp:extent cx="5213350" cy="730250"/>
              <wp:effectExtent l="0" t="0" r="6350" b="1270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13350" cy="7302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38784CE" w14:textId="7B720DD3" w:rsidR="00176806" w:rsidRDefault="00FF749B" w:rsidP="00176806">
                          <w:pPr>
                            <w:pStyle w:val="Title"/>
                            <w:rPr>
                              <w:color w:val="FFFFFF" w:themeColor="light1"/>
                            </w:rPr>
                          </w:pPr>
                          <w:r>
                            <w:rPr>
                              <w:color w:val="FFFFFF" w:themeColor="light1"/>
                            </w:rPr>
                            <w:t>P</w:t>
                          </w:r>
                          <w:r w:rsidR="00AD7B50">
                            <w:rPr>
                              <w:color w:val="FFFFFF" w:themeColor="light1"/>
                            </w:rPr>
                            <w:t xml:space="preserve">lan Do Study Act </w:t>
                          </w:r>
                        </w:p>
                        <w:p w14:paraId="50FE9B38" w14:textId="71591D3B" w:rsidR="00176806" w:rsidRPr="00176806" w:rsidRDefault="00AD7B50" w:rsidP="00176806">
                          <w:pPr>
                            <w:pStyle w:val="Subtitle"/>
                          </w:pPr>
                          <w:r>
                            <w:t>Quality Improvement for Primary Care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33568E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73" type="#_x0000_t202" style="position:absolute;margin-left:146.7pt;margin-top:-19.45pt;width:410.5pt;height:57.5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" filled="f" stroked="f" strokeweight=".5pt">
              <v:textbox inset="0,0,0,0">
                <w:txbxContent>
                  <w:p w14:paraId="138784CE" w14:textId="7B720DD3" w:rsidR="00176806" w:rsidRDefault="00FF749B" w:rsidP="00176806">
                    <w:pPr>
                      <w:pStyle w:val="Title"/>
                      <w:rPr>
                        <w:color w:val="FFFFFF" w:themeColor="light1"/>
                      </w:rPr>
                    </w:pPr>
                    <w:r>
                      <w:rPr>
                        <w:color w:val="FFFFFF" w:themeColor="light1"/>
                      </w:rPr>
                      <w:t>P</w:t>
                    </w:r>
                    <w:r w:rsidR="00AD7B50">
                      <w:rPr>
                        <w:color w:val="FFFFFF" w:themeColor="light1"/>
                      </w:rPr>
                      <w:t xml:space="preserve">lan Do Study Act </w:t>
                    </w:r>
                  </w:p>
                  <w:p w14:paraId="50FE9B38" w14:textId="71591D3B" w:rsidR="00176806" w:rsidRPr="00176806" w:rsidRDefault="00AD7B50" w:rsidP="00176806">
                    <w:pPr>
                      <w:pStyle w:val="Subtitle"/>
                    </w:pPr>
                    <w:r>
                      <w:t>Quality Improvement for Primary Care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AD7B50">
      <w:rPr>
        <w:noProof/>
      </w:rPr>
      <w:drawing>
        <wp:inline distT="0" distB="0" distL="0" distR="0" wp14:anchorId="4405C07F" wp14:editId="47B460E4">
          <wp:extent cx="619125" cy="619125"/>
          <wp:effectExtent l="0" t="0" r="0" b="9525"/>
          <wp:docPr id="12" name="Picture 1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619130" cy="619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F749B"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CF1CD39" wp14:editId="204A1957">
              <wp:simplePos x="0" y="0"/>
              <wp:positionH relativeFrom="column">
                <wp:posOffset>-720090</wp:posOffset>
              </wp:positionH>
              <wp:positionV relativeFrom="paragraph">
                <wp:posOffset>-440690</wp:posOffset>
              </wp:positionV>
              <wp:extent cx="10668000" cy="1095375"/>
              <wp:effectExtent l="0" t="0" r="19050" b="28575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668000" cy="1095375"/>
                        <a:chOff x="0" y="0"/>
                        <a:chExt cx="10668000" cy="1095375"/>
                      </a:xfrm>
                    </wpg:grpSpPr>
                    <wps:wsp>
                      <wps:cNvPr id="1" name="Rectangle 1"/>
                      <wps:cNvSpPr/>
                      <wps:spPr>
                        <a:xfrm>
                          <a:off x="9525" y="0"/>
                          <a:ext cx="10658475" cy="1009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Rectangle 2"/>
                      <wps:cNvSpPr/>
                      <wps:spPr>
                        <a:xfrm>
                          <a:off x="0" y="1019175"/>
                          <a:ext cx="10658475" cy="762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A637912" id="Group 3" o:spid="_x0000_s1026" style="position:absolute;margin-left:-56.7pt;margin-top:-34.7pt;width:840pt;height:86.25pt;z-index:251658240" coordsize="106680,10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">
              <v:rect id="Rectangle 1" o:spid="_x0000_s1027" style="position:absolute;left:95;width:106585;height:10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" fillcolor="#003d69 [3204]" strokecolor="#001e34 [1604]" strokeweight="1pt"/>
              <v:rect id="Rectangle 2" o:spid="_x0000_s1028" style="position:absolute;top:10191;width:106584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" fillcolor="#73bcc2 [3209]" strokecolor="#2e666b [1609]" strokeweight="1pt"/>
            </v:group>
          </w:pict>
        </mc:Fallback>
      </mc:AlternateContent>
    </w:r>
    <w:r w:rsidR="00FF749B">
      <w:rPr>
        <w:noProof/>
      </w:rPr>
      <w:drawing>
        <wp:anchor distT="0" distB="0" distL="114300" distR="114300" simplePos="0" relativeHeight="251658243" behindDoc="0" locked="0" layoutInCell="1" allowOverlap="1" wp14:anchorId="5B29B930" wp14:editId="44F665B4">
          <wp:simplePos x="0" y="0"/>
          <wp:positionH relativeFrom="column">
            <wp:posOffset>8128635</wp:posOffset>
          </wp:positionH>
          <wp:positionV relativeFrom="paragraph">
            <wp:posOffset>-269240</wp:posOffset>
          </wp:positionV>
          <wp:extent cx="1273177" cy="741665"/>
          <wp:effectExtent l="0" t="0" r="3175" b="1905"/>
          <wp:wrapNone/>
          <wp:docPr id="7" name="Picture 7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3177" cy="741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618DD94" w14:textId="0AA37C60" w:rsidR="000C5751" w:rsidRPr="000C5751" w:rsidRDefault="000C5751" w:rsidP="000C575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228B1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30AD3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F4B2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FC270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AFABC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DC0A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E70DA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56F6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432AA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B38B5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26C8D"/>
    <w:multiLevelType w:val="multilevel"/>
    <w:tmpl w:val="3E1ABF98"/>
    <w:lvl w:ilvl="0">
      <w:start w:val="1"/>
      <w:numFmt w:val="decimal"/>
      <w:lvlText w:val="1.1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1DC717D"/>
    <w:multiLevelType w:val="multilevel"/>
    <w:tmpl w:val="EF10D6D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042C343D"/>
    <w:multiLevelType w:val="hybridMultilevel"/>
    <w:tmpl w:val="A560C29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4E4292E"/>
    <w:multiLevelType w:val="hybridMultilevel"/>
    <w:tmpl w:val="E1869440"/>
    <w:lvl w:ilvl="0" w:tplc="66E6153E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8E3F83"/>
    <w:multiLevelType w:val="hybridMultilevel"/>
    <w:tmpl w:val="95766094"/>
    <w:lvl w:ilvl="0" w:tplc="4596F658">
      <w:start w:val="1"/>
      <w:numFmt w:val="bullet"/>
      <w:pStyle w:val="BulletedListBodyCop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52531B"/>
    <w:multiLevelType w:val="hybridMultilevel"/>
    <w:tmpl w:val="186C2E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4D2347"/>
    <w:multiLevelType w:val="hybridMultilevel"/>
    <w:tmpl w:val="02A60E4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7C82669"/>
    <w:multiLevelType w:val="multilevel"/>
    <w:tmpl w:val="B7FA7362"/>
    <w:lvl w:ilvl="0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3242BE"/>
    <w:multiLevelType w:val="hybridMultilevel"/>
    <w:tmpl w:val="1C68391E"/>
    <w:lvl w:ilvl="0" w:tplc="6370529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2C7C9E"/>
    <w:multiLevelType w:val="multilevel"/>
    <w:tmpl w:val="213678A2"/>
    <w:lvl w:ilvl="0">
      <w:start w:val="1"/>
      <w:numFmt w:val="none"/>
      <w:lvlText w:val="1.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1D7DE9"/>
    <w:multiLevelType w:val="multilevel"/>
    <w:tmpl w:val="6212A8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C0729A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4791540A"/>
    <w:multiLevelType w:val="multilevel"/>
    <w:tmpl w:val="300822A8"/>
    <w:lvl w:ilvl="0">
      <w:start w:val="1"/>
      <w:numFmt w:val="none"/>
      <w:lvlText w:val="1.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255CA7"/>
    <w:multiLevelType w:val="hybridMultilevel"/>
    <w:tmpl w:val="5FE8D7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BB32DA"/>
    <w:multiLevelType w:val="hybridMultilevel"/>
    <w:tmpl w:val="460A45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FE6C6E"/>
    <w:multiLevelType w:val="hybridMultilevel"/>
    <w:tmpl w:val="105277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755714"/>
    <w:multiLevelType w:val="multilevel"/>
    <w:tmpl w:val="EF10D6D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565716F9"/>
    <w:multiLevelType w:val="hybridMultilevel"/>
    <w:tmpl w:val="8A0C7558"/>
    <w:lvl w:ilvl="0" w:tplc="0764E9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107561"/>
    <w:multiLevelType w:val="hybridMultilevel"/>
    <w:tmpl w:val="916C6D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3C67F0"/>
    <w:multiLevelType w:val="hybridMultilevel"/>
    <w:tmpl w:val="D0085C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832617"/>
    <w:multiLevelType w:val="multilevel"/>
    <w:tmpl w:val="1C68391E"/>
    <w:lvl w:ilvl="0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82381F"/>
    <w:multiLevelType w:val="hybridMultilevel"/>
    <w:tmpl w:val="5A2A7D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43C0D78"/>
    <w:multiLevelType w:val="multilevel"/>
    <w:tmpl w:val="8A0C75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1F537B"/>
    <w:multiLevelType w:val="hybridMultilevel"/>
    <w:tmpl w:val="B74C6C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A87DD2"/>
    <w:multiLevelType w:val="multilevel"/>
    <w:tmpl w:val="EF10D6D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5" w15:restartNumberingAfterBreak="0">
    <w:nsid w:val="6D7E42B0"/>
    <w:multiLevelType w:val="hybridMultilevel"/>
    <w:tmpl w:val="DB72459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03E4994"/>
    <w:multiLevelType w:val="hybridMultilevel"/>
    <w:tmpl w:val="300822A8"/>
    <w:lvl w:ilvl="0" w:tplc="FB26A780">
      <w:start w:val="1"/>
      <w:numFmt w:val="none"/>
      <w:lvlText w:val="1.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0166D1"/>
    <w:multiLevelType w:val="multilevel"/>
    <w:tmpl w:val="8CDE9D66"/>
    <w:lvl w:ilvl="0">
      <w:start w:val="1"/>
      <w:numFmt w:val="decimal"/>
      <w:lvlText w:val="%1."/>
      <w:lvlJc w:val="left"/>
      <w:pPr>
        <w:ind w:left="197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82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8" w:hanging="720"/>
      </w:pPr>
      <w:rPr>
        <w:rFonts w:hint="default"/>
        <w:b/>
        <w:i w:val="0"/>
        <w:color w:val="auto"/>
        <w:sz w:val="22"/>
      </w:rPr>
    </w:lvl>
    <w:lvl w:ilvl="3">
      <w:start w:val="1"/>
      <w:numFmt w:val="decimal"/>
      <w:isLgl/>
      <w:lvlText w:val="%1.%2.%3.%4"/>
      <w:lvlJc w:val="left"/>
      <w:pPr>
        <w:ind w:left="1847" w:hanging="720"/>
      </w:pPr>
      <w:rPr>
        <w:rFonts w:hint="default"/>
        <w:b w:val="0"/>
        <w:i w:val="0"/>
        <w:color w:val="auto"/>
      </w:rPr>
    </w:lvl>
    <w:lvl w:ilvl="4">
      <w:start w:val="1"/>
      <w:numFmt w:val="decimal"/>
      <w:isLgl/>
      <w:lvlText w:val="%1.%2.%3.%4.%5"/>
      <w:lvlJc w:val="left"/>
      <w:pPr>
        <w:ind w:left="22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27" w:hanging="1800"/>
      </w:pPr>
      <w:rPr>
        <w:rFonts w:hint="default"/>
      </w:rPr>
    </w:lvl>
  </w:abstractNum>
  <w:abstractNum w:abstractNumId="38" w15:restartNumberingAfterBreak="0">
    <w:nsid w:val="76A72F0F"/>
    <w:multiLevelType w:val="hybridMultilevel"/>
    <w:tmpl w:val="075A53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2E6B23"/>
    <w:multiLevelType w:val="hybridMultilevel"/>
    <w:tmpl w:val="CCCEB4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2D1376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649559617">
    <w:abstractNumId w:val="0"/>
  </w:num>
  <w:num w:numId="2" w16cid:durableId="1402408252">
    <w:abstractNumId w:val="1"/>
  </w:num>
  <w:num w:numId="3" w16cid:durableId="1767968245">
    <w:abstractNumId w:val="2"/>
  </w:num>
  <w:num w:numId="4" w16cid:durableId="324869211">
    <w:abstractNumId w:val="3"/>
  </w:num>
  <w:num w:numId="5" w16cid:durableId="107168693">
    <w:abstractNumId w:val="8"/>
  </w:num>
  <w:num w:numId="6" w16cid:durableId="1840268703">
    <w:abstractNumId w:val="4"/>
  </w:num>
  <w:num w:numId="7" w16cid:durableId="951327529">
    <w:abstractNumId w:val="5"/>
  </w:num>
  <w:num w:numId="8" w16cid:durableId="1976257176">
    <w:abstractNumId w:val="6"/>
  </w:num>
  <w:num w:numId="9" w16cid:durableId="822502336">
    <w:abstractNumId w:val="7"/>
  </w:num>
  <w:num w:numId="10" w16cid:durableId="70279833">
    <w:abstractNumId w:val="9"/>
  </w:num>
  <w:num w:numId="11" w16cid:durableId="1761095120">
    <w:abstractNumId w:val="37"/>
  </w:num>
  <w:num w:numId="12" w16cid:durableId="913858761">
    <w:abstractNumId w:val="39"/>
  </w:num>
  <w:num w:numId="13" w16cid:durableId="2034724868">
    <w:abstractNumId w:val="13"/>
  </w:num>
  <w:num w:numId="14" w16cid:durableId="1788546714">
    <w:abstractNumId w:val="24"/>
  </w:num>
  <w:num w:numId="15" w16cid:durableId="1137793237">
    <w:abstractNumId w:val="25"/>
  </w:num>
  <w:num w:numId="16" w16cid:durableId="521017333">
    <w:abstractNumId w:val="38"/>
  </w:num>
  <w:num w:numId="17" w16cid:durableId="1076437571">
    <w:abstractNumId w:val="33"/>
  </w:num>
  <w:num w:numId="18" w16cid:durableId="1048840784">
    <w:abstractNumId w:val="36"/>
  </w:num>
  <w:num w:numId="19" w16cid:durableId="1424574128">
    <w:abstractNumId w:val="27"/>
  </w:num>
  <w:num w:numId="20" w16cid:durableId="876772895">
    <w:abstractNumId w:val="19"/>
  </w:num>
  <w:num w:numId="21" w16cid:durableId="555703743">
    <w:abstractNumId w:val="22"/>
  </w:num>
  <w:num w:numId="22" w16cid:durableId="1913849937">
    <w:abstractNumId w:val="18"/>
  </w:num>
  <w:num w:numId="23" w16cid:durableId="870385259">
    <w:abstractNumId w:val="20"/>
  </w:num>
  <w:num w:numId="24" w16cid:durableId="1728147734">
    <w:abstractNumId w:val="10"/>
  </w:num>
  <w:num w:numId="25" w16cid:durableId="908882732">
    <w:abstractNumId w:val="17"/>
  </w:num>
  <w:num w:numId="26" w16cid:durableId="1660385841">
    <w:abstractNumId w:val="23"/>
  </w:num>
  <w:num w:numId="27" w16cid:durableId="1465538826">
    <w:abstractNumId w:val="28"/>
  </w:num>
  <w:num w:numId="28" w16cid:durableId="1282345857">
    <w:abstractNumId w:val="15"/>
  </w:num>
  <w:num w:numId="29" w16cid:durableId="894897175">
    <w:abstractNumId w:val="29"/>
  </w:num>
  <w:num w:numId="30" w16cid:durableId="1502113172">
    <w:abstractNumId w:val="32"/>
  </w:num>
  <w:num w:numId="31" w16cid:durableId="738867587">
    <w:abstractNumId w:val="30"/>
  </w:num>
  <w:num w:numId="32" w16cid:durableId="1222790782">
    <w:abstractNumId w:val="14"/>
  </w:num>
  <w:num w:numId="33" w16cid:durableId="1060136463">
    <w:abstractNumId w:val="11"/>
  </w:num>
  <w:num w:numId="34" w16cid:durableId="1425954132">
    <w:abstractNumId w:val="11"/>
  </w:num>
  <w:num w:numId="35" w16cid:durableId="1341200014">
    <w:abstractNumId w:val="11"/>
  </w:num>
  <w:num w:numId="36" w16cid:durableId="140926225">
    <w:abstractNumId w:val="11"/>
  </w:num>
  <w:num w:numId="37" w16cid:durableId="731271826">
    <w:abstractNumId w:val="26"/>
  </w:num>
  <w:num w:numId="38" w16cid:durableId="889464282">
    <w:abstractNumId w:val="34"/>
  </w:num>
  <w:num w:numId="39" w16cid:durableId="67309075">
    <w:abstractNumId w:val="40"/>
  </w:num>
  <w:num w:numId="40" w16cid:durableId="1445268686">
    <w:abstractNumId w:val="21"/>
  </w:num>
  <w:num w:numId="41" w16cid:durableId="1949506699">
    <w:abstractNumId w:val="16"/>
  </w:num>
  <w:num w:numId="42" w16cid:durableId="1304965055">
    <w:abstractNumId w:val="31"/>
  </w:num>
  <w:num w:numId="43" w16cid:durableId="1967855730">
    <w:abstractNumId w:val="35"/>
  </w:num>
  <w:num w:numId="44" w16cid:durableId="21410669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49B"/>
    <w:rsid w:val="00053173"/>
    <w:rsid w:val="000C5751"/>
    <w:rsid w:val="000D3961"/>
    <w:rsid w:val="000D488A"/>
    <w:rsid w:val="000D551D"/>
    <w:rsid w:val="000E7E7B"/>
    <w:rsid w:val="000F40FD"/>
    <w:rsid w:val="00100126"/>
    <w:rsid w:val="0015068F"/>
    <w:rsid w:val="00151727"/>
    <w:rsid w:val="001715CD"/>
    <w:rsid w:val="00176806"/>
    <w:rsid w:val="00176989"/>
    <w:rsid w:val="0019041A"/>
    <w:rsid w:val="001A1065"/>
    <w:rsid w:val="001D6068"/>
    <w:rsid w:val="001E57AA"/>
    <w:rsid w:val="001F1D51"/>
    <w:rsid w:val="001F505D"/>
    <w:rsid w:val="00281AA3"/>
    <w:rsid w:val="00283B4F"/>
    <w:rsid w:val="00286558"/>
    <w:rsid w:val="00292100"/>
    <w:rsid w:val="00292E3F"/>
    <w:rsid w:val="002C48D7"/>
    <w:rsid w:val="002F4004"/>
    <w:rsid w:val="002F4F64"/>
    <w:rsid w:val="0030563F"/>
    <w:rsid w:val="00305CA9"/>
    <w:rsid w:val="0031371E"/>
    <w:rsid w:val="0033181C"/>
    <w:rsid w:val="003441C4"/>
    <w:rsid w:val="0038111E"/>
    <w:rsid w:val="003865FF"/>
    <w:rsid w:val="00392D56"/>
    <w:rsid w:val="00394A70"/>
    <w:rsid w:val="003A1806"/>
    <w:rsid w:val="003C01AA"/>
    <w:rsid w:val="003E4EFD"/>
    <w:rsid w:val="003E53E2"/>
    <w:rsid w:val="003F004D"/>
    <w:rsid w:val="00417FC3"/>
    <w:rsid w:val="0043022D"/>
    <w:rsid w:val="00444F86"/>
    <w:rsid w:val="004704F0"/>
    <w:rsid w:val="0047603A"/>
    <w:rsid w:val="0048185C"/>
    <w:rsid w:val="004A4530"/>
    <w:rsid w:val="004C308F"/>
    <w:rsid w:val="004C6F22"/>
    <w:rsid w:val="004E0EA5"/>
    <w:rsid w:val="004F480A"/>
    <w:rsid w:val="004F7460"/>
    <w:rsid w:val="00500A42"/>
    <w:rsid w:val="00524EE9"/>
    <w:rsid w:val="0053507D"/>
    <w:rsid w:val="00537282"/>
    <w:rsid w:val="00551545"/>
    <w:rsid w:val="00561AA5"/>
    <w:rsid w:val="00570C67"/>
    <w:rsid w:val="00586946"/>
    <w:rsid w:val="00594116"/>
    <w:rsid w:val="005A222F"/>
    <w:rsid w:val="005B5D6E"/>
    <w:rsid w:val="005B5DA6"/>
    <w:rsid w:val="005B7561"/>
    <w:rsid w:val="005C56C8"/>
    <w:rsid w:val="005C6BAD"/>
    <w:rsid w:val="005E6674"/>
    <w:rsid w:val="00604932"/>
    <w:rsid w:val="00605161"/>
    <w:rsid w:val="00612062"/>
    <w:rsid w:val="0061399E"/>
    <w:rsid w:val="00651EAF"/>
    <w:rsid w:val="00663F8D"/>
    <w:rsid w:val="006808BD"/>
    <w:rsid w:val="00686530"/>
    <w:rsid w:val="00695F70"/>
    <w:rsid w:val="006A21FE"/>
    <w:rsid w:val="006B7823"/>
    <w:rsid w:val="006C4F8D"/>
    <w:rsid w:val="0070289F"/>
    <w:rsid w:val="007209AD"/>
    <w:rsid w:val="0072396D"/>
    <w:rsid w:val="00726B96"/>
    <w:rsid w:val="007504C7"/>
    <w:rsid w:val="0077330D"/>
    <w:rsid w:val="00780902"/>
    <w:rsid w:val="00780C47"/>
    <w:rsid w:val="00782964"/>
    <w:rsid w:val="00793FF3"/>
    <w:rsid w:val="007A3B5E"/>
    <w:rsid w:val="007B01DE"/>
    <w:rsid w:val="007E0EE0"/>
    <w:rsid w:val="007F1B6B"/>
    <w:rsid w:val="00813874"/>
    <w:rsid w:val="008301D8"/>
    <w:rsid w:val="00832C31"/>
    <w:rsid w:val="00862B28"/>
    <w:rsid w:val="00884FF4"/>
    <w:rsid w:val="00887E41"/>
    <w:rsid w:val="008D2BC9"/>
    <w:rsid w:val="008E48C3"/>
    <w:rsid w:val="008E49F8"/>
    <w:rsid w:val="008E4FF9"/>
    <w:rsid w:val="00902FC0"/>
    <w:rsid w:val="00903165"/>
    <w:rsid w:val="009216B9"/>
    <w:rsid w:val="00921F3E"/>
    <w:rsid w:val="00931AB2"/>
    <w:rsid w:val="009610FE"/>
    <w:rsid w:val="00971886"/>
    <w:rsid w:val="0099132D"/>
    <w:rsid w:val="00991683"/>
    <w:rsid w:val="009A34FA"/>
    <w:rsid w:val="009B6FA1"/>
    <w:rsid w:val="009E3E32"/>
    <w:rsid w:val="009E68E1"/>
    <w:rsid w:val="009F1CE8"/>
    <w:rsid w:val="00A12A4C"/>
    <w:rsid w:val="00A157B1"/>
    <w:rsid w:val="00A17D56"/>
    <w:rsid w:val="00A30337"/>
    <w:rsid w:val="00A4357B"/>
    <w:rsid w:val="00A54736"/>
    <w:rsid w:val="00A56F32"/>
    <w:rsid w:val="00A7300A"/>
    <w:rsid w:val="00A735EA"/>
    <w:rsid w:val="00A8036E"/>
    <w:rsid w:val="00AA6A22"/>
    <w:rsid w:val="00AA7872"/>
    <w:rsid w:val="00AB2B17"/>
    <w:rsid w:val="00AD7B50"/>
    <w:rsid w:val="00AE5938"/>
    <w:rsid w:val="00B009B6"/>
    <w:rsid w:val="00B06B81"/>
    <w:rsid w:val="00B3222D"/>
    <w:rsid w:val="00B331EB"/>
    <w:rsid w:val="00B51689"/>
    <w:rsid w:val="00B66BBF"/>
    <w:rsid w:val="00B77830"/>
    <w:rsid w:val="00B77A7C"/>
    <w:rsid w:val="00B81B7F"/>
    <w:rsid w:val="00BC5544"/>
    <w:rsid w:val="00BD0985"/>
    <w:rsid w:val="00BF050C"/>
    <w:rsid w:val="00C10482"/>
    <w:rsid w:val="00C112C6"/>
    <w:rsid w:val="00C134B8"/>
    <w:rsid w:val="00C15816"/>
    <w:rsid w:val="00C21D78"/>
    <w:rsid w:val="00C4655E"/>
    <w:rsid w:val="00C70A22"/>
    <w:rsid w:val="00C82EBA"/>
    <w:rsid w:val="00C837ED"/>
    <w:rsid w:val="00CB2AC0"/>
    <w:rsid w:val="00CB30A0"/>
    <w:rsid w:val="00CB5BC7"/>
    <w:rsid w:val="00D21FD0"/>
    <w:rsid w:val="00D2321D"/>
    <w:rsid w:val="00D24F59"/>
    <w:rsid w:val="00D46EB2"/>
    <w:rsid w:val="00D47076"/>
    <w:rsid w:val="00D52A69"/>
    <w:rsid w:val="00D728EA"/>
    <w:rsid w:val="00D8535A"/>
    <w:rsid w:val="00D91239"/>
    <w:rsid w:val="00D952AC"/>
    <w:rsid w:val="00DB0FDA"/>
    <w:rsid w:val="00DB3F53"/>
    <w:rsid w:val="00DC4622"/>
    <w:rsid w:val="00E11FF7"/>
    <w:rsid w:val="00E146C4"/>
    <w:rsid w:val="00E23F93"/>
    <w:rsid w:val="00E44511"/>
    <w:rsid w:val="00E5182F"/>
    <w:rsid w:val="00E701B3"/>
    <w:rsid w:val="00E76332"/>
    <w:rsid w:val="00EB0752"/>
    <w:rsid w:val="00EB57FC"/>
    <w:rsid w:val="00ED7327"/>
    <w:rsid w:val="00F17773"/>
    <w:rsid w:val="00F23ED7"/>
    <w:rsid w:val="00F278A3"/>
    <w:rsid w:val="00F440F4"/>
    <w:rsid w:val="00F51261"/>
    <w:rsid w:val="00F84D1B"/>
    <w:rsid w:val="00F866E6"/>
    <w:rsid w:val="00F93FBB"/>
    <w:rsid w:val="00F96044"/>
    <w:rsid w:val="00FC1849"/>
    <w:rsid w:val="00FF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F90C36"/>
  <w15:chartTrackingRefBased/>
  <w15:docId w15:val="{98936571-3AB6-4338-8607-3A69AAE17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4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Copy"/>
    <w:qFormat/>
    <w:rsid w:val="00AD7B50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40F4"/>
    <w:pPr>
      <w:spacing w:before="240" w:line="240" w:lineRule="auto"/>
      <w:outlineLvl w:val="0"/>
    </w:pPr>
    <w:rPr>
      <w:rFonts w:ascii="Raleway" w:eastAsiaTheme="minorEastAsia" w:hAnsi="Raleway"/>
      <w:b/>
      <w:color w:val="003D69"/>
      <w:sz w:val="36"/>
      <w:szCs w:val="40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551D"/>
    <w:pPr>
      <w:spacing w:before="200" w:line="240" w:lineRule="auto"/>
      <w:outlineLvl w:val="1"/>
    </w:pPr>
    <w:rPr>
      <w:rFonts w:ascii="Raleway" w:eastAsiaTheme="minorEastAsia" w:hAnsi="Raleway"/>
      <w:color w:val="73BCC2"/>
      <w:sz w:val="32"/>
      <w:szCs w:val="32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E7E7B"/>
    <w:pPr>
      <w:keepNext/>
      <w:keepLines/>
      <w:spacing w:before="240" w:after="60" w:line="240" w:lineRule="auto"/>
      <w:outlineLvl w:val="2"/>
    </w:pPr>
    <w:rPr>
      <w:rFonts w:ascii="Raleway" w:eastAsiaTheme="majorEastAsia" w:hAnsi="Raleway" w:cstheme="majorBidi"/>
      <w:b/>
      <w:bCs/>
      <w:color w:val="003D69"/>
      <w:sz w:val="24"/>
      <w:szCs w:val="24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D551D"/>
    <w:pPr>
      <w:keepNext/>
      <w:keepLines/>
      <w:spacing w:after="120" w:line="240" w:lineRule="auto"/>
      <w:outlineLvl w:val="3"/>
    </w:pPr>
    <w:rPr>
      <w:rFonts w:ascii="Raleway" w:eastAsiaTheme="majorEastAsia" w:hAnsi="Raleway" w:cstheme="majorBidi"/>
      <w:b/>
      <w:bCs/>
      <w:iCs/>
      <w:color w:val="73BCC2"/>
      <w:sz w:val="20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B0FDA"/>
    <w:pPr>
      <w:tabs>
        <w:tab w:val="center" w:pos="4513"/>
        <w:tab w:val="right" w:pos="9026"/>
      </w:tabs>
      <w:spacing w:after="120" w:line="240" w:lineRule="auto"/>
    </w:pPr>
    <w:rPr>
      <w:rFonts w:ascii="Arial" w:eastAsiaTheme="minorEastAsia" w:hAnsi="Arial" w:cs="Times New Roman (Body CS)"/>
      <w:sz w:val="20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B0FDA"/>
  </w:style>
  <w:style w:type="paragraph" w:styleId="Subtitle">
    <w:name w:val="Subtitle"/>
    <w:aliases w:val="Subtitle 1 - Navy"/>
    <w:basedOn w:val="Normal"/>
    <w:next w:val="Normal"/>
    <w:link w:val="SubtitleChar"/>
    <w:uiPriority w:val="11"/>
    <w:qFormat/>
    <w:rsid w:val="00176806"/>
    <w:pPr>
      <w:spacing w:line="240" w:lineRule="auto"/>
    </w:pPr>
    <w:rPr>
      <w:rFonts w:ascii="Raleway" w:eastAsiaTheme="minorEastAsia" w:hAnsi="Raleway" w:cs="Times New Roman (Body CS)"/>
      <w:b/>
      <w:color w:val="73BCC2"/>
      <w:spacing w:val="15"/>
      <w:sz w:val="32"/>
    </w:rPr>
  </w:style>
  <w:style w:type="character" w:customStyle="1" w:styleId="SubtitleChar">
    <w:name w:val="Subtitle Char"/>
    <w:aliases w:val="Subtitle 1 - Navy Char"/>
    <w:basedOn w:val="DefaultParagraphFont"/>
    <w:link w:val="Subtitle"/>
    <w:uiPriority w:val="11"/>
    <w:rsid w:val="00176806"/>
    <w:rPr>
      <w:rFonts w:ascii="Raleway" w:eastAsiaTheme="minorEastAsia" w:hAnsi="Raleway" w:cs="Times New Roman (Body CS)"/>
      <w:b/>
      <w:color w:val="73BCC2"/>
      <w:spacing w:val="15"/>
      <w:sz w:val="32"/>
      <w:szCs w:val="22"/>
    </w:rPr>
  </w:style>
  <w:style w:type="paragraph" w:styleId="Title">
    <w:name w:val="Title"/>
    <w:aliases w:val="Main Title"/>
    <w:basedOn w:val="Normal"/>
    <w:next w:val="Normal"/>
    <w:link w:val="TitleChar"/>
    <w:uiPriority w:val="10"/>
    <w:qFormat/>
    <w:rsid w:val="00176806"/>
    <w:pPr>
      <w:spacing w:after="0" w:line="240" w:lineRule="auto"/>
      <w:contextualSpacing/>
    </w:pPr>
    <w:rPr>
      <w:rFonts w:ascii="Raleway" w:eastAsiaTheme="majorEastAsia" w:hAnsi="Raleway" w:cs="Times New Roman (Headings CS)"/>
      <w:b/>
      <w:caps/>
      <w:color w:val="FFFFFF" w:themeColor="background1"/>
      <w:sz w:val="48"/>
      <w:szCs w:val="56"/>
    </w:rPr>
  </w:style>
  <w:style w:type="character" w:customStyle="1" w:styleId="TitleChar">
    <w:name w:val="Title Char"/>
    <w:aliases w:val="Main Title Char"/>
    <w:basedOn w:val="DefaultParagraphFont"/>
    <w:link w:val="Title"/>
    <w:uiPriority w:val="10"/>
    <w:rsid w:val="00176806"/>
    <w:rPr>
      <w:rFonts w:ascii="Raleway" w:eastAsiaTheme="majorEastAsia" w:hAnsi="Raleway" w:cs="Times New Roman (Headings CS)"/>
      <w:b/>
      <w:caps/>
      <w:color w:val="FFFFFF" w:themeColor="background1"/>
      <w:sz w:val="48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0D551D"/>
    <w:rPr>
      <w:rFonts w:ascii="Raleway" w:eastAsiaTheme="minorEastAsia" w:hAnsi="Raleway"/>
      <w:color w:val="73BCC2"/>
      <w:sz w:val="32"/>
      <w:szCs w:val="32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F440F4"/>
    <w:rPr>
      <w:rFonts w:ascii="Raleway" w:eastAsiaTheme="minorEastAsia" w:hAnsi="Raleway"/>
      <w:b/>
      <w:color w:val="003D69"/>
      <w:sz w:val="36"/>
      <w:szCs w:val="40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0E7E7B"/>
    <w:rPr>
      <w:rFonts w:ascii="Raleway" w:eastAsiaTheme="majorEastAsia" w:hAnsi="Raleway" w:cstheme="majorBidi"/>
      <w:b/>
      <w:bCs/>
      <w:color w:val="003D69"/>
      <w:lang w:eastAsia="ja-JP"/>
    </w:rPr>
  </w:style>
  <w:style w:type="paragraph" w:styleId="NoSpacing">
    <w:name w:val="No Spacing"/>
    <w:uiPriority w:val="1"/>
    <w:qFormat/>
    <w:rsid w:val="0048185C"/>
    <w:rPr>
      <w:rFonts w:eastAsiaTheme="minorEastAsia"/>
    </w:rPr>
  </w:style>
  <w:style w:type="character" w:styleId="BookTitle">
    <w:name w:val="Book Title"/>
    <w:basedOn w:val="DefaultParagraphFont"/>
    <w:uiPriority w:val="33"/>
    <w:qFormat/>
    <w:rsid w:val="005B7561"/>
    <w:rPr>
      <w:b/>
      <w:bCs/>
      <w:i/>
      <w:iCs/>
      <w:spacing w:val="5"/>
    </w:rPr>
  </w:style>
  <w:style w:type="paragraph" w:styleId="ListParagraph">
    <w:name w:val="List Paragraph"/>
    <w:aliases w:val="List Paragraph1,Recommendation,Body text"/>
    <w:basedOn w:val="Normal"/>
    <w:link w:val="ListParagraphChar"/>
    <w:unhideWhenUsed/>
    <w:qFormat/>
    <w:rsid w:val="00B66BBF"/>
    <w:pPr>
      <w:spacing w:after="0" w:line="240" w:lineRule="auto"/>
      <w:ind w:left="720"/>
      <w:jc w:val="both"/>
    </w:pPr>
    <w:rPr>
      <w:rFonts w:ascii="Arial" w:eastAsiaTheme="minorEastAsia" w:hAnsi="Arial"/>
      <w:szCs w:val="24"/>
      <w:lang w:val="en-US" w:eastAsia="ja-JP"/>
    </w:rPr>
  </w:style>
  <w:style w:type="character" w:styleId="Emphasis">
    <w:name w:val="Emphasis"/>
    <w:basedOn w:val="DefaultParagraphFont"/>
    <w:uiPriority w:val="20"/>
    <w:qFormat/>
    <w:rsid w:val="005B7561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5B7561"/>
    <w:rPr>
      <w:i/>
      <w:iCs/>
      <w:color w:val="404040" w:themeColor="text1" w:themeTint="BF"/>
    </w:rPr>
  </w:style>
  <w:style w:type="character" w:customStyle="1" w:styleId="Heading4Char">
    <w:name w:val="Heading 4 Char"/>
    <w:basedOn w:val="DefaultParagraphFont"/>
    <w:link w:val="Heading4"/>
    <w:uiPriority w:val="9"/>
    <w:rsid w:val="000D551D"/>
    <w:rPr>
      <w:rFonts w:ascii="Raleway" w:eastAsiaTheme="majorEastAsia" w:hAnsi="Raleway" w:cstheme="majorBidi"/>
      <w:b/>
      <w:bCs/>
      <w:iCs/>
      <w:color w:val="73BCC2"/>
      <w:sz w:val="20"/>
      <w:lang w:eastAsia="ja-JP"/>
    </w:rPr>
  </w:style>
  <w:style w:type="paragraph" w:customStyle="1" w:styleId="TableBody">
    <w:name w:val="Table Body"/>
    <w:basedOn w:val="Normal"/>
    <w:qFormat/>
    <w:rsid w:val="00604932"/>
    <w:pPr>
      <w:spacing w:after="0" w:line="240" w:lineRule="auto"/>
    </w:pPr>
    <w:rPr>
      <w:rFonts w:ascii="Arial" w:eastAsiaTheme="minorEastAsia" w:hAnsi="Arial" w:cs="Times New Roman (Body CS)"/>
      <w:sz w:val="20"/>
      <w:szCs w:val="24"/>
    </w:rPr>
  </w:style>
  <w:style w:type="paragraph" w:customStyle="1" w:styleId="TableHeading">
    <w:name w:val="Table Heading"/>
    <w:basedOn w:val="TableBodyCopy"/>
    <w:qFormat/>
    <w:rsid w:val="00F440F4"/>
    <w:pPr>
      <w:spacing w:beforeLines="20" w:before="48" w:afterLines="20" w:after="48"/>
    </w:pPr>
    <w:rPr>
      <w:rFonts w:cs="Times New Roman (Body CS)"/>
      <w:b/>
      <w:bCs/>
    </w:rPr>
  </w:style>
  <w:style w:type="table" w:styleId="TableGrid">
    <w:name w:val="Table Grid"/>
    <w:basedOn w:val="TableNormal"/>
    <w:rsid w:val="003A18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570C67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570C67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6FA1"/>
    <w:pPr>
      <w:spacing w:after="120" w:line="240" w:lineRule="auto"/>
    </w:pPr>
    <w:rPr>
      <w:rFonts w:ascii="Times New Roman" w:eastAsiaTheme="minorEastAsia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FA1"/>
    <w:rPr>
      <w:rFonts w:ascii="Times New Roman" w:eastAsiaTheme="minorEastAsia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B6F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B6FA1"/>
    <w:pPr>
      <w:spacing w:after="120" w:line="240" w:lineRule="auto"/>
    </w:pPr>
    <w:rPr>
      <w:rFonts w:ascii="Arial" w:eastAsiaTheme="minorEastAsia" w:hAnsi="Arial"/>
      <w:szCs w:val="20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B6FA1"/>
    <w:rPr>
      <w:rFonts w:ascii="Arial" w:eastAsiaTheme="minorEastAsia" w:hAnsi="Arial"/>
      <w:sz w:val="22"/>
      <w:szCs w:val="20"/>
      <w:lang w:eastAsia="ja-JP"/>
    </w:rPr>
  </w:style>
  <w:style w:type="character" w:styleId="Hyperlink">
    <w:name w:val="Hyperlink"/>
    <w:basedOn w:val="DefaultParagraphFont"/>
    <w:uiPriority w:val="4"/>
    <w:unhideWhenUsed/>
    <w:rsid w:val="009B6FA1"/>
    <w:rPr>
      <w:color w:val="0000FF"/>
      <w:u w:val="single"/>
    </w:rPr>
  </w:style>
  <w:style w:type="paragraph" w:customStyle="1" w:styleId="TableBodyCopy">
    <w:name w:val="Table Body Copy"/>
    <w:qFormat/>
    <w:rsid w:val="000D551D"/>
    <w:pPr>
      <w:spacing w:before="20" w:after="20"/>
    </w:pPr>
    <w:rPr>
      <w:rFonts w:ascii="Arial" w:hAnsi="Arial"/>
      <w:sz w:val="20"/>
      <w:szCs w:val="22"/>
    </w:rPr>
  </w:style>
  <w:style w:type="paragraph" w:customStyle="1" w:styleId="BodyCopyBold">
    <w:name w:val="Body Copy Bold"/>
    <w:basedOn w:val="Normal"/>
    <w:qFormat/>
    <w:rsid w:val="00F84D1B"/>
    <w:pPr>
      <w:spacing w:after="120" w:line="240" w:lineRule="auto"/>
    </w:pPr>
    <w:rPr>
      <w:rFonts w:ascii="Arial" w:eastAsiaTheme="minorEastAsia" w:hAnsi="Arial" w:cs="Times New Roman (Body CS)"/>
      <w:b/>
      <w:sz w:val="20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A222F"/>
    <w:rPr>
      <w:color w:val="954F72" w:themeColor="followedHyperlink"/>
      <w:u w:val="single"/>
    </w:rPr>
  </w:style>
  <w:style w:type="paragraph" w:customStyle="1" w:styleId="BodyCopyItalic">
    <w:name w:val="Body Copy Italic"/>
    <w:basedOn w:val="Normal"/>
    <w:qFormat/>
    <w:rsid w:val="00F440F4"/>
    <w:pPr>
      <w:spacing w:after="120" w:line="240" w:lineRule="auto"/>
    </w:pPr>
    <w:rPr>
      <w:rFonts w:ascii="Arial" w:eastAsiaTheme="minorEastAsia" w:hAnsi="Arial" w:cs="Times New Roman (Body CS)"/>
      <w:i/>
      <w:sz w:val="20"/>
      <w:szCs w:val="24"/>
    </w:rPr>
  </w:style>
  <w:style w:type="paragraph" w:customStyle="1" w:styleId="FooterCopy">
    <w:name w:val="Footer Copy"/>
    <w:basedOn w:val="Normal"/>
    <w:qFormat/>
    <w:rsid w:val="00F440F4"/>
    <w:pPr>
      <w:tabs>
        <w:tab w:val="center" w:pos="4680"/>
        <w:tab w:val="right" w:pos="9360"/>
      </w:tabs>
      <w:spacing w:after="0" w:line="240" w:lineRule="auto"/>
    </w:pPr>
    <w:rPr>
      <w:rFonts w:ascii="Arial" w:eastAsia="Calibri" w:hAnsi="Arial" w:cs="Arial"/>
      <w:i/>
      <w:noProof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66BBF"/>
    <w:pPr>
      <w:tabs>
        <w:tab w:val="center" w:pos="4513"/>
        <w:tab w:val="right" w:pos="9026"/>
      </w:tabs>
      <w:spacing w:after="120" w:line="240" w:lineRule="auto"/>
    </w:pPr>
    <w:rPr>
      <w:rFonts w:ascii="Arial" w:eastAsiaTheme="minorEastAsia" w:hAnsi="Arial" w:cs="Times New Roman (Body CS)"/>
      <w:sz w:val="20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66BBF"/>
    <w:rPr>
      <w:rFonts w:ascii="Arial" w:eastAsiaTheme="minorEastAsia" w:hAnsi="Arial" w:cs="Times New Roman (Body CS)"/>
      <w:sz w:val="20"/>
    </w:rPr>
  </w:style>
  <w:style w:type="paragraph" w:customStyle="1" w:styleId="Default">
    <w:name w:val="Default"/>
    <w:unhideWhenUsed/>
    <w:rsid w:val="00B66BBF"/>
    <w:pPr>
      <w:autoSpaceDE w:val="0"/>
      <w:autoSpaceDN w:val="0"/>
      <w:adjustRightInd w:val="0"/>
    </w:pPr>
    <w:rPr>
      <w:rFonts w:ascii="Arial" w:hAnsi="Arial" w:cs="Times New Roman"/>
      <w:color w:val="000000"/>
      <w:sz w:val="22"/>
    </w:rPr>
  </w:style>
  <w:style w:type="character" w:customStyle="1" w:styleId="ListParagraphChar">
    <w:name w:val="List Paragraph Char"/>
    <w:aliases w:val="List Paragraph1 Char,Recommendation Char,Body text Char"/>
    <w:basedOn w:val="DefaultParagraphFont"/>
    <w:link w:val="ListParagraph"/>
    <w:locked/>
    <w:rsid w:val="00B66BBF"/>
    <w:rPr>
      <w:rFonts w:ascii="Arial" w:eastAsiaTheme="minorEastAsia" w:hAnsi="Arial"/>
      <w:sz w:val="22"/>
      <w:lang w:val="en-US" w:eastAsia="ja-JP"/>
    </w:rPr>
  </w:style>
  <w:style w:type="paragraph" w:customStyle="1" w:styleId="BulletedListBodyCopy">
    <w:name w:val="Bulleted List Body Copy"/>
    <w:basedOn w:val="Normal"/>
    <w:qFormat/>
    <w:rsid w:val="00C112C6"/>
    <w:pPr>
      <w:numPr>
        <w:numId w:val="32"/>
      </w:numPr>
      <w:spacing w:after="120" w:line="240" w:lineRule="auto"/>
    </w:pPr>
    <w:rPr>
      <w:rFonts w:ascii="Arial" w:eastAsiaTheme="minorEastAsia" w:hAnsi="Arial" w:cs="Times New Roman (Body CS)"/>
      <w:sz w:val="20"/>
      <w:szCs w:val="24"/>
    </w:rPr>
  </w:style>
  <w:style w:type="paragraph" w:customStyle="1" w:styleId="BasicParagraph">
    <w:name w:val="[Basic Paragraph]"/>
    <w:basedOn w:val="Normal"/>
    <w:uiPriority w:val="99"/>
    <w:rsid w:val="009E3E32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2B17"/>
    <w:pPr>
      <w:spacing w:after="160"/>
    </w:pPr>
    <w:rPr>
      <w:rFonts w:asciiTheme="minorHAnsi" w:eastAsiaTheme="minorHAnsi" w:hAnsi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2B17"/>
    <w:rPr>
      <w:rFonts w:ascii="Arial" w:eastAsiaTheme="minorEastAsia" w:hAnsi="Arial"/>
      <w:b/>
      <w:bCs/>
      <w:sz w:val="20"/>
      <w:szCs w:val="20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1F1D51"/>
    <w:rPr>
      <w:color w:val="808080"/>
    </w:rPr>
  </w:style>
  <w:style w:type="paragraph" w:styleId="BodyText">
    <w:name w:val="Body Text"/>
    <w:basedOn w:val="Normal"/>
    <w:link w:val="BodyTextChar"/>
    <w:uiPriority w:val="99"/>
    <w:unhideWhenUsed/>
    <w:rsid w:val="0099168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91683"/>
    <w:rPr>
      <w:sz w:val="22"/>
      <w:szCs w:val="22"/>
    </w:rPr>
  </w:style>
  <w:style w:type="paragraph" w:customStyle="1" w:styleId="paragraph">
    <w:name w:val="paragraph"/>
    <w:basedOn w:val="Normal"/>
    <w:rsid w:val="00B33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B331EB"/>
  </w:style>
  <w:style w:type="character" w:customStyle="1" w:styleId="eop">
    <w:name w:val="eop"/>
    <w:basedOn w:val="DefaultParagraphFont"/>
    <w:rsid w:val="00B331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5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5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3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95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5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westvicphn.sharepoint.com/templates/A4%20Flyer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C7051BB7F68411093127DFF470C92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AEEC7-A913-4025-B541-7F9F7C6B5495}"/>
      </w:docPartPr>
      <w:docPartBody>
        <w:p w:rsidR="0030342C" w:rsidRDefault="00725F50" w:rsidP="00725F50">
          <w:pPr>
            <w:pStyle w:val="5C7051BB7F68411093127DFF470C9294"/>
          </w:pPr>
          <w:r w:rsidRPr="00CB12E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leway">
    <w:panose1 w:val="020B0503030101060003"/>
    <w:charset w:val="4D"/>
    <w:family w:val="swiss"/>
    <w:pitch w:val="variable"/>
    <w:sig w:usb0="A00002FF" w:usb1="5000205B" w:usb2="00000000" w:usb3="00000000" w:csb0="00000097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 (Body CS)">
    <w:altName w:val="Times New Roman"/>
    <w:charset w:val="00"/>
    <w:family w:val="roman"/>
    <w:pitch w:val="default"/>
  </w:font>
  <w:font w:name="Times New Roman (Headings CS)">
    <w:altName w:val="Times New Roman"/>
    <w:charset w:val="00"/>
    <w:family w:val="roman"/>
    <w:pitch w:val="default"/>
  </w:font>
  <w:font w:name="Minion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F50"/>
    <w:rsid w:val="00073A0E"/>
    <w:rsid w:val="001A64AB"/>
    <w:rsid w:val="0030342C"/>
    <w:rsid w:val="005D143E"/>
    <w:rsid w:val="00725F50"/>
    <w:rsid w:val="007D7EF1"/>
    <w:rsid w:val="00EE3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A64AB"/>
    <w:rPr>
      <w:color w:val="808080"/>
    </w:rPr>
  </w:style>
  <w:style w:type="paragraph" w:customStyle="1" w:styleId="5C7051BB7F68411093127DFF470C9294">
    <w:name w:val="5C7051BB7F68411093127DFF470C9294"/>
    <w:rsid w:val="00725F50"/>
    <w:pPr>
      <w:spacing w:after="0" w:line="240" w:lineRule="auto"/>
    </w:pPr>
    <w:rPr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PHN">
      <a:dk1>
        <a:sysClr val="windowText" lastClr="000000"/>
      </a:dk1>
      <a:lt1>
        <a:sysClr val="window" lastClr="FFFFFF"/>
      </a:lt1>
      <a:dk2>
        <a:srgbClr val="393536"/>
      </a:dk2>
      <a:lt2>
        <a:srgbClr val="E7E6E6"/>
      </a:lt2>
      <a:accent1>
        <a:srgbClr val="003D69"/>
      </a:accent1>
      <a:accent2>
        <a:srgbClr val="73BCC2"/>
      </a:accent2>
      <a:accent3>
        <a:srgbClr val="F2C345"/>
      </a:accent3>
      <a:accent4>
        <a:srgbClr val="F24545"/>
      </a:accent4>
      <a:accent5>
        <a:srgbClr val="35757A"/>
      </a:accent5>
      <a:accent6>
        <a:srgbClr val="73BCC2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E629EE9950E645A259091583987556" ma:contentTypeVersion="16" ma:contentTypeDescription="Create a new document." ma:contentTypeScope="" ma:versionID="5b299f7bb83a9da6097cfa997a2ac5fd">
  <xsd:schema xmlns:xsd="http://www.w3.org/2001/XMLSchema" xmlns:xs="http://www.w3.org/2001/XMLSchema" xmlns:p="http://schemas.microsoft.com/office/2006/metadata/properties" xmlns:ns2="22743ace-2650-4517-99b3-481dd2f30b5e" xmlns:ns3="c723d471-e00d-45c9-bc17-3d93943bfe90" xmlns:ns4="11ad0cd3-baa9-466a-933b-f59ff5e4bfbf" targetNamespace="http://schemas.microsoft.com/office/2006/metadata/properties" ma:root="true" ma:fieldsID="0e7691cda9ea8aa42ae5b9086c3875b3" ns2:_="" ns3:_="" ns4:_="">
    <xsd:import namespace="22743ace-2650-4517-99b3-481dd2f30b5e"/>
    <xsd:import namespace="c723d471-e00d-45c9-bc17-3d93943bfe90"/>
    <xsd:import namespace="11ad0cd3-baa9-466a-933b-f59ff5e4bf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743ace-2650-4517-99b3-481dd2f30b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9ca91d9-6630-4029-a1e1-ef90902860b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23d471-e00d-45c9-bc17-3d93943bfe9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ad0cd3-baa9-466a-933b-f59ff5e4bfbf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eeb2b360-896d-4d6e-8fb0-29944ee5f9ee}" ma:internalName="TaxCatchAll" ma:showField="CatchAllData" ma:web="11ad0cd3-baa9-466a-933b-f59ff5e4bf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1ad0cd3-baa9-466a-933b-f59ff5e4bfbf" xsi:nil="true"/>
    <lcf76f155ced4ddcb4097134ff3c332f xmlns="22743ace-2650-4517-99b3-481dd2f30b5e">
      <Terms xmlns="http://schemas.microsoft.com/office/infopath/2007/PartnerControls"/>
    </lcf76f155ced4ddcb4097134ff3c332f>
    <SharedWithUsers xmlns="c723d471-e00d-45c9-bc17-3d93943bfe90">
      <UserInfo>
        <DisplayName>Jasmine Peldys</DisplayName>
        <AccountId>4068</AccountId>
        <AccountType/>
      </UserInfo>
      <UserInfo>
        <DisplayName>Katrina Pilbeam</DisplayName>
        <AccountId>245</AccountId>
        <AccountType/>
      </UserInfo>
      <UserInfo>
        <DisplayName>Sarah Crowe</DisplayName>
        <AccountId>1886</AccountId>
        <AccountType/>
      </UserInfo>
      <UserInfo>
        <DisplayName>Diana Carli-Seebohm</DisplayName>
        <AccountId>223</AccountId>
        <AccountType/>
      </UserInfo>
      <UserInfo>
        <DisplayName>Sarah Hole</DisplayName>
        <AccountId>224</AccountId>
        <AccountType/>
      </UserInfo>
      <UserInfo>
        <DisplayName>Ingrid Dwyer</DisplayName>
        <AccountId>270</AccountId>
        <AccountType/>
      </UserInfo>
      <UserInfo>
        <DisplayName>Anne O'Callaghan</DisplayName>
        <AccountId>295</AccountId>
        <AccountType/>
      </UserInfo>
      <UserInfo>
        <DisplayName>Majella Ballantine</DisplayName>
        <AccountId>300</AccountId>
        <AccountType/>
      </UserInfo>
      <UserInfo>
        <DisplayName>Stephanie Yee</DisplayName>
        <AccountId>677</AccountId>
        <AccountType/>
      </UserInfo>
      <UserInfo>
        <DisplayName>Kimberly Hutton</DisplayName>
        <AccountId>302</AccountId>
        <AccountType/>
      </UserInfo>
      <UserInfo>
        <DisplayName>Sharon Elves</DisplayName>
        <AccountId>317</AccountId>
        <AccountType/>
      </UserInfo>
      <UserInfo>
        <DisplayName>Stephanie Pridan</DisplayName>
        <AccountId>4542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BD4150-6770-1C40-B02C-623EE0C3CC3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E62B6E0-B677-48D6-B936-A313107E4B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743ace-2650-4517-99b3-481dd2f30b5e"/>
    <ds:schemaRef ds:uri="c723d471-e00d-45c9-bc17-3d93943bfe90"/>
    <ds:schemaRef ds:uri="11ad0cd3-baa9-466a-933b-f59ff5e4bf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6A5408-CF7B-47CD-8514-B6D70148959D}">
  <ds:schemaRefs>
    <ds:schemaRef ds:uri="c723d471-e00d-45c9-bc17-3d93943bfe90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11ad0cd3-baa9-466a-933b-f59ff5e4bfbf"/>
    <ds:schemaRef ds:uri="22743ace-2650-4517-99b3-481dd2f30b5e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2A3A147-3B43-4E7F-8064-555816A4126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A4%20Flyer%20template</Template>
  <TotalTime>0</TotalTime>
  <Pages>3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Carli-Seebohm</dc:creator>
  <cp:keywords/>
  <dc:description/>
  <cp:lastModifiedBy>Anne O'Callaghan</cp:lastModifiedBy>
  <cp:revision>2</cp:revision>
  <cp:lastPrinted>2019-11-29T03:43:00Z</cp:lastPrinted>
  <dcterms:created xsi:type="dcterms:W3CDTF">2023-05-02T04:29:00Z</dcterms:created>
  <dcterms:modified xsi:type="dcterms:W3CDTF">2023-05-02T04:29:00Z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0x010100E4E629EE9950E645A259091583987556</vt:lpwstr>
  </property>
  <property fmtid="{D5CDD505-2E9C-101B-9397-08002B2CF9AE}" pid="3" name="Order">
    <vt:r8>61800</vt:r8>
  </property>
  <property fmtid="{D5CDD505-2E9C-101B-9397-08002B2CF9AE}" pid="4" name="MediaServiceImageTags">
    <vt:lpwstr/>
  </property>
</Properties>
</file>