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C15CA5E" w:rsidR="00AD7B50" w:rsidRPr="00B06B81" w:rsidRDefault="00810ABB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Increasing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ates of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atients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ver 65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ears with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lu </w:t>
                            </w:r>
                            <w:r w:rsidR="00B351B3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accinations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C15CA5E" w:rsidR="00AD7B50" w:rsidRPr="00B06B81" w:rsidRDefault="00810ABB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Increasing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ates of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atients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ver 65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ears with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lu </w:t>
                      </w:r>
                      <w:r w:rsidR="00B351B3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accinations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168356C8" w:rsidR="00D91239" w:rsidRPr="00B07E89" w:rsidRDefault="00B04BCC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Increase the number </w:t>
                            </w:r>
                            <w:r w:rsidR="00FD02BF"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of 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patients immunised against influenza who are over 65 </w:t>
                            </w:r>
                            <w:r w:rsidR="00FD02BF"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years 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over a </w:t>
                            </w:r>
                            <w:proofErr w:type="gramStart"/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 month</w:t>
                            </w:r>
                            <w:proofErr w:type="gramEnd"/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period.</w:t>
                            </w:r>
                            <w:r w:rsidRPr="00B07E8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168356C8" w:rsidR="00D91239" w:rsidRPr="00B07E89" w:rsidRDefault="00B04BCC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ncrease the number </w:t>
                      </w:r>
                      <w:r w:rsidR="00FD02BF"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of 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patients immuni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ed against influenza who are over 65 </w:t>
                      </w:r>
                      <w:r w:rsidR="00FD02BF"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years 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over a 1 month period.</w:t>
                      </w:r>
                      <w:r w:rsidRPr="00B07E89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4A4E25D0" w:rsidR="00D91239" w:rsidRPr="00B07E89" w:rsidRDefault="006332D1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Offer nurse led influenza </w:t>
                            </w:r>
                            <w:r w:rsidR="00B07E89"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vaccination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clinics which will reduce the number of patients over 65 getting influenza.</w:t>
                            </w:r>
                            <w:r w:rsidRPr="00B07E8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4A4E25D0" w:rsidR="00D91239" w:rsidRPr="00B07E89" w:rsidRDefault="006332D1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Offer nurse led influenza </w:t>
                      </w:r>
                      <w:r w:rsidR="00B07E89"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vaccination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clinics which will reduce the number of patients over 65 getting influenza.</w:t>
                      </w:r>
                      <w:r w:rsidRPr="00B07E89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0FEE4B9" w:rsidR="00D91239" w:rsidRPr="00B07E89" w:rsidRDefault="00C8186F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Improved influenza vaccine uptake within over 65 patient cohort over a </w:t>
                            </w:r>
                            <w:proofErr w:type="gramStart"/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one month</w:t>
                            </w:r>
                            <w:proofErr w:type="gramEnd"/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period. 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00"/>
                              </w:rPr>
                              <w:t>xx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% within 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00"/>
                              </w:rPr>
                              <w:t>xx</w:t>
                            </w:r>
                            <w:r w:rsidRPr="00B07E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months.</w:t>
                            </w:r>
                            <w:r w:rsidRPr="00B07E8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50FEE4B9" w:rsidR="00D91239" w:rsidRPr="00B07E89" w:rsidRDefault="00C8186F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Improved influenza vaccine uptake within over 65 patient cohort over a one month period. 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00"/>
                        </w:rPr>
                        <w:t>xx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% within 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00"/>
                        </w:rPr>
                        <w:t>xx</w:t>
                      </w:r>
                      <w:r w:rsidRPr="00B07E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months.</w:t>
                      </w:r>
                      <w:r w:rsidRPr="00B07E89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5E46DC62" w:rsidR="00D91239" w:rsidRPr="00616A16" w:rsidRDefault="00616A1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6A1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There will be an increased number of patients over 65 that have had the influenza vaccine, evidenced by the </w:t>
                            </w:r>
                            <w:r w:rsidR="002E598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data extraction tool.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5E46DC62" w:rsidR="00D91239" w:rsidRPr="00616A16" w:rsidRDefault="00616A16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16A1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There will be an increased number of patients over 65 that have had the influenza vaccine, evidenced by the </w:t>
                      </w:r>
                      <w:r w:rsidR="002E598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data extraction tool. 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3BA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67316A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CC66482" w14:textId="77777777" w:rsidR="00030968" w:rsidRDefault="00030968" w:rsidP="0003096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620AC53D" w14:textId="77777777" w:rsidR="00030968" w:rsidRPr="00A569DE" w:rsidRDefault="00030968" w:rsidP="0003096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D924C" w14:textId="77777777" w:rsidR="00030968" w:rsidRDefault="00030968" w:rsidP="0003096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1F223EFC" w14:textId="77777777" w:rsidR="00030968" w:rsidRPr="00A569DE" w:rsidRDefault="00030968" w:rsidP="0003096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D7070F" w14:textId="5DBD57C1" w:rsidR="00030968" w:rsidRDefault="00030968" w:rsidP="0003096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  <w:r w:rsidR="00722DF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064A7A" w14:textId="77777777" w:rsidR="001F1D51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7F05B8" w14:textId="7CF28F19" w:rsidR="006A715F" w:rsidRPr="006A715F" w:rsidRDefault="006A715F" w:rsidP="006A715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A715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Organise protected time for Practice nurse to organise nurse led clinic</w:t>
                            </w:r>
                            <w:r w:rsidR="00722DF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0B53F0" w14:textId="77777777" w:rsidR="006A715F" w:rsidRPr="006A715F" w:rsidRDefault="006A715F" w:rsidP="006A715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9FEDD7" w14:textId="77777777" w:rsidR="006A715F" w:rsidRPr="006A715F" w:rsidRDefault="006A715F" w:rsidP="006A715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A715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Interrogate and analyse the data to identify eligible patients. </w:t>
                            </w:r>
                          </w:p>
                          <w:p w14:paraId="6E7407CD" w14:textId="77777777" w:rsidR="006A715F" w:rsidRPr="006A715F" w:rsidRDefault="006A715F" w:rsidP="006A715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A9132C" w14:textId="23DE8218" w:rsidR="006A715F" w:rsidRPr="006A715F" w:rsidRDefault="006A715F" w:rsidP="006A715F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A715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Carry out recall and reminders for patients over 65 and book them in with the Practice nurse flu clinic. </w:t>
                            </w:r>
                          </w:p>
                          <w:p w14:paraId="0A09C944" w14:textId="77777777" w:rsidR="00030968" w:rsidRPr="008E4FF9" w:rsidRDefault="00030968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722DFC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CC66482" w14:textId="77777777" w:rsidR="00030968" w:rsidRDefault="00030968" w:rsidP="0003096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620AC53D" w14:textId="77777777" w:rsidR="00030968" w:rsidRPr="00A569DE" w:rsidRDefault="00030968" w:rsidP="0003096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23D924C" w14:textId="77777777" w:rsidR="00030968" w:rsidRDefault="00030968" w:rsidP="0003096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1F223EFC" w14:textId="77777777" w:rsidR="00030968" w:rsidRPr="00A569DE" w:rsidRDefault="00030968" w:rsidP="0003096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FD7070F" w14:textId="5DBD57C1" w:rsidR="00030968" w:rsidRDefault="00030968" w:rsidP="0003096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  <w:r w:rsidR="00722DF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3064A7A" w14:textId="77777777" w:rsidR="001F1D51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537F05B8" w14:textId="7CF28F19" w:rsidR="006A715F" w:rsidRPr="006A715F" w:rsidRDefault="006A715F" w:rsidP="006A715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A715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Organise protected time for Practice nurse to organise nurse led clinic</w:t>
                      </w:r>
                      <w:r w:rsidR="00722DFC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B0B53F0" w14:textId="77777777" w:rsidR="006A715F" w:rsidRPr="006A715F" w:rsidRDefault="006A715F" w:rsidP="006A715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C9FEDD7" w14:textId="77777777" w:rsidR="006A715F" w:rsidRPr="006A715F" w:rsidRDefault="006A715F" w:rsidP="006A715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A715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Interrogate and analyse the data to identify eligible patients. </w:t>
                      </w:r>
                    </w:p>
                    <w:p w14:paraId="6E7407CD" w14:textId="77777777" w:rsidR="006A715F" w:rsidRPr="006A715F" w:rsidRDefault="006A715F" w:rsidP="006A715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2A9132C" w14:textId="23DE8218" w:rsidR="006A715F" w:rsidRPr="006A715F" w:rsidRDefault="006A715F" w:rsidP="006A715F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A715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Carry out recall and reminders for patients over 65 and book them in with the Practice nurse flu clinic. </w:t>
                      </w:r>
                    </w:p>
                    <w:p w14:paraId="0A09C944" w14:textId="77777777" w:rsidR="00030968" w:rsidRPr="008E4FF9" w:rsidRDefault="00030968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23048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67316A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0549F2F" w14:textId="0ED30D76" w:rsidR="00684FB2" w:rsidRPr="00722DFC" w:rsidRDefault="00684FB2" w:rsidP="00684FB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Review the data to see if there has been an increase in the number of patients over 65 that have been immuni</w:t>
                            </w:r>
                            <w:r w:rsidR="00BD682C"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ed against influenza. </w:t>
                            </w:r>
                          </w:p>
                          <w:p w14:paraId="3617BF83" w14:textId="1D41B68C" w:rsidR="00684FB2" w:rsidRPr="00722DFC" w:rsidRDefault="00684FB2" w:rsidP="00684FB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At completion of QI period, measure change by repeating reports using </w:t>
                            </w:r>
                            <w:r w:rsidR="00BD682C"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 extraction tool</w:t>
                            </w: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BD682C"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ssistance</w:t>
                            </w:r>
                            <w:r w:rsidR="00BD682C"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can be</w:t>
                            </w:r>
                            <w:r w:rsidRPr="00722D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provided by PHN. Compare to baseline. </w:t>
                            </w: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722DFC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0549F2F" w14:textId="0ED30D76" w:rsidR="00684FB2" w:rsidRPr="00722DFC" w:rsidRDefault="00684FB2" w:rsidP="00684FB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Review the data to see if there has been an increase in the number of patients over 65 that have been immuni</w:t>
                      </w:r>
                      <w:r w:rsidR="00BD682C"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ed against influenza. </w:t>
                      </w:r>
                    </w:p>
                    <w:p w14:paraId="3617BF83" w14:textId="1D41B68C" w:rsidR="00684FB2" w:rsidRPr="00722DFC" w:rsidRDefault="00684FB2" w:rsidP="00684FB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At completion of QI period, measure change by repeating reports using </w:t>
                      </w:r>
                      <w:r w:rsidR="00BD682C"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data extraction tool</w:t>
                      </w: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BD682C"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ssistance</w:t>
                      </w:r>
                      <w:r w:rsidR="00BD682C"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can be</w:t>
                      </w:r>
                      <w:r w:rsidRPr="00722DF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provided by PHN. Compare to baseline. </w:t>
                      </w: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AF29" w14:textId="77777777" w:rsidR="00BB13E4" w:rsidRDefault="00BB13E4" w:rsidP="00DB0FDA">
      <w:r>
        <w:separator/>
      </w:r>
    </w:p>
  </w:endnote>
  <w:endnote w:type="continuationSeparator" w:id="0">
    <w:p w14:paraId="7E4DBFB7" w14:textId="77777777" w:rsidR="00BB13E4" w:rsidRDefault="00BB13E4" w:rsidP="00DB0FDA">
      <w:r>
        <w:continuationSeparator/>
      </w:r>
    </w:p>
  </w:endnote>
  <w:endnote w:type="continuationNotice" w:id="1">
    <w:p w14:paraId="08DE35EB" w14:textId="77777777" w:rsidR="00BB13E4" w:rsidRDefault="00BB1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6D8C1DA9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BABB" w14:textId="77777777" w:rsidR="00BB13E4" w:rsidRDefault="00BB13E4" w:rsidP="00DB0FDA">
      <w:r>
        <w:separator/>
      </w:r>
    </w:p>
  </w:footnote>
  <w:footnote w:type="continuationSeparator" w:id="0">
    <w:p w14:paraId="0B638FB9" w14:textId="77777777" w:rsidR="00BB13E4" w:rsidRDefault="00BB13E4" w:rsidP="00DB0FDA">
      <w:r>
        <w:continuationSeparator/>
      </w:r>
    </w:p>
  </w:footnote>
  <w:footnote w:type="continuationNotice" w:id="1">
    <w:p w14:paraId="1A913A47" w14:textId="77777777" w:rsidR="00BB13E4" w:rsidRDefault="00BB1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EB9307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30968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E5986"/>
    <w:rsid w:val="002F400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16A16"/>
    <w:rsid w:val="006332D1"/>
    <w:rsid w:val="00651EAF"/>
    <w:rsid w:val="00663F8D"/>
    <w:rsid w:val="0067316A"/>
    <w:rsid w:val="006808BD"/>
    <w:rsid w:val="00684FB2"/>
    <w:rsid w:val="00686530"/>
    <w:rsid w:val="00695F70"/>
    <w:rsid w:val="006A21FE"/>
    <w:rsid w:val="006A715F"/>
    <w:rsid w:val="006B7823"/>
    <w:rsid w:val="0070289F"/>
    <w:rsid w:val="007209AD"/>
    <w:rsid w:val="00722DFC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0ABB"/>
    <w:rsid w:val="00813874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4BCC"/>
    <w:rsid w:val="00B06B81"/>
    <w:rsid w:val="00B07E89"/>
    <w:rsid w:val="00B3222D"/>
    <w:rsid w:val="00B351B3"/>
    <w:rsid w:val="00B51689"/>
    <w:rsid w:val="00B66BBF"/>
    <w:rsid w:val="00B77830"/>
    <w:rsid w:val="00B77A7C"/>
    <w:rsid w:val="00B81B7F"/>
    <w:rsid w:val="00BB13E4"/>
    <w:rsid w:val="00BC5544"/>
    <w:rsid w:val="00BD0985"/>
    <w:rsid w:val="00BD682C"/>
    <w:rsid w:val="00BF050C"/>
    <w:rsid w:val="00C10482"/>
    <w:rsid w:val="00C112C6"/>
    <w:rsid w:val="00C134B8"/>
    <w:rsid w:val="00C15816"/>
    <w:rsid w:val="00C21D78"/>
    <w:rsid w:val="00C4655E"/>
    <w:rsid w:val="00C70A22"/>
    <w:rsid w:val="00C8186F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0DBC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D02B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B04BCC"/>
  </w:style>
  <w:style w:type="character" w:customStyle="1" w:styleId="eop">
    <w:name w:val="eop"/>
    <w:basedOn w:val="DefaultParagraphFont"/>
    <w:rsid w:val="00B0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B37A37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ad0cd3-baa9-466a-933b-f59ff5e4bfbf"/>
    <ds:schemaRef ds:uri="22743ace-2650-4517-99b3-481dd2f30b5e"/>
    <ds:schemaRef ds:uri="http://schemas.microsoft.com/office/2006/documentManagement/types"/>
    <ds:schemaRef ds:uri="c723d471-e00d-45c9-bc17-3d93943bfe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2023-05-02T04:27:00Z</dcterms:created>
  <dcterms:modified xsi:type="dcterms:W3CDTF">2023-05-02T04:27:00Z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