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42461237" w:rsidR="00AD7B50" w:rsidRPr="004C1098" w:rsidRDefault="004C1098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Review the Smoking Status of Asth</w:t>
                            </w:r>
                            <w:r w:rsidR="001529BA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ma Patients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42461237" w:rsidR="00AD7B50" w:rsidRPr="004C1098" w:rsidRDefault="004C1098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Review the Smoking Status of Asth</w:t>
                      </w:r>
                      <w:r w:rsidR="001529BA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ma Patients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727D7274" w:rsidR="00D91239" w:rsidRPr="00E63CE7" w:rsidRDefault="00B2117C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3CE7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Identify patients that have been diagnosed with asthma that do not have a smoking status</w:t>
                            </w:r>
                            <w:r w:rsidR="00E63CE7" w:rsidRPr="00E63CE7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recorded</w:t>
                            </w:r>
                            <w:r w:rsidR="00D47BCA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727D7274" w:rsidR="00D91239" w:rsidRPr="00E63CE7" w:rsidRDefault="00B2117C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63CE7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Identify patients that have been diagnosed with asthma that do not have a smoking status</w:t>
                      </w:r>
                      <w:r w:rsidR="00E63CE7" w:rsidRPr="00E63CE7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 recorded</w:t>
                      </w:r>
                      <w:r w:rsidR="00D47BCA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2FED8" w14:textId="77777777" w:rsidR="00795784" w:rsidRPr="00795784" w:rsidRDefault="00795784" w:rsidP="0079578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95784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Significant increase in the smoking status of active patients who have been diagnosed with asthma.</w:t>
                            </w:r>
                            <w:r w:rsidRPr="00795784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48B2FED8" w14:textId="77777777" w:rsidR="00795784" w:rsidRPr="00795784" w:rsidRDefault="00795784" w:rsidP="0079578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795784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Significant increase in the smoking status of active patients who have been diagnosed with asthma.</w:t>
                      </w:r>
                      <w:r w:rsidRPr="00795784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42C9C0AE" w:rsidR="00D91239" w:rsidRPr="007F7328" w:rsidRDefault="007F7328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732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Increase the percentage of smoking status recorded for patients with Asthma from xx% to xx% in the period of xx months.</w:t>
                            </w:r>
                            <w:r w:rsidRPr="007F7328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42C9C0AE" w:rsidR="00D91239" w:rsidRPr="007F7328" w:rsidRDefault="007F7328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7F7328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Increase the percentage of smoking status recorded for patients with Asthma from xx% to xx% in the period of xx months.</w:t>
                      </w:r>
                      <w:r w:rsidRPr="007F7328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1C6CEF1F" w:rsidR="00D91239" w:rsidRPr="009228B6" w:rsidRDefault="009228B6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228B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Clinical data will tell us that we have gone </w:t>
                            </w:r>
                            <w:r w:rsidRPr="00A0464A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from </w:t>
                            </w:r>
                            <w:r w:rsidRPr="00A0464A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00"/>
                              </w:rPr>
                              <w:t>xx</w:t>
                            </w:r>
                            <w:r w:rsidRPr="00A0464A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% of patient’s</w:t>
                            </w:r>
                            <w:r w:rsidRPr="009228B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smoking status recorded to 90</w:t>
                            </w:r>
                            <w:r w:rsidR="001B069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E7BBA73" w14:textId="1C6CEF1F" w:rsidR="00D91239" w:rsidRPr="009228B6" w:rsidRDefault="009228B6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228B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Clinical data will tell us that we have gone </w:t>
                      </w:r>
                      <w:r w:rsidRPr="00A0464A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from </w:t>
                      </w:r>
                      <w:r w:rsidRPr="00A0464A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00"/>
                        </w:rPr>
                        <w:t>xx</w:t>
                      </w:r>
                      <w:r w:rsidRPr="00A0464A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% of patient’s</w:t>
                      </w:r>
                      <w:r w:rsidRPr="009228B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smoking status recorded to 90</w:t>
                      </w:r>
                      <w:r w:rsidR="001B0691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98DD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44C38BA5" w:rsidR="0015068F" w:rsidRDefault="0015068F" w:rsidP="000E7E7B"/>
    <w:p w14:paraId="452D253D" w14:textId="3A19C3D7" w:rsidR="00AD7B50" w:rsidRDefault="00AD7B50" w:rsidP="000E7E7B"/>
    <w:p w14:paraId="738CFB2C" w14:textId="700EB529" w:rsidR="00AD7B50" w:rsidRDefault="00AD7B50" w:rsidP="000E7E7B"/>
    <w:p w14:paraId="6BEAE364" w14:textId="1F2BD81E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5167A429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53C3C984" w14:textId="77777777" w:rsidR="00834FB5" w:rsidRDefault="00B122A4" w:rsidP="00B159B1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</w:rPr>
                                </w:pPr>
                              </w:p>
                            </w:sdtContent>
                          </w:sdt>
                          <w:p w14:paraId="49249B5E" w14:textId="51375BA6" w:rsidR="00B159B1" w:rsidRPr="00834FB5" w:rsidRDefault="00B159B1" w:rsidP="00B159B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color w:val="AEAAAA"/>
                                <w:sz w:val="22"/>
                                <w:szCs w:val="22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Consult with the WVPHN practice facilitator, develop a plan of action and present it at staff meetings.</w:t>
                            </w:r>
                          </w:p>
                          <w:p w14:paraId="2D98953F" w14:textId="77777777" w:rsidR="00F21B35" w:rsidRPr="00A569DE" w:rsidRDefault="00F21B35" w:rsidP="00B159B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C694E5A" w14:textId="123A2A46" w:rsidR="00B159B1" w:rsidRDefault="00B159B1" w:rsidP="00B159B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Form a QI team, discuss workflow and allocate roles &amp; responsibilities. [ideally – practice manager (can include WVPHN practice facilitator) and at least one GP, nurse and admin staff.]</w:t>
                            </w:r>
                          </w:p>
                          <w:p w14:paraId="0B5A953E" w14:textId="77777777" w:rsidR="00F21B35" w:rsidRPr="00A569DE" w:rsidRDefault="00F21B35" w:rsidP="00B159B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29A417" w14:textId="7AB3BC96" w:rsidR="00B22D0E" w:rsidRDefault="00B159B1" w:rsidP="00B22D0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QI lead to extract baseline data from practice software using data extraction tool</w:t>
                            </w:r>
                            <w:r w:rsidR="00F92B3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of patients that have asthma and no smoking status recorded</w:t>
                            </w:r>
                          </w:p>
                          <w:p w14:paraId="5EE7E7D2" w14:textId="77777777" w:rsidR="00F21B35" w:rsidRDefault="00F21B35" w:rsidP="00F21B35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9EEF0D" w14:textId="4A40D82E" w:rsidR="00F92B30" w:rsidRDefault="00B22D0E" w:rsidP="00F21B35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Determine recall process</w:t>
                            </w:r>
                            <w:r w:rsidR="00A76739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inform the team of the process.</w:t>
                            </w:r>
                          </w:p>
                          <w:p w14:paraId="1D856553" w14:textId="77777777" w:rsidR="00B22D0E" w:rsidRPr="00FF35FA" w:rsidRDefault="00B22D0E" w:rsidP="0035446B">
                            <w:pPr>
                              <w:pStyle w:val="NoSpacing"/>
                              <w:ind w:left="720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92166B" w14:textId="77777777" w:rsidR="00A76739" w:rsidRPr="00754AB1" w:rsidRDefault="00A76739" w:rsidP="00A7673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754AB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Contact patients that do not have an upcoming appointment to schedule appointment with their GP &amp; Practice Nurse to discuss a GPMP (721) if not in place or a GPMP review (723) and use Walrus/Topbar prompts to remind GP to discuss and update smoking status.</w:t>
                            </w:r>
                            <w:r w:rsidRPr="00754AB1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AC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53C3C984" w14:textId="77777777" w:rsidR="00834FB5" w:rsidRDefault="00834FB5" w:rsidP="00B159B1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</w:rPr>
                          </w:pPr>
                        </w:p>
                      </w:sdtContent>
                    </w:sdt>
                    <w:p w14:paraId="49249B5E" w14:textId="51375BA6" w:rsidR="00B159B1" w:rsidRPr="00834FB5" w:rsidRDefault="00B159B1" w:rsidP="00B159B1">
                      <w:pPr>
                        <w:pStyle w:val="NoSpacing"/>
                        <w:rPr>
                          <w:rFonts w:ascii="Arial" w:eastAsia="Calibri" w:hAnsi="Arial" w:cs="Arial"/>
                          <w:color w:val="AEAAAA"/>
                          <w:sz w:val="22"/>
                          <w:szCs w:val="22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2D98953F" w14:textId="77777777" w:rsidR="00F21B35" w:rsidRPr="00A569DE" w:rsidRDefault="00F21B35" w:rsidP="00B159B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1C694E5A" w14:textId="123A2A46" w:rsidR="00B159B1" w:rsidRDefault="00B159B1" w:rsidP="00B159B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0B5A953E" w14:textId="77777777" w:rsidR="00F21B35" w:rsidRPr="00A569DE" w:rsidRDefault="00F21B35" w:rsidP="00B159B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829A417" w14:textId="7AB3BC96" w:rsidR="00B22D0E" w:rsidRDefault="00B159B1" w:rsidP="00B22D0E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</w:t>
                      </w:r>
                      <w:r w:rsidR="00F92B3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of patients that have asthma and no smoking status recorded</w:t>
                      </w:r>
                    </w:p>
                    <w:p w14:paraId="5EE7E7D2" w14:textId="77777777" w:rsidR="00F21B35" w:rsidRDefault="00F21B35" w:rsidP="00F21B35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69EEF0D" w14:textId="4A40D82E" w:rsidR="00F92B30" w:rsidRDefault="00B22D0E" w:rsidP="00F21B35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Determine recall process</w:t>
                      </w:r>
                      <w:r w:rsidR="00A76739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inform the team of the process.</w:t>
                      </w:r>
                    </w:p>
                    <w:p w14:paraId="1D856553" w14:textId="77777777" w:rsidR="00B22D0E" w:rsidRPr="00FF35FA" w:rsidRDefault="00B22D0E" w:rsidP="0035446B">
                      <w:pPr>
                        <w:pStyle w:val="NoSpacing"/>
                        <w:ind w:left="720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492166B" w14:textId="77777777" w:rsidR="00A76739" w:rsidRPr="00754AB1" w:rsidRDefault="00A76739" w:rsidP="00A7673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754AB1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Contact patients that do not have an upcoming appointment to schedule appointment with their GP &amp; Practice Nurse to discuss a GPMP (721) if not in place or a GPMP review (723) and use Walrus/Topbar prompts to remind GP to discuss and update smoking status.</w:t>
                      </w:r>
                      <w:r w:rsidRPr="00754AB1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BB435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B122A4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539EEF2F" w14:textId="6E51615A" w:rsidR="00374C4B" w:rsidRPr="00374C4B" w:rsidRDefault="00374C4B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374C4B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 patients that already have an upcoming appointment, use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Walrus/</w:t>
                            </w:r>
                            <w:r w:rsidRPr="00374C4B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Topbar prompts so that GP’s are reminded to discuss and update smoking status at the appointment </w:t>
                            </w:r>
                          </w:p>
                          <w:p w14:paraId="134AD0A5" w14:textId="77777777" w:rsidR="00374C4B" w:rsidRPr="00374C4B" w:rsidRDefault="00374C4B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32F301" w14:textId="3D101A94" w:rsidR="00374C4B" w:rsidRPr="00374C4B" w:rsidRDefault="00374C4B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374C4B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Enter smoking status into the clinical software</w:t>
                            </w:r>
                            <w:r w:rsidR="001B069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5A13586" w14:textId="77777777" w:rsidR="00374C4B" w:rsidRPr="00374C4B" w:rsidRDefault="00374C4B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8F0615" w14:textId="77777777" w:rsidR="00374C4B" w:rsidRPr="00374C4B" w:rsidRDefault="00374C4B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374C4B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Patients with a positive smoking status to be provided with information on QUIT programs and other suitable information and services.   </w:t>
                            </w:r>
                          </w:p>
                          <w:p w14:paraId="5DE93A81" w14:textId="77777777" w:rsidR="00374C4B" w:rsidRPr="00374C4B" w:rsidRDefault="00374C4B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A05F04" w14:textId="7215EA17" w:rsidR="004F480A" w:rsidRPr="001E5A9E" w:rsidRDefault="001E5A9E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E5A9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completion of QI period, measure change by repeating reports using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data extraction tool</w:t>
                            </w:r>
                            <w:r w:rsidRPr="001E5A9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</w:t>
                            </w:r>
                            <w:r w:rsidRPr="001E5A9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ssistance provided by PHN. Compare to baseline.</w:t>
                            </w:r>
                            <w:r w:rsidRPr="001E5A9E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E69C870" w14:textId="77777777" w:rsidR="004F480A" w:rsidRPr="00374C4B" w:rsidRDefault="004F480A" w:rsidP="004F480A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B3B3C11" w14:textId="77777777" w:rsidR="004F480A" w:rsidRPr="00374C4B" w:rsidRDefault="004F480A" w:rsidP="004F48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834FB5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539EEF2F" w14:textId="6E51615A" w:rsidR="00374C4B" w:rsidRPr="00374C4B" w:rsidRDefault="00374C4B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374C4B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 patients that already have an upcoming appointment, use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Walrus/</w:t>
                      </w:r>
                      <w:r w:rsidRPr="00374C4B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Topbar prompts so that </w:t>
                      </w:r>
                      <w:proofErr w:type="gramStart"/>
                      <w:r w:rsidRPr="00374C4B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GP’s</w:t>
                      </w:r>
                      <w:proofErr w:type="gramEnd"/>
                      <w:r w:rsidRPr="00374C4B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are reminded to discuss and update smoking status at the appointment </w:t>
                      </w:r>
                    </w:p>
                    <w:p w14:paraId="134AD0A5" w14:textId="77777777" w:rsidR="00374C4B" w:rsidRPr="00374C4B" w:rsidRDefault="00374C4B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3832F301" w14:textId="3D101A94" w:rsidR="00374C4B" w:rsidRPr="00374C4B" w:rsidRDefault="00374C4B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374C4B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Enter smoking status into the clinical software</w:t>
                      </w:r>
                      <w:r w:rsidR="001B069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5A13586" w14:textId="77777777" w:rsidR="00374C4B" w:rsidRPr="00374C4B" w:rsidRDefault="00374C4B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48F0615" w14:textId="77777777" w:rsidR="00374C4B" w:rsidRPr="00374C4B" w:rsidRDefault="00374C4B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374C4B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Patients with a positive smoking status to be provided with information on QUIT programs and other suitable information and services.   </w:t>
                      </w:r>
                    </w:p>
                    <w:p w14:paraId="5DE93A81" w14:textId="77777777" w:rsidR="00374C4B" w:rsidRPr="00374C4B" w:rsidRDefault="00374C4B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7A05F04" w14:textId="7215EA17" w:rsidR="004F480A" w:rsidRPr="001E5A9E" w:rsidRDefault="001E5A9E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E5A9E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At completion of QI period, measure change by repeating reports using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data extraction tool</w:t>
                      </w:r>
                      <w:r w:rsidRPr="001E5A9E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</w:t>
                      </w:r>
                      <w:r w:rsidRPr="001E5A9E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ssistance provided by PHN. Compare to baseline.</w:t>
                      </w:r>
                      <w:r w:rsidRPr="001E5A9E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2E69C870" w14:textId="77777777" w:rsidR="004F480A" w:rsidRPr="00374C4B" w:rsidRDefault="004F480A" w:rsidP="004F480A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2B3B3C11" w14:textId="77777777" w:rsidR="004F480A" w:rsidRPr="00374C4B" w:rsidRDefault="004F480A" w:rsidP="004F480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3389" w14:textId="77777777" w:rsidR="00796FCC" w:rsidRDefault="00796FCC" w:rsidP="00DB0FDA">
      <w:r>
        <w:separator/>
      </w:r>
    </w:p>
  </w:endnote>
  <w:endnote w:type="continuationSeparator" w:id="0">
    <w:p w14:paraId="14AA7D73" w14:textId="77777777" w:rsidR="00796FCC" w:rsidRDefault="00796FCC" w:rsidP="00DB0FDA">
      <w:r>
        <w:continuationSeparator/>
      </w:r>
    </w:p>
  </w:endnote>
  <w:endnote w:type="continuationNotice" w:id="1">
    <w:p w14:paraId="44D721C8" w14:textId="77777777" w:rsidR="00796FCC" w:rsidRDefault="00796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3090F9AF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21B8" w14:textId="77777777" w:rsidR="00796FCC" w:rsidRDefault="00796FCC" w:rsidP="00DB0FDA">
      <w:r>
        <w:separator/>
      </w:r>
    </w:p>
  </w:footnote>
  <w:footnote w:type="continuationSeparator" w:id="0">
    <w:p w14:paraId="1E880DFE" w14:textId="77777777" w:rsidR="00796FCC" w:rsidRDefault="00796FCC" w:rsidP="00DB0FDA">
      <w:r>
        <w:continuationSeparator/>
      </w:r>
    </w:p>
  </w:footnote>
  <w:footnote w:type="continuationNotice" w:id="1">
    <w:p w14:paraId="26F6F562" w14:textId="77777777" w:rsidR="00796FCC" w:rsidRDefault="00796F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C6ADCA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2C2F"/>
    <w:multiLevelType w:val="hybridMultilevel"/>
    <w:tmpl w:val="969C8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5300"/>
    <w:multiLevelType w:val="hybridMultilevel"/>
    <w:tmpl w:val="80E6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40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9"/>
  </w:num>
  <w:num w:numId="12" w16cid:durableId="913858761">
    <w:abstractNumId w:val="41"/>
  </w:num>
  <w:num w:numId="13" w16cid:durableId="2034724868">
    <w:abstractNumId w:val="13"/>
  </w:num>
  <w:num w:numId="14" w16cid:durableId="1788546714">
    <w:abstractNumId w:val="26"/>
  </w:num>
  <w:num w:numId="15" w16cid:durableId="1137793237">
    <w:abstractNumId w:val="27"/>
  </w:num>
  <w:num w:numId="16" w16cid:durableId="521017333">
    <w:abstractNumId w:val="40"/>
  </w:num>
  <w:num w:numId="17" w16cid:durableId="1076437571">
    <w:abstractNumId w:val="35"/>
  </w:num>
  <w:num w:numId="18" w16cid:durableId="1048840784">
    <w:abstractNumId w:val="38"/>
  </w:num>
  <w:num w:numId="19" w16cid:durableId="1424574128">
    <w:abstractNumId w:val="29"/>
  </w:num>
  <w:num w:numId="20" w16cid:durableId="876772895">
    <w:abstractNumId w:val="21"/>
  </w:num>
  <w:num w:numId="21" w16cid:durableId="555703743">
    <w:abstractNumId w:val="24"/>
  </w:num>
  <w:num w:numId="22" w16cid:durableId="1913849937">
    <w:abstractNumId w:val="20"/>
  </w:num>
  <w:num w:numId="23" w16cid:durableId="870385259">
    <w:abstractNumId w:val="22"/>
  </w:num>
  <w:num w:numId="24" w16cid:durableId="1728147734">
    <w:abstractNumId w:val="10"/>
  </w:num>
  <w:num w:numId="25" w16cid:durableId="908882732">
    <w:abstractNumId w:val="19"/>
  </w:num>
  <w:num w:numId="26" w16cid:durableId="1660385841">
    <w:abstractNumId w:val="25"/>
  </w:num>
  <w:num w:numId="27" w16cid:durableId="1465538826">
    <w:abstractNumId w:val="30"/>
  </w:num>
  <w:num w:numId="28" w16cid:durableId="1282345857">
    <w:abstractNumId w:val="16"/>
  </w:num>
  <w:num w:numId="29" w16cid:durableId="894897175">
    <w:abstractNumId w:val="31"/>
  </w:num>
  <w:num w:numId="30" w16cid:durableId="1502113172">
    <w:abstractNumId w:val="34"/>
  </w:num>
  <w:num w:numId="31" w16cid:durableId="738867587">
    <w:abstractNumId w:val="32"/>
  </w:num>
  <w:num w:numId="32" w16cid:durableId="1222790782">
    <w:abstractNumId w:val="15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8"/>
  </w:num>
  <w:num w:numId="38" w16cid:durableId="889464282">
    <w:abstractNumId w:val="36"/>
  </w:num>
  <w:num w:numId="39" w16cid:durableId="67309075">
    <w:abstractNumId w:val="42"/>
  </w:num>
  <w:num w:numId="40" w16cid:durableId="1445268686">
    <w:abstractNumId w:val="23"/>
  </w:num>
  <w:num w:numId="41" w16cid:durableId="1949506699">
    <w:abstractNumId w:val="18"/>
  </w:num>
  <w:num w:numId="42" w16cid:durableId="1304965055">
    <w:abstractNumId w:val="33"/>
  </w:num>
  <w:num w:numId="43" w16cid:durableId="1967855730">
    <w:abstractNumId w:val="37"/>
  </w:num>
  <w:num w:numId="44" w16cid:durableId="2141066918">
    <w:abstractNumId w:val="12"/>
  </w:num>
  <w:num w:numId="45" w16cid:durableId="1408529936">
    <w:abstractNumId w:val="14"/>
  </w:num>
  <w:num w:numId="46" w16cid:durableId="13008388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529BA"/>
    <w:rsid w:val="001715CD"/>
    <w:rsid w:val="00176806"/>
    <w:rsid w:val="00176989"/>
    <w:rsid w:val="0019041A"/>
    <w:rsid w:val="001A1065"/>
    <w:rsid w:val="001B0691"/>
    <w:rsid w:val="001D6068"/>
    <w:rsid w:val="001E57AA"/>
    <w:rsid w:val="001E5A9E"/>
    <w:rsid w:val="001F1D51"/>
    <w:rsid w:val="001F505D"/>
    <w:rsid w:val="00224C68"/>
    <w:rsid w:val="00281AA3"/>
    <w:rsid w:val="00283B4F"/>
    <w:rsid w:val="00286558"/>
    <w:rsid w:val="00292100"/>
    <w:rsid w:val="00292E3F"/>
    <w:rsid w:val="002C48D7"/>
    <w:rsid w:val="002F4004"/>
    <w:rsid w:val="0030563F"/>
    <w:rsid w:val="00305CA9"/>
    <w:rsid w:val="0031371E"/>
    <w:rsid w:val="0033181C"/>
    <w:rsid w:val="003441C4"/>
    <w:rsid w:val="0035446B"/>
    <w:rsid w:val="00374C4B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1098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399E"/>
    <w:rsid w:val="00651EAF"/>
    <w:rsid w:val="00663F8D"/>
    <w:rsid w:val="006808BD"/>
    <w:rsid w:val="00686530"/>
    <w:rsid w:val="00695F70"/>
    <w:rsid w:val="006A21FE"/>
    <w:rsid w:val="006B7823"/>
    <w:rsid w:val="0070289F"/>
    <w:rsid w:val="007209AD"/>
    <w:rsid w:val="0072396D"/>
    <w:rsid w:val="00726B96"/>
    <w:rsid w:val="007504C7"/>
    <w:rsid w:val="00754AB1"/>
    <w:rsid w:val="0077330D"/>
    <w:rsid w:val="00782964"/>
    <w:rsid w:val="00793FF3"/>
    <w:rsid w:val="00795784"/>
    <w:rsid w:val="00796FCC"/>
    <w:rsid w:val="007A3B5E"/>
    <w:rsid w:val="007B01DE"/>
    <w:rsid w:val="007E0EE0"/>
    <w:rsid w:val="007F1B6B"/>
    <w:rsid w:val="007F7328"/>
    <w:rsid w:val="00813874"/>
    <w:rsid w:val="00832C31"/>
    <w:rsid w:val="00834FB5"/>
    <w:rsid w:val="00862B28"/>
    <w:rsid w:val="00884FF4"/>
    <w:rsid w:val="00887E41"/>
    <w:rsid w:val="008D2BC9"/>
    <w:rsid w:val="008D66DA"/>
    <w:rsid w:val="008E48C3"/>
    <w:rsid w:val="008E4FF9"/>
    <w:rsid w:val="00902FC0"/>
    <w:rsid w:val="00903165"/>
    <w:rsid w:val="009216B9"/>
    <w:rsid w:val="00921F3E"/>
    <w:rsid w:val="009228B6"/>
    <w:rsid w:val="00931AB2"/>
    <w:rsid w:val="009610FE"/>
    <w:rsid w:val="00971886"/>
    <w:rsid w:val="0099132D"/>
    <w:rsid w:val="00991683"/>
    <w:rsid w:val="009A34FA"/>
    <w:rsid w:val="009B6FA1"/>
    <w:rsid w:val="009E3E32"/>
    <w:rsid w:val="009E68E1"/>
    <w:rsid w:val="009F1CE8"/>
    <w:rsid w:val="00A0464A"/>
    <w:rsid w:val="00A12A4C"/>
    <w:rsid w:val="00A157B1"/>
    <w:rsid w:val="00A4357B"/>
    <w:rsid w:val="00A54736"/>
    <w:rsid w:val="00A569DE"/>
    <w:rsid w:val="00A56F32"/>
    <w:rsid w:val="00A7300A"/>
    <w:rsid w:val="00A735EA"/>
    <w:rsid w:val="00A76739"/>
    <w:rsid w:val="00A8036E"/>
    <w:rsid w:val="00AA6A22"/>
    <w:rsid w:val="00AA7872"/>
    <w:rsid w:val="00AB2B17"/>
    <w:rsid w:val="00AD7B50"/>
    <w:rsid w:val="00AE5938"/>
    <w:rsid w:val="00B009B6"/>
    <w:rsid w:val="00B122A4"/>
    <w:rsid w:val="00B159B1"/>
    <w:rsid w:val="00B2117C"/>
    <w:rsid w:val="00B22D0E"/>
    <w:rsid w:val="00B3222D"/>
    <w:rsid w:val="00B51689"/>
    <w:rsid w:val="00B66BBF"/>
    <w:rsid w:val="00B77830"/>
    <w:rsid w:val="00B77A7C"/>
    <w:rsid w:val="00B81B7F"/>
    <w:rsid w:val="00BC5544"/>
    <w:rsid w:val="00BF050C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B2AC0"/>
    <w:rsid w:val="00CB30A0"/>
    <w:rsid w:val="00CB5BC7"/>
    <w:rsid w:val="00D1217D"/>
    <w:rsid w:val="00D21FD0"/>
    <w:rsid w:val="00D2321D"/>
    <w:rsid w:val="00D24F59"/>
    <w:rsid w:val="00D325C9"/>
    <w:rsid w:val="00D46EB2"/>
    <w:rsid w:val="00D47076"/>
    <w:rsid w:val="00D47BCA"/>
    <w:rsid w:val="00D52A69"/>
    <w:rsid w:val="00D728EA"/>
    <w:rsid w:val="00D8535A"/>
    <w:rsid w:val="00D91239"/>
    <w:rsid w:val="00DB0FDA"/>
    <w:rsid w:val="00DB3F53"/>
    <w:rsid w:val="00DC4622"/>
    <w:rsid w:val="00E11FF7"/>
    <w:rsid w:val="00E146C4"/>
    <w:rsid w:val="00E23F93"/>
    <w:rsid w:val="00E44511"/>
    <w:rsid w:val="00E5182F"/>
    <w:rsid w:val="00E63CE7"/>
    <w:rsid w:val="00E701B3"/>
    <w:rsid w:val="00E76332"/>
    <w:rsid w:val="00EB0752"/>
    <w:rsid w:val="00EB57FC"/>
    <w:rsid w:val="00ED7327"/>
    <w:rsid w:val="00F17773"/>
    <w:rsid w:val="00F21B35"/>
    <w:rsid w:val="00F23ED7"/>
    <w:rsid w:val="00F278A3"/>
    <w:rsid w:val="00F440F4"/>
    <w:rsid w:val="00F51261"/>
    <w:rsid w:val="00F64D4B"/>
    <w:rsid w:val="00F84D1B"/>
    <w:rsid w:val="00F866E6"/>
    <w:rsid w:val="00F92B30"/>
    <w:rsid w:val="00F93FBB"/>
    <w:rsid w:val="00F96044"/>
    <w:rsid w:val="00FC1849"/>
    <w:rsid w:val="00FF35F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7F7328"/>
  </w:style>
  <w:style w:type="character" w:customStyle="1" w:styleId="eop">
    <w:name w:val="eop"/>
    <w:basedOn w:val="DefaultParagraphFont"/>
    <w:rsid w:val="007F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1A64AB"/>
    <w:rsid w:val="0030342C"/>
    <w:rsid w:val="005D143E"/>
    <w:rsid w:val="00725F50"/>
    <w:rsid w:val="007D1202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2019-11-29T03:43:00Z</cp:lastPrinted>
  <dcterms:created xsi:type="dcterms:W3CDTF">2023-05-02T05:32:00Z</dcterms:created>
  <dcterms:modified xsi:type="dcterms:W3CDTF">2023-05-02T05:32:00Z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