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AEAAAA"/>
          <w:left w:val="single" w:sz="2" w:space="0" w:color="AEAAAA"/>
          <w:bottom w:val="single" w:sz="2" w:space="0" w:color="AEAAAA"/>
          <w:right w:val="single" w:sz="2" w:space="0" w:color="AEAAAA"/>
          <w:insideH w:val="single" w:sz="2" w:space="0" w:color="AEAAAA"/>
          <w:insideV w:val="single" w:sz="2" w:space="0" w:color="AEAAAA"/>
        </w:tblBorders>
        <w:tblLook w:val="0000" w:firstRow="0" w:lastRow="0" w:firstColumn="0" w:lastColumn="0" w:noHBand="0" w:noVBand="0"/>
      </w:tblPr>
      <w:tblGrid>
        <w:gridCol w:w="2124"/>
        <w:gridCol w:w="4961"/>
        <w:gridCol w:w="1843"/>
        <w:gridCol w:w="1417"/>
        <w:gridCol w:w="2552"/>
        <w:gridCol w:w="1645"/>
      </w:tblGrid>
      <w:tr w:rsidR="00061227" w:rsidRPr="000D488A" w14:paraId="3029E7D7" w14:textId="77777777" w:rsidTr="00061227">
        <w:trPr>
          <w:trHeight w:val="510"/>
        </w:trPr>
        <w:tc>
          <w:tcPr>
            <w:tcW w:w="2124" w:type="dxa"/>
            <w:vAlign w:val="center"/>
          </w:tcPr>
          <w:p w14:paraId="48DE5795" w14:textId="77777777" w:rsidR="00061227" w:rsidRPr="000D488A" w:rsidRDefault="00061227" w:rsidP="000D488A">
            <w:pPr>
              <w:pStyle w:val="TableHeading"/>
            </w:pPr>
            <w:r>
              <w:t>Practice Name</w:t>
            </w:r>
            <w:r w:rsidRPr="000D488A">
              <w:t xml:space="preserve"> </w:t>
            </w:r>
          </w:p>
        </w:tc>
        <w:tc>
          <w:tcPr>
            <w:tcW w:w="4961" w:type="dxa"/>
            <w:vAlign w:val="center"/>
          </w:tcPr>
          <w:p w14:paraId="14D2DA6E" w14:textId="77777777" w:rsidR="00061227" w:rsidRPr="000D488A" w:rsidRDefault="00061227" w:rsidP="000D488A">
            <w:pPr>
              <w:pStyle w:val="TableHeading"/>
            </w:pPr>
          </w:p>
        </w:tc>
        <w:tc>
          <w:tcPr>
            <w:tcW w:w="1843" w:type="dxa"/>
            <w:vAlign w:val="center"/>
          </w:tcPr>
          <w:p w14:paraId="781265A1" w14:textId="77777777" w:rsidR="00061227" w:rsidRPr="000D488A" w:rsidRDefault="00061227" w:rsidP="000D488A">
            <w:pPr>
              <w:pStyle w:val="TableHeading"/>
            </w:pPr>
            <w:r>
              <w:t>Cycle number</w:t>
            </w:r>
          </w:p>
        </w:tc>
        <w:tc>
          <w:tcPr>
            <w:tcW w:w="5614" w:type="dxa"/>
            <w:gridSpan w:val="3"/>
            <w:vAlign w:val="center"/>
          </w:tcPr>
          <w:p w14:paraId="74D1D01D" w14:textId="77777777" w:rsidR="00061227" w:rsidRPr="000D488A" w:rsidRDefault="00061227" w:rsidP="000D488A">
            <w:pPr>
              <w:pStyle w:val="TableHeading"/>
            </w:pPr>
          </w:p>
        </w:tc>
      </w:tr>
      <w:tr w:rsidR="00431D23" w:rsidRPr="000D488A" w14:paraId="0A5EEC79" w14:textId="77777777" w:rsidTr="00F65C96">
        <w:trPr>
          <w:trHeight w:val="510"/>
        </w:trPr>
        <w:tc>
          <w:tcPr>
            <w:tcW w:w="2124" w:type="dxa"/>
            <w:vAlign w:val="center"/>
          </w:tcPr>
          <w:p w14:paraId="52AFEDF5" w14:textId="77777777" w:rsidR="00431D23" w:rsidRDefault="00431D23" w:rsidP="00431D23">
            <w:pPr>
              <w:pStyle w:val="TableHeading"/>
            </w:pPr>
            <w:r>
              <w:t>Staff initiator:</w:t>
            </w:r>
            <w:r w:rsidRPr="000D488A">
              <w:t xml:space="preserve"> </w:t>
            </w:r>
          </w:p>
        </w:tc>
        <w:tc>
          <w:tcPr>
            <w:tcW w:w="4961" w:type="dxa"/>
            <w:vAlign w:val="center"/>
          </w:tcPr>
          <w:p w14:paraId="4248BB74" w14:textId="77777777" w:rsidR="00431D23" w:rsidRPr="000D488A" w:rsidRDefault="00431D23" w:rsidP="00431D23">
            <w:pPr>
              <w:pStyle w:val="TableHeading"/>
            </w:pPr>
          </w:p>
        </w:tc>
        <w:tc>
          <w:tcPr>
            <w:tcW w:w="1843" w:type="dxa"/>
            <w:vAlign w:val="center"/>
          </w:tcPr>
          <w:p w14:paraId="7B4C16BF" w14:textId="77777777" w:rsidR="00431D23" w:rsidRPr="000D488A" w:rsidRDefault="00431D23" w:rsidP="00431D23">
            <w:pPr>
              <w:pStyle w:val="TableHeading"/>
            </w:pPr>
            <w:r>
              <w:t>Position title:</w:t>
            </w:r>
          </w:p>
        </w:tc>
        <w:tc>
          <w:tcPr>
            <w:tcW w:w="5614" w:type="dxa"/>
            <w:gridSpan w:val="3"/>
            <w:vAlign w:val="center"/>
          </w:tcPr>
          <w:p w14:paraId="311193C6" w14:textId="77777777" w:rsidR="00431D23" w:rsidRPr="000D488A" w:rsidRDefault="00431D23" w:rsidP="00431D23">
            <w:pPr>
              <w:pStyle w:val="TableHeading"/>
            </w:pPr>
          </w:p>
        </w:tc>
      </w:tr>
      <w:tr w:rsidR="00431D23" w:rsidRPr="000D488A" w14:paraId="6CB131A5" w14:textId="77777777" w:rsidTr="00F65C96">
        <w:trPr>
          <w:trHeight w:val="510"/>
        </w:trPr>
        <w:tc>
          <w:tcPr>
            <w:tcW w:w="2124" w:type="dxa"/>
            <w:vAlign w:val="center"/>
          </w:tcPr>
          <w:p w14:paraId="76A293C1" w14:textId="77777777" w:rsidR="00431D23" w:rsidRDefault="00431D23" w:rsidP="00431D23">
            <w:pPr>
              <w:pStyle w:val="TableHeading"/>
            </w:pPr>
            <w:r>
              <w:t>Start d</w:t>
            </w:r>
            <w:r w:rsidRPr="000D488A">
              <w:t>ate:</w:t>
            </w:r>
          </w:p>
        </w:tc>
        <w:tc>
          <w:tcPr>
            <w:tcW w:w="4961" w:type="dxa"/>
            <w:vAlign w:val="center"/>
          </w:tcPr>
          <w:p w14:paraId="560B3CFC" w14:textId="77777777" w:rsidR="00431D23" w:rsidRPr="000D488A" w:rsidRDefault="00431D23" w:rsidP="00431D23">
            <w:pPr>
              <w:pStyle w:val="TableHeading"/>
            </w:pPr>
          </w:p>
        </w:tc>
        <w:tc>
          <w:tcPr>
            <w:tcW w:w="1843" w:type="dxa"/>
            <w:vAlign w:val="center"/>
          </w:tcPr>
          <w:p w14:paraId="082F82B7" w14:textId="77777777" w:rsidR="00431D23" w:rsidRPr="000D488A" w:rsidRDefault="00431D23" w:rsidP="00431D23">
            <w:pPr>
              <w:pStyle w:val="TableHeading"/>
            </w:pPr>
            <w:r>
              <w:t>End date:</w:t>
            </w:r>
          </w:p>
        </w:tc>
        <w:tc>
          <w:tcPr>
            <w:tcW w:w="5614" w:type="dxa"/>
            <w:gridSpan w:val="3"/>
            <w:vAlign w:val="center"/>
          </w:tcPr>
          <w:p w14:paraId="21B660ED" w14:textId="77777777" w:rsidR="00431D23" w:rsidRPr="000D488A" w:rsidRDefault="00431D23" w:rsidP="00431D23">
            <w:pPr>
              <w:pStyle w:val="TableHeading"/>
            </w:pPr>
          </w:p>
        </w:tc>
      </w:tr>
      <w:tr w:rsidR="00086D82" w:rsidRPr="000D488A" w14:paraId="1DF94FC7" w14:textId="77777777" w:rsidTr="00F65C96">
        <w:trPr>
          <w:trHeight w:val="255"/>
        </w:trPr>
        <w:tc>
          <w:tcPr>
            <w:tcW w:w="2124" w:type="dxa"/>
            <w:vMerge w:val="restart"/>
            <w:vAlign w:val="center"/>
          </w:tcPr>
          <w:p w14:paraId="64CA8711" w14:textId="77777777" w:rsidR="00086D82" w:rsidRPr="000D488A" w:rsidRDefault="00086D82" w:rsidP="00431D23">
            <w:pPr>
              <w:pStyle w:val="TableHeading"/>
            </w:pPr>
            <w:r>
              <w:t>Purpose</w:t>
            </w:r>
          </w:p>
        </w:tc>
        <w:tc>
          <w:tcPr>
            <w:tcW w:w="12418" w:type="dxa"/>
            <w:gridSpan w:val="5"/>
            <w:shd w:val="clear" w:color="auto" w:fill="B9DDE0"/>
            <w:vAlign w:val="center"/>
          </w:tcPr>
          <w:p w14:paraId="1C53A525" w14:textId="77777777" w:rsidR="00CF580D" w:rsidRDefault="00086D82" w:rsidP="00431D23">
            <w:pPr>
              <w:pStyle w:val="TableBodyCopy"/>
            </w:pPr>
            <w:r>
              <w:t>What are we trying to accomplish?</w:t>
            </w:r>
          </w:p>
          <w:p w14:paraId="48AC8864" w14:textId="653AEA02" w:rsidR="00086D82" w:rsidRPr="000D488A" w:rsidRDefault="00CF580D" w:rsidP="00431D23">
            <w:pPr>
              <w:pStyle w:val="TableBodyCopy"/>
            </w:pPr>
            <w:r>
              <w:t>What do you plan to do?</w:t>
            </w:r>
          </w:p>
        </w:tc>
      </w:tr>
      <w:tr w:rsidR="00086D82" w:rsidRPr="000D488A" w14:paraId="59591BFB" w14:textId="77777777" w:rsidTr="000E1238">
        <w:trPr>
          <w:trHeight w:val="255"/>
        </w:trPr>
        <w:tc>
          <w:tcPr>
            <w:tcW w:w="2124" w:type="dxa"/>
            <w:vMerge/>
            <w:vAlign w:val="center"/>
          </w:tcPr>
          <w:p w14:paraId="00764AE8" w14:textId="77777777" w:rsidR="00086D82" w:rsidRDefault="00086D82" w:rsidP="00431D23">
            <w:pPr>
              <w:pStyle w:val="TableHeading"/>
            </w:pPr>
          </w:p>
        </w:tc>
        <w:tc>
          <w:tcPr>
            <w:tcW w:w="12418" w:type="dxa"/>
            <w:gridSpan w:val="5"/>
            <w:vAlign w:val="center"/>
          </w:tcPr>
          <w:p w14:paraId="55244FF1" w14:textId="77777777" w:rsidR="00086D82" w:rsidRDefault="00086D82" w:rsidP="00431D23">
            <w:pPr>
              <w:pStyle w:val="TableBodyCopy"/>
            </w:pPr>
          </w:p>
          <w:p w14:paraId="6D1BAA17" w14:textId="77777777" w:rsidR="000E1238" w:rsidRPr="000D488A" w:rsidRDefault="000E1238" w:rsidP="00431D23">
            <w:pPr>
              <w:pStyle w:val="TableBodyCopy"/>
            </w:pPr>
          </w:p>
        </w:tc>
      </w:tr>
      <w:tr w:rsidR="00086D82" w:rsidRPr="000D488A" w14:paraId="0057A1C8" w14:textId="77777777" w:rsidTr="00F65C96">
        <w:trPr>
          <w:trHeight w:val="255"/>
        </w:trPr>
        <w:tc>
          <w:tcPr>
            <w:tcW w:w="2124" w:type="dxa"/>
            <w:vMerge/>
            <w:vAlign w:val="center"/>
          </w:tcPr>
          <w:p w14:paraId="4A934E1D" w14:textId="77777777" w:rsidR="00086D82" w:rsidRPr="000D488A" w:rsidRDefault="00086D82" w:rsidP="00431D23">
            <w:pPr>
              <w:pStyle w:val="TableHeading"/>
            </w:pPr>
          </w:p>
        </w:tc>
        <w:tc>
          <w:tcPr>
            <w:tcW w:w="12418" w:type="dxa"/>
            <w:gridSpan w:val="5"/>
            <w:shd w:val="clear" w:color="auto" w:fill="B9DDE0"/>
            <w:vAlign w:val="center"/>
          </w:tcPr>
          <w:p w14:paraId="3FCCD8AE" w14:textId="77777777" w:rsidR="00CF580D" w:rsidRDefault="00086D82" w:rsidP="00431D23">
            <w:pPr>
              <w:pStyle w:val="TableBodyCopy"/>
            </w:pPr>
            <w:r>
              <w:t>How will we know that change is an improvement?</w:t>
            </w:r>
            <w:r w:rsidR="00CF580D">
              <w:t xml:space="preserve"> </w:t>
            </w:r>
          </w:p>
          <w:p w14:paraId="102897E3" w14:textId="4FF331DD" w:rsidR="00086D82" w:rsidRPr="000D488A" w:rsidRDefault="00CF580D" w:rsidP="00431D23">
            <w:pPr>
              <w:pStyle w:val="TableBodyCopy"/>
            </w:pPr>
            <w:r w:rsidRPr="00F96C83">
              <w:t>What do you hope to achieve? (include measurement/outcome)</w:t>
            </w:r>
          </w:p>
        </w:tc>
      </w:tr>
      <w:tr w:rsidR="00086D82" w:rsidRPr="000D488A" w14:paraId="3520B6AF" w14:textId="77777777" w:rsidTr="000E1238">
        <w:trPr>
          <w:trHeight w:val="255"/>
        </w:trPr>
        <w:tc>
          <w:tcPr>
            <w:tcW w:w="2124" w:type="dxa"/>
            <w:vMerge/>
            <w:vAlign w:val="center"/>
          </w:tcPr>
          <w:p w14:paraId="3CE61F9E" w14:textId="77777777" w:rsidR="00086D82" w:rsidRPr="000D488A" w:rsidRDefault="00086D82" w:rsidP="00431D23">
            <w:pPr>
              <w:pStyle w:val="TableHeading"/>
            </w:pPr>
          </w:p>
        </w:tc>
        <w:tc>
          <w:tcPr>
            <w:tcW w:w="12418" w:type="dxa"/>
            <w:gridSpan w:val="5"/>
            <w:vAlign w:val="center"/>
          </w:tcPr>
          <w:p w14:paraId="6357BF73" w14:textId="77777777" w:rsidR="00086D82" w:rsidRDefault="00086D82" w:rsidP="00431D23">
            <w:pPr>
              <w:pStyle w:val="TableBodyCopy"/>
            </w:pPr>
          </w:p>
          <w:p w14:paraId="385878D8" w14:textId="77777777" w:rsidR="000E1238" w:rsidRPr="000D488A" w:rsidRDefault="000E1238" w:rsidP="00431D23">
            <w:pPr>
              <w:pStyle w:val="TableBodyCopy"/>
            </w:pPr>
          </w:p>
        </w:tc>
      </w:tr>
      <w:tr w:rsidR="00086D82" w:rsidRPr="000D488A" w14:paraId="7FB8DFCB" w14:textId="77777777" w:rsidTr="00F65C96">
        <w:trPr>
          <w:trHeight w:val="255"/>
        </w:trPr>
        <w:tc>
          <w:tcPr>
            <w:tcW w:w="2124" w:type="dxa"/>
            <w:vMerge/>
            <w:vAlign w:val="center"/>
          </w:tcPr>
          <w:p w14:paraId="430D249A" w14:textId="77777777" w:rsidR="00086D82" w:rsidRPr="000D488A" w:rsidRDefault="00086D82" w:rsidP="00431D23">
            <w:pPr>
              <w:pStyle w:val="TableHeading"/>
            </w:pPr>
          </w:p>
        </w:tc>
        <w:tc>
          <w:tcPr>
            <w:tcW w:w="12418" w:type="dxa"/>
            <w:gridSpan w:val="5"/>
            <w:shd w:val="clear" w:color="auto" w:fill="B9DDE0"/>
            <w:vAlign w:val="center"/>
          </w:tcPr>
          <w:p w14:paraId="6A41F74B" w14:textId="77777777" w:rsidR="00086D82" w:rsidRPr="000D488A" w:rsidRDefault="00086D82" w:rsidP="00431D23">
            <w:pPr>
              <w:pStyle w:val="TableBodyCopy"/>
            </w:pPr>
            <w:r w:rsidRPr="000E1238">
              <w:t>What change can we make that will result in improvement?</w:t>
            </w:r>
          </w:p>
        </w:tc>
      </w:tr>
      <w:tr w:rsidR="00086D82" w:rsidRPr="000D488A" w14:paraId="4BC1EAF2" w14:textId="77777777" w:rsidTr="000E1238">
        <w:trPr>
          <w:trHeight w:val="255"/>
        </w:trPr>
        <w:tc>
          <w:tcPr>
            <w:tcW w:w="2124" w:type="dxa"/>
            <w:vMerge/>
            <w:vAlign w:val="center"/>
          </w:tcPr>
          <w:p w14:paraId="726E6FFF" w14:textId="77777777" w:rsidR="00086D82" w:rsidRPr="000D488A" w:rsidRDefault="00086D82" w:rsidP="00431D23">
            <w:pPr>
              <w:pStyle w:val="TableHeading"/>
            </w:pPr>
          </w:p>
        </w:tc>
        <w:tc>
          <w:tcPr>
            <w:tcW w:w="12418" w:type="dxa"/>
            <w:gridSpan w:val="5"/>
            <w:vAlign w:val="center"/>
          </w:tcPr>
          <w:p w14:paraId="11CB7037" w14:textId="77777777" w:rsidR="00086D82" w:rsidRDefault="00086D82" w:rsidP="00431D23">
            <w:pPr>
              <w:pStyle w:val="TableBodyCopy"/>
            </w:pPr>
          </w:p>
          <w:p w14:paraId="449CBB15" w14:textId="77777777" w:rsidR="000E1238" w:rsidRPr="000D488A" w:rsidRDefault="000E1238" w:rsidP="00431D23">
            <w:pPr>
              <w:pStyle w:val="TableBodyCopy"/>
            </w:pPr>
          </w:p>
        </w:tc>
      </w:tr>
      <w:tr w:rsidR="00247E84" w:rsidRPr="000D488A" w14:paraId="1412BC54" w14:textId="77777777" w:rsidTr="00247E84">
        <w:trPr>
          <w:trHeight w:val="510"/>
        </w:trPr>
        <w:tc>
          <w:tcPr>
            <w:tcW w:w="2124" w:type="dxa"/>
            <w:shd w:val="clear" w:color="auto" w:fill="B9DDE0"/>
            <w:vAlign w:val="center"/>
          </w:tcPr>
          <w:p w14:paraId="695F2957" w14:textId="77777777" w:rsidR="00247E84" w:rsidRPr="008D3DFB" w:rsidRDefault="00247E84" w:rsidP="00D245C2">
            <w:pPr>
              <w:pStyle w:val="Heading3"/>
            </w:pPr>
            <w:r w:rsidRPr="008D3DFB">
              <w:t>PLAN</w:t>
            </w:r>
          </w:p>
        </w:tc>
        <w:tc>
          <w:tcPr>
            <w:tcW w:w="12418" w:type="dxa"/>
            <w:gridSpan w:val="5"/>
            <w:shd w:val="clear" w:color="auto" w:fill="B9DDE0"/>
            <w:vAlign w:val="center"/>
          </w:tcPr>
          <w:p w14:paraId="02C1F03C" w14:textId="77777777" w:rsidR="00247E84" w:rsidRPr="00247E84" w:rsidRDefault="00247E84" w:rsidP="00247E84">
            <w:pPr>
              <w:pStyle w:val="Heading3"/>
              <w:spacing w:after="0"/>
              <w:rPr>
                <w:rStyle w:val="TablebodyChar"/>
                <w:rFonts w:cs="Arial"/>
                <w:sz w:val="20"/>
                <w:szCs w:val="20"/>
              </w:rPr>
            </w:pPr>
            <w:r w:rsidRPr="00247E84">
              <w:rPr>
                <w:rStyle w:val="TablebodyChar"/>
                <w:rFonts w:cs="Arial"/>
                <w:sz w:val="20"/>
                <w:szCs w:val="20"/>
              </w:rPr>
              <w:t xml:space="preserve">By answering this, you will develop the GOAL for improvement. The goal must be </w:t>
            </w:r>
            <w:r w:rsidR="000E1238" w:rsidRPr="00247E84">
              <w:rPr>
                <w:rStyle w:val="TablebodyChar"/>
                <w:rFonts w:cs="Arial"/>
                <w:sz w:val="20"/>
                <w:szCs w:val="20"/>
              </w:rPr>
              <w:t>SMART -</w:t>
            </w:r>
            <w:r w:rsidRPr="00247E84">
              <w:rPr>
                <w:rStyle w:val="TablebodyChar"/>
                <w:rFonts w:cs="Arial"/>
                <w:sz w:val="20"/>
                <w:szCs w:val="20"/>
              </w:rPr>
              <w:t xml:space="preserve"> </w:t>
            </w:r>
          </w:p>
          <w:p w14:paraId="6529EA69" w14:textId="77777777" w:rsidR="00247E84" w:rsidRPr="00247E84" w:rsidRDefault="00247E84" w:rsidP="00247E84">
            <w:pPr>
              <w:pStyle w:val="Heading3"/>
              <w:spacing w:after="0"/>
            </w:pPr>
            <w:r w:rsidRPr="00247E84">
              <w:rPr>
                <w:rStyle w:val="TablebodyChar"/>
                <w:rFonts w:cs="Arial"/>
                <w:sz w:val="20"/>
                <w:szCs w:val="20"/>
              </w:rPr>
              <w:t>Specific, Measurable, Achievable, Relevant, Time-limited</w:t>
            </w:r>
          </w:p>
        </w:tc>
      </w:tr>
      <w:tr w:rsidR="00717D9D" w:rsidRPr="000D488A" w14:paraId="0016C136" w14:textId="77777777" w:rsidTr="00F65C96">
        <w:trPr>
          <w:trHeight w:val="255"/>
        </w:trPr>
        <w:tc>
          <w:tcPr>
            <w:tcW w:w="2124" w:type="dxa"/>
            <w:vMerge w:val="restart"/>
            <w:vAlign w:val="center"/>
          </w:tcPr>
          <w:p w14:paraId="2DCFA880" w14:textId="77777777" w:rsidR="00717D9D" w:rsidRPr="00D245C2" w:rsidRDefault="00717D9D" w:rsidP="00D245C2">
            <w:pPr>
              <w:pStyle w:val="TableHeading"/>
            </w:pPr>
            <w:r w:rsidRPr="00D245C2">
              <w:t>Write a concise statement of what you plan to do, and the steps involved</w:t>
            </w:r>
          </w:p>
          <w:p w14:paraId="12800301" w14:textId="77777777" w:rsidR="00717D9D" w:rsidRDefault="00717D9D" w:rsidP="00431D23">
            <w:pPr>
              <w:pStyle w:val="TableBodyCopy"/>
            </w:pPr>
          </w:p>
          <w:p w14:paraId="5400024C" w14:textId="77777777" w:rsidR="00717D9D" w:rsidRPr="00D245C2" w:rsidRDefault="00717D9D" w:rsidP="00431D23">
            <w:pPr>
              <w:pStyle w:val="TableBodyCopy"/>
              <w:rPr>
                <w:b/>
              </w:rPr>
            </w:pPr>
          </w:p>
        </w:tc>
        <w:tc>
          <w:tcPr>
            <w:tcW w:w="12418" w:type="dxa"/>
            <w:gridSpan w:val="5"/>
            <w:shd w:val="clear" w:color="auto" w:fill="B9DDE0"/>
            <w:vAlign w:val="center"/>
          </w:tcPr>
          <w:p w14:paraId="1F64FBA6" w14:textId="6C4730ED" w:rsidR="00717D9D" w:rsidRPr="000D488A" w:rsidRDefault="00CF580D" w:rsidP="008D3DFB">
            <w:pPr>
              <w:spacing w:after="0"/>
            </w:pPr>
            <w:r>
              <w:t>From the questions/answers above, write your statement or aim of what you are attempting to achieve.</w:t>
            </w:r>
          </w:p>
        </w:tc>
      </w:tr>
      <w:tr w:rsidR="00717D9D" w:rsidRPr="000D488A" w14:paraId="4F2201A4" w14:textId="77777777" w:rsidTr="000E1238">
        <w:trPr>
          <w:trHeight w:val="255"/>
        </w:trPr>
        <w:tc>
          <w:tcPr>
            <w:tcW w:w="2124" w:type="dxa"/>
            <w:vMerge/>
            <w:vAlign w:val="center"/>
          </w:tcPr>
          <w:p w14:paraId="03FEE70C" w14:textId="77777777" w:rsidR="00717D9D" w:rsidRPr="000D488A" w:rsidRDefault="00717D9D" w:rsidP="00431D23">
            <w:pPr>
              <w:pStyle w:val="TableBodyCopy"/>
            </w:pPr>
          </w:p>
        </w:tc>
        <w:tc>
          <w:tcPr>
            <w:tcW w:w="12418" w:type="dxa"/>
            <w:gridSpan w:val="5"/>
            <w:vAlign w:val="center"/>
          </w:tcPr>
          <w:p w14:paraId="64F27433" w14:textId="77777777" w:rsidR="00717D9D" w:rsidRDefault="00717D9D" w:rsidP="008D3DFB">
            <w:pPr>
              <w:pStyle w:val="TableBodyCopy"/>
            </w:pPr>
          </w:p>
          <w:p w14:paraId="4460C2E7" w14:textId="77777777" w:rsidR="00717D9D" w:rsidRPr="000D488A" w:rsidRDefault="00717D9D" w:rsidP="008D3DFB">
            <w:pPr>
              <w:pStyle w:val="TableBodyCopy"/>
            </w:pPr>
          </w:p>
        </w:tc>
      </w:tr>
      <w:tr w:rsidR="00717D9D" w:rsidRPr="000D488A" w14:paraId="0C628AFE" w14:textId="77777777" w:rsidTr="00F65C96">
        <w:trPr>
          <w:trHeight w:val="255"/>
        </w:trPr>
        <w:tc>
          <w:tcPr>
            <w:tcW w:w="2124" w:type="dxa"/>
            <w:vMerge/>
            <w:vAlign w:val="center"/>
          </w:tcPr>
          <w:p w14:paraId="0243FAD3" w14:textId="77777777" w:rsidR="00717D9D" w:rsidRPr="000D488A" w:rsidRDefault="00717D9D" w:rsidP="008D3DFB">
            <w:pPr>
              <w:pStyle w:val="NoSpacing"/>
            </w:pPr>
          </w:p>
        </w:tc>
        <w:tc>
          <w:tcPr>
            <w:tcW w:w="12418" w:type="dxa"/>
            <w:gridSpan w:val="5"/>
            <w:shd w:val="clear" w:color="auto" w:fill="B9DDE0"/>
            <w:vAlign w:val="center"/>
          </w:tcPr>
          <w:p w14:paraId="04FA2B7A" w14:textId="77777777" w:rsidR="00717D9D" w:rsidRPr="000D488A" w:rsidRDefault="00717D9D" w:rsidP="00D245C2">
            <w:r>
              <w:t>How are you going to do this? (list the steps to be implemented)</w:t>
            </w:r>
          </w:p>
        </w:tc>
      </w:tr>
      <w:tr w:rsidR="00717D9D" w:rsidRPr="000D488A" w14:paraId="348BC713" w14:textId="77777777" w:rsidTr="00F65C96">
        <w:trPr>
          <w:trHeight w:val="75"/>
        </w:trPr>
        <w:tc>
          <w:tcPr>
            <w:tcW w:w="2124" w:type="dxa"/>
            <w:vMerge/>
            <w:vAlign w:val="center"/>
          </w:tcPr>
          <w:p w14:paraId="3B7AE810" w14:textId="77777777" w:rsidR="00717D9D" w:rsidRPr="000D488A" w:rsidRDefault="00717D9D" w:rsidP="008D3DFB">
            <w:pPr>
              <w:pStyle w:val="NoSpacing"/>
            </w:pPr>
          </w:p>
        </w:tc>
        <w:tc>
          <w:tcPr>
            <w:tcW w:w="8221" w:type="dxa"/>
            <w:gridSpan w:val="3"/>
            <w:vAlign w:val="center"/>
          </w:tcPr>
          <w:p w14:paraId="7525886D" w14:textId="77777777" w:rsidR="00717D9D" w:rsidRPr="000D488A" w:rsidRDefault="00717D9D" w:rsidP="00F65C96">
            <w:pPr>
              <w:pStyle w:val="TableHeading"/>
            </w:pPr>
            <w:r>
              <w:t>Steps</w:t>
            </w:r>
          </w:p>
        </w:tc>
        <w:tc>
          <w:tcPr>
            <w:tcW w:w="2552" w:type="dxa"/>
            <w:vAlign w:val="center"/>
          </w:tcPr>
          <w:p w14:paraId="3BEFB602" w14:textId="655BDA25" w:rsidR="00717D9D" w:rsidRPr="000D488A" w:rsidRDefault="00717D9D" w:rsidP="00F65C96">
            <w:pPr>
              <w:pStyle w:val="TableHeading"/>
            </w:pPr>
            <w:r>
              <w:t xml:space="preserve">By </w:t>
            </w:r>
            <w:r w:rsidR="00CF580D">
              <w:t>whom</w:t>
            </w:r>
          </w:p>
        </w:tc>
        <w:tc>
          <w:tcPr>
            <w:tcW w:w="1645" w:type="dxa"/>
            <w:vAlign w:val="center"/>
          </w:tcPr>
          <w:p w14:paraId="762640AB" w14:textId="3AB42A36" w:rsidR="00717D9D" w:rsidRPr="000D488A" w:rsidRDefault="00717D9D" w:rsidP="00F65C96">
            <w:pPr>
              <w:pStyle w:val="TableHeading"/>
            </w:pPr>
            <w:r>
              <w:t xml:space="preserve">By </w:t>
            </w:r>
            <w:r w:rsidR="00CF580D">
              <w:t>w</w:t>
            </w:r>
            <w:r>
              <w:t>hen</w:t>
            </w:r>
          </w:p>
        </w:tc>
      </w:tr>
      <w:tr w:rsidR="005E39F2" w:rsidRPr="000D488A" w14:paraId="6232050B" w14:textId="77777777" w:rsidTr="00541F2F">
        <w:trPr>
          <w:trHeight w:val="73"/>
        </w:trPr>
        <w:tc>
          <w:tcPr>
            <w:tcW w:w="2124" w:type="dxa"/>
            <w:vMerge/>
            <w:vAlign w:val="center"/>
          </w:tcPr>
          <w:p w14:paraId="7160ED8E" w14:textId="77777777" w:rsidR="005E39F2" w:rsidRPr="000D488A" w:rsidRDefault="005E39F2" w:rsidP="005E39F2">
            <w:pPr>
              <w:pStyle w:val="NoSpacing"/>
            </w:pPr>
          </w:p>
        </w:tc>
        <w:tc>
          <w:tcPr>
            <w:tcW w:w="8221" w:type="dxa"/>
            <w:gridSpan w:val="3"/>
          </w:tcPr>
          <w:p w14:paraId="2E864FA2" w14:textId="7BC30CC5" w:rsidR="005E39F2" w:rsidRPr="000D488A" w:rsidRDefault="005E39F2" w:rsidP="005E39F2">
            <w:pPr>
              <w:pStyle w:val="TableBodyCopy"/>
            </w:pPr>
            <w:r w:rsidRPr="004A7CFC">
              <w:t>Consult with the PHN practice facilitator, develop a plan of action and present it at staff meetings.</w:t>
            </w:r>
          </w:p>
        </w:tc>
        <w:tc>
          <w:tcPr>
            <w:tcW w:w="2552" w:type="dxa"/>
            <w:vAlign w:val="center"/>
          </w:tcPr>
          <w:p w14:paraId="71A9B4D1" w14:textId="77777777" w:rsidR="005E39F2" w:rsidRPr="000D488A" w:rsidRDefault="005E39F2" w:rsidP="005E39F2">
            <w:pPr>
              <w:pStyle w:val="TableBodyCopy"/>
            </w:pPr>
          </w:p>
        </w:tc>
        <w:tc>
          <w:tcPr>
            <w:tcW w:w="1645" w:type="dxa"/>
            <w:vAlign w:val="center"/>
          </w:tcPr>
          <w:p w14:paraId="168AB442" w14:textId="77777777" w:rsidR="005E39F2" w:rsidRPr="000D488A" w:rsidRDefault="005E39F2" w:rsidP="005E39F2">
            <w:pPr>
              <w:pStyle w:val="TableBodyCopy"/>
            </w:pPr>
          </w:p>
        </w:tc>
      </w:tr>
      <w:tr w:rsidR="005E39F2" w:rsidRPr="000D488A" w14:paraId="0A44636C" w14:textId="77777777" w:rsidTr="00541F2F">
        <w:trPr>
          <w:trHeight w:val="73"/>
        </w:trPr>
        <w:tc>
          <w:tcPr>
            <w:tcW w:w="2124" w:type="dxa"/>
            <w:vMerge/>
            <w:vAlign w:val="center"/>
          </w:tcPr>
          <w:p w14:paraId="33F85243" w14:textId="77777777" w:rsidR="005E39F2" w:rsidRPr="000D488A" w:rsidRDefault="005E39F2" w:rsidP="005E39F2">
            <w:pPr>
              <w:pStyle w:val="NoSpacing"/>
            </w:pPr>
          </w:p>
        </w:tc>
        <w:tc>
          <w:tcPr>
            <w:tcW w:w="8221" w:type="dxa"/>
            <w:gridSpan w:val="3"/>
          </w:tcPr>
          <w:p w14:paraId="587890F5" w14:textId="04CDCD9E" w:rsidR="005E39F2" w:rsidRPr="000D488A" w:rsidRDefault="005E39F2" w:rsidP="005E39F2">
            <w:pPr>
              <w:pStyle w:val="TableBodyCopy"/>
            </w:pPr>
            <w:r w:rsidRPr="004A7CFC">
              <w:t>Form a QI team, discuss workflow and allocate roles &amp; responsibilities. [ideally – practice manager (can include PHN practice facilitator) and at least one GP, nurse and admin staff.]</w:t>
            </w:r>
          </w:p>
        </w:tc>
        <w:tc>
          <w:tcPr>
            <w:tcW w:w="2552" w:type="dxa"/>
            <w:vAlign w:val="center"/>
          </w:tcPr>
          <w:p w14:paraId="245DDED2" w14:textId="77777777" w:rsidR="005E39F2" w:rsidRPr="000D488A" w:rsidRDefault="005E39F2" w:rsidP="005E39F2">
            <w:pPr>
              <w:pStyle w:val="TableBodyCopy"/>
            </w:pPr>
          </w:p>
        </w:tc>
        <w:tc>
          <w:tcPr>
            <w:tcW w:w="1645" w:type="dxa"/>
            <w:vAlign w:val="center"/>
          </w:tcPr>
          <w:p w14:paraId="4039F3A2" w14:textId="77777777" w:rsidR="005E39F2" w:rsidRPr="000D488A" w:rsidRDefault="005E39F2" w:rsidP="005E39F2">
            <w:pPr>
              <w:pStyle w:val="TableBodyCopy"/>
            </w:pPr>
          </w:p>
        </w:tc>
      </w:tr>
      <w:tr w:rsidR="00717D9D" w:rsidRPr="000D488A" w14:paraId="675F0A33" w14:textId="77777777" w:rsidTr="00F65C96">
        <w:trPr>
          <w:trHeight w:val="73"/>
        </w:trPr>
        <w:tc>
          <w:tcPr>
            <w:tcW w:w="2124" w:type="dxa"/>
            <w:vMerge/>
            <w:vAlign w:val="center"/>
          </w:tcPr>
          <w:p w14:paraId="7CA6EA57" w14:textId="77777777" w:rsidR="00717D9D" w:rsidRPr="000D488A" w:rsidRDefault="00717D9D" w:rsidP="008D3DFB">
            <w:pPr>
              <w:pStyle w:val="NoSpacing"/>
            </w:pPr>
          </w:p>
        </w:tc>
        <w:tc>
          <w:tcPr>
            <w:tcW w:w="8221" w:type="dxa"/>
            <w:gridSpan w:val="3"/>
            <w:vAlign w:val="center"/>
          </w:tcPr>
          <w:p w14:paraId="2A791015" w14:textId="77777777" w:rsidR="00717D9D" w:rsidRPr="000D488A" w:rsidRDefault="00717D9D" w:rsidP="00431D23">
            <w:pPr>
              <w:pStyle w:val="TableBodyCopy"/>
            </w:pPr>
          </w:p>
        </w:tc>
        <w:tc>
          <w:tcPr>
            <w:tcW w:w="2552" w:type="dxa"/>
            <w:vAlign w:val="center"/>
          </w:tcPr>
          <w:p w14:paraId="016AAE81" w14:textId="77777777" w:rsidR="00717D9D" w:rsidRPr="000D488A" w:rsidRDefault="00717D9D" w:rsidP="00431D23">
            <w:pPr>
              <w:pStyle w:val="TableBodyCopy"/>
            </w:pPr>
          </w:p>
        </w:tc>
        <w:tc>
          <w:tcPr>
            <w:tcW w:w="1645" w:type="dxa"/>
            <w:vAlign w:val="center"/>
          </w:tcPr>
          <w:p w14:paraId="74B5392B" w14:textId="77777777" w:rsidR="00717D9D" w:rsidRPr="000D488A" w:rsidRDefault="00717D9D" w:rsidP="00431D23">
            <w:pPr>
              <w:pStyle w:val="TableBodyCopy"/>
            </w:pPr>
          </w:p>
        </w:tc>
      </w:tr>
      <w:tr w:rsidR="00717D9D" w:rsidRPr="000D488A" w14:paraId="622A6A47" w14:textId="77777777" w:rsidTr="00F65C96">
        <w:trPr>
          <w:trHeight w:val="73"/>
        </w:trPr>
        <w:tc>
          <w:tcPr>
            <w:tcW w:w="2124" w:type="dxa"/>
            <w:vMerge/>
            <w:vAlign w:val="center"/>
          </w:tcPr>
          <w:p w14:paraId="44173B57" w14:textId="77777777" w:rsidR="00717D9D" w:rsidRPr="000D488A" w:rsidRDefault="00717D9D" w:rsidP="008D3DFB">
            <w:pPr>
              <w:pStyle w:val="NoSpacing"/>
            </w:pPr>
          </w:p>
        </w:tc>
        <w:tc>
          <w:tcPr>
            <w:tcW w:w="8221" w:type="dxa"/>
            <w:gridSpan w:val="3"/>
            <w:vAlign w:val="center"/>
          </w:tcPr>
          <w:p w14:paraId="4A4C5943" w14:textId="77777777" w:rsidR="00717D9D" w:rsidRPr="000D488A" w:rsidRDefault="00717D9D" w:rsidP="00431D23">
            <w:pPr>
              <w:pStyle w:val="TableBodyCopy"/>
            </w:pPr>
          </w:p>
        </w:tc>
        <w:tc>
          <w:tcPr>
            <w:tcW w:w="2552" w:type="dxa"/>
            <w:vAlign w:val="center"/>
          </w:tcPr>
          <w:p w14:paraId="6E094551" w14:textId="77777777" w:rsidR="00717D9D" w:rsidRPr="000D488A" w:rsidRDefault="00717D9D" w:rsidP="00431D23">
            <w:pPr>
              <w:pStyle w:val="TableBodyCopy"/>
            </w:pPr>
          </w:p>
        </w:tc>
        <w:tc>
          <w:tcPr>
            <w:tcW w:w="1645" w:type="dxa"/>
            <w:vAlign w:val="center"/>
          </w:tcPr>
          <w:p w14:paraId="74B5166E" w14:textId="77777777" w:rsidR="00717D9D" w:rsidRPr="000D488A" w:rsidRDefault="00717D9D" w:rsidP="00431D23">
            <w:pPr>
              <w:pStyle w:val="TableBodyCopy"/>
            </w:pPr>
          </w:p>
        </w:tc>
      </w:tr>
      <w:tr w:rsidR="00717D9D" w:rsidRPr="000D488A" w14:paraId="34E35518" w14:textId="77777777" w:rsidTr="00F65C96">
        <w:trPr>
          <w:trHeight w:val="73"/>
        </w:trPr>
        <w:tc>
          <w:tcPr>
            <w:tcW w:w="2124" w:type="dxa"/>
            <w:vMerge/>
            <w:vAlign w:val="center"/>
          </w:tcPr>
          <w:p w14:paraId="103C0A6D" w14:textId="77777777" w:rsidR="00717D9D" w:rsidRPr="000D488A" w:rsidRDefault="00717D9D" w:rsidP="008D3DFB">
            <w:pPr>
              <w:pStyle w:val="NoSpacing"/>
            </w:pPr>
          </w:p>
        </w:tc>
        <w:tc>
          <w:tcPr>
            <w:tcW w:w="8221" w:type="dxa"/>
            <w:gridSpan w:val="3"/>
            <w:vAlign w:val="center"/>
          </w:tcPr>
          <w:p w14:paraId="6A68A8E6" w14:textId="77777777" w:rsidR="00717D9D" w:rsidRPr="000D488A" w:rsidRDefault="00717D9D" w:rsidP="00431D23">
            <w:pPr>
              <w:pStyle w:val="TableBodyCopy"/>
            </w:pPr>
          </w:p>
        </w:tc>
        <w:tc>
          <w:tcPr>
            <w:tcW w:w="2552" w:type="dxa"/>
            <w:vAlign w:val="center"/>
          </w:tcPr>
          <w:p w14:paraId="4C246D53" w14:textId="77777777" w:rsidR="00717D9D" w:rsidRPr="000D488A" w:rsidRDefault="00717D9D" w:rsidP="00431D23">
            <w:pPr>
              <w:pStyle w:val="TableBodyCopy"/>
            </w:pPr>
          </w:p>
        </w:tc>
        <w:tc>
          <w:tcPr>
            <w:tcW w:w="1645" w:type="dxa"/>
            <w:vAlign w:val="center"/>
          </w:tcPr>
          <w:p w14:paraId="2C82E6F7" w14:textId="77777777" w:rsidR="00717D9D" w:rsidRPr="000D488A" w:rsidRDefault="00717D9D" w:rsidP="00431D23">
            <w:pPr>
              <w:pStyle w:val="TableBodyCopy"/>
            </w:pPr>
          </w:p>
        </w:tc>
      </w:tr>
      <w:tr w:rsidR="00717D9D" w:rsidRPr="000D488A" w14:paraId="2E4B5B3D" w14:textId="77777777" w:rsidTr="00F65C96">
        <w:trPr>
          <w:trHeight w:val="73"/>
        </w:trPr>
        <w:tc>
          <w:tcPr>
            <w:tcW w:w="2124" w:type="dxa"/>
            <w:vMerge/>
            <w:vAlign w:val="center"/>
          </w:tcPr>
          <w:p w14:paraId="10443883" w14:textId="77777777" w:rsidR="00717D9D" w:rsidRPr="000D488A" w:rsidRDefault="00717D9D" w:rsidP="008D3DFB">
            <w:pPr>
              <w:pStyle w:val="NoSpacing"/>
            </w:pPr>
          </w:p>
        </w:tc>
        <w:tc>
          <w:tcPr>
            <w:tcW w:w="8221" w:type="dxa"/>
            <w:gridSpan w:val="3"/>
            <w:vAlign w:val="center"/>
          </w:tcPr>
          <w:p w14:paraId="2438B54F" w14:textId="77777777" w:rsidR="00717D9D" w:rsidRPr="000D488A" w:rsidRDefault="00717D9D" w:rsidP="00431D23">
            <w:pPr>
              <w:pStyle w:val="TableBodyCopy"/>
            </w:pPr>
          </w:p>
        </w:tc>
        <w:tc>
          <w:tcPr>
            <w:tcW w:w="2552" w:type="dxa"/>
            <w:vAlign w:val="center"/>
          </w:tcPr>
          <w:p w14:paraId="2E9068A0" w14:textId="77777777" w:rsidR="00717D9D" w:rsidRPr="000D488A" w:rsidRDefault="00717D9D" w:rsidP="00431D23">
            <w:pPr>
              <w:pStyle w:val="TableBodyCopy"/>
            </w:pPr>
          </w:p>
        </w:tc>
        <w:tc>
          <w:tcPr>
            <w:tcW w:w="1645" w:type="dxa"/>
            <w:vAlign w:val="center"/>
          </w:tcPr>
          <w:p w14:paraId="750A7C31" w14:textId="77777777" w:rsidR="00717D9D" w:rsidRPr="000D488A" w:rsidRDefault="00717D9D" w:rsidP="00431D23">
            <w:pPr>
              <w:pStyle w:val="TableBodyCopy"/>
            </w:pPr>
          </w:p>
        </w:tc>
      </w:tr>
      <w:tr w:rsidR="00717D9D" w:rsidRPr="000D488A" w14:paraId="46CB609D" w14:textId="77777777" w:rsidTr="00F65C96">
        <w:trPr>
          <w:trHeight w:val="73"/>
        </w:trPr>
        <w:tc>
          <w:tcPr>
            <w:tcW w:w="2124" w:type="dxa"/>
            <w:vMerge/>
            <w:vAlign w:val="center"/>
          </w:tcPr>
          <w:p w14:paraId="1BF7FB52" w14:textId="77777777" w:rsidR="00717D9D" w:rsidRPr="000D488A" w:rsidRDefault="00717D9D" w:rsidP="008D3DFB">
            <w:pPr>
              <w:pStyle w:val="NoSpacing"/>
            </w:pPr>
          </w:p>
        </w:tc>
        <w:tc>
          <w:tcPr>
            <w:tcW w:w="8221" w:type="dxa"/>
            <w:gridSpan w:val="3"/>
            <w:vAlign w:val="center"/>
          </w:tcPr>
          <w:p w14:paraId="13712932" w14:textId="77777777" w:rsidR="00717D9D" w:rsidRPr="000D488A" w:rsidRDefault="00717D9D" w:rsidP="00431D23">
            <w:pPr>
              <w:pStyle w:val="TableBodyCopy"/>
            </w:pPr>
          </w:p>
        </w:tc>
        <w:tc>
          <w:tcPr>
            <w:tcW w:w="2552" w:type="dxa"/>
            <w:vAlign w:val="center"/>
          </w:tcPr>
          <w:p w14:paraId="774623AD" w14:textId="77777777" w:rsidR="00717D9D" w:rsidRPr="000D488A" w:rsidRDefault="00717D9D" w:rsidP="00431D23">
            <w:pPr>
              <w:pStyle w:val="TableBodyCopy"/>
            </w:pPr>
          </w:p>
        </w:tc>
        <w:tc>
          <w:tcPr>
            <w:tcW w:w="1645" w:type="dxa"/>
            <w:vAlign w:val="center"/>
          </w:tcPr>
          <w:p w14:paraId="58D38CBF" w14:textId="77777777" w:rsidR="00717D9D" w:rsidRPr="000D488A" w:rsidRDefault="00717D9D" w:rsidP="00431D23">
            <w:pPr>
              <w:pStyle w:val="TableBodyCopy"/>
            </w:pPr>
          </w:p>
        </w:tc>
      </w:tr>
      <w:tr w:rsidR="00717D9D" w:rsidRPr="000D488A" w14:paraId="61C6A5ED" w14:textId="77777777" w:rsidTr="00F65C96">
        <w:trPr>
          <w:trHeight w:val="73"/>
        </w:trPr>
        <w:tc>
          <w:tcPr>
            <w:tcW w:w="2124" w:type="dxa"/>
            <w:vMerge/>
            <w:vAlign w:val="center"/>
          </w:tcPr>
          <w:p w14:paraId="03465017" w14:textId="77777777" w:rsidR="00717D9D" w:rsidRPr="000D488A" w:rsidRDefault="00717D9D" w:rsidP="008D3DFB">
            <w:pPr>
              <w:pStyle w:val="NoSpacing"/>
            </w:pPr>
          </w:p>
        </w:tc>
        <w:tc>
          <w:tcPr>
            <w:tcW w:w="8221" w:type="dxa"/>
            <w:gridSpan w:val="3"/>
            <w:vAlign w:val="center"/>
          </w:tcPr>
          <w:p w14:paraId="3B7B28CB" w14:textId="77777777" w:rsidR="00717D9D" w:rsidRPr="000D488A" w:rsidRDefault="00717D9D" w:rsidP="00431D23">
            <w:pPr>
              <w:pStyle w:val="TableBodyCopy"/>
            </w:pPr>
          </w:p>
        </w:tc>
        <w:tc>
          <w:tcPr>
            <w:tcW w:w="2552" w:type="dxa"/>
            <w:vAlign w:val="center"/>
          </w:tcPr>
          <w:p w14:paraId="7ED8D48D" w14:textId="77777777" w:rsidR="00717D9D" w:rsidRPr="000D488A" w:rsidRDefault="00717D9D" w:rsidP="00431D23">
            <w:pPr>
              <w:pStyle w:val="TableBodyCopy"/>
            </w:pPr>
          </w:p>
        </w:tc>
        <w:tc>
          <w:tcPr>
            <w:tcW w:w="1645" w:type="dxa"/>
            <w:vAlign w:val="center"/>
          </w:tcPr>
          <w:p w14:paraId="5F5F3023" w14:textId="77777777" w:rsidR="00717D9D" w:rsidRPr="000D488A" w:rsidRDefault="00717D9D" w:rsidP="00431D23">
            <w:pPr>
              <w:pStyle w:val="TableBodyCopy"/>
            </w:pPr>
          </w:p>
        </w:tc>
      </w:tr>
      <w:tr w:rsidR="00247E84" w:rsidRPr="000D488A" w14:paraId="1BA1A5DC" w14:textId="77777777" w:rsidTr="00247E84">
        <w:trPr>
          <w:trHeight w:val="510"/>
        </w:trPr>
        <w:tc>
          <w:tcPr>
            <w:tcW w:w="2124" w:type="dxa"/>
            <w:shd w:val="clear" w:color="auto" w:fill="B9DDE0"/>
            <w:vAlign w:val="center"/>
          </w:tcPr>
          <w:p w14:paraId="1CD84E91" w14:textId="77777777" w:rsidR="00247E84" w:rsidRPr="000D488A" w:rsidRDefault="00247E84" w:rsidP="00431D23">
            <w:pPr>
              <w:pStyle w:val="TableHeading"/>
            </w:pPr>
            <w:r w:rsidRPr="00F65C96">
              <w:rPr>
                <w:rFonts w:ascii="Raleway" w:eastAsiaTheme="majorEastAsia" w:hAnsi="Raleway" w:cs="Times New Roman"/>
                <w:color w:val="003D69"/>
                <w:sz w:val="24"/>
                <w:szCs w:val="24"/>
                <w:lang w:val="en-US"/>
              </w:rPr>
              <w:t>DO</w:t>
            </w:r>
          </w:p>
        </w:tc>
        <w:tc>
          <w:tcPr>
            <w:tcW w:w="12418" w:type="dxa"/>
            <w:gridSpan w:val="5"/>
            <w:shd w:val="clear" w:color="auto" w:fill="B9DDE0"/>
            <w:vAlign w:val="center"/>
          </w:tcPr>
          <w:p w14:paraId="314ABF82" w14:textId="77777777" w:rsidR="00247E84" w:rsidRPr="00247E84" w:rsidRDefault="00247E84" w:rsidP="000E1238">
            <w:pPr>
              <w:pStyle w:val="Heading3"/>
              <w:spacing w:after="0"/>
              <w:rPr>
                <w:rFonts w:ascii="Arial" w:hAnsi="Arial" w:cs="Arial"/>
                <w:sz w:val="20"/>
                <w:szCs w:val="20"/>
              </w:rPr>
            </w:pPr>
            <w:r w:rsidRPr="00247E84">
              <w:rPr>
                <w:rStyle w:val="TablebodyChar"/>
                <w:rFonts w:cs="Arial"/>
                <w:sz w:val="20"/>
                <w:szCs w:val="20"/>
              </w:rPr>
              <w:t>This may include how the patients react, how the doctors react, how the nurses react, how it fits in with your system or flow of the patient visit. You will ask, “Did everything go as planned?”</w:t>
            </w:r>
          </w:p>
        </w:tc>
      </w:tr>
      <w:tr w:rsidR="000E1238" w:rsidRPr="000D488A" w14:paraId="18B5FAAA" w14:textId="77777777" w:rsidTr="00F65C96">
        <w:trPr>
          <w:trHeight w:val="258"/>
        </w:trPr>
        <w:tc>
          <w:tcPr>
            <w:tcW w:w="2124" w:type="dxa"/>
            <w:vMerge w:val="restart"/>
            <w:vAlign w:val="center"/>
          </w:tcPr>
          <w:p w14:paraId="2364B547" w14:textId="77777777" w:rsidR="000E1238" w:rsidRPr="000E1238" w:rsidRDefault="000E1238" w:rsidP="00431D23">
            <w:pPr>
              <w:pStyle w:val="TableBodyCopy"/>
              <w:rPr>
                <w:lang w:val="en-US"/>
              </w:rPr>
            </w:pPr>
            <w:r w:rsidRPr="00F65C96">
              <w:rPr>
                <w:b/>
                <w:bCs/>
                <w:lang w:val="en-US"/>
              </w:rPr>
              <w:t>Implement your plan and write down observations you have during your implementation.</w:t>
            </w:r>
            <w:r w:rsidRPr="00207577">
              <w:rPr>
                <w:lang w:val="en-US"/>
              </w:rPr>
              <w:t xml:space="preserve"> </w:t>
            </w:r>
          </w:p>
        </w:tc>
        <w:tc>
          <w:tcPr>
            <w:tcW w:w="12418" w:type="dxa"/>
            <w:gridSpan w:val="5"/>
            <w:shd w:val="clear" w:color="auto" w:fill="B9DDE0"/>
            <w:vAlign w:val="center"/>
          </w:tcPr>
          <w:p w14:paraId="698B1BCA" w14:textId="77777777" w:rsidR="000E1238" w:rsidRPr="000D488A" w:rsidRDefault="000E1238" w:rsidP="00431D23">
            <w:pPr>
              <w:pStyle w:val="TableBodyCopy"/>
            </w:pPr>
            <w:r w:rsidRPr="00F96C83">
              <w:rPr>
                <w:szCs w:val="20"/>
              </w:rPr>
              <w:t>What did you observe?</w:t>
            </w:r>
          </w:p>
        </w:tc>
      </w:tr>
      <w:tr w:rsidR="000E1238" w:rsidRPr="000D488A" w14:paraId="07A0617D" w14:textId="77777777" w:rsidTr="000E1238">
        <w:trPr>
          <w:trHeight w:val="464"/>
        </w:trPr>
        <w:tc>
          <w:tcPr>
            <w:tcW w:w="2124" w:type="dxa"/>
            <w:vMerge/>
            <w:vAlign w:val="center"/>
          </w:tcPr>
          <w:p w14:paraId="185DFCEA" w14:textId="77777777" w:rsidR="000E1238" w:rsidRPr="00F65C96" w:rsidRDefault="000E1238" w:rsidP="00431D23">
            <w:pPr>
              <w:pStyle w:val="TableBodyCopy"/>
              <w:rPr>
                <w:b/>
                <w:bCs/>
                <w:lang w:val="en-US"/>
              </w:rPr>
            </w:pPr>
          </w:p>
        </w:tc>
        <w:tc>
          <w:tcPr>
            <w:tcW w:w="12418" w:type="dxa"/>
            <w:gridSpan w:val="5"/>
            <w:vAlign w:val="center"/>
          </w:tcPr>
          <w:p w14:paraId="68BC567A" w14:textId="77777777" w:rsidR="000E1238" w:rsidRDefault="000E1238" w:rsidP="00247E84">
            <w:pPr>
              <w:pStyle w:val="TableBodyCopy"/>
            </w:pPr>
          </w:p>
          <w:p w14:paraId="1C4E6C60" w14:textId="77777777" w:rsidR="000E1238" w:rsidRPr="000D488A" w:rsidRDefault="000E1238" w:rsidP="00247E84">
            <w:pPr>
              <w:pStyle w:val="TableBodyCopy"/>
            </w:pPr>
          </w:p>
        </w:tc>
      </w:tr>
      <w:tr w:rsidR="000E1238" w:rsidRPr="000D488A" w14:paraId="6F0A7050" w14:textId="77777777" w:rsidTr="000E1238">
        <w:trPr>
          <w:trHeight w:val="256"/>
        </w:trPr>
        <w:tc>
          <w:tcPr>
            <w:tcW w:w="2124" w:type="dxa"/>
            <w:vMerge/>
            <w:vAlign w:val="center"/>
          </w:tcPr>
          <w:p w14:paraId="2EC8BE3F" w14:textId="77777777" w:rsidR="000E1238" w:rsidRPr="00F65C96" w:rsidRDefault="000E1238" w:rsidP="00431D23">
            <w:pPr>
              <w:pStyle w:val="TableBodyCopy"/>
              <w:rPr>
                <w:b/>
                <w:bCs/>
                <w:lang w:val="en-US"/>
              </w:rPr>
            </w:pPr>
          </w:p>
        </w:tc>
        <w:tc>
          <w:tcPr>
            <w:tcW w:w="12418" w:type="dxa"/>
            <w:gridSpan w:val="5"/>
            <w:shd w:val="clear" w:color="auto" w:fill="B9DDE0"/>
            <w:vAlign w:val="center"/>
          </w:tcPr>
          <w:p w14:paraId="66373573" w14:textId="77777777" w:rsidR="000E1238" w:rsidRDefault="000E1238" w:rsidP="00247E84">
            <w:pPr>
              <w:pStyle w:val="TableBodyCopy"/>
            </w:pPr>
            <w:r>
              <w:t>Where there any unexpected events?</w:t>
            </w:r>
          </w:p>
        </w:tc>
      </w:tr>
      <w:tr w:rsidR="000E1238" w:rsidRPr="000D488A" w14:paraId="33287105" w14:textId="77777777" w:rsidTr="000E1238">
        <w:trPr>
          <w:trHeight w:val="255"/>
        </w:trPr>
        <w:tc>
          <w:tcPr>
            <w:tcW w:w="2124" w:type="dxa"/>
            <w:vMerge/>
            <w:vAlign w:val="center"/>
          </w:tcPr>
          <w:p w14:paraId="7E83B0B5" w14:textId="77777777" w:rsidR="000E1238" w:rsidRPr="00F65C96" w:rsidRDefault="000E1238" w:rsidP="00431D23">
            <w:pPr>
              <w:pStyle w:val="TableBodyCopy"/>
              <w:rPr>
                <w:b/>
                <w:bCs/>
                <w:lang w:val="en-US"/>
              </w:rPr>
            </w:pPr>
          </w:p>
        </w:tc>
        <w:tc>
          <w:tcPr>
            <w:tcW w:w="12418" w:type="dxa"/>
            <w:gridSpan w:val="5"/>
            <w:vAlign w:val="center"/>
          </w:tcPr>
          <w:p w14:paraId="1D1F1581" w14:textId="77777777" w:rsidR="000E1238" w:rsidRDefault="000E1238" w:rsidP="00247E84">
            <w:pPr>
              <w:pStyle w:val="TableBodyCopy"/>
            </w:pPr>
          </w:p>
          <w:p w14:paraId="4C88B22E" w14:textId="77777777" w:rsidR="000E1238" w:rsidRDefault="000E1238" w:rsidP="00247E84">
            <w:pPr>
              <w:pStyle w:val="TableBodyCopy"/>
            </w:pPr>
          </w:p>
        </w:tc>
      </w:tr>
      <w:tr w:rsidR="00247E84" w:rsidRPr="000D488A" w14:paraId="248BD545" w14:textId="77777777" w:rsidTr="00247E84">
        <w:trPr>
          <w:trHeight w:val="510"/>
        </w:trPr>
        <w:tc>
          <w:tcPr>
            <w:tcW w:w="2124" w:type="dxa"/>
            <w:shd w:val="clear" w:color="auto" w:fill="B9DDE0"/>
            <w:vAlign w:val="center"/>
          </w:tcPr>
          <w:p w14:paraId="31848C48" w14:textId="77777777" w:rsidR="00247E84" w:rsidRPr="000D488A" w:rsidRDefault="00247E84" w:rsidP="00431D23">
            <w:pPr>
              <w:pStyle w:val="TableHeading"/>
            </w:pPr>
            <w:bookmarkStart w:id="0" w:name="_Hlk52707810"/>
            <w:r w:rsidRPr="00F65C96">
              <w:rPr>
                <w:rFonts w:ascii="Raleway" w:eastAsiaTheme="majorEastAsia" w:hAnsi="Raleway" w:cs="Times New Roman"/>
                <w:color w:val="003D69"/>
                <w:sz w:val="24"/>
                <w:szCs w:val="24"/>
                <w:lang w:val="en-US"/>
              </w:rPr>
              <w:t>STUDY</w:t>
            </w:r>
          </w:p>
        </w:tc>
        <w:tc>
          <w:tcPr>
            <w:tcW w:w="12418" w:type="dxa"/>
            <w:gridSpan w:val="5"/>
            <w:shd w:val="clear" w:color="auto" w:fill="B9DDE0"/>
            <w:vAlign w:val="center"/>
          </w:tcPr>
          <w:p w14:paraId="45067A3A" w14:textId="77777777" w:rsidR="00247E84" w:rsidRPr="000D488A" w:rsidRDefault="00247E84" w:rsidP="00247E84">
            <w:pPr>
              <w:pStyle w:val="Heading3"/>
              <w:spacing w:after="0"/>
            </w:pPr>
            <w:r w:rsidRPr="00247E84">
              <w:rPr>
                <w:rStyle w:val="TablebodyChar"/>
                <w:rFonts w:cs="Arial"/>
                <w:sz w:val="20"/>
                <w:szCs w:val="20"/>
              </w:rPr>
              <w:t>You will ask, “Do I have to modify the plan”</w:t>
            </w:r>
          </w:p>
        </w:tc>
      </w:tr>
      <w:tr w:rsidR="00247E84" w:rsidRPr="000D488A" w14:paraId="01219F79" w14:textId="77777777" w:rsidTr="00247E84">
        <w:trPr>
          <w:trHeight w:val="321"/>
        </w:trPr>
        <w:tc>
          <w:tcPr>
            <w:tcW w:w="2124" w:type="dxa"/>
            <w:vMerge w:val="restart"/>
            <w:shd w:val="clear" w:color="auto" w:fill="FFFFFF"/>
            <w:vAlign w:val="center"/>
          </w:tcPr>
          <w:p w14:paraId="23817582" w14:textId="77777777" w:rsidR="00247E84" w:rsidRPr="000D488A" w:rsidRDefault="00247E84" w:rsidP="00431D23">
            <w:pPr>
              <w:pStyle w:val="TableBodyCopy"/>
            </w:pPr>
            <w:r w:rsidRPr="00824B78">
              <w:rPr>
                <w:rFonts w:cs="Arial"/>
                <w:b/>
                <w:bCs/>
                <w:color w:val="000000" w:themeColor="text1"/>
                <w:lang w:val="en-US"/>
              </w:rPr>
              <w:t xml:space="preserve">After implementation you will study the results and record how well it worked, if you met your goal and document areas of improvement. </w:t>
            </w:r>
          </w:p>
        </w:tc>
        <w:tc>
          <w:tcPr>
            <w:tcW w:w="12418" w:type="dxa"/>
            <w:gridSpan w:val="5"/>
            <w:shd w:val="clear" w:color="auto" w:fill="B9DDE0"/>
            <w:vAlign w:val="center"/>
          </w:tcPr>
          <w:p w14:paraId="3885D3F8" w14:textId="77777777" w:rsidR="00247E84" w:rsidRPr="000D488A" w:rsidRDefault="00247E84" w:rsidP="00431D23">
            <w:pPr>
              <w:pStyle w:val="TableBodyCopy"/>
            </w:pPr>
            <w:r w:rsidRPr="00F96C83">
              <w:rPr>
                <w:szCs w:val="20"/>
              </w:rPr>
              <w:t>What did you learn?</w:t>
            </w:r>
          </w:p>
        </w:tc>
      </w:tr>
      <w:tr w:rsidR="00247E84" w:rsidRPr="000D488A" w14:paraId="618F728B" w14:textId="77777777" w:rsidTr="00A35109">
        <w:trPr>
          <w:trHeight w:val="321"/>
        </w:trPr>
        <w:tc>
          <w:tcPr>
            <w:tcW w:w="2124" w:type="dxa"/>
            <w:vMerge/>
            <w:shd w:val="clear" w:color="auto" w:fill="FFFFFF"/>
            <w:vAlign w:val="center"/>
          </w:tcPr>
          <w:p w14:paraId="01EF9849"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5FB1EC41" w14:textId="77777777" w:rsidR="00247E84" w:rsidRDefault="00247E84" w:rsidP="00431D23">
            <w:pPr>
              <w:pStyle w:val="TableBodyCopy"/>
            </w:pPr>
          </w:p>
          <w:p w14:paraId="47C166BE" w14:textId="77777777" w:rsidR="000E1238" w:rsidRPr="000D488A" w:rsidRDefault="000E1238" w:rsidP="00431D23">
            <w:pPr>
              <w:pStyle w:val="TableBodyCopy"/>
            </w:pPr>
          </w:p>
        </w:tc>
      </w:tr>
      <w:bookmarkEnd w:id="0"/>
      <w:tr w:rsidR="00247E84" w:rsidRPr="000D488A" w14:paraId="7E27B7C4" w14:textId="77777777" w:rsidTr="00247E84">
        <w:trPr>
          <w:trHeight w:val="321"/>
        </w:trPr>
        <w:tc>
          <w:tcPr>
            <w:tcW w:w="2124" w:type="dxa"/>
            <w:vMerge/>
            <w:shd w:val="clear" w:color="auto" w:fill="FFFFFF"/>
            <w:vAlign w:val="center"/>
          </w:tcPr>
          <w:p w14:paraId="572A316F"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08B76198" w14:textId="77777777" w:rsidR="00247E84" w:rsidRPr="000D488A" w:rsidRDefault="00247E84" w:rsidP="00431D23">
            <w:pPr>
              <w:pStyle w:val="TableBodyCopy"/>
            </w:pPr>
            <w:r w:rsidRPr="00F96C83">
              <w:rPr>
                <w:szCs w:val="20"/>
              </w:rPr>
              <w:t>Has there been an improvement?</w:t>
            </w:r>
          </w:p>
        </w:tc>
      </w:tr>
      <w:tr w:rsidR="00247E84" w:rsidRPr="000D488A" w14:paraId="0DD12648" w14:textId="77777777" w:rsidTr="00A35109">
        <w:trPr>
          <w:trHeight w:val="321"/>
        </w:trPr>
        <w:tc>
          <w:tcPr>
            <w:tcW w:w="2124" w:type="dxa"/>
            <w:vMerge/>
            <w:shd w:val="clear" w:color="auto" w:fill="FFFFFF"/>
            <w:vAlign w:val="center"/>
          </w:tcPr>
          <w:p w14:paraId="54C1D935"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2BB69B99" w14:textId="77777777" w:rsidR="00247E84" w:rsidRDefault="00247E84" w:rsidP="00431D23">
            <w:pPr>
              <w:pStyle w:val="TableBodyCopy"/>
            </w:pPr>
          </w:p>
          <w:p w14:paraId="177C1227" w14:textId="77777777" w:rsidR="000E1238" w:rsidRPr="000D488A" w:rsidRDefault="000E1238" w:rsidP="00431D23">
            <w:pPr>
              <w:pStyle w:val="TableBodyCopy"/>
            </w:pPr>
          </w:p>
        </w:tc>
      </w:tr>
      <w:tr w:rsidR="00247E84" w:rsidRPr="000D488A" w14:paraId="63581CD6" w14:textId="77777777" w:rsidTr="00247E84">
        <w:trPr>
          <w:trHeight w:val="321"/>
        </w:trPr>
        <w:tc>
          <w:tcPr>
            <w:tcW w:w="2124" w:type="dxa"/>
            <w:vMerge/>
            <w:shd w:val="clear" w:color="auto" w:fill="FFFFFF"/>
            <w:vAlign w:val="center"/>
          </w:tcPr>
          <w:p w14:paraId="2BB64FE8"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0C243028" w14:textId="77777777" w:rsidR="00247E84" w:rsidRPr="000D488A" w:rsidRDefault="00247E84" w:rsidP="00431D23">
            <w:pPr>
              <w:pStyle w:val="TableBodyCopy"/>
            </w:pPr>
            <w:r w:rsidRPr="00F96C83">
              <w:rPr>
                <w:szCs w:val="20"/>
              </w:rPr>
              <w:t>Did you meet your measurement goal?</w:t>
            </w:r>
          </w:p>
        </w:tc>
      </w:tr>
      <w:tr w:rsidR="00247E84" w:rsidRPr="000D488A" w14:paraId="58DCD3DE" w14:textId="77777777" w:rsidTr="00A35109">
        <w:trPr>
          <w:trHeight w:val="321"/>
        </w:trPr>
        <w:tc>
          <w:tcPr>
            <w:tcW w:w="2124" w:type="dxa"/>
            <w:vMerge/>
            <w:shd w:val="clear" w:color="auto" w:fill="FFFFFF"/>
            <w:vAlign w:val="center"/>
          </w:tcPr>
          <w:p w14:paraId="46572152"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17A62FFE" w14:textId="77777777" w:rsidR="00247E84" w:rsidRDefault="00247E84" w:rsidP="00431D23">
            <w:pPr>
              <w:pStyle w:val="TableBodyCopy"/>
            </w:pPr>
          </w:p>
          <w:p w14:paraId="5D8BD7A6" w14:textId="77777777" w:rsidR="000E1238" w:rsidRPr="000D488A" w:rsidRDefault="000E1238" w:rsidP="00431D23">
            <w:pPr>
              <w:pStyle w:val="TableBodyCopy"/>
            </w:pPr>
          </w:p>
        </w:tc>
      </w:tr>
      <w:tr w:rsidR="00247E84" w:rsidRPr="000D488A" w14:paraId="4A6FF9E0" w14:textId="77777777" w:rsidTr="00247E84">
        <w:trPr>
          <w:trHeight w:val="321"/>
        </w:trPr>
        <w:tc>
          <w:tcPr>
            <w:tcW w:w="2124" w:type="dxa"/>
            <w:vMerge/>
            <w:shd w:val="clear" w:color="auto" w:fill="FFFFFF"/>
            <w:vAlign w:val="center"/>
          </w:tcPr>
          <w:p w14:paraId="2AB8E050"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11822FC9" w14:textId="77777777" w:rsidR="00247E84" w:rsidRPr="000D488A" w:rsidRDefault="00247E84" w:rsidP="00431D23">
            <w:pPr>
              <w:pStyle w:val="TableBodyCopy"/>
            </w:pPr>
            <w:r w:rsidRPr="00F96C83">
              <w:rPr>
                <w:szCs w:val="20"/>
              </w:rPr>
              <w:t>What could be done differently?</w:t>
            </w:r>
          </w:p>
        </w:tc>
      </w:tr>
      <w:tr w:rsidR="00247E84" w:rsidRPr="000D488A" w14:paraId="4D4998BF" w14:textId="77777777" w:rsidTr="00A35109">
        <w:trPr>
          <w:trHeight w:val="321"/>
        </w:trPr>
        <w:tc>
          <w:tcPr>
            <w:tcW w:w="2124" w:type="dxa"/>
            <w:vMerge/>
            <w:shd w:val="clear" w:color="auto" w:fill="FFFFFF"/>
            <w:vAlign w:val="center"/>
          </w:tcPr>
          <w:p w14:paraId="44D1E7A2"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43B002D9" w14:textId="77777777" w:rsidR="00247E84" w:rsidRDefault="00247E84" w:rsidP="00431D23">
            <w:pPr>
              <w:pStyle w:val="TableBodyCopy"/>
            </w:pPr>
          </w:p>
          <w:p w14:paraId="526A263B" w14:textId="77777777" w:rsidR="000E1238" w:rsidRPr="000D488A" w:rsidRDefault="000E1238" w:rsidP="00431D23">
            <w:pPr>
              <w:pStyle w:val="TableBodyCopy"/>
            </w:pPr>
          </w:p>
        </w:tc>
      </w:tr>
      <w:tr w:rsidR="00247E84" w:rsidRPr="000D488A" w14:paraId="34E86A4E" w14:textId="77777777" w:rsidTr="009B44F4">
        <w:trPr>
          <w:trHeight w:val="510"/>
        </w:trPr>
        <w:tc>
          <w:tcPr>
            <w:tcW w:w="2124" w:type="dxa"/>
            <w:shd w:val="clear" w:color="auto" w:fill="B9DDE0"/>
            <w:vAlign w:val="center"/>
          </w:tcPr>
          <w:p w14:paraId="1B75C622" w14:textId="77777777" w:rsidR="00247E84" w:rsidRPr="000D488A" w:rsidRDefault="00247E84" w:rsidP="009B44F4">
            <w:pPr>
              <w:pStyle w:val="TableHeading"/>
            </w:pPr>
            <w:r>
              <w:rPr>
                <w:rFonts w:ascii="Raleway" w:eastAsiaTheme="majorEastAsia" w:hAnsi="Raleway" w:cs="Times New Roman"/>
                <w:color w:val="003D69"/>
                <w:sz w:val="24"/>
                <w:szCs w:val="24"/>
                <w:lang w:val="en-US"/>
              </w:rPr>
              <w:t>A</w:t>
            </w:r>
            <w:r>
              <w:rPr>
                <w:color w:val="003D69"/>
                <w:sz w:val="24"/>
                <w:szCs w:val="24"/>
              </w:rPr>
              <w:t>CT</w:t>
            </w:r>
          </w:p>
        </w:tc>
        <w:tc>
          <w:tcPr>
            <w:tcW w:w="12418" w:type="dxa"/>
            <w:gridSpan w:val="5"/>
            <w:shd w:val="clear" w:color="auto" w:fill="B9DDE0"/>
            <w:vAlign w:val="center"/>
          </w:tcPr>
          <w:p w14:paraId="103ECBAA" w14:textId="12FC06C9" w:rsidR="000E1238" w:rsidRDefault="000E1238" w:rsidP="009B44F4">
            <w:pPr>
              <w:pStyle w:val="Heading3"/>
              <w:spacing w:after="0"/>
              <w:rPr>
                <w:rStyle w:val="TablebodyChar"/>
                <w:sz w:val="20"/>
                <w:szCs w:val="20"/>
              </w:rPr>
            </w:pPr>
            <w:r>
              <w:rPr>
                <w:rStyle w:val="TablebodyChar"/>
                <w:rFonts w:cs="Arial"/>
                <w:sz w:val="20"/>
                <w:szCs w:val="20"/>
              </w:rPr>
              <w:t>I</w:t>
            </w:r>
            <w:r>
              <w:rPr>
                <w:rStyle w:val="TablebodyChar"/>
                <w:sz w:val="20"/>
                <w:szCs w:val="20"/>
              </w:rPr>
              <w:t xml:space="preserve">f it </w:t>
            </w:r>
            <w:r w:rsidR="00CF580D">
              <w:rPr>
                <w:rStyle w:val="TablebodyChar"/>
                <w:sz w:val="20"/>
                <w:szCs w:val="20"/>
              </w:rPr>
              <w:t>did not</w:t>
            </w:r>
            <w:r>
              <w:rPr>
                <w:rStyle w:val="TablebodyChar"/>
                <w:sz w:val="20"/>
                <w:szCs w:val="20"/>
              </w:rPr>
              <w:t xml:space="preserve"> work, w</w:t>
            </w:r>
            <w:r w:rsidR="00247E84" w:rsidRPr="00247E84">
              <w:rPr>
                <w:rStyle w:val="TablebodyChar"/>
                <w:rFonts w:cs="Arial"/>
                <w:sz w:val="20"/>
                <w:szCs w:val="20"/>
              </w:rPr>
              <w:t xml:space="preserve">hat you can do differently in your next cycle to address </w:t>
            </w:r>
            <w:r>
              <w:rPr>
                <w:rStyle w:val="TablebodyChar"/>
                <w:rFonts w:cs="Arial"/>
                <w:sz w:val="20"/>
                <w:szCs w:val="20"/>
              </w:rPr>
              <w:t>t</w:t>
            </w:r>
            <w:r>
              <w:rPr>
                <w:rStyle w:val="TablebodyChar"/>
                <w:sz w:val="20"/>
                <w:szCs w:val="20"/>
              </w:rPr>
              <w:t xml:space="preserve">hat. </w:t>
            </w:r>
          </w:p>
          <w:p w14:paraId="5417ECE8" w14:textId="77777777" w:rsidR="00247E84" w:rsidRPr="000D488A" w:rsidRDefault="00247E84" w:rsidP="009B44F4">
            <w:pPr>
              <w:pStyle w:val="Heading3"/>
              <w:spacing w:after="0"/>
            </w:pPr>
            <w:r w:rsidRPr="00247E84">
              <w:rPr>
                <w:rStyle w:val="TablebodyChar"/>
                <w:rFonts w:cs="Arial"/>
                <w:sz w:val="20"/>
                <w:szCs w:val="20"/>
              </w:rPr>
              <w:t>If it did work, are you ready to spread it across your entire practice?</w:t>
            </w:r>
          </w:p>
        </w:tc>
      </w:tr>
      <w:tr w:rsidR="00247E84" w:rsidRPr="000D488A" w14:paraId="690FE200" w14:textId="77777777" w:rsidTr="009B44F4">
        <w:trPr>
          <w:trHeight w:val="321"/>
        </w:trPr>
        <w:tc>
          <w:tcPr>
            <w:tcW w:w="2124" w:type="dxa"/>
            <w:vMerge w:val="restart"/>
            <w:shd w:val="clear" w:color="auto" w:fill="FFFFFF"/>
            <w:vAlign w:val="center"/>
          </w:tcPr>
          <w:p w14:paraId="53430D00" w14:textId="77777777" w:rsidR="00247E84" w:rsidRPr="000D488A" w:rsidRDefault="00247E84" w:rsidP="009B44F4">
            <w:pPr>
              <w:pStyle w:val="TableBodyCopy"/>
            </w:pPr>
            <w:r w:rsidRPr="00824B78">
              <w:rPr>
                <w:rFonts w:cs="Arial"/>
                <w:b/>
                <w:bCs/>
                <w:color w:val="000000" w:themeColor="text1"/>
                <w:lang w:val="en-US"/>
              </w:rPr>
              <w:t xml:space="preserve">Here you will write what you came away with for this implementation, whether it worked </w:t>
            </w:r>
            <w:r w:rsidRPr="00824B78">
              <w:rPr>
                <w:rFonts w:cs="Arial"/>
                <w:b/>
                <w:bCs/>
                <w:color w:val="000000" w:themeColor="text1"/>
                <w:lang w:val="en-US"/>
              </w:rPr>
              <w:lastRenderedPageBreak/>
              <w:t xml:space="preserve">or not. </w:t>
            </w:r>
          </w:p>
        </w:tc>
        <w:tc>
          <w:tcPr>
            <w:tcW w:w="12418" w:type="dxa"/>
            <w:gridSpan w:val="5"/>
            <w:shd w:val="clear" w:color="auto" w:fill="B9DDE0"/>
            <w:vAlign w:val="center"/>
          </w:tcPr>
          <w:p w14:paraId="4E568A99" w14:textId="77777777" w:rsidR="00247E84" w:rsidRPr="000D488A" w:rsidRDefault="00247E84" w:rsidP="009B44F4">
            <w:pPr>
              <w:pStyle w:val="TableBodyCopy"/>
            </w:pPr>
            <w:r w:rsidRPr="00F96C83">
              <w:rPr>
                <w:szCs w:val="20"/>
              </w:rPr>
              <w:lastRenderedPageBreak/>
              <w:t xml:space="preserve">What did you </w:t>
            </w:r>
            <w:r w:rsidR="000E1238">
              <w:rPr>
                <w:szCs w:val="20"/>
              </w:rPr>
              <w:t>conclude from this cycle?</w:t>
            </w:r>
          </w:p>
        </w:tc>
      </w:tr>
      <w:tr w:rsidR="00247E84" w:rsidRPr="000D488A" w14:paraId="7F5A26A2" w14:textId="77777777" w:rsidTr="000E1238">
        <w:trPr>
          <w:trHeight w:val="255"/>
        </w:trPr>
        <w:tc>
          <w:tcPr>
            <w:tcW w:w="2124" w:type="dxa"/>
            <w:vMerge/>
            <w:shd w:val="clear" w:color="auto" w:fill="FFFFFF"/>
            <w:vAlign w:val="center"/>
          </w:tcPr>
          <w:p w14:paraId="215E12B6" w14:textId="77777777" w:rsidR="00247E84" w:rsidRPr="00824B78" w:rsidRDefault="00247E84" w:rsidP="009B44F4">
            <w:pPr>
              <w:pStyle w:val="TableBodyCopy"/>
              <w:rPr>
                <w:rFonts w:cs="Arial"/>
                <w:b/>
                <w:bCs/>
                <w:color w:val="000000" w:themeColor="text1"/>
                <w:lang w:val="en-US"/>
              </w:rPr>
            </w:pPr>
          </w:p>
        </w:tc>
        <w:tc>
          <w:tcPr>
            <w:tcW w:w="12418" w:type="dxa"/>
            <w:gridSpan w:val="5"/>
            <w:shd w:val="clear" w:color="auto" w:fill="FFFFFF"/>
            <w:vAlign w:val="center"/>
          </w:tcPr>
          <w:p w14:paraId="31009B7F" w14:textId="77777777" w:rsidR="00247E84" w:rsidRPr="000D488A" w:rsidRDefault="00247E84" w:rsidP="009B44F4">
            <w:pPr>
              <w:pStyle w:val="TableBodyCopy"/>
            </w:pPr>
          </w:p>
        </w:tc>
      </w:tr>
    </w:tbl>
    <w:p w14:paraId="40890A57" w14:textId="77777777" w:rsidR="0052343C" w:rsidRDefault="0052343C" w:rsidP="000E1238"/>
    <w:sectPr w:rsidR="0052343C" w:rsidSect="00F65C96">
      <w:headerReference w:type="first" r:id="rId7"/>
      <w:pgSz w:w="16820" w:h="11900" w:orient="landscape"/>
      <w:pgMar w:top="1440" w:right="1080" w:bottom="1440" w:left="108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F5B58" w14:textId="77777777" w:rsidR="005D3EEE" w:rsidRDefault="005D3EEE" w:rsidP="00DB0FDA">
      <w:r>
        <w:separator/>
      </w:r>
    </w:p>
  </w:endnote>
  <w:endnote w:type="continuationSeparator" w:id="0">
    <w:p w14:paraId="49ECA18D" w14:textId="77777777" w:rsidR="005D3EEE" w:rsidRDefault="005D3EEE" w:rsidP="00DB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leway">
    <w:panose1 w:val="020B05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E7E40" w14:textId="77777777" w:rsidR="005D3EEE" w:rsidRDefault="005D3EEE" w:rsidP="00DB0FDA">
      <w:r>
        <w:separator/>
      </w:r>
    </w:p>
  </w:footnote>
  <w:footnote w:type="continuationSeparator" w:id="0">
    <w:p w14:paraId="5C36C7E0" w14:textId="77777777" w:rsidR="005D3EEE" w:rsidRDefault="005D3EEE" w:rsidP="00DB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B487" w14:textId="77777777" w:rsidR="0052343C" w:rsidRDefault="00C34B0F" w:rsidP="0052343C">
    <w:pPr>
      <w:pStyle w:val="Title"/>
      <w:rPr>
        <w:rFonts w:eastAsia="Times New Roman"/>
      </w:rPr>
    </w:pPr>
    <w:r>
      <w:rPr>
        <w:noProof/>
      </w:rPr>
      <w:drawing>
        <wp:anchor distT="0" distB="0" distL="114300" distR="114300" simplePos="0" relativeHeight="251659264" behindDoc="0" locked="0" layoutInCell="1" allowOverlap="1" wp14:anchorId="73607BDB" wp14:editId="577C7E96">
          <wp:simplePos x="0" y="0"/>
          <wp:positionH relativeFrom="margin">
            <wp:align>right</wp:align>
          </wp:positionH>
          <wp:positionV relativeFrom="page">
            <wp:posOffset>360045</wp:posOffset>
          </wp:positionV>
          <wp:extent cx="1436370" cy="813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D23">
      <w:rPr>
        <w:rFonts w:eastAsia="Times New Roman"/>
      </w:rPr>
      <w:t>Plan Do Study act (PDSA)</w:t>
    </w:r>
  </w:p>
  <w:p w14:paraId="107A7FB4" w14:textId="77777777" w:rsidR="0052343C" w:rsidRDefault="00061227" w:rsidP="0052343C">
    <w:pPr>
      <w:pStyle w:val="Subtitle"/>
    </w:pPr>
    <w:r>
      <w:t>QI Focus: Template</w:t>
    </w:r>
  </w:p>
  <w:p w14:paraId="4681DC01" w14:textId="77777777" w:rsidR="0052343C" w:rsidRDefault="00123D8D" w:rsidP="00F65C96">
    <w:r>
      <w:rPr>
        <w:noProof/>
      </w:rPr>
      <w:pict w14:anchorId="5E112E69">
        <v:rect id="_x0000_i1025" style="width:727.6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ACA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26594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09E63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DD0BC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F74E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DC2D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C2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364F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2B5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FA4991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172B6"/>
    <w:rsid w:val="00007CE2"/>
    <w:rsid w:val="00061227"/>
    <w:rsid w:val="00086D82"/>
    <w:rsid w:val="000D488A"/>
    <w:rsid w:val="000E1238"/>
    <w:rsid w:val="001172B6"/>
    <w:rsid w:val="00123D8D"/>
    <w:rsid w:val="00190997"/>
    <w:rsid w:val="00207577"/>
    <w:rsid w:val="00247E84"/>
    <w:rsid w:val="0034797B"/>
    <w:rsid w:val="00414ED9"/>
    <w:rsid w:val="00431D23"/>
    <w:rsid w:val="004704F0"/>
    <w:rsid w:val="0048185C"/>
    <w:rsid w:val="0052343C"/>
    <w:rsid w:val="005B7561"/>
    <w:rsid w:val="005D3EEE"/>
    <w:rsid w:val="005E39F2"/>
    <w:rsid w:val="006A21FE"/>
    <w:rsid w:val="00717D9D"/>
    <w:rsid w:val="007343CB"/>
    <w:rsid w:val="00824B78"/>
    <w:rsid w:val="008D3DFB"/>
    <w:rsid w:val="008F69F1"/>
    <w:rsid w:val="009267C5"/>
    <w:rsid w:val="00931AB2"/>
    <w:rsid w:val="00997548"/>
    <w:rsid w:val="009B44F4"/>
    <w:rsid w:val="009C2325"/>
    <w:rsid w:val="00A35109"/>
    <w:rsid w:val="00AE4E93"/>
    <w:rsid w:val="00BD3ECD"/>
    <w:rsid w:val="00C134B8"/>
    <w:rsid w:val="00C34B0F"/>
    <w:rsid w:val="00CD024C"/>
    <w:rsid w:val="00CE3D0E"/>
    <w:rsid w:val="00CF580D"/>
    <w:rsid w:val="00D245C2"/>
    <w:rsid w:val="00D52A69"/>
    <w:rsid w:val="00D728EA"/>
    <w:rsid w:val="00DB0FDA"/>
    <w:rsid w:val="00E23F93"/>
    <w:rsid w:val="00E42BBF"/>
    <w:rsid w:val="00EB7F73"/>
    <w:rsid w:val="00F65C96"/>
    <w:rsid w:val="00F96C83"/>
    <w:rsid w:val="00FE7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11D4D550"/>
  <w14:defaultImageDpi w14:val="0"/>
  <w15:docId w15:val="{3335CE1D-E456-4B6B-80BB-8CD000F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84"/>
    <w:pPr>
      <w:widowControl w:val="0"/>
      <w:autoSpaceDE w:val="0"/>
      <w:autoSpaceDN w:val="0"/>
      <w:spacing w:after="120"/>
    </w:pPr>
    <w:rPr>
      <w:rFonts w:ascii="Arial" w:hAnsi="Arial" w:cs="Raleway"/>
      <w:sz w:val="20"/>
      <w:szCs w:val="22"/>
      <w:lang w:val="en-US"/>
    </w:rPr>
  </w:style>
  <w:style w:type="paragraph" w:styleId="Heading1">
    <w:name w:val="heading 1"/>
    <w:basedOn w:val="Normal"/>
    <w:next w:val="Normal"/>
    <w:link w:val="Heading1Char"/>
    <w:uiPriority w:val="9"/>
    <w:qFormat/>
    <w:rsid w:val="00CE3D0E"/>
    <w:pPr>
      <w:keepNext/>
      <w:keepLines/>
      <w:spacing w:before="240" w:after="160"/>
      <w:outlineLvl w:val="0"/>
    </w:pPr>
    <w:rPr>
      <w:rFonts w:ascii="Raleway" w:eastAsiaTheme="majorEastAsia" w:hAnsi="Raleway" w:cs="Times New Roman"/>
      <w:b/>
      <w:color w:val="003D69"/>
      <w:sz w:val="36"/>
      <w:szCs w:val="32"/>
    </w:rPr>
  </w:style>
  <w:style w:type="paragraph" w:styleId="Heading2">
    <w:name w:val="heading 2"/>
    <w:basedOn w:val="Normal"/>
    <w:next w:val="Normal"/>
    <w:link w:val="Heading2Char"/>
    <w:uiPriority w:val="9"/>
    <w:unhideWhenUsed/>
    <w:qFormat/>
    <w:rsid w:val="00CE3D0E"/>
    <w:pPr>
      <w:keepNext/>
      <w:keepLines/>
      <w:spacing w:before="200" w:after="160"/>
      <w:outlineLvl w:val="1"/>
    </w:pPr>
    <w:rPr>
      <w:rFonts w:ascii="Raleway" w:eastAsiaTheme="majorEastAsia" w:hAnsi="Raleway" w:cs="Times New Roman"/>
      <w:color w:val="73BCC2"/>
      <w:sz w:val="32"/>
      <w:szCs w:val="26"/>
    </w:rPr>
  </w:style>
  <w:style w:type="paragraph" w:styleId="Heading3">
    <w:name w:val="heading 3"/>
    <w:basedOn w:val="Normal"/>
    <w:next w:val="Normal"/>
    <w:link w:val="Heading3Char"/>
    <w:uiPriority w:val="9"/>
    <w:unhideWhenUsed/>
    <w:qFormat/>
    <w:rsid w:val="00CE3D0E"/>
    <w:pPr>
      <w:keepNext/>
      <w:keepLines/>
      <w:outlineLvl w:val="2"/>
    </w:pPr>
    <w:rPr>
      <w:rFonts w:ascii="Raleway" w:eastAsiaTheme="majorEastAsia" w:hAnsi="Raleway" w:cs="Times New Roman"/>
      <w:b/>
      <w:color w:val="003D69"/>
      <w:sz w:val="24"/>
      <w:szCs w:val="24"/>
    </w:rPr>
  </w:style>
  <w:style w:type="paragraph" w:styleId="Heading4">
    <w:name w:val="heading 4"/>
    <w:basedOn w:val="Normal"/>
    <w:next w:val="Normal"/>
    <w:link w:val="Heading4Char"/>
    <w:uiPriority w:val="9"/>
    <w:unhideWhenUsed/>
    <w:qFormat/>
    <w:rsid w:val="00CE3D0E"/>
    <w:pPr>
      <w:keepNext/>
      <w:keepLines/>
      <w:outlineLvl w:val="3"/>
    </w:pPr>
    <w:rPr>
      <w:rFonts w:ascii="Raleway" w:eastAsiaTheme="majorEastAsia" w:hAnsi="Raleway" w:cs="Times New Roman"/>
      <w:b/>
      <w:iCs/>
      <w:color w:val="73BCC2"/>
    </w:rPr>
  </w:style>
  <w:style w:type="paragraph" w:styleId="Heading5">
    <w:name w:val="heading 5"/>
    <w:basedOn w:val="Normal"/>
    <w:next w:val="Normal"/>
    <w:link w:val="Heading5Char"/>
    <w:uiPriority w:val="9"/>
    <w:semiHidden/>
    <w:unhideWhenUsed/>
    <w:rsid w:val="00CE3D0E"/>
    <w:pPr>
      <w:keepNext/>
      <w:keepLines/>
      <w:outlineLvl w:val="4"/>
    </w:pPr>
    <w:rPr>
      <w:rFonts w:ascii="Raleway" w:eastAsiaTheme="majorEastAsia" w:hAnsi="Raleway" w:cs="Times New Roman"/>
      <w:color w:val="003D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3D0E"/>
    <w:rPr>
      <w:rFonts w:ascii="Raleway" w:eastAsiaTheme="majorEastAsia" w:hAnsi="Raleway" w:cs="Times New Roman"/>
      <w:b/>
      <w:color w:val="003D69"/>
      <w:sz w:val="32"/>
      <w:szCs w:val="32"/>
      <w:lang w:val="en-US" w:eastAsia="x-none"/>
    </w:rPr>
  </w:style>
  <w:style w:type="character" w:customStyle="1" w:styleId="Heading2Char">
    <w:name w:val="Heading 2 Char"/>
    <w:basedOn w:val="DefaultParagraphFont"/>
    <w:link w:val="Heading2"/>
    <w:uiPriority w:val="9"/>
    <w:locked/>
    <w:rsid w:val="00CE3D0E"/>
    <w:rPr>
      <w:rFonts w:ascii="Raleway" w:eastAsiaTheme="majorEastAsia" w:hAnsi="Raleway" w:cs="Times New Roman"/>
      <w:color w:val="73BCC2"/>
      <w:sz w:val="26"/>
      <w:szCs w:val="26"/>
      <w:lang w:val="en-US" w:eastAsia="x-none"/>
    </w:rPr>
  </w:style>
  <w:style w:type="character" w:customStyle="1" w:styleId="Heading3Char">
    <w:name w:val="Heading 3 Char"/>
    <w:basedOn w:val="DefaultParagraphFont"/>
    <w:link w:val="Heading3"/>
    <w:uiPriority w:val="9"/>
    <w:locked/>
    <w:rsid w:val="00CE3D0E"/>
    <w:rPr>
      <w:rFonts w:ascii="Raleway" w:eastAsiaTheme="majorEastAsia" w:hAnsi="Raleway" w:cs="Times New Roman"/>
      <w:b/>
      <w:color w:val="003D69"/>
      <w:lang w:val="en-US" w:eastAsia="x-none"/>
    </w:rPr>
  </w:style>
  <w:style w:type="character" w:customStyle="1" w:styleId="Heading4Char">
    <w:name w:val="Heading 4 Char"/>
    <w:basedOn w:val="DefaultParagraphFont"/>
    <w:link w:val="Heading4"/>
    <w:uiPriority w:val="9"/>
    <w:locked/>
    <w:rsid w:val="00CE3D0E"/>
    <w:rPr>
      <w:rFonts w:ascii="Raleway" w:eastAsiaTheme="majorEastAsia" w:hAnsi="Raleway" w:cs="Times New Roman"/>
      <w:b/>
      <w:iCs/>
      <w:color w:val="73BCC2"/>
      <w:sz w:val="22"/>
      <w:szCs w:val="22"/>
      <w:lang w:val="en-US" w:eastAsia="x-none"/>
    </w:rPr>
  </w:style>
  <w:style w:type="character" w:customStyle="1" w:styleId="Heading5Char">
    <w:name w:val="Heading 5 Char"/>
    <w:basedOn w:val="DefaultParagraphFont"/>
    <w:link w:val="Heading5"/>
    <w:uiPriority w:val="9"/>
    <w:semiHidden/>
    <w:locked/>
    <w:rsid w:val="00CE3D0E"/>
    <w:rPr>
      <w:rFonts w:ascii="Raleway" w:eastAsiaTheme="majorEastAsia" w:hAnsi="Raleway" w:cs="Times New Roman"/>
      <w:color w:val="003D69"/>
      <w:sz w:val="22"/>
      <w:szCs w:val="22"/>
      <w:lang w:val="en-US" w:eastAsia="x-none"/>
    </w:rPr>
  </w:style>
  <w:style w:type="paragraph" w:styleId="Header">
    <w:name w:val="header"/>
    <w:basedOn w:val="Normal"/>
    <w:link w:val="HeaderChar"/>
    <w:uiPriority w:val="99"/>
    <w:unhideWhenUsed/>
    <w:rsid w:val="00DB0FDA"/>
    <w:pPr>
      <w:tabs>
        <w:tab w:val="center" w:pos="4513"/>
        <w:tab w:val="right" w:pos="9026"/>
      </w:tabs>
    </w:pPr>
  </w:style>
  <w:style w:type="character" w:customStyle="1" w:styleId="HeaderChar">
    <w:name w:val="Header Char"/>
    <w:basedOn w:val="DefaultParagraphFont"/>
    <w:link w:val="Header"/>
    <w:uiPriority w:val="99"/>
    <w:locked/>
    <w:rsid w:val="00DB0FDA"/>
    <w:rPr>
      <w:rFonts w:cs="Times New Roman"/>
    </w:rPr>
  </w:style>
  <w:style w:type="paragraph" w:styleId="Footer">
    <w:name w:val="footer"/>
    <w:basedOn w:val="Normal"/>
    <w:link w:val="FooterChar"/>
    <w:uiPriority w:val="99"/>
    <w:unhideWhenUsed/>
    <w:qFormat/>
    <w:rsid w:val="00CE3D0E"/>
    <w:pPr>
      <w:tabs>
        <w:tab w:val="center" w:pos="4513"/>
        <w:tab w:val="right" w:pos="9026"/>
      </w:tabs>
    </w:pPr>
    <w:rPr>
      <w:i/>
      <w:sz w:val="16"/>
    </w:rPr>
  </w:style>
  <w:style w:type="character" w:customStyle="1" w:styleId="FooterChar">
    <w:name w:val="Footer Char"/>
    <w:basedOn w:val="DefaultParagraphFont"/>
    <w:link w:val="Footer"/>
    <w:uiPriority w:val="99"/>
    <w:locked/>
    <w:rsid w:val="00CE3D0E"/>
    <w:rPr>
      <w:rFonts w:ascii="Arial" w:eastAsia="Times New Roman" w:hAnsi="Arial" w:cs="Raleway"/>
      <w:i/>
      <w:sz w:val="22"/>
      <w:szCs w:val="22"/>
      <w:lang w:val="en-US" w:eastAsia="x-none"/>
    </w:rPr>
  </w:style>
  <w:style w:type="paragraph" w:styleId="Subtitle">
    <w:name w:val="Subtitle"/>
    <w:basedOn w:val="Normal"/>
    <w:next w:val="Normal"/>
    <w:link w:val="SubtitleChar"/>
    <w:uiPriority w:val="11"/>
    <w:qFormat/>
    <w:rsid w:val="00CE3D0E"/>
    <w:pPr>
      <w:numPr>
        <w:ilvl w:val="1"/>
      </w:numPr>
      <w:spacing w:after="160"/>
    </w:pPr>
    <w:rPr>
      <w:rFonts w:ascii="Raleway" w:eastAsiaTheme="minorEastAsia" w:hAnsi="Raleway" w:cs="Times New Roman"/>
      <w:color w:val="003D69"/>
      <w:spacing w:val="15"/>
      <w:sz w:val="36"/>
    </w:rPr>
  </w:style>
  <w:style w:type="character" w:customStyle="1" w:styleId="SubtitleChar">
    <w:name w:val="Subtitle Char"/>
    <w:basedOn w:val="DefaultParagraphFont"/>
    <w:link w:val="Subtitle"/>
    <w:uiPriority w:val="11"/>
    <w:locked/>
    <w:rsid w:val="00CE3D0E"/>
    <w:rPr>
      <w:rFonts w:ascii="Raleway" w:eastAsiaTheme="minorEastAsia" w:hAnsi="Raleway" w:cs="Times New Roman"/>
      <w:color w:val="003D69"/>
      <w:spacing w:val="15"/>
      <w:sz w:val="22"/>
      <w:szCs w:val="22"/>
      <w:lang w:val="en-US" w:eastAsia="x-none"/>
    </w:rPr>
  </w:style>
  <w:style w:type="paragraph" w:styleId="Title">
    <w:name w:val="Title"/>
    <w:basedOn w:val="Normal"/>
    <w:next w:val="Normal"/>
    <w:link w:val="TitleChar"/>
    <w:uiPriority w:val="10"/>
    <w:qFormat/>
    <w:rsid w:val="00CE3D0E"/>
    <w:pPr>
      <w:spacing w:after="0"/>
      <w:contextualSpacing/>
    </w:pPr>
    <w:rPr>
      <w:rFonts w:ascii="Raleway" w:eastAsiaTheme="majorEastAsia" w:hAnsi="Raleway" w:cs="Times New Roman"/>
      <w:b/>
      <w:caps/>
      <w:color w:val="73BCC2"/>
      <w:spacing w:val="-10"/>
      <w:kern w:val="28"/>
      <w:sz w:val="48"/>
      <w:szCs w:val="56"/>
    </w:rPr>
  </w:style>
  <w:style w:type="character" w:customStyle="1" w:styleId="TitleChar">
    <w:name w:val="Title Char"/>
    <w:basedOn w:val="DefaultParagraphFont"/>
    <w:link w:val="Title"/>
    <w:uiPriority w:val="10"/>
    <w:locked/>
    <w:rsid w:val="00CE3D0E"/>
    <w:rPr>
      <w:rFonts w:ascii="Raleway" w:eastAsiaTheme="majorEastAsia" w:hAnsi="Raleway" w:cs="Times New Roman"/>
      <w:b/>
      <w:caps/>
      <w:color w:val="73BCC2"/>
      <w:spacing w:val="-10"/>
      <w:kern w:val="28"/>
      <w:sz w:val="56"/>
      <w:szCs w:val="56"/>
      <w:lang w:val="en-US" w:eastAsia="x-none"/>
    </w:rPr>
  </w:style>
  <w:style w:type="paragraph" w:styleId="NoSpacing">
    <w:name w:val="No Spacing"/>
    <w:uiPriority w:val="1"/>
    <w:qFormat/>
    <w:rsid w:val="0048185C"/>
    <w:rPr>
      <w:rFonts w:eastAsiaTheme="minorEastAsia" w:cs="Times New Roman"/>
    </w:rPr>
  </w:style>
  <w:style w:type="character" w:styleId="BookTitle">
    <w:name w:val="Book Title"/>
    <w:basedOn w:val="DefaultParagraphFont"/>
    <w:uiPriority w:val="33"/>
    <w:qFormat/>
    <w:rsid w:val="005B7561"/>
    <w:rPr>
      <w:rFonts w:cs="Times New Roman"/>
      <w:b/>
      <w:bCs/>
      <w:i/>
      <w:iCs/>
      <w:spacing w:val="5"/>
    </w:rPr>
  </w:style>
  <w:style w:type="paragraph" w:styleId="ListParagraph">
    <w:name w:val="List Paragraph"/>
    <w:basedOn w:val="Normal"/>
    <w:uiPriority w:val="1"/>
    <w:rsid w:val="00CE3D0E"/>
    <w:pPr>
      <w:contextualSpacing/>
    </w:pPr>
  </w:style>
  <w:style w:type="character" w:styleId="Emphasis">
    <w:name w:val="Emphasis"/>
    <w:basedOn w:val="DefaultParagraphFont"/>
    <w:uiPriority w:val="20"/>
    <w:qFormat/>
    <w:rsid w:val="005B7561"/>
    <w:rPr>
      <w:rFonts w:cs="Times New Roman"/>
      <w:i/>
      <w:iCs/>
    </w:rPr>
  </w:style>
  <w:style w:type="character" w:styleId="SubtleEmphasis">
    <w:name w:val="Subtle Emphasis"/>
    <w:basedOn w:val="DefaultParagraphFont"/>
    <w:uiPriority w:val="19"/>
    <w:qFormat/>
    <w:rsid w:val="005B7561"/>
    <w:rPr>
      <w:rFonts w:cs="Times New Roman"/>
      <w:i/>
      <w:iCs/>
      <w:color w:val="404040" w:themeColor="text1" w:themeTint="BF"/>
    </w:rPr>
  </w:style>
  <w:style w:type="paragraph" w:customStyle="1" w:styleId="TableBodyCopy">
    <w:name w:val="Table Body Copy"/>
    <w:basedOn w:val="Normal"/>
    <w:qFormat/>
    <w:rsid w:val="00CE3D0E"/>
    <w:pPr>
      <w:spacing w:before="20" w:after="20"/>
    </w:pPr>
    <w:rPr>
      <w:lang w:val="en-AU"/>
    </w:rPr>
  </w:style>
  <w:style w:type="paragraph" w:customStyle="1" w:styleId="TableHeading">
    <w:name w:val="Table Heading"/>
    <w:basedOn w:val="Normal"/>
    <w:qFormat/>
    <w:rsid w:val="00CE3D0E"/>
    <w:pPr>
      <w:spacing w:before="4" w:after="4"/>
    </w:pPr>
    <w:rPr>
      <w:b/>
      <w:lang w:val="en-AU"/>
    </w:rPr>
  </w:style>
  <w:style w:type="paragraph" w:styleId="BalloonText">
    <w:name w:val="Balloon Text"/>
    <w:basedOn w:val="Normal"/>
    <w:link w:val="BalloonTextChar"/>
    <w:uiPriority w:val="99"/>
    <w:semiHidden/>
    <w:unhideWhenUsed/>
    <w:rsid w:val="009267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9267C5"/>
    <w:rPr>
      <w:rFonts w:ascii="Times New Roman" w:eastAsiaTheme="minorEastAsia" w:hAnsi="Times New Roman" w:cs="Times New Roman"/>
      <w:sz w:val="18"/>
      <w:szCs w:val="18"/>
    </w:rPr>
  </w:style>
  <w:style w:type="paragraph" w:customStyle="1" w:styleId="BodyCopyBold">
    <w:name w:val="Body Copy Bold"/>
    <w:basedOn w:val="Normal"/>
    <w:qFormat/>
    <w:rsid w:val="00CE3D0E"/>
    <w:rPr>
      <w:b/>
    </w:rPr>
  </w:style>
  <w:style w:type="paragraph" w:customStyle="1" w:styleId="BodyCopyItalic">
    <w:name w:val="Body Copy Italic"/>
    <w:basedOn w:val="Normal"/>
    <w:qFormat/>
    <w:rsid w:val="00CE3D0E"/>
    <w:rPr>
      <w:i/>
    </w:rPr>
  </w:style>
  <w:style w:type="paragraph" w:customStyle="1" w:styleId="NormalBodyCopy">
    <w:name w:val="Normal Body Copy"/>
    <w:basedOn w:val="Normal"/>
    <w:rsid w:val="00CE3D0E"/>
    <w:rPr>
      <w:lang w:val="en-AU"/>
    </w:rPr>
  </w:style>
  <w:style w:type="paragraph" w:customStyle="1" w:styleId="TableParagraph">
    <w:name w:val="Table Paragraph"/>
    <w:basedOn w:val="Normal"/>
    <w:uiPriority w:val="1"/>
    <w:rsid w:val="00CE3D0E"/>
  </w:style>
  <w:style w:type="paragraph" w:customStyle="1" w:styleId="Footer-MinutesPg1">
    <w:name w:val="Footer - Minutes Pg 1"/>
    <w:qFormat/>
    <w:rsid w:val="00CE3D0E"/>
    <w:pPr>
      <w:pBdr>
        <w:top w:val="single" w:sz="12" w:space="1" w:color="A6A6A6" w:themeColor="background1" w:themeShade="A6"/>
      </w:pBdr>
      <w:jc w:val="center"/>
    </w:pPr>
    <w:rPr>
      <w:rFonts w:ascii="Raleway" w:hAnsi="Raleway" w:cs="Raleway"/>
      <w:color w:val="73BCC2"/>
      <w:sz w:val="20"/>
      <w:szCs w:val="22"/>
      <w:lang w:val="en-US"/>
    </w:rPr>
  </w:style>
  <w:style w:type="paragraph" w:customStyle="1" w:styleId="Tablebody">
    <w:name w:val="Table body"/>
    <w:basedOn w:val="Normal"/>
    <w:link w:val="TablebodyChar"/>
    <w:qFormat/>
    <w:rsid w:val="00247E84"/>
    <w:pPr>
      <w:widowControl/>
      <w:autoSpaceDE/>
      <w:autoSpaceDN/>
      <w:spacing w:before="40" w:after="0"/>
    </w:pPr>
    <w:rPr>
      <w:rFonts w:cs="Times New Roman"/>
      <w:sz w:val="22"/>
      <w:lang w:val="en-AU"/>
    </w:rPr>
  </w:style>
  <w:style w:type="character" w:customStyle="1" w:styleId="TablebodyChar">
    <w:name w:val="Table body Char"/>
    <w:basedOn w:val="DefaultParagraphFont"/>
    <w:link w:val="Tablebody"/>
    <w:locked/>
    <w:rsid w:val="00247E84"/>
    <w:rPr>
      <w:rFonts w:ascii="Arial"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ml-serv-1\Shared\ORGANISATION\TEMPLATES\Minutes%20template%2020-01-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2" ma:contentTypeDescription="Create a new document." ma:contentTypeScope="" ma:versionID="f6b63b497400c611a068c73a859d2f96">
  <xsd:schema xmlns:xsd="http://www.w3.org/2001/XMLSchema" xmlns:xs="http://www.w3.org/2001/XMLSchema" xmlns:p="http://schemas.microsoft.com/office/2006/metadata/properties" xmlns:ns2="22743ace-2650-4517-99b3-481dd2f30b5e" xmlns:ns3="c723d471-e00d-45c9-bc17-3d93943bfe90" targetNamespace="http://schemas.microsoft.com/office/2006/metadata/properties" ma:root="true" ma:fieldsID="25ab15812fc36519faff93b30ef91730" ns2:_="" ns3:_="">
    <xsd:import namespace="22743ace-2650-4517-99b3-481dd2f30b5e"/>
    <xsd:import namespace="c723d471-e00d-45c9-bc17-3d93943bfe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23d471-e00d-45c9-bc17-3d93943bfe90">
      <UserInfo>
        <DisplayName>Clair McDonald</DisplayName>
        <AccountId>255</AccountId>
        <AccountType/>
      </UserInfo>
      <UserInfo>
        <DisplayName>Katrina Pilbeam</DisplayName>
        <AccountId>245</AccountId>
        <AccountType/>
      </UserInfo>
    </SharedWithUsers>
  </documentManagement>
</p:properties>
</file>

<file path=customXml/itemProps1.xml><?xml version="1.0" encoding="utf-8"?>
<ds:datastoreItem xmlns:ds="http://schemas.openxmlformats.org/officeDocument/2006/customXml" ds:itemID="{5D727DD3-5AB4-4216-AA06-B4CE811D154F}"/>
</file>

<file path=customXml/itemProps2.xml><?xml version="1.0" encoding="utf-8"?>
<ds:datastoreItem xmlns:ds="http://schemas.openxmlformats.org/officeDocument/2006/customXml" ds:itemID="{0F7BA846-21A1-42BC-9963-54538D13AA8B}"/>
</file>

<file path=customXml/itemProps3.xml><?xml version="1.0" encoding="utf-8"?>
<ds:datastoreItem xmlns:ds="http://schemas.openxmlformats.org/officeDocument/2006/customXml" ds:itemID="{07BBA241-A528-4FFB-9490-69C3790C8D3D}"/>
</file>

<file path=docProps/app.xml><?xml version="1.0" encoding="utf-8"?>
<Properties xmlns="http://schemas.openxmlformats.org/officeDocument/2006/extended-properties" xmlns:vt="http://schemas.openxmlformats.org/officeDocument/2006/docPropsVTypes">
  <Template>Minutes template 20-01-31</Template>
  <TotalTime>24</TotalTime>
  <Pages>3</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diana.carli-seebohm</dc:creator>
  <cp:keywords/>
  <dc:description/>
  <cp:lastModifiedBy>Diana Carli-Seebohm</cp:lastModifiedBy>
  <cp:revision>6</cp:revision>
  <cp:lastPrinted>2019-11-29T03:43:00Z</cp:lastPrinted>
  <dcterms:created xsi:type="dcterms:W3CDTF">2020-10-04T03:41:00Z</dcterms:created>
  <dcterms:modified xsi:type="dcterms:W3CDTF">2020-11-28T07:51:00Z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0x010100E4E629EE9950E645A259091583987556</vt:lpwstr>
  </property>
  <property fmtid="{D5CDD505-2E9C-101B-9397-08002B2CF9AE}" pid="3" name="Order">
    <vt:r8>466200</vt:r8>
  </property>
</Properties>
</file>