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2FB2" w14:textId="7111DC77" w:rsidR="000E7E7B" w:rsidRPr="000E7E7B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080A9720" wp14:editId="27A674CF">
                <wp:simplePos x="0" y="0"/>
                <wp:positionH relativeFrom="margin">
                  <wp:posOffset>3058160</wp:posOffset>
                </wp:positionH>
                <wp:positionV relativeFrom="paragraph">
                  <wp:posOffset>-237702</wp:posOffset>
                </wp:positionV>
                <wp:extent cx="3114675" cy="247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E8D68" w14:textId="74511C96" w:rsidR="00AD7B50" w:rsidRPr="00AD7B50" w:rsidRDefault="00AD7B50" w:rsidP="00D91239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 xml:space="preserve">Quality Improvement Activity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97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0.8pt;margin-top:-18.7pt;width:245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" fillcolor="window" stroked="f" strokeweight=".5pt">
                <v:textbox>
                  <w:txbxContent>
                    <w:p w14:paraId="140E8D68" w14:textId="74511C96" w:rsidR="00AD7B50" w:rsidRPr="00AD7B50" w:rsidRDefault="00AD7B50" w:rsidP="00D91239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 xml:space="preserve">Quality Improvement Activity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EE9">
        <w:rPr>
          <w:noProof/>
        </w:rPr>
        <mc:AlternateContent>
          <mc:Choice Requires="wps">
            <w:drawing>
              <wp:anchor distT="45720" distB="45720" distL="114300" distR="114300" simplePos="0" relativeHeight="251568128" behindDoc="0" locked="0" layoutInCell="1" allowOverlap="1" wp14:anchorId="0A8DA3FB" wp14:editId="65F8E3F5">
                <wp:simplePos x="0" y="0"/>
                <wp:positionH relativeFrom="column">
                  <wp:posOffset>-270510</wp:posOffset>
                </wp:positionH>
                <wp:positionV relativeFrom="paragraph">
                  <wp:posOffset>34290</wp:posOffset>
                </wp:positionV>
                <wp:extent cx="3241040" cy="254000"/>
                <wp:effectExtent l="0" t="0" r="16510" b="1270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4F0" w14:textId="13C96D5E" w:rsidR="00AD7B50" w:rsidRPr="00ED7327" w:rsidRDefault="00AD7B50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DA3FB" id="Text Box 2" o:spid="_x0000_s1027" style="position:absolute;margin-left:-21.3pt;margin-top:2.7pt;width:255.2pt;height:20pt;z-index: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" fillcolor="window" strokecolor="#73bcc2 [3209]" strokeweight="1.75pt">
                <v:stroke joinstyle="miter"/>
                <v:textbox>
                  <w:txbxContent>
                    <w:p w14:paraId="2EF5E4F0" w14:textId="13C96D5E" w:rsidR="00AD7B50" w:rsidRPr="00ED7327" w:rsidRDefault="00AD7B50" w:rsidP="004E0EA5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7327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8509E30" wp14:editId="2B1DCBE3">
                <wp:simplePos x="0" y="0"/>
                <wp:positionH relativeFrom="column">
                  <wp:posOffset>-399415</wp:posOffset>
                </wp:positionH>
                <wp:positionV relativeFrom="paragraph">
                  <wp:posOffset>300024</wp:posOffset>
                </wp:positionV>
                <wp:extent cx="3101975" cy="2336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674E72" w14:textId="7B292187" w:rsidR="00D91239" w:rsidRDefault="00D91239" w:rsidP="004E0EA5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Start date:                         </w:t>
                            </w:r>
                            <w:r w:rsidR="004E0EA5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End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509E30" id="Text Box 17" o:spid="_x0000_s1028" type="#_x0000_t202" style="position:absolute;margin-left:-31.45pt;margin-top:23.6pt;width:244.25pt;height:18.4pt;z-index:25154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" fillcolor="white [3201]" stroked="f" strokeweight=".5pt">
                <v:textbox>
                  <w:txbxContent>
                    <w:p w14:paraId="72674E72" w14:textId="7B292187" w:rsidR="00D91239" w:rsidRDefault="00D91239" w:rsidP="004E0EA5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Start date:                         </w:t>
                      </w:r>
                      <w:r w:rsidR="004E0EA5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End date:</w:t>
                      </w:r>
                    </w:p>
                  </w:txbxContent>
                </v:textbox>
              </v:shape>
            </w:pict>
          </mc:Fallback>
        </mc:AlternateContent>
      </w:r>
      <w:r w:rsidR="005B5DA6">
        <w:rPr>
          <w:noProof/>
        </w:rPr>
        <mc:AlternateContent>
          <mc:Choice Requires="wps">
            <w:drawing>
              <wp:anchor distT="45720" distB="45720" distL="114300" distR="114300" simplePos="0" relativeHeight="251569152" behindDoc="0" locked="0" layoutInCell="1" allowOverlap="1" wp14:anchorId="0CFCA43F" wp14:editId="5543AAF4">
                <wp:simplePos x="0" y="0"/>
                <wp:positionH relativeFrom="column">
                  <wp:posOffset>3126105</wp:posOffset>
                </wp:positionH>
                <wp:positionV relativeFrom="paragraph">
                  <wp:posOffset>21894</wp:posOffset>
                </wp:positionV>
                <wp:extent cx="6416040" cy="352425"/>
                <wp:effectExtent l="0" t="0" r="228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7B4E" w14:textId="71710128" w:rsidR="00AD7B50" w:rsidRPr="004C1098" w:rsidRDefault="00956D57" w:rsidP="004E0EA5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Prepare for Thunderstorm </w:t>
                            </w:r>
                            <w:r w:rsidR="006C292C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/Dust Storm </w:t>
                            </w:r>
                            <w:r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>Asthma season and generate awareness in our patients</w:t>
                            </w:r>
                            <w:r w:rsidR="001529BA">
                              <w:rPr>
                                <w:rFonts w:ascii="Arial" w:hAnsi="Arial" w:cs="Arial"/>
                                <w:color w:val="003D69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CA43F" id="_x0000_s1029" style="position:absolute;margin-left:246.15pt;margin-top:1.7pt;width:505.2pt;height:27.75pt;z-index: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" fillcolor="window" strokecolor="#73bcc2 [3209]" strokeweight="1.75pt">
                <v:stroke joinstyle="miter"/>
                <v:textbox>
                  <w:txbxContent>
                    <w:p w14:paraId="7A0F7B4E" w14:textId="71710128" w:rsidR="00AD7B50" w:rsidRPr="004C1098" w:rsidRDefault="00956D57" w:rsidP="004E0EA5">
                      <w:pPr>
                        <w:spacing w:after="0"/>
                        <w:rPr>
                          <w:rFonts w:ascii="Arial" w:hAnsi="Arial" w:cs="Arial"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Prepare for Thunderstorm </w:t>
                      </w:r>
                      <w:r w:rsidR="006C292C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/Dust Storm </w:t>
                      </w:r>
                      <w:r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>Asthma season and generate awareness in our patients</w:t>
                      </w:r>
                      <w:r w:rsidR="001529BA">
                        <w:rPr>
                          <w:rFonts w:ascii="Arial" w:hAnsi="Arial" w:cs="Arial"/>
                          <w:color w:val="003D69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A10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D135" wp14:editId="071C3DCA">
                <wp:simplePos x="0" y="0"/>
                <wp:positionH relativeFrom="column">
                  <wp:posOffset>-389889</wp:posOffset>
                </wp:positionH>
                <wp:positionV relativeFrom="paragraph">
                  <wp:posOffset>-227965</wp:posOffset>
                </wp:positionV>
                <wp:extent cx="1670050" cy="23368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6019" w14:textId="0FC8D8BF" w:rsidR="00AD7B50" w:rsidRPr="00A564D7" w:rsidRDefault="00AD7B50" w:rsidP="00D912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Practice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/</w:t>
                            </w:r>
                            <w:r w:rsidR="00FC1849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t</w:t>
                            </w:r>
                            <w:r w:rsidR="00D2321D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name: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17CF52DC" w14:textId="77777777" w:rsidR="00AD7B50" w:rsidRDefault="00AD7B50" w:rsidP="00AD7B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7D135" id="_x0000_s1030" type="#_x0000_t202" style="position:absolute;margin-left:-30.7pt;margin-top:-17.95pt;width:131.5pt;height:18.4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xULwIAAFs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" fillcolor="white [3201]" stroked="f" strokeweight=".5pt">
                <v:textbox>
                  <w:txbxContent>
                    <w:p w14:paraId="0A0C6019" w14:textId="0FC8D8BF" w:rsidR="00AD7B50" w:rsidRPr="00A564D7" w:rsidRDefault="00AD7B50" w:rsidP="00D9123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Practice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/</w:t>
                      </w:r>
                      <w:r w:rsidR="00FC1849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t</w:t>
                      </w:r>
                      <w:r w:rsidR="00D2321D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eam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name: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17CF52DC" w14:textId="77777777" w:rsidR="00AD7B50" w:rsidRDefault="00AD7B50" w:rsidP="00AD7B50"/>
                  </w:txbxContent>
                </v:textbox>
              </v:shape>
            </w:pict>
          </mc:Fallback>
        </mc:AlternateContent>
      </w:r>
    </w:p>
    <w:p w14:paraId="2D3D85CC" w14:textId="337693DB" w:rsidR="009E3E32" w:rsidRDefault="00E701B3" w:rsidP="000E7E7B"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712FA58" wp14:editId="1AE7D111">
                <wp:simplePos x="0" y="0"/>
                <wp:positionH relativeFrom="column">
                  <wp:posOffset>3105760</wp:posOffset>
                </wp:positionH>
                <wp:positionV relativeFrom="paragraph">
                  <wp:posOffset>149174</wp:posOffset>
                </wp:positionV>
                <wp:extent cx="6478143" cy="988390"/>
                <wp:effectExtent l="0" t="0" r="18415" b="215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143" cy="988390"/>
                          <a:chOff x="0" y="0"/>
                          <a:chExt cx="6478143" cy="988390"/>
                        </a:xfrm>
                      </wpg:grpSpPr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111F6517" w14:textId="77777777" w:rsidR="00813874" w:rsidRPr="00663F8D" w:rsidRDefault="001715CD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S</w:t>
                              </w:r>
                              <w:r w:rsidR="00BC5544" w:rsidRPr="00663F8D"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pecific</w:t>
                              </w:r>
                            </w:p>
                            <w:p w14:paraId="34A29768" w14:textId="7B8AA66C" w:rsidR="001715CD" w:rsidRPr="00BC5544" w:rsidRDefault="001715CD" w:rsidP="00BC5544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Provide a clear description of what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09420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BBA2C1" w14:textId="23C8591B" w:rsidR="00813874" w:rsidRPr="00663F8D" w:rsidRDefault="00862B28" w:rsidP="0081387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Measurable</w:t>
                              </w:r>
                            </w:p>
                            <w:p w14:paraId="61F89E12" w14:textId="77777777" w:rsidR="009216B9" w:rsidRDefault="009216B9" w:rsidP="009216B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Include a metric with a target that indicates success.</w:t>
                              </w:r>
                            </w:p>
                            <w:p w14:paraId="4B5FA14D" w14:textId="3E8A7D60" w:rsidR="00813874" w:rsidRPr="00BC5544" w:rsidRDefault="00813874" w:rsidP="009216B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611526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EA4E13A" w14:textId="081CA2DC" w:rsidR="00B3222D" w:rsidRPr="00663F8D" w:rsidRDefault="00862B28" w:rsidP="00B3222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Achievable</w:t>
                              </w:r>
                            </w:p>
                            <w:p w14:paraId="1DDE5DCB" w14:textId="77777777" w:rsidR="00176989" w:rsidRDefault="00176989" w:rsidP="0017698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challenging target but keep it realistic.</w:t>
                              </w:r>
                            </w:p>
                            <w:p w14:paraId="266140CB" w14:textId="28995854" w:rsidR="00B3222D" w:rsidRPr="00BC5544" w:rsidRDefault="00B3222D" w:rsidP="00176989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20947" y="7315"/>
                            <a:ext cx="124904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6BABD6" w14:textId="74693622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Relevant</w:t>
                              </w:r>
                            </w:p>
                            <w:p w14:paraId="4BAEF38E" w14:textId="77777777" w:rsidR="00D8535A" w:rsidRDefault="00D8535A" w:rsidP="00D8535A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Keep your goal consistent with higher-level goals.</w:t>
                              </w:r>
                            </w:p>
                            <w:p w14:paraId="0BABEB44" w14:textId="19B83AA8" w:rsidR="00663F8D" w:rsidRPr="00BC5544" w:rsidRDefault="00663F8D" w:rsidP="00D8535A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30368" y="0"/>
                            <a:ext cx="1247775" cy="981075"/>
                          </a:xfrm>
                          <a:prstGeom prst="roundRect">
                            <a:avLst/>
                          </a:prstGeom>
                          <a:solidFill>
                            <a:srgbClr val="73BCC2">
                              <a:lumMod val="60000"/>
                              <a:lumOff val="40000"/>
                            </a:srgb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3A0C1B5A" w14:textId="7E4BD698" w:rsidR="00663F8D" w:rsidRPr="00663F8D" w:rsidRDefault="003F004D" w:rsidP="00663F8D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  <w:lang w:val="en-US"/>
                                </w:rPr>
                                <w:t>Time-Bound</w:t>
                              </w:r>
                            </w:p>
                            <w:p w14:paraId="7D821918" w14:textId="0534ECFE" w:rsidR="00663F8D" w:rsidRPr="00AA6A22" w:rsidRDefault="00AA6A22" w:rsidP="00AA6A2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Set a date for when your goal needs to be achieved.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2FA58" id="Group 8" o:spid="_x0000_s1031" style="position:absolute;margin-left:244.55pt;margin-top:11.75pt;width:510.1pt;height:77.85pt;z-index:251672064" coordsize="64781,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">
                <v:roundrect id="Text Box 213" o:spid="_x0000_s1032" style="position:absolute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" fillcolor="#aad6da [1945]" strokecolor="#2e666b [1609]">
                  <v:textbox inset="2.88pt,2.88pt,2.88pt,2.88pt">
                    <w:txbxContent>
                      <w:p w14:paraId="111F6517" w14:textId="77777777" w:rsidR="00813874" w:rsidRPr="00663F8D" w:rsidRDefault="001715CD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S</w:t>
                        </w:r>
                        <w:r w:rsidR="00BC5544" w:rsidRPr="00663F8D"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pecific</w:t>
                        </w:r>
                      </w:p>
                      <w:p w14:paraId="34A29768" w14:textId="7B8AA66C" w:rsidR="001715CD" w:rsidRPr="00BC5544" w:rsidRDefault="001715CD" w:rsidP="00BC5544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Provide a clear description of what needs to be achieved.</w:t>
                        </w:r>
                      </w:p>
                    </w:txbxContent>
                  </v:textbox>
                </v:roundrect>
                <v:roundrect id="Text Box 22" o:spid="_x0000_s1033" style="position:absolute;left:13094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BBA2C1" w14:textId="23C8591B" w:rsidR="00813874" w:rsidRPr="00663F8D" w:rsidRDefault="00862B28" w:rsidP="00813874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Measurable</w:t>
                        </w:r>
                      </w:p>
                      <w:p w14:paraId="61F89E12" w14:textId="77777777" w:rsidR="009216B9" w:rsidRDefault="009216B9" w:rsidP="009216B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Include a metric with a target that indicates success.</w:t>
                        </w:r>
                      </w:p>
                      <w:p w14:paraId="4B5FA14D" w14:textId="3E8A7D60" w:rsidR="00813874" w:rsidRPr="00BC5544" w:rsidRDefault="00813874" w:rsidP="009216B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3" o:spid="_x0000_s1034" style="position:absolute;left:26115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4EA4E13A" w14:textId="081CA2DC" w:rsidR="00B3222D" w:rsidRPr="00663F8D" w:rsidRDefault="00862B28" w:rsidP="00B3222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Achievable</w:t>
                        </w:r>
                      </w:p>
                      <w:p w14:paraId="1DDE5DCB" w14:textId="77777777" w:rsidR="00176989" w:rsidRDefault="00176989" w:rsidP="00176989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challenging target but keep it realistic.</w:t>
                        </w:r>
                      </w:p>
                      <w:p w14:paraId="266140CB" w14:textId="28995854" w:rsidR="00B3222D" w:rsidRPr="00BC5544" w:rsidRDefault="00B3222D" w:rsidP="00176989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4" o:spid="_x0000_s1035" style="position:absolute;left:39209;top:73;width:12490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" fillcolor="#abd7da" strokecolor="#2e666b [1609]">
                  <v:textbox inset="2.88pt,2.88pt,2.88pt,2.88pt">
                    <w:txbxContent>
                      <w:p w14:paraId="266BABD6" w14:textId="74693622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Relevant</w:t>
                        </w:r>
                      </w:p>
                      <w:p w14:paraId="4BAEF38E" w14:textId="77777777" w:rsidR="00D8535A" w:rsidRDefault="00D8535A" w:rsidP="00D8535A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Keep your goal consistent with higher-level goals.</w:t>
                        </w:r>
                      </w:p>
                      <w:p w14:paraId="0BABEB44" w14:textId="19B83AA8" w:rsidR="00663F8D" w:rsidRPr="00BC5544" w:rsidRDefault="00663F8D" w:rsidP="00D8535A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Text Box 26" o:spid="_x0000_s1036" style="position:absolute;left:52303;width:12478;height:9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" fillcolor="#abd7da" strokecolor="#2e666b [1609]">
                  <v:textbox inset="2.88pt,2.88pt,2.88pt,2.88pt">
                    <w:txbxContent>
                      <w:p w14:paraId="3A0C1B5A" w14:textId="7E4BD698" w:rsidR="00663F8D" w:rsidRPr="00663F8D" w:rsidRDefault="003F004D" w:rsidP="00663F8D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30"/>
                            <w:szCs w:val="30"/>
                            <w:lang w:val="en-US"/>
                          </w:rPr>
                          <w:t>Time-Bound</w:t>
                        </w:r>
                      </w:p>
                      <w:p w14:paraId="7D821918" w14:textId="0534ECFE" w:rsidR="00663F8D" w:rsidRPr="00AA6A22" w:rsidRDefault="00AA6A22" w:rsidP="00AA6A22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Set a date for when your goal needs to be achieved.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D7327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C5852E" wp14:editId="7F56A01E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3235325" cy="302400"/>
                <wp:effectExtent l="0" t="0" r="22225" b="215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5325" cy="302400"/>
                          <a:chOff x="0" y="0"/>
                          <a:chExt cx="3235325" cy="30240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4150" cy="302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CEFA1" w14:textId="77777777" w:rsidR="00D91239" w:rsidRPr="00A564D7" w:rsidRDefault="00D91239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1454150" cy="302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2225">
                            <a:solidFill>
                              <a:srgbClr val="73BCC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6B64C" w14:textId="77777777" w:rsidR="004E0EA5" w:rsidRPr="00A564D7" w:rsidRDefault="004E0EA5" w:rsidP="004E0EA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003D6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5852E" id="Group 13" o:spid="_x0000_s1037" style="position:absolute;margin-left:-20.7pt;margin-top:18.4pt;width:254.75pt;height:23.8pt;z-index:251661824;mso-height-relative:margin" coordsize="32353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">
                <v:roundrect id="_x0000_s1038" style="position:absolute;width:14541;height:30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" fillcolor="window" strokecolor="#73bcc2 [3209]" strokeweight="1.75pt">
                  <v:stroke joinstyle="miter"/>
                  <v:textbox>
                    <w:txbxContent>
                      <w:p w14:paraId="228CEFA1" w14:textId="77777777" w:rsidR="00D91239" w:rsidRPr="00A564D7" w:rsidRDefault="00D91239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  <v:roundrect id="_x0000_s1039" style="position:absolute;left:17811;width:14542;height:30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" fillcolor="window" strokecolor="#73bcc2" strokeweight="1.75pt">
                  <v:stroke joinstyle="miter"/>
                  <v:textbox>
                    <w:txbxContent>
                      <w:p w14:paraId="6AC6B64C" w14:textId="77777777" w:rsidR="004E0EA5" w:rsidRPr="00A564D7" w:rsidRDefault="004E0EA5" w:rsidP="004E0EA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003D69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BF83E3D" w14:textId="30DAAA73" w:rsidR="00AD7B50" w:rsidRDefault="0030563F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DDEC61" wp14:editId="13E5175C">
                <wp:simplePos x="0" y="0"/>
                <wp:positionH relativeFrom="column">
                  <wp:posOffset>-344952</wp:posOffset>
                </wp:positionH>
                <wp:positionV relativeFrom="paragraph">
                  <wp:posOffset>245012</wp:posOffset>
                </wp:positionV>
                <wp:extent cx="1670050" cy="257908"/>
                <wp:effectExtent l="0" t="0" r="635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A889A" w14:textId="57A5EF2C" w:rsidR="00D46EB2" w:rsidRPr="00A564D7" w:rsidRDefault="001E57AA" w:rsidP="00D46E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>QI Activity Lead</w:t>
                            </w:r>
                            <w:r w:rsidR="00D46EB2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: </w:t>
                            </w:r>
                            <w:r w:rsidR="00D46EB2"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76277660" w14:textId="77777777" w:rsidR="00D46EB2" w:rsidRDefault="00D46EB2" w:rsidP="00D46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EC61" id="Text Box 19" o:spid="_x0000_s1040" type="#_x0000_t202" style="position:absolute;margin-left:-27.15pt;margin-top:19.3pt;width:131.5pt;height:2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" fillcolor="window" stroked="f" strokeweight=".5pt">
                <v:textbox>
                  <w:txbxContent>
                    <w:p w14:paraId="730A889A" w14:textId="57A5EF2C" w:rsidR="00D46EB2" w:rsidRPr="00A564D7" w:rsidRDefault="001E57AA" w:rsidP="00D46E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>QI Activity Lead</w:t>
                      </w:r>
                      <w:r w:rsidR="00D46EB2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: </w:t>
                      </w:r>
                      <w:r w:rsidR="00D46EB2"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76277660" w14:textId="77777777" w:rsidR="00D46EB2" w:rsidRDefault="00D46EB2" w:rsidP="00D46EB2"/>
                  </w:txbxContent>
                </v:textbox>
              </v:shape>
            </w:pict>
          </mc:Fallback>
        </mc:AlternateContent>
      </w:r>
    </w:p>
    <w:p w14:paraId="552D317F" w14:textId="7BF8361B" w:rsidR="00AD7B50" w:rsidRDefault="0030563F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202BB20" wp14:editId="623A9AFD">
                <wp:simplePos x="0" y="0"/>
                <wp:positionH relativeFrom="column">
                  <wp:posOffset>-270510</wp:posOffset>
                </wp:positionH>
                <wp:positionV relativeFrom="paragraph">
                  <wp:posOffset>214630</wp:posOffset>
                </wp:positionV>
                <wp:extent cx="3241040" cy="342900"/>
                <wp:effectExtent l="0" t="0" r="1651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815" w14:textId="77777777" w:rsidR="00D46EB2" w:rsidRPr="00D5467D" w:rsidRDefault="00D46EB2" w:rsidP="00D46EB2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2BB20" id="_x0000_s1041" style="position:absolute;margin-left:-21.3pt;margin-top:16.9pt;width:255.2pt;height:2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" fillcolor="window" strokecolor="#73bcc2" strokeweight="1.75pt">
                <v:stroke joinstyle="miter"/>
                <v:textbox>
                  <w:txbxContent>
                    <w:p w14:paraId="30606815" w14:textId="77777777" w:rsidR="00D46EB2" w:rsidRPr="00D5467D" w:rsidRDefault="00D46EB2" w:rsidP="00D46EB2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28AF3A" w14:textId="31957828" w:rsidR="00AD7B50" w:rsidRDefault="001A1065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376CB" wp14:editId="64CF96CD">
                <wp:simplePos x="0" y="0"/>
                <wp:positionH relativeFrom="column">
                  <wp:posOffset>7717155</wp:posOffset>
                </wp:positionH>
                <wp:positionV relativeFrom="paragraph">
                  <wp:posOffset>3364230</wp:posOffset>
                </wp:positionV>
                <wp:extent cx="1449705" cy="10306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705" cy="103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EF6D2" w14:textId="77777777" w:rsidR="00D91239" w:rsidRDefault="00D91239" w:rsidP="00D912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76CB" id="Text Box 43" o:spid="_x0000_s1042" type="#_x0000_t202" style="position:absolute;margin-left:607.65pt;margin-top:264.9pt;width:114.15pt;height:8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" fillcolor="window" stroked="f" strokeweight=".5pt">
                <v:textbox>
                  <w:txbxContent>
                    <w:p w14:paraId="3CDEF6D2" w14:textId="77777777" w:rsidR="00D91239" w:rsidRDefault="00D91239" w:rsidP="00D912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67B281" wp14:editId="498740D9">
                <wp:simplePos x="0" y="0"/>
                <wp:positionH relativeFrom="column">
                  <wp:posOffset>5908040</wp:posOffset>
                </wp:positionH>
                <wp:positionV relativeFrom="paragraph">
                  <wp:posOffset>3850640</wp:posOffset>
                </wp:positionV>
                <wp:extent cx="834390" cy="544830"/>
                <wp:effectExtent l="0" t="0" r="3810" b="76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3BE57" w14:textId="77777777" w:rsidR="00D91239" w:rsidRPr="00016D29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B281" id="Text Box 42" o:spid="_x0000_s1043" type="#_x0000_t202" style="position:absolute;margin-left:465.2pt;margin-top:303.2pt;width:65.7pt;height:4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" fillcolor="window" stroked="f" strokeweight=".5pt">
                <v:textbox>
                  <w:txbxContent>
                    <w:p w14:paraId="4763BE57" w14:textId="77777777" w:rsidR="00D91239" w:rsidRPr="00016D29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50D2F2" wp14:editId="617B12A5">
                <wp:simplePos x="0" y="0"/>
                <wp:positionH relativeFrom="column">
                  <wp:posOffset>3288030</wp:posOffset>
                </wp:positionH>
                <wp:positionV relativeFrom="paragraph">
                  <wp:posOffset>3573780</wp:posOffset>
                </wp:positionV>
                <wp:extent cx="664845" cy="821055"/>
                <wp:effectExtent l="0" t="0" r="190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454BF" w14:textId="77777777" w:rsidR="00D91239" w:rsidRPr="00BD248E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E33ED90" w14:textId="77777777" w:rsidR="00D91239" w:rsidRPr="008B6F1D" w:rsidRDefault="00D91239" w:rsidP="00D912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0D2F2" id="Text Box 37" o:spid="_x0000_s1044" type="#_x0000_t202" style="position:absolute;margin-left:258.9pt;margin-top:281.4pt;width:52.35pt;height:6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" fillcolor="window" stroked="f" strokeweight=".5pt">
                <v:textbox>
                  <w:txbxContent>
                    <w:p w14:paraId="110454BF" w14:textId="77777777" w:rsidR="00D91239" w:rsidRPr="00BD248E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6E33ED90" w14:textId="77777777" w:rsidR="00D91239" w:rsidRPr="008B6F1D" w:rsidRDefault="00D91239" w:rsidP="00D912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EEE7D" w14:textId="3AE4E4B8" w:rsidR="00AD7B50" w:rsidRDefault="00A735EA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29ADA15" wp14:editId="7D1E4A71">
                <wp:simplePos x="0" y="0"/>
                <wp:positionH relativeFrom="column">
                  <wp:posOffset>1718309</wp:posOffset>
                </wp:positionH>
                <wp:positionV relativeFrom="paragraph">
                  <wp:posOffset>58420</wp:posOffset>
                </wp:positionV>
                <wp:extent cx="7861935" cy="723265"/>
                <wp:effectExtent l="0" t="0" r="24765" b="1968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935" cy="723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45F5" w14:textId="10B6160B" w:rsidR="005E232B" w:rsidRDefault="005E232B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E484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Prepare our clinic to be ready to treat patients in </w:t>
                            </w:r>
                            <w:r w:rsidR="00100E1F" w:rsidRPr="00DE484B">
                              <w:rPr>
                                <w:rFonts w:ascii="Arial" w:hAnsi="Arial" w:cs="Arial"/>
                                <w:lang w:val="en-US"/>
                              </w:rPr>
                              <w:t>Rye grass pollen season</w:t>
                            </w:r>
                            <w:r w:rsidR="00323541" w:rsidRPr="00DE484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(Oct-Dec) </w:t>
                            </w:r>
                          </w:p>
                          <w:p w14:paraId="78B2C4D5" w14:textId="1A6B535A" w:rsidR="00704E40" w:rsidRPr="00DE484B" w:rsidRDefault="00704E40" w:rsidP="00704E40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E484B">
                              <w:rPr>
                                <w:rFonts w:ascii="Arial" w:hAnsi="Arial" w:cs="Arial"/>
                                <w:lang w:val="en-US"/>
                              </w:rPr>
                              <w:t>Generate awareness in patients with asthma or allergic rhiniti</w:t>
                            </w:r>
                            <w:r w:rsidR="0071776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 </w:t>
                            </w:r>
                            <w:r w:rsidR="00B928B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/pollen </w:t>
                            </w:r>
                          </w:p>
                          <w:p w14:paraId="53518045" w14:textId="77777777" w:rsidR="00704E40" w:rsidRPr="00DE484B" w:rsidRDefault="00704E40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9ADA15" id="Text Box 269" o:spid="_x0000_s1045" style="position:absolute;margin-left:135.3pt;margin-top:4.6pt;width:619.05pt;height:56.95pt;z-index:25158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" fillcolor="window" strokecolor="#bfbfbf [2412]" strokeweight="1.75pt">
                <v:stroke joinstyle="miter"/>
                <v:textbox>
                  <w:txbxContent>
                    <w:p w14:paraId="79DC45F5" w14:textId="10B6160B" w:rsidR="005E232B" w:rsidRDefault="005E232B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DE484B">
                        <w:rPr>
                          <w:rFonts w:ascii="Arial" w:hAnsi="Arial" w:cs="Arial"/>
                          <w:lang w:val="en-US"/>
                        </w:rPr>
                        <w:t xml:space="preserve">Prepare our clinic to be ready to treat patients in </w:t>
                      </w:r>
                      <w:r w:rsidR="00100E1F" w:rsidRPr="00DE484B">
                        <w:rPr>
                          <w:rFonts w:ascii="Arial" w:hAnsi="Arial" w:cs="Arial"/>
                          <w:lang w:val="en-US"/>
                        </w:rPr>
                        <w:t>Rye grass pollen season</w:t>
                      </w:r>
                      <w:r w:rsidR="00323541" w:rsidRPr="00DE484B">
                        <w:rPr>
                          <w:rFonts w:ascii="Arial" w:hAnsi="Arial" w:cs="Arial"/>
                          <w:lang w:val="en-US"/>
                        </w:rPr>
                        <w:t xml:space="preserve"> (Oct-Dec) </w:t>
                      </w:r>
                    </w:p>
                    <w:p w14:paraId="78B2C4D5" w14:textId="1A6B535A" w:rsidR="00704E40" w:rsidRPr="00DE484B" w:rsidRDefault="00704E40" w:rsidP="00704E40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DE484B">
                        <w:rPr>
                          <w:rFonts w:ascii="Arial" w:hAnsi="Arial" w:cs="Arial"/>
                          <w:lang w:val="en-US"/>
                        </w:rPr>
                        <w:t>Generate awareness in patients with asthma or allergic rhiniti</w:t>
                      </w:r>
                      <w:r w:rsidR="0071776F">
                        <w:rPr>
                          <w:rFonts w:ascii="Arial" w:hAnsi="Arial" w:cs="Arial"/>
                          <w:lang w:val="en-US"/>
                        </w:rPr>
                        <w:t xml:space="preserve">s </w:t>
                      </w:r>
                      <w:r w:rsidR="00B928B4">
                        <w:rPr>
                          <w:rFonts w:ascii="Arial" w:hAnsi="Arial" w:cs="Arial"/>
                          <w:lang w:val="en-US"/>
                        </w:rPr>
                        <w:t xml:space="preserve">/pollen </w:t>
                      </w:r>
                    </w:p>
                    <w:p w14:paraId="53518045" w14:textId="77777777" w:rsidR="00704E40" w:rsidRPr="00DE484B" w:rsidRDefault="00704E40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34A78B" wp14:editId="443CEA2B">
                <wp:simplePos x="0" y="0"/>
                <wp:positionH relativeFrom="column">
                  <wp:posOffset>-278130</wp:posOffset>
                </wp:positionH>
                <wp:positionV relativeFrom="paragraph">
                  <wp:posOffset>77470</wp:posOffset>
                </wp:positionV>
                <wp:extent cx="1880980" cy="707666"/>
                <wp:effectExtent l="0" t="0" r="24130" b="165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707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9A55" w14:textId="77777777" w:rsidR="00651EAF" w:rsidRPr="001A1065" w:rsidRDefault="00651EAF" w:rsidP="00651EA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Goal:</w:t>
                            </w:r>
                          </w:p>
                          <w:p w14:paraId="56F2EF24" w14:textId="77777777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are we trying to accomplish?</w:t>
                            </w:r>
                          </w:p>
                          <w:p w14:paraId="40CD1A4F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4A78B" id="Text Box 29" o:spid="_x0000_s1046" style="position:absolute;margin-left:-21.9pt;margin-top:6.1pt;width:148.1pt;height:55.7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" fillcolor="window" strokecolor="#bfbfbf [2412]" strokeweight="1.75pt">
                <v:stroke joinstyle="miter"/>
                <v:textbox>
                  <w:txbxContent>
                    <w:p w14:paraId="7BD69A55" w14:textId="77777777" w:rsidR="00651EAF" w:rsidRPr="001A1065" w:rsidRDefault="00651EAF" w:rsidP="00651EA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Goal:</w:t>
                      </w:r>
                    </w:p>
                    <w:p w14:paraId="56F2EF24" w14:textId="77777777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are we trying to accomplish?</w:t>
                      </w:r>
                    </w:p>
                    <w:p w14:paraId="40CD1A4F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62CB4D" w14:textId="7F5C4D9D" w:rsidR="00AD7B50" w:rsidRDefault="00AD7B50" w:rsidP="000E7E7B"/>
    <w:p w14:paraId="4CE83A35" w14:textId="4F927D53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289E58" wp14:editId="192BB8CB">
                <wp:simplePos x="0" y="0"/>
                <wp:positionH relativeFrom="column">
                  <wp:posOffset>-281940</wp:posOffset>
                </wp:positionH>
                <wp:positionV relativeFrom="paragraph">
                  <wp:posOffset>309245</wp:posOffset>
                </wp:positionV>
                <wp:extent cx="1880980" cy="938254"/>
                <wp:effectExtent l="0" t="0" r="24130" b="1460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980" cy="93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085D2" w14:textId="108920D0" w:rsidR="00651EAF" w:rsidRDefault="00651EAF" w:rsidP="00651E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Change Ideas:</w:t>
                            </w:r>
                          </w:p>
                          <w:p w14:paraId="034A9639" w14:textId="3F69AC9C" w:rsidR="00D91239" w:rsidRPr="00651EAF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change can we make that will result in an improvement?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89E58" id="Text Box 274" o:spid="_x0000_s1047" style="position:absolute;margin-left:-22.2pt;margin-top:24.35pt;width:148.1pt;height:73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81085D2" w14:textId="108920D0" w:rsidR="00651EAF" w:rsidRDefault="00651EAF" w:rsidP="00651EA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Change Ideas:</w:t>
                      </w:r>
                    </w:p>
                    <w:p w14:paraId="034A9639" w14:textId="3F69AC9C" w:rsidR="00D91239" w:rsidRPr="00651EAF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change can we make that will result in an improvement?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8B3500" w14:textId="1F83E46E" w:rsidR="00AD7B50" w:rsidRDefault="00862B28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5ECF63" wp14:editId="1363652F">
                <wp:simplePos x="0" y="0"/>
                <wp:positionH relativeFrom="column">
                  <wp:posOffset>1711959</wp:posOffset>
                </wp:positionH>
                <wp:positionV relativeFrom="paragraph">
                  <wp:posOffset>14605</wp:posOffset>
                </wp:positionV>
                <wp:extent cx="7868285" cy="949711"/>
                <wp:effectExtent l="0" t="0" r="18415" b="2222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285" cy="9497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3C97F" w14:textId="3BA7D59F" w:rsidR="00D91239" w:rsidRPr="00DE7FB0" w:rsidRDefault="00B928B4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E7F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Prepping the clinic for treatment </w:t>
                            </w:r>
                          </w:p>
                          <w:p w14:paraId="0FC7E2AD" w14:textId="6065D767" w:rsidR="00B928B4" w:rsidRPr="00DE7FB0" w:rsidRDefault="00B928B4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E7F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Awareness campaign with our 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ECF63" id="Text Box 272" o:spid="_x0000_s1048" style="position:absolute;margin-left:134.8pt;margin-top:1.15pt;width:619.55pt;height:74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0A93C97F" w14:textId="3BA7D59F" w:rsidR="00D91239" w:rsidRPr="00DE7FB0" w:rsidRDefault="00B928B4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DE7FB0">
                        <w:rPr>
                          <w:rFonts w:ascii="Arial" w:hAnsi="Arial" w:cs="Arial"/>
                          <w:lang w:val="en-US"/>
                        </w:rPr>
                        <w:t xml:space="preserve">Prepping the clinic for treatment </w:t>
                      </w:r>
                    </w:p>
                    <w:p w14:paraId="0FC7E2AD" w14:textId="6065D767" w:rsidR="00B928B4" w:rsidRPr="00DE7FB0" w:rsidRDefault="00B928B4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DE7FB0">
                        <w:rPr>
                          <w:rFonts w:ascii="Arial" w:hAnsi="Arial" w:cs="Arial"/>
                          <w:lang w:val="en-US"/>
                        </w:rPr>
                        <w:t xml:space="preserve">Awareness campaign with our patients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02ECB9" w14:textId="5791D86C" w:rsidR="00AD7B50" w:rsidRDefault="00AD7B50" w:rsidP="000E7E7B"/>
    <w:p w14:paraId="20BEAF3D" w14:textId="6B2F53AE" w:rsidR="00AD7B50" w:rsidRDefault="00AD7B50" w:rsidP="000E7E7B"/>
    <w:p w14:paraId="41B1754E" w14:textId="11AA2955" w:rsidR="00AD7B50" w:rsidRDefault="0053507D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85DCD4" wp14:editId="31459B9B">
                <wp:simplePos x="0" y="0"/>
                <wp:positionH relativeFrom="column">
                  <wp:posOffset>7719060</wp:posOffset>
                </wp:positionH>
                <wp:positionV relativeFrom="paragraph">
                  <wp:posOffset>138007</wp:posOffset>
                </wp:positionV>
                <wp:extent cx="1400175" cy="257810"/>
                <wp:effectExtent l="0" t="0" r="9525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BB3CD" w14:textId="734BFD63" w:rsidR="00A735EA" w:rsidRPr="00A564D7" w:rsidRDefault="00A735EA" w:rsidP="00A735E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QI Activity Team: </w:t>
                            </w:r>
                            <w:r w:rsidRPr="00A564D7"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  <w:t xml:space="preserve"> </w:t>
                            </w:r>
                          </w:p>
                          <w:p w14:paraId="3C2DAE4B" w14:textId="77777777" w:rsidR="00A735EA" w:rsidRDefault="00A735EA" w:rsidP="00A735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DCD4" id="Text Box 18" o:spid="_x0000_s1049" type="#_x0000_t202" style="position:absolute;margin-left:607.8pt;margin-top:10.85pt;width:110.25pt;height:2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" fillcolor="window" stroked="f" strokeweight=".5pt">
                <v:textbox>
                  <w:txbxContent>
                    <w:p w14:paraId="7DFBB3CD" w14:textId="734BFD63" w:rsidR="00A735EA" w:rsidRPr="00A564D7" w:rsidRDefault="00A735EA" w:rsidP="00A735E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QI Activity Team: </w:t>
                      </w:r>
                      <w:r w:rsidRPr="00A564D7"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  <w:t xml:space="preserve"> </w:t>
                      </w:r>
                    </w:p>
                    <w:p w14:paraId="3C2DAE4B" w14:textId="77777777" w:rsidR="00A735EA" w:rsidRDefault="00A735EA" w:rsidP="00A735EA"/>
                  </w:txbxContent>
                </v:textbox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45720" distB="45720" distL="114300" distR="114300" simplePos="0" relativeHeight="251585536" behindDoc="0" locked="0" layoutInCell="1" allowOverlap="1" wp14:anchorId="07E64EEF" wp14:editId="0CDC1E24">
                <wp:simplePos x="0" y="0"/>
                <wp:positionH relativeFrom="column">
                  <wp:posOffset>1711960</wp:posOffset>
                </wp:positionH>
                <wp:positionV relativeFrom="paragraph">
                  <wp:posOffset>198755</wp:posOffset>
                </wp:positionV>
                <wp:extent cx="5932170" cy="733425"/>
                <wp:effectExtent l="0" t="0" r="11430" b="2857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B5E2" w14:textId="4976654A" w:rsidR="00D91239" w:rsidRPr="00DE7FB0" w:rsidRDefault="001203D9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E7FB0">
                              <w:rPr>
                                <w:rFonts w:ascii="Arial" w:hAnsi="Arial" w:cs="Arial"/>
                                <w:lang w:val="en-US"/>
                              </w:rPr>
                              <w:t>Baseline data for Asthma and Rhinitis patients</w:t>
                            </w:r>
                            <w:r w:rsidR="00F26FE0" w:rsidRPr="00DE7F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– do any patients have current </w:t>
                            </w:r>
                            <w:r w:rsidR="00214238" w:rsidRPr="00DE7FB0">
                              <w:rPr>
                                <w:rFonts w:ascii="Arial" w:hAnsi="Arial" w:cs="Arial"/>
                                <w:lang w:val="en-US"/>
                              </w:rPr>
                              <w:t>GPMP</w:t>
                            </w:r>
                            <w:r w:rsidR="000E63A1" w:rsidRPr="00DE7F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/ Asthma mgt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4EEF" id="Text Box 271" o:spid="_x0000_s1050" style="position:absolute;margin-left:134.8pt;margin-top:15.65pt;width:467.1pt;height:57.75pt;z-index: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" fillcolor="window" strokecolor="#bfbfbf [2412]" strokeweight="1.75pt">
                <v:stroke joinstyle="miter"/>
                <v:textbox>
                  <w:txbxContent>
                    <w:p w14:paraId="2B33B5E2" w14:textId="4976654A" w:rsidR="00D91239" w:rsidRPr="00DE7FB0" w:rsidRDefault="001203D9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DE7FB0">
                        <w:rPr>
                          <w:rFonts w:ascii="Arial" w:hAnsi="Arial" w:cs="Arial"/>
                          <w:lang w:val="en-US"/>
                        </w:rPr>
                        <w:t>Baseline data for Asthma and Rhinitis patients</w:t>
                      </w:r>
                      <w:r w:rsidR="00F26FE0" w:rsidRPr="00DE7FB0">
                        <w:rPr>
                          <w:rFonts w:ascii="Arial" w:hAnsi="Arial" w:cs="Arial"/>
                          <w:lang w:val="en-US"/>
                        </w:rPr>
                        <w:t xml:space="preserve"> – do any patients have current </w:t>
                      </w:r>
                      <w:r w:rsidR="00214238" w:rsidRPr="00DE7FB0">
                        <w:rPr>
                          <w:rFonts w:ascii="Arial" w:hAnsi="Arial" w:cs="Arial"/>
                          <w:lang w:val="en-US"/>
                        </w:rPr>
                        <w:t>GPMP</w:t>
                      </w:r>
                      <w:r w:rsidR="000E63A1" w:rsidRPr="00DE7FB0">
                        <w:rPr>
                          <w:rFonts w:ascii="Arial" w:hAnsi="Arial" w:cs="Arial"/>
                          <w:lang w:val="en-US"/>
                        </w:rPr>
                        <w:t xml:space="preserve">/ Asthma mgt plan </w:t>
                      </w:r>
                    </w:p>
                  </w:txbxContent>
                </v:textbox>
              </v:roundrect>
            </w:pict>
          </mc:Fallback>
        </mc:AlternateContent>
      </w:r>
      <w:r w:rsidR="007209AD"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5FC624B6" wp14:editId="737D04B2">
                <wp:simplePos x="0" y="0"/>
                <wp:positionH relativeFrom="column">
                  <wp:posOffset>-283845</wp:posOffset>
                </wp:positionH>
                <wp:positionV relativeFrom="paragraph">
                  <wp:posOffset>200025</wp:posOffset>
                </wp:positionV>
                <wp:extent cx="1882775" cy="733425"/>
                <wp:effectExtent l="0" t="0" r="22225" b="2857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53CC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Benchmark:</w:t>
                            </w:r>
                          </w:p>
                          <w:p w14:paraId="27CD944C" w14:textId="38B4C3FF" w:rsidR="00D91239" w:rsidRPr="00292100" w:rsidRDefault="00D91239" w:rsidP="00D91239">
                            <w:pPr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292100">
                              <w:rPr>
                                <w:rFonts w:ascii="Arial" w:hAnsi="Arial" w:cs="Arial"/>
                                <w:color w:val="003D69"/>
                              </w:rPr>
                              <w:t>What is our current data 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624B6" id="Text Box 275" o:spid="_x0000_s1051" style="position:absolute;margin-left:-22.35pt;margin-top:15.75pt;width:148.25pt;height:57.7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" fillcolor="window" strokecolor="#bfbfbf [2412]" strokeweight="1.75pt">
                <v:stroke joinstyle="miter"/>
                <v:textbox>
                  <w:txbxContent>
                    <w:p w14:paraId="096E53CC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Benchmark:</w:t>
                      </w:r>
                    </w:p>
                    <w:p w14:paraId="27CD944C" w14:textId="38B4C3FF" w:rsidR="00D91239" w:rsidRPr="00292100" w:rsidRDefault="00D91239" w:rsidP="00D91239">
                      <w:pPr>
                        <w:rPr>
                          <w:rFonts w:ascii="Arial" w:hAnsi="Arial" w:cs="Arial"/>
                          <w:color w:val="003D69"/>
                        </w:rPr>
                      </w:pPr>
                      <w:r w:rsidRPr="00292100">
                        <w:rPr>
                          <w:rFonts w:ascii="Arial" w:hAnsi="Arial" w:cs="Arial"/>
                          <w:color w:val="003D69"/>
                        </w:rPr>
                        <w:t>What is our current data saying?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63D1D" w14:textId="56D65500" w:rsidR="00AD7B50" w:rsidRDefault="0053507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B03A93D" wp14:editId="564954CB">
                <wp:simplePos x="0" y="0"/>
                <wp:positionH relativeFrom="column">
                  <wp:posOffset>7719060</wp:posOffset>
                </wp:positionH>
                <wp:positionV relativeFrom="paragraph">
                  <wp:posOffset>109855</wp:posOffset>
                </wp:positionV>
                <wp:extent cx="1861185" cy="2200275"/>
                <wp:effectExtent l="0" t="0" r="24765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00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1456" w14:textId="2FE400F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59064CC3" w14:textId="1F01070A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0577C9A7" w14:textId="061EA62D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60D9CC69" w14:textId="312361DE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  <w:p w14:paraId="356E5FD6" w14:textId="5D0B1219" w:rsidR="004F480A" w:rsidRPr="004F480A" w:rsidRDefault="004F480A" w:rsidP="004F480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76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4F480A">
                              <w:rPr>
                                <w:rFonts w:cs="Arial"/>
                                <w:color w:val="000000" w:themeColor="text1"/>
                              </w:rPr>
                              <w:t>Name/Role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3A93D" id="_x0000_s1052" style="position:absolute;margin-left:607.8pt;margin-top:8.65pt;width:146.55pt;height:173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" fillcolor="window" strokecolor="#73bcc2" strokeweight="1.75pt">
                <v:stroke joinstyle="miter"/>
                <v:textbox>
                  <w:txbxContent>
                    <w:p w14:paraId="2FD91456" w14:textId="2FE400F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59064CC3" w14:textId="1F01070A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0577C9A7" w14:textId="061EA62D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60D9CC69" w14:textId="312361DE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  <w:p w14:paraId="356E5FD6" w14:textId="5D0B1219" w:rsidR="004F480A" w:rsidRPr="004F480A" w:rsidRDefault="004F480A" w:rsidP="004F480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76" w:lineRule="auto"/>
                        <w:rPr>
                          <w:rFonts w:cs="Arial"/>
                          <w:color w:val="000000" w:themeColor="text1"/>
                        </w:rPr>
                      </w:pPr>
                      <w:r w:rsidRPr="004F480A">
                        <w:rPr>
                          <w:rFonts w:cs="Arial"/>
                          <w:color w:val="000000" w:themeColor="text1"/>
                        </w:rPr>
                        <w:t>Name/Role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277561" w14:textId="052E5017" w:rsidR="00AD7B50" w:rsidRDefault="00AD7B50" w:rsidP="000E7E7B"/>
    <w:p w14:paraId="5EFCDCDC" w14:textId="170C4DBC" w:rsidR="00AD7B50" w:rsidRDefault="0077330D" w:rsidP="000E7E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20C3277" wp14:editId="6D62B107">
                <wp:simplePos x="0" y="0"/>
                <wp:positionH relativeFrom="column">
                  <wp:posOffset>1711961</wp:posOffset>
                </wp:positionH>
                <wp:positionV relativeFrom="paragraph">
                  <wp:posOffset>154940</wp:posOffset>
                </wp:positionV>
                <wp:extent cx="5932170" cy="1558290"/>
                <wp:effectExtent l="0" t="0" r="11430" b="2286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936FA" w14:textId="595EC0DF" w:rsidR="007221EE" w:rsidRPr="00DE7FB0" w:rsidRDefault="00F26FE0" w:rsidP="004E0EA5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DE7FB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Increase in patient GPMP </w:t>
                            </w:r>
                            <w:r w:rsidR="00921500">
                              <w:rPr>
                                <w:rFonts w:ascii="Arial" w:hAnsi="Arial" w:cs="Arial"/>
                                <w:lang w:val="en-US"/>
                              </w:rPr>
                              <w:t>from patient cohort</w:t>
                            </w:r>
                            <w:r w:rsidR="005C6BD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Increase in patient attendance from cohort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C3277" id="Text Box 273" o:spid="_x0000_s1053" style="position:absolute;margin-left:134.8pt;margin-top:12.2pt;width:467.1pt;height:12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" fillcolor="window" strokecolor="#bfbfbf [2412]" strokeweight="1.75pt">
                <v:stroke joinstyle="miter"/>
                <v:textbox>
                  <w:txbxContent>
                    <w:p w14:paraId="774936FA" w14:textId="595EC0DF" w:rsidR="007221EE" w:rsidRPr="00DE7FB0" w:rsidRDefault="00F26FE0" w:rsidP="004E0EA5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DE7FB0">
                        <w:rPr>
                          <w:rFonts w:ascii="Arial" w:hAnsi="Arial" w:cs="Arial"/>
                          <w:lang w:val="en-US"/>
                        </w:rPr>
                        <w:t xml:space="preserve">Increase in patient GPMP </w:t>
                      </w:r>
                      <w:r w:rsidR="00921500">
                        <w:rPr>
                          <w:rFonts w:ascii="Arial" w:hAnsi="Arial" w:cs="Arial"/>
                          <w:lang w:val="en-US"/>
                        </w:rPr>
                        <w:t>from patient cohort</w:t>
                      </w:r>
                      <w:r w:rsidR="005C6BDD">
                        <w:rPr>
                          <w:rFonts w:ascii="Arial" w:hAnsi="Arial" w:cs="Arial"/>
                          <w:lang w:val="en-US"/>
                        </w:rPr>
                        <w:t xml:space="preserve">. Increase in patient attendance from cohort </w:t>
                      </w:r>
                    </w:p>
                  </w:txbxContent>
                </v:textbox>
              </v:roundrect>
            </w:pict>
          </mc:Fallback>
        </mc:AlternateContent>
      </w:r>
      <w:r w:rsidR="00CB2A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7876D04" wp14:editId="4E0EE1D7">
                <wp:simplePos x="0" y="0"/>
                <wp:positionH relativeFrom="column">
                  <wp:posOffset>-281940</wp:posOffset>
                </wp:positionH>
                <wp:positionV relativeFrom="paragraph">
                  <wp:posOffset>156845</wp:posOffset>
                </wp:positionV>
                <wp:extent cx="1882775" cy="1558925"/>
                <wp:effectExtent l="0" t="0" r="22225" b="2222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558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9499" w14:textId="77777777" w:rsidR="0015068F" w:rsidRPr="001A1065" w:rsidRDefault="0015068F" w:rsidP="0015068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  <w:lang w:val="en-US"/>
                              </w:rPr>
                              <w:t>Measures:</w:t>
                            </w:r>
                          </w:p>
                          <w:p w14:paraId="0A1FDBEC" w14:textId="15EC33CB" w:rsidR="00D91239" w:rsidRPr="00651EAF" w:rsidRDefault="00D91239" w:rsidP="0015068F">
                            <w:pPr>
                              <w:spacing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How will we know that a change is an improvement?</w:t>
                            </w:r>
                          </w:p>
                          <w:p w14:paraId="03449BB8" w14:textId="420B75C1" w:rsidR="00D91239" w:rsidRPr="00651EAF" w:rsidRDefault="00D91239" w:rsidP="0015068F">
                            <w:pPr>
                              <w:spacing w:before="120" w:after="0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 w:rsidRPr="00651EAF">
                              <w:rPr>
                                <w:rFonts w:ascii="Arial" w:hAnsi="Arial" w:cs="Arial"/>
                                <w:color w:val="003D69"/>
                              </w:rPr>
                              <w:t>What data will we use to track our improvement?</w:t>
                            </w:r>
                          </w:p>
                          <w:p w14:paraId="7A16910C" w14:textId="77777777" w:rsidR="00D91239" w:rsidRPr="00A564D7" w:rsidRDefault="00D91239" w:rsidP="00D912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3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76D04" id="Text Box 276" o:spid="_x0000_s1054" style="position:absolute;margin-left:-22.2pt;margin-top:12.35pt;width:148.25pt;height:122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" fillcolor="window" strokecolor="#bfbfbf [2412]" strokeweight="1.75pt">
                <v:stroke joinstyle="miter"/>
                <v:textbox>
                  <w:txbxContent>
                    <w:p w14:paraId="04919499" w14:textId="77777777" w:rsidR="0015068F" w:rsidRPr="001A1065" w:rsidRDefault="0015068F" w:rsidP="0015068F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D69"/>
                          <w:lang w:val="en-US"/>
                        </w:rPr>
                        <w:t>Measures:</w:t>
                      </w:r>
                    </w:p>
                    <w:p w14:paraId="0A1FDBEC" w14:textId="15EC33CB" w:rsidR="00D91239" w:rsidRPr="00651EAF" w:rsidRDefault="00D91239" w:rsidP="0015068F">
                      <w:pPr>
                        <w:spacing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How will we know that a change is an improvement?</w:t>
                      </w:r>
                    </w:p>
                    <w:p w14:paraId="03449BB8" w14:textId="420B75C1" w:rsidR="00D91239" w:rsidRPr="00651EAF" w:rsidRDefault="00D91239" w:rsidP="0015068F">
                      <w:pPr>
                        <w:spacing w:before="120" w:after="0"/>
                        <w:rPr>
                          <w:rFonts w:ascii="Arial" w:hAnsi="Arial" w:cs="Arial"/>
                          <w:color w:val="003D69"/>
                        </w:rPr>
                      </w:pPr>
                      <w:r w:rsidRPr="00651EAF">
                        <w:rPr>
                          <w:rFonts w:ascii="Arial" w:hAnsi="Arial" w:cs="Arial"/>
                          <w:color w:val="003D69"/>
                        </w:rPr>
                        <w:t>What data will we use to track our improvement?</w:t>
                      </w:r>
                    </w:p>
                    <w:p w14:paraId="7A16910C" w14:textId="77777777" w:rsidR="00D91239" w:rsidRPr="00A564D7" w:rsidRDefault="00D91239" w:rsidP="00D91239">
                      <w:pPr>
                        <w:rPr>
                          <w:rFonts w:ascii="Arial" w:hAnsi="Arial" w:cs="Arial"/>
                          <w:b/>
                          <w:bCs/>
                          <w:color w:val="003D6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D5A7B" w14:textId="1BEE19A8" w:rsidR="00AD7B50" w:rsidRDefault="00AD7B50" w:rsidP="000E7E7B"/>
    <w:p w14:paraId="291571D5" w14:textId="345123B6" w:rsidR="00AD7B50" w:rsidRDefault="00AD7B50" w:rsidP="000E7E7B"/>
    <w:p w14:paraId="7FF72F46" w14:textId="7CF1049A" w:rsidR="00AD7B50" w:rsidRDefault="00AD7B50" w:rsidP="000E7E7B"/>
    <w:p w14:paraId="7405CAFF" w14:textId="1D498F07" w:rsidR="00AD7B50" w:rsidRDefault="00AD7B50" w:rsidP="000E7E7B"/>
    <w:p w14:paraId="2EBAE810" w14:textId="377C7DCC" w:rsidR="0015068F" w:rsidRDefault="008E48C3" w:rsidP="000E7E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ECA6D0D" wp14:editId="2FE2A3C8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8CC8AD" w14:textId="23C7C369" w:rsidR="00AA7872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6D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1" o:spid="_x0000_s1055" type="#_x0000_t176" style="position:absolute;margin-left:518.55pt;margin-top:22.7pt;width:173.9pt;height:6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I6eTEA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0F8CC8AD" w14:textId="23C7C369" w:rsidR="00AA7872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A42B8" wp14:editId="4FA9605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D9D4F8" w14:textId="77F1B313" w:rsidR="00281AA3" w:rsidRPr="008E4FF9" w:rsidRDefault="003865FF" w:rsidP="005B5D6E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32246CE8" w14:textId="41F5EF09" w:rsidR="0015068F" w:rsidRPr="008E4FF9" w:rsidRDefault="0015068F" w:rsidP="0015068F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2B8" id="Flowchart: Alternate Process 35" o:spid="_x0000_s1056" type="#_x0000_t176" style="position:absolute;margin-left:521.2pt;margin-top:98.7pt;width:173.9pt;height:35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Jrq2ww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6D9D4F8" w14:textId="77F1B313" w:rsidR="00281AA3" w:rsidRPr="008E4FF9" w:rsidRDefault="003865FF" w:rsidP="005B5D6E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32246CE8" w14:textId="41F5EF09" w:rsidR="0015068F" w:rsidRPr="008E4FF9" w:rsidRDefault="0015068F" w:rsidP="0015068F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39DA0" wp14:editId="7E634F5F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87641" w14:textId="0C9312AA" w:rsidR="00C21D78" w:rsidRPr="008E4FF9" w:rsidRDefault="0031371E" w:rsidP="00E11FF7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751F8A2" w14:textId="52528EF0" w:rsidR="0015068F" w:rsidRPr="008E4FF9" w:rsidRDefault="0015068F" w:rsidP="00B77A7C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9DA0" id="Flowchart: Alternate Process 33" o:spid="_x0000_s1057" type="#_x0000_t176" style="position:absolute;margin-left:154.85pt;margin-top:99.15pt;width:174pt;height:35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7n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eN1FqLhVQX0g+RGOTU1DSEYL+IOznhq65P77VqDizHyw&#10;VMLxdHI7pQm4dvDaqa4dYSVBlTxwdjRX4Tg1W4d601KkYRLHwpLK3uik/QurU7NQ06aSnAYsTsW1&#10;n269fAYWPwE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O+Q/uc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4A587641" w14:textId="0C9312AA" w:rsidR="00C21D78" w:rsidRPr="008E4FF9" w:rsidRDefault="0031371E" w:rsidP="00E11FF7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751F8A2" w14:textId="52528EF0" w:rsidR="0015068F" w:rsidRPr="008E4FF9" w:rsidRDefault="0015068F" w:rsidP="00B77A7C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77493C" wp14:editId="42E8DD95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BE693" w14:textId="2BAC4080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493C" id="Flowchart: Alternate Process 36" o:spid="_x0000_s1058" type="#_x0000_t176" style="position:absolute;margin-left:153pt;margin-top:23pt;width:174pt;height:65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5w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wQVjyqoD6Q+wrGnaQZp0wL+5Kynfi65/7EVqDgzHy1V&#10;cDyd3E5pAK4NvDaqa0NYSVAllwE5OxqrcBybrUO9aSnWMMljYUl1b3RS/4XXqVuoa1NRThMWx+La&#10;Tq9evgOL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MTmjn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534BE693" w14:textId="2BAC4080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A96A94" wp14:editId="7A89708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676798" w14:textId="62B6E796" w:rsidR="0015068F" w:rsidRPr="00AA7872" w:rsidRDefault="00AA7872" w:rsidP="001506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6A94" id="Flowchart: Alternate Process 28" o:spid="_x0000_s1059" type="#_x0000_t176" style="position:absolute;margin-left:-28.7pt;margin-top:22.6pt;width:174pt;height:65.1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1P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1SJeFRBfSD1EY49TTNImxbwJ2c99XPJ/Y+tQMWZ+Wip&#10;guPp5HZKA3Bt4LVRXRvCSoIquQzI2dFYhePYbB3qTUuxhkkeC0uqe6OT+i+8Tt1CXZuKcpqwOBbX&#10;dnr18h1YPAM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E/a7U8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E676798" w14:textId="62B6E796" w:rsidR="0015068F" w:rsidRPr="00AA7872" w:rsidRDefault="00AA7872" w:rsidP="001506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02F81C" wp14:editId="05AEA4E4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FD8A" w14:textId="44D8A5B7" w:rsidR="00AA7872" w:rsidRPr="00AA7872" w:rsidRDefault="00AA7872" w:rsidP="005B5D6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2F81C" id="Flowchart: Alternate Process 30" o:spid="_x0000_s1060" type="#_x0000_t176" style="position:absolute;margin-left:336.6pt;margin-top:22.7pt;width:174.05pt;height:65.1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UMk9oS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2A16FD8A" w14:textId="44D8A5B7" w:rsidR="00AA7872" w:rsidRPr="00AA7872" w:rsidRDefault="00AA7872" w:rsidP="005B5D6E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35EA"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01705887" wp14:editId="17F87B00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7" name="Arrow: Righ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19E6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" o:spid="_x0000_s1026" type="#_x0000_t13" style="position:absolute;margin-left:-36.2pt;margin-top:-68.95pt;width:809.9pt;height:270.3pt;z-index:251567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 w:rsidR="0015068F">
        <w:t xml:space="preserve"> </w:t>
      </w:r>
    </w:p>
    <w:p w14:paraId="772C1931" w14:textId="44C38BA5" w:rsidR="0015068F" w:rsidRDefault="0015068F" w:rsidP="000E7E7B"/>
    <w:p w14:paraId="452D253D" w14:textId="3A19C3D7" w:rsidR="00AD7B50" w:rsidRDefault="00AD7B50" w:rsidP="000E7E7B"/>
    <w:p w14:paraId="738CFB2C" w14:textId="700EB529" w:rsidR="00AD7B50" w:rsidRDefault="00AD7B50" w:rsidP="000E7E7B"/>
    <w:p w14:paraId="6BEAE364" w14:textId="1F2BD81E" w:rsidR="00AD7B50" w:rsidRDefault="008E48C3" w:rsidP="000E7E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AC77" wp14:editId="5167A429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-1197461269"/>
                              <w:placeholder>
                                <w:docPart w:val="5C7051BB7F68411093127DFF470C9294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5BE5A45B" w14:textId="1644588A" w:rsidR="005E6674" w:rsidRPr="008E4FF9" w:rsidRDefault="005E6674" w:rsidP="005E6674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  <w:r w:rsidR="00704E40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 - Prepare clinic </w:t>
                                </w:r>
                              </w:p>
                              <w:p w14:paraId="68634624" w14:textId="366B9DBC" w:rsidR="00704E40" w:rsidRDefault="00000000" w:rsidP="00B159B1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</w:rPr>
                                </w:pPr>
                              </w:p>
                            </w:sdtContent>
                          </w:sdt>
                          <w:p w14:paraId="49249B5E" w14:textId="51375BA6" w:rsidR="00B159B1" w:rsidRPr="00A0147A" w:rsidRDefault="00B159B1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color w:val="AEAAAA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Consult with the WVPHN practice facilitator, develop a plan of action and present it at staff meetings.</w:t>
                            </w:r>
                          </w:p>
                          <w:p w14:paraId="2D98953F" w14:textId="77777777" w:rsidR="00F21B35" w:rsidRPr="00A0147A" w:rsidRDefault="00F21B35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694E5A" w14:textId="123A2A46" w:rsidR="00B159B1" w:rsidRPr="00A0147A" w:rsidRDefault="00B159B1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Form a QI team, discuss workflow and allocate roles &amp; responsibilities. [ideally – practice manager (can include WVPHN practice facilitator) and at least one GP, nurse and admin staff.]</w:t>
                            </w:r>
                          </w:p>
                          <w:p w14:paraId="0B5A953E" w14:textId="77777777" w:rsidR="00F21B35" w:rsidRPr="00A0147A" w:rsidRDefault="00F21B35" w:rsidP="00B159B1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29A417" w14:textId="04501425" w:rsidR="00B22D0E" w:rsidRPr="00A0147A" w:rsidRDefault="00B159B1" w:rsidP="00B22D0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QI lead to extract baseline data from practice software using data extraction tool</w:t>
                            </w:r>
                            <w:r w:rsidR="00F92B30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68DB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Polar/ PEN</w:t>
                            </w:r>
                            <w:r w:rsidR="004679A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. P</w:t>
                            </w:r>
                            <w:r w:rsidR="00F92B30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atients that have</w:t>
                            </w:r>
                            <w:r w:rsidR="00ED17F3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F8E8B5F" w14:textId="3D160BAF" w:rsidR="00A5649D" w:rsidRPr="00A0147A" w:rsidRDefault="00ED17F3" w:rsidP="00B22D0E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Asthma </w:t>
                            </w:r>
                            <w:r w:rsidR="00C568DB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B5622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Rhinitis </w:t>
                            </w:r>
                            <w:r w:rsidR="00615C78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Allergy</w:t>
                            </w:r>
                            <w:r w:rsidR="00AD25F3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/ Pollen Allergy </w:t>
                            </w:r>
                          </w:p>
                          <w:p w14:paraId="5EE7E7D2" w14:textId="77777777" w:rsidR="00F21B35" w:rsidRPr="00A0147A" w:rsidRDefault="00F21B35" w:rsidP="00F21B35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CAFCC7" w14:textId="05A046D6" w:rsidR="00726B96" w:rsidRPr="003A3612" w:rsidRDefault="00B22D0E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Determine recall process</w:t>
                            </w:r>
                            <w:r w:rsidR="00A76739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and inform the </w:t>
                            </w:r>
                            <w:r w:rsidR="00A76739"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team of the process</w:t>
                            </w:r>
                            <w:r w:rsidR="00A75BA4"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38DB"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75BA4"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38DB" w:rsidRPr="003A361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set up Top Bar/Walrus prompts in patient record</w:t>
                            </w:r>
                            <w:r w:rsidR="003A3612" w:rsidRPr="003A361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3A3612"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so that GP’s are reminded to discuss risks and prevention strategies at home</w:t>
                            </w:r>
                            <w:r w:rsidR="005538DB" w:rsidRPr="003A3612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2360806" w14:textId="77777777" w:rsidR="002D0D1D" w:rsidRPr="003A3612" w:rsidRDefault="002D0D1D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0CE05" w14:textId="2632443A" w:rsidR="002D0D1D" w:rsidRPr="003A3612" w:rsidRDefault="002D0D1D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Ensure</w:t>
                            </w:r>
                            <w:r w:rsidR="004A2217"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4468"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clinic is stocke</w:t>
                            </w:r>
                            <w:r w:rsidR="00E13A6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d, ie.</w:t>
                            </w:r>
                          </w:p>
                          <w:p w14:paraId="75E2C59A" w14:textId="59332BB6" w:rsidR="002D0D1D" w:rsidRPr="00A0147A" w:rsidRDefault="001D4468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3A3612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Salbutamol</w:t>
                            </w: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/Ipratropium</w:t>
                            </w:r>
                          </w:p>
                          <w:p w14:paraId="5F2A0CA1" w14:textId="0DE10826" w:rsidR="00F8258F" w:rsidRDefault="002D0D1D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Prednisone</w:t>
                            </w:r>
                            <w:r w:rsidR="002B538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IV hydr</w:t>
                            </w:r>
                            <w:r w:rsidR="00597E3D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ocortisone</w:t>
                            </w:r>
                          </w:p>
                          <w:p w14:paraId="232A9E8E" w14:textId="1ECE357C" w:rsidR="002B538C" w:rsidRPr="00A0147A" w:rsidRDefault="002B538C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Puffers/ nebules </w:t>
                            </w:r>
                          </w:p>
                          <w:p w14:paraId="4B217BDF" w14:textId="77777777" w:rsidR="00A0147A" w:rsidRPr="00A0147A" w:rsidRDefault="00A0147A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7EC148" w14:textId="16770793" w:rsidR="00A0147A" w:rsidRDefault="00F8258F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Ensure current </w:t>
                            </w:r>
                            <w:hyperlink r:id="rId11" w:history="1">
                              <w:r w:rsidR="00787FC6">
                                <w:rPr>
                                  <w:rStyle w:val="Hyperlink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National Asthma Council Action plan</w:t>
                              </w:r>
                            </w:hyperlink>
                            <w:r w:rsidR="009C0CB6" w:rsidRPr="00A0147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visible in treatment rooms </w:t>
                            </w:r>
                          </w:p>
                          <w:p w14:paraId="57F9EDBF" w14:textId="77777777" w:rsidR="00A0147A" w:rsidRDefault="00A0147A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D18F68" w14:textId="75911F40" w:rsidR="004E202B" w:rsidRPr="00A0147A" w:rsidRDefault="004E202B" w:rsidP="002D0D1D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hyperlink r:id="rId12" w:history="1">
                              <w:r w:rsidRPr="00400483">
                                <w:rPr>
                                  <w:rStyle w:val="Hyperlink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HealthPathways page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="00D21B67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asse</w:t>
                            </w:r>
                            <w:r w:rsidR="00CA52E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ss</w:t>
                            </w:r>
                            <w:r w:rsidR="00D21B67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ment</w:t>
                            </w:r>
                            <w:r w:rsidR="00CA52E0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and management information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9AC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61" type="#_x0000_t176" style="position:absolute;margin-left:-29pt;margin-top:8.55pt;width:174pt;height:35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5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cfjCBW3NlAdSX6EvqlpCMloAH9y1lFDl9z/2AlUnJmP&#10;lko4nk5upzQB1w5eO5trR1hJUCUPnPXmKvRTs3Ootw1FGiZxLCyp7LVO2r+wOjULNW0qyWnA4lRc&#10;++nWy2dg8Qw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EwxMTk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-1197461269"/>
                        <w:placeholder>
                          <w:docPart w:val="5C7051BB7F68411093127DFF470C9294"/>
                        </w:placeholder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5BE5A45B" w14:textId="1644588A" w:rsidR="005E6674" w:rsidRPr="008E4FF9" w:rsidRDefault="005E6674" w:rsidP="005E6674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  <w:r w:rsidR="00704E40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 - Prepare clinic </w:t>
                          </w:r>
                        </w:p>
                        <w:p w14:paraId="68634624" w14:textId="366B9DBC" w:rsidR="00704E40" w:rsidRDefault="00000000" w:rsidP="00B159B1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</w:rPr>
                          </w:pPr>
                        </w:p>
                      </w:sdtContent>
                    </w:sdt>
                    <w:p w14:paraId="49249B5E" w14:textId="51375BA6" w:rsidR="00B159B1" w:rsidRPr="00A0147A" w:rsidRDefault="00B159B1" w:rsidP="00B159B1">
                      <w:pPr>
                        <w:pStyle w:val="NoSpacing"/>
                        <w:rPr>
                          <w:rFonts w:ascii="Arial" w:eastAsia="Calibri" w:hAnsi="Arial" w:cs="Arial"/>
                          <w:color w:val="AEAAAA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Consult with the WVPHN practice facilitator, develop a plan of action and present it at staff meetings.</w:t>
                      </w:r>
                    </w:p>
                    <w:p w14:paraId="2D98953F" w14:textId="77777777" w:rsidR="00F21B35" w:rsidRPr="00A0147A" w:rsidRDefault="00F21B35" w:rsidP="00B159B1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1C694E5A" w14:textId="123A2A46" w:rsidR="00B159B1" w:rsidRPr="00A0147A" w:rsidRDefault="00B159B1" w:rsidP="00B159B1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Form a QI team, discuss workflow and allocate roles &amp; responsibilities. [ideally – practice manager (can include WVPHN practice facilitator) and at least one GP, nurse and admin staff.]</w:t>
                      </w:r>
                    </w:p>
                    <w:p w14:paraId="0B5A953E" w14:textId="77777777" w:rsidR="00F21B35" w:rsidRPr="00A0147A" w:rsidRDefault="00F21B35" w:rsidP="00B159B1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6829A417" w14:textId="04501425" w:rsidR="00B22D0E" w:rsidRPr="00A0147A" w:rsidRDefault="00B159B1" w:rsidP="00B22D0E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QI lead to extract baseline data from practice software using data extraction tool</w:t>
                      </w:r>
                      <w:r w:rsidR="00F92B30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568DB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Polar/ PEN</w:t>
                      </w:r>
                      <w:r w:rsidR="004679A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. P</w:t>
                      </w:r>
                      <w:r w:rsidR="00F92B30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atients that have</w:t>
                      </w:r>
                      <w:r w:rsidR="00ED17F3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F8E8B5F" w14:textId="3D160BAF" w:rsidR="00A5649D" w:rsidRPr="00A0147A" w:rsidRDefault="00ED17F3" w:rsidP="00B22D0E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Asthma </w:t>
                      </w:r>
                      <w:r w:rsidR="00C568DB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/ </w:t>
                      </w:r>
                      <w:r w:rsidR="00DB5622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Rhinitis </w:t>
                      </w:r>
                      <w:r w:rsidR="00615C78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Allergy</w:t>
                      </w:r>
                      <w:r w:rsidR="00AD25F3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/ Pollen Allergy </w:t>
                      </w:r>
                    </w:p>
                    <w:p w14:paraId="5EE7E7D2" w14:textId="77777777" w:rsidR="00F21B35" w:rsidRPr="00A0147A" w:rsidRDefault="00F21B35" w:rsidP="00F21B35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53CAFCC7" w14:textId="05A046D6" w:rsidR="00726B96" w:rsidRPr="003A3612" w:rsidRDefault="00B22D0E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Determine recall process</w:t>
                      </w:r>
                      <w:r w:rsidR="00A76739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and inform the </w:t>
                      </w:r>
                      <w:r w:rsidR="00A76739"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team of the process</w:t>
                      </w:r>
                      <w:r w:rsidR="00A75BA4"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538DB"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–</w:t>
                      </w:r>
                      <w:r w:rsidR="00A75BA4"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538DB" w:rsidRPr="003A3612">
                        <w:rPr>
                          <w:rStyle w:val="normaltextrun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set up Top Bar/Walrus prompts in patient record</w:t>
                      </w:r>
                      <w:r w:rsidR="003A3612" w:rsidRPr="003A3612">
                        <w:rPr>
                          <w:rStyle w:val="normaltextrun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3A3612"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so that GP’s are reminded to discuss risks and prevention strategies at home</w:t>
                      </w:r>
                      <w:r w:rsidR="005538DB" w:rsidRPr="003A3612">
                        <w:rPr>
                          <w:rStyle w:val="normaltextrun"/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  <w:p w14:paraId="72360806" w14:textId="77777777" w:rsidR="002D0D1D" w:rsidRPr="003A3612" w:rsidRDefault="002D0D1D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1B20CE05" w14:textId="2632443A" w:rsidR="002D0D1D" w:rsidRPr="003A3612" w:rsidRDefault="002D0D1D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Ensure</w:t>
                      </w:r>
                      <w:r w:rsidR="004A2217"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1D4468"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clinic is stocke</w:t>
                      </w:r>
                      <w:r w:rsidR="00E13A6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d, ie.</w:t>
                      </w:r>
                    </w:p>
                    <w:p w14:paraId="75E2C59A" w14:textId="59332BB6" w:rsidR="002D0D1D" w:rsidRPr="00A0147A" w:rsidRDefault="001D4468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3A3612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Salbutamol</w:t>
                      </w: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/Ipratropium</w:t>
                      </w:r>
                    </w:p>
                    <w:p w14:paraId="5F2A0CA1" w14:textId="0DE10826" w:rsidR="00F8258F" w:rsidRDefault="002D0D1D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Prednisone</w:t>
                      </w:r>
                      <w:r w:rsidR="002B538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/ </w:t>
                      </w: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IV hydr</w:t>
                      </w:r>
                      <w:r w:rsidR="00597E3D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ocortisone</w:t>
                      </w:r>
                    </w:p>
                    <w:p w14:paraId="232A9E8E" w14:textId="1ECE357C" w:rsidR="002B538C" w:rsidRPr="00A0147A" w:rsidRDefault="002B538C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Puffers/ nebules </w:t>
                      </w:r>
                    </w:p>
                    <w:p w14:paraId="4B217BDF" w14:textId="77777777" w:rsidR="00A0147A" w:rsidRPr="00A0147A" w:rsidRDefault="00A0147A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237EC148" w14:textId="16770793" w:rsidR="00A0147A" w:rsidRDefault="00F8258F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Ensure current </w:t>
                      </w:r>
                      <w:hyperlink r:id="rId13" w:history="1">
                        <w:r w:rsidR="00787FC6">
                          <w:rPr>
                            <w:rStyle w:val="Hyperlink"/>
                            <w:rFonts w:ascii="Arial" w:eastAsia="Calibri" w:hAnsi="Arial" w:cs="Arial"/>
                            <w:sz w:val="16"/>
                            <w:szCs w:val="16"/>
                          </w:rPr>
                          <w:t>National Asthma Council Action plan</w:t>
                        </w:r>
                      </w:hyperlink>
                      <w:r w:rsidR="009C0CB6" w:rsidRPr="00A0147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visible in treatment rooms </w:t>
                      </w:r>
                    </w:p>
                    <w:p w14:paraId="57F9EDBF" w14:textId="77777777" w:rsidR="00A0147A" w:rsidRDefault="00A0147A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7AD18F68" w14:textId="75911F40" w:rsidR="004E202B" w:rsidRPr="00A0147A" w:rsidRDefault="004E202B" w:rsidP="002D0D1D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Check </w:t>
                      </w:r>
                      <w:hyperlink r:id="rId14" w:history="1">
                        <w:r w:rsidRPr="00400483">
                          <w:rPr>
                            <w:rStyle w:val="Hyperlink"/>
                            <w:rFonts w:ascii="Arial" w:eastAsia="Calibri" w:hAnsi="Arial" w:cs="Arial"/>
                            <w:sz w:val="16"/>
                            <w:szCs w:val="16"/>
                          </w:rPr>
                          <w:t>HealthPathways page</w:t>
                        </w:r>
                      </w:hyperlink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for </w:t>
                      </w:r>
                      <w:r w:rsidR="00D21B67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asse</w:t>
                      </w:r>
                      <w:r w:rsidR="00CA52E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ss</w:t>
                      </w:r>
                      <w:r w:rsidR="00D21B67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ment</w:t>
                      </w:r>
                      <w:r w:rsidR="00CA52E0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and management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33F369" wp14:editId="5A63DD6F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12122" w14:textId="40198DFB" w:rsidR="0043022D" w:rsidRPr="008E4FF9" w:rsidRDefault="0099132D" w:rsidP="0043022D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4B82C253" w14:textId="77777777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05142" w14:textId="444263A8" w:rsidR="0099132D" w:rsidRPr="008E4FF9" w:rsidRDefault="0099132D" w:rsidP="0043022D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F369" id="Flowchart: Alternate Process 34" o:spid="_x0000_s1062" type="#_x0000_t176" style="position:absolute;margin-left:337.3pt;margin-top:9.4pt;width:174.05pt;height:35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BGHCWt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45D12122" w14:textId="40198DFB" w:rsidR="0043022D" w:rsidRPr="008E4FF9" w:rsidRDefault="0099132D" w:rsidP="0043022D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4B82C253" w14:textId="77777777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05142" w14:textId="444263A8" w:rsidR="0099132D" w:rsidRPr="008E4FF9" w:rsidRDefault="0099132D" w:rsidP="0043022D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DBF41" w14:textId="7D670DC6" w:rsidR="00AD7B50" w:rsidRDefault="00AD7B50" w:rsidP="000E7E7B"/>
    <w:p w14:paraId="006CFD7C" w14:textId="142971E0" w:rsidR="00AD7B50" w:rsidRDefault="00AD7B50" w:rsidP="000E7E7B"/>
    <w:p w14:paraId="27816AC3" w14:textId="52CF17C5" w:rsidR="00AD7B50" w:rsidRDefault="00AD7B50" w:rsidP="000E7E7B"/>
    <w:p w14:paraId="5C72BA78" w14:textId="40DB2F02" w:rsidR="00AD7B50" w:rsidRDefault="00AD7B50" w:rsidP="000E7E7B"/>
    <w:p w14:paraId="1BC4776D" w14:textId="5B264891" w:rsidR="00AD7B50" w:rsidRDefault="00AD7B50" w:rsidP="000E7E7B"/>
    <w:p w14:paraId="66BAD6D0" w14:textId="28CFD83C" w:rsidR="00AD7B50" w:rsidRDefault="00AD7B50" w:rsidP="000E7E7B"/>
    <w:p w14:paraId="48A73423" w14:textId="51880159" w:rsidR="00AD7B50" w:rsidRDefault="00AD7B50" w:rsidP="000E7E7B"/>
    <w:p w14:paraId="69A89CFB" w14:textId="049B275F" w:rsidR="00AD7B50" w:rsidRDefault="00AD7B50" w:rsidP="000E7E7B"/>
    <w:p w14:paraId="4F42275A" w14:textId="37EC783E" w:rsidR="00AD7B50" w:rsidRDefault="00AD7B50" w:rsidP="000E7E7B"/>
    <w:p w14:paraId="05CDC67B" w14:textId="42441C00" w:rsidR="00AD7B50" w:rsidRDefault="00AD7B50" w:rsidP="000E7E7B"/>
    <w:p w14:paraId="49F2F222" w14:textId="7E147A2A" w:rsidR="004F480A" w:rsidRDefault="004F480A">
      <w:pPr>
        <w:spacing w:after="0" w:line="240" w:lineRule="auto"/>
      </w:pPr>
      <w:r>
        <w:br w:type="page"/>
      </w:r>
    </w:p>
    <w:p w14:paraId="03D619B3" w14:textId="77777777" w:rsidR="004F480A" w:rsidRDefault="004F480A" w:rsidP="004F480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70887D" wp14:editId="633107BD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62" name="Flowchart: Alternate Proces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EE4BF7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887D" id="Flowchart: Alternate Process 62" o:spid="_x0000_s1063" type="#_x0000_t176" style="position:absolute;margin-left:518.55pt;margin-top:22.7pt;width:173.9pt;height:65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9E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nHSaZ4tIXqSOojnHqaZpA2DeAPzjrq55L773uBijPz&#10;wVIFx9PJbEoDcGvgrbG9NYSVBFVyGZCzk7EOp7HZO9S7hmINkzwWVlT3Wif1X3idu4W6NhXlPGFx&#10;LG7tdOvlO7D8C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Aze30Q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6EE4BF7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02BFD0" wp14:editId="63858CD1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63" name="Flowchart: Alternate Proces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E52C74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8E7434A" w14:textId="77777777" w:rsidR="004F480A" w:rsidRPr="008E4FF9" w:rsidRDefault="004F480A" w:rsidP="004F480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2BFD0" id="Flowchart: Alternate Process 63" o:spid="_x0000_s1064" type="#_x0000_t176" style="position:absolute;margin-left:521.2pt;margin-top:98.7pt;width:173.9pt;height:35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7fSPX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EE52C74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8E7434A" w14:textId="77777777" w:rsidR="004F480A" w:rsidRPr="008E4FF9" w:rsidRDefault="004F480A" w:rsidP="004F480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780A51" wp14:editId="3930777B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56" name="Flowchart: Alternate Process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0D7653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2E814584" w14:textId="77777777" w:rsidR="004F480A" w:rsidRPr="008E4FF9" w:rsidRDefault="004F480A" w:rsidP="004F480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0A51" id="Flowchart: Alternate Process 256" o:spid="_x0000_s1065" type="#_x0000_t176" style="position:absolute;margin-left:154.85pt;margin-top:99.15pt;width:174pt;height:35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Y8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5B0D7653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2E814584" w14:textId="77777777" w:rsidR="004F480A" w:rsidRPr="008E4FF9" w:rsidRDefault="004F480A" w:rsidP="004F480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646A0D" wp14:editId="0E452953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257" name="Flowchart: Alternate Proces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5499FE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6A0D" id="Flowchart: Alternate Process 257" o:spid="_x0000_s1066" type="#_x0000_t176" style="position:absolute;margin-left:153pt;margin-top:23pt;width:174pt;height:6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ZQKAIAAE8EAAAOAAAAZHJzL2Uyb0RvYy54bWysVNuO0zAQfUfiHyy/06Tt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305499FE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4F1C43" wp14:editId="0BFBF848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258" name="Flowchart: Alternate Process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4723A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1C43" id="Flowchart: Alternate Process 258" o:spid="_x0000_s1067" type="#_x0000_t176" style="position:absolute;margin-left:-28.7pt;margin-top:22.6pt;width:174pt;height:65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8A4723A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708FA3" wp14:editId="654343DE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59" name="Flowchart: Alternate Process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EE374" w14:textId="77777777" w:rsidR="004F480A" w:rsidRPr="00AA7872" w:rsidRDefault="004F480A" w:rsidP="004F48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8FA3" id="Flowchart: Alternate Process 259" o:spid="_x0000_s1068" type="#_x0000_t176" style="position:absolute;margin-left:336.6pt;margin-top:22.7pt;width:174.05pt;height:65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Fj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5Q8WgL1ZHURzj1NM0gbRrAH5x11M8l99/3AhVn5oOlCt5N&#10;J7MpDcCtgbfG9tYQVhJUyWVAzk7GOpzGZu9Q7xqKNUzyWFhR3Wud1H/hde4W6tpUlPOExbG4tdOr&#10;l+/A8ic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6xohY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17BEE374" w14:textId="77777777" w:rsidR="004F480A" w:rsidRPr="00AA7872" w:rsidRDefault="004F480A" w:rsidP="004F480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8F8BD0" wp14:editId="7DF3A78A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260" name="Arrow: Righ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94ED0" id="Arrow: Right 260" o:spid="_x0000_s1026" type="#_x0000_t13" style="position:absolute;margin-left:-36.2pt;margin-top:-68.95pt;width:809.9pt;height:270.3pt;z-index:25167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47A4A70B" w14:textId="77777777" w:rsidR="004F480A" w:rsidRDefault="004F480A" w:rsidP="004F480A"/>
    <w:p w14:paraId="12A9219F" w14:textId="77777777" w:rsidR="004F480A" w:rsidRDefault="004F480A" w:rsidP="004F480A"/>
    <w:p w14:paraId="7D7B9551" w14:textId="77777777" w:rsidR="004F480A" w:rsidRDefault="004F480A" w:rsidP="004F480A"/>
    <w:p w14:paraId="091C4C59" w14:textId="77777777" w:rsidR="004F480A" w:rsidRDefault="004F480A" w:rsidP="004F480A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6F5871" wp14:editId="55A08B8A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261" name="Flowchart: Alternate Process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575782054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43D40CE8" w14:textId="3C78DE8B" w:rsidR="004F480A" w:rsidRDefault="004F480A" w:rsidP="004F480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  <w:r w:rsidR="00B03922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– Patient awareness </w:t>
                                </w:r>
                              </w:p>
                              <w:p w14:paraId="38FFFAF2" w14:textId="77777777" w:rsidR="004F480A" w:rsidRPr="008E4FF9" w:rsidRDefault="00000000" w:rsidP="004F480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134AD0A5" w14:textId="77777777" w:rsidR="00374C4B" w:rsidRPr="00A0147A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32F301" w14:textId="7A560A6D" w:rsidR="00374C4B" w:rsidRPr="00A0147A" w:rsidRDefault="00B03922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Create SMS with </w:t>
                            </w:r>
                            <w:hyperlink r:id="rId15" w:history="1">
                              <w:r w:rsidR="00EF601F">
                                <w:rPr>
                                  <w:rStyle w:val="Hyperlink"/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Go Share bundles</w:t>
                              </w:r>
                            </w:hyperlink>
                            <w:r w:rsidR="00AA7D13"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to share with patients</w:t>
                            </w:r>
                            <w:r w:rsidR="00F62776"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AA7D13"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ADF"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search: </w:t>
                            </w:r>
                          </w:p>
                          <w:p w14:paraId="46FA2F53" w14:textId="0A36E4DA" w:rsidR="00AA7D13" w:rsidRPr="00A0147A" w:rsidRDefault="00AB6077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Thunderstorm asthm</w:t>
                            </w:r>
                            <w:r w:rsidR="00242092"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a &amp; Pollen </w:t>
                            </w:r>
                          </w:p>
                          <w:p w14:paraId="15A13586" w14:textId="77777777" w:rsidR="00374C4B" w:rsidRPr="00A0147A" w:rsidRDefault="00374C4B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E93A81" w14:textId="4A90A5A9" w:rsidR="00374C4B" w:rsidRPr="00A0147A" w:rsidRDefault="00000000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C27F1A" w:rsidRPr="00A0147A">
                                <w:rPr>
                                  <w:rStyle w:val="Hyperlink"/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 xml:space="preserve">Print </w:t>
                              </w:r>
                              <w:r w:rsidR="00362A73" w:rsidRPr="00A0147A">
                                <w:rPr>
                                  <w:rStyle w:val="Hyperlink"/>
                                  <w:rFonts w:ascii="Arial" w:eastAsia="Calibri" w:hAnsi="Arial" w:cs="Arial"/>
                                  <w:sz w:val="18"/>
                                  <w:szCs w:val="18"/>
                                </w:rPr>
                                <w:t>Dust storm/Thunderstorm asthma fact sheet</w:t>
                              </w:r>
                            </w:hyperlink>
                            <w:r w:rsidR="00362A73" w:rsidRPr="00A0147A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for waiting room </w:t>
                            </w:r>
                          </w:p>
                          <w:p w14:paraId="248891C0" w14:textId="77777777" w:rsidR="00362A73" w:rsidRPr="00A0147A" w:rsidRDefault="00362A73" w:rsidP="00374C4B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A05F04" w14:textId="0745EF51" w:rsidR="004F480A" w:rsidRPr="00A0147A" w:rsidRDefault="001E5A9E" w:rsidP="004F480A">
                            <w:pPr>
                              <w:pStyle w:val="NoSpacing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0147A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At completion of QI period, measure change by repeating reports using data extraction tool. Assistance provided by PHN. Compare to baseline.</w:t>
                            </w:r>
                            <w:r w:rsidRPr="00A0147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400DB5" w:rsidRPr="00A0147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Increase in GPMP</w:t>
                            </w:r>
                            <w:r w:rsidR="00093328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’s </w:t>
                            </w:r>
                          </w:p>
                          <w:p w14:paraId="57A1B459" w14:textId="77777777" w:rsidR="00362A73" w:rsidRPr="00A0147A" w:rsidRDefault="00362A73" w:rsidP="004F480A">
                            <w:pPr>
                              <w:pStyle w:val="NoSpacing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18B996D" w14:textId="18DA75F5" w:rsidR="00362A73" w:rsidRPr="00A0147A" w:rsidRDefault="00362A73" w:rsidP="004F480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A0147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Ensure the QI activity is recorded on the QI register</w:t>
                            </w:r>
                            <w:r w:rsidR="00774B0A" w:rsidRPr="00A0147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 A blank QI register template can be downloaded </w:t>
                            </w:r>
                            <w:r w:rsidR="00F62776" w:rsidRPr="00A0147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from</w:t>
                            </w:r>
                            <w:r w:rsidR="00774B0A" w:rsidRPr="00A0147A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the </w:t>
                            </w:r>
                            <w:hyperlink r:id="rId17" w:history="1">
                              <w:r w:rsidR="00774B0A" w:rsidRPr="00A0147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Practice Connect resources library</w:t>
                              </w:r>
                            </w:hyperlink>
                          </w:p>
                          <w:p w14:paraId="2E69C870" w14:textId="77777777" w:rsidR="004F480A" w:rsidRPr="00374C4B" w:rsidRDefault="004F480A" w:rsidP="004F480A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B3B3C11" w14:textId="77777777" w:rsidR="004F480A" w:rsidRPr="00374C4B" w:rsidRDefault="004F480A" w:rsidP="004F48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5871" id="Flowchart: Alternate Process 261" o:spid="_x0000_s1069" type="#_x0000_t176" style="position:absolute;margin-left:-29pt;margin-top:8.55pt;width:174pt;height:35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Z50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575782054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43D40CE8" w14:textId="3C78DE8B" w:rsidR="004F480A" w:rsidRDefault="004F480A" w:rsidP="004F480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  <w:r w:rsidR="00B03922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– Patient awareness </w:t>
                          </w:r>
                        </w:p>
                        <w:p w14:paraId="38FFFAF2" w14:textId="77777777" w:rsidR="004F480A" w:rsidRPr="008E4FF9" w:rsidRDefault="00000000" w:rsidP="004F480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134AD0A5" w14:textId="77777777" w:rsidR="00374C4B" w:rsidRPr="00A0147A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3832F301" w14:textId="7A560A6D" w:rsidR="00374C4B" w:rsidRPr="00A0147A" w:rsidRDefault="00B03922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Create SMS with </w:t>
                      </w:r>
                      <w:hyperlink r:id="rId18" w:history="1">
                        <w:r w:rsidR="00EF601F">
                          <w:rPr>
                            <w:rStyle w:val="Hyperlink"/>
                            <w:rFonts w:ascii="Arial" w:eastAsia="Calibri" w:hAnsi="Arial" w:cs="Arial"/>
                            <w:sz w:val="18"/>
                            <w:szCs w:val="18"/>
                          </w:rPr>
                          <w:t>Go Share bundles</w:t>
                        </w:r>
                      </w:hyperlink>
                      <w:r w:rsidR="00AA7D13"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to share with patients</w:t>
                      </w:r>
                      <w:r w:rsidR="00F62776"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,</w:t>
                      </w:r>
                      <w:r w:rsidR="00AA7D13"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4ADF"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search: </w:t>
                      </w:r>
                    </w:p>
                    <w:p w14:paraId="46FA2F53" w14:textId="0A36E4DA" w:rsidR="00AA7D13" w:rsidRPr="00A0147A" w:rsidRDefault="00AB6077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Thunderstorm asthm</w:t>
                      </w:r>
                      <w:r w:rsidR="00242092"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a &amp; Pollen </w:t>
                      </w:r>
                    </w:p>
                    <w:p w14:paraId="15A13586" w14:textId="77777777" w:rsidR="00374C4B" w:rsidRPr="00A0147A" w:rsidRDefault="00374C4B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5DE93A81" w14:textId="4A90A5A9" w:rsidR="00374C4B" w:rsidRPr="00A0147A" w:rsidRDefault="00000000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hyperlink r:id="rId19" w:history="1">
                        <w:r w:rsidR="00C27F1A" w:rsidRPr="00A0147A">
                          <w:rPr>
                            <w:rStyle w:val="Hyperlink"/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Print </w:t>
                        </w:r>
                        <w:r w:rsidR="00362A73" w:rsidRPr="00A0147A">
                          <w:rPr>
                            <w:rStyle w:val="Hyperlink"/>
                            <w:rFonts w:ascii="Arial" w:eastAsia="Calibri" w:hAnsi="Arial" w:cs="Arial"/>
                            <w:sz w:val="18"/>
                            <w:szCs w:val="18"/>
                          </w:rPr>
                          <w:t>Dust storm/Thunderstorm asthma fact sheet</w:t>
                        </w:r>
                      </w:hyperlink>
                      <w:r w:rsidR="00362A73" w:rsidRPr="00A0147A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for waiting room </w:t>
                      </w:r>
                    </w:p>
                    <w:p w14:paraId="248891C0" w14:textId="77777777" w:rsidR="00362A73" w:rsidRPr="00A0147A" w:rsidRDefault="00362A73" w:rsidP="00374C4B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07A05F04" w14:textId="0745EF51" w:rsidR="004F480A" w:rsidRPr="00A0147A" w:rsidRDefault="001E5A9E" w:rsidP="004F480A">
                      <w:pPr>
                        <w:pStyle w:val="NoSpacing"/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0147A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At completion of QI period, measure change by repeating reports using data extraction tool. Assistance provided by PHN. Compare to baseline.</w:t>
                      </w:r>
                      <w:r w:rsidRPr="00A0147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400DB5" w:rsidRPr="00A0147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Increase in GPMP</w:t>
                      </w:r>
                      <w:r w:rsidR="00093328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’s </w:t>
                      </w:r>
                    </w:p>
                    <w:p w14:paraId="57A1B459" w14:textId="77777777" w:rsidR="00362A73" w:rsidRPr="00A0147A" w:rsidRDefault="00362A73" w:rsidP="004F480A">
                      <w:pPr>
                        <w:pStyle w:val="NoSpacing"/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18B996D" w14:textId="18DA75F5" w:rsidR="00362A73" w:rsidRPr="00A0147A" w:rsidRDefault="00362A73" w:rsidP="004F480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A0147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Ensure the QI activity is recorded on the QI register</w:t>
                      </w:r>
                      <w:r w:rsidR="00774B0A" w:rsidRPr="00A0147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.  A blank QI register template can be downloaded </w:t>
                      </w:r>
                      <w:r w:rsidR="00F62776" w:rsidRPr="00A0147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from</w:t>
                      </w:r>
                      <w:r w:rsidR="00774B0A" w:rsidRPr="00A0147A">
                        <w:rPr>
                          <w:rStyle w:val="eop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the </w:t>
                      </w:r>
                      <w:hyperlink r:id="rId20" w:history="1">
                        <w:r w:rsidR="00774B0A" w:rsidRPr="00A0147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Practice Connect resources library</w:t>
                        </w:r>
                      </w:hyperlink>
                    </w:p>
                    <w:p w14:paraId="2E69C870" w14:textId="77777777" w:rsidR="004F480A" w:rsidRPr="00374C4B" w:rsidRDefault="004F480A" w:rsidP="004F480A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B3B3C11" w14:textId="77777777" w:rsidR="004F480A" w:rsidRPr="00374C4B" w:rsidRDefault="004F480A" w:rsidP="004F48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161895" wp14:editId="69B9D1BC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262" name="Flowchart: Alternate Process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C27AD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280AE6F9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BB11A" w14:textId="77777777" w:rsidR="004F480A" w:rsidRPr="008E4FF9" w:rsidRDefault="004F480A" w:rsidP="004F480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1895" id="Flowchart: Alternate Process 262" o:spid="_x0000_s1070" type="#_x0000_t176" style="position:absolute;margin-left:337.3pt;margin-top:9.4pt;width:174.05pt;height:35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" fillcolor="#f8f8f8" strokecolor="#73bcc2" strokeweight="2pt">
                <v:shadow color="black [0]"/>
                <v:textbox inset="2.88pt,2.88pt,2.88pt,2.88pt">
                  <w:txbxContent>
                    <w:p w14:paraId="1A7C27AD" w14:textId="77777777" w:rsidR="004F480A" w:rsidRPr="008E4FF9" w:rsidRDefault="004F480A" w:rsidP="004F480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280AE6F9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4BB11A" w14:textId="77777777" w:rsidR="004F480A" w:rsidRPr="008E4FF9" w:rsidRDefault="004F480A" w:rsidP="004F480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A9B8FE" w14:textId="77777777" w:rsidR="004F480A" w:rsidRDefault="004F480A" w:rsidP="004F480A"/>
    <w:p w14:paraId="132AA6C4" w14:textId="77777777" w:rsidR="004F480A" w:rsidRDefault="004F480A" w:rsidP="004F480A"/>
    <w:p w14:paraId="664C7369" w14:textId="77777777" w:rsidR="004F480A" w:rsidRDefault="004F480A" w:rsidP="004F480A"/>
    <w:p w14:paraId="1DF4648E" w14:textId="77777777" w:rsidR="004F480A" w:rsidRDefault="004F480A" w:rsidP="004F480A"/>
    <w:p w14:paraId="43C25428" w14:textId="77777777" w:rsidR="004F480A" w:rsidRDefault="004F480A" w:rsidP="004F480A"/>
    <w:p w14:paraId="112361B2" w14:textId="77777777" w:rsidR="004F480A" w:rsidRDefault="004F480A" w:rsidP="004F480A"/>
    <w:p w14:paraId="15679101" w14:textId="77777777" w:rsidR="004F480A" w:rsidRDefault="004F480A" w:rsidP="004F480A"/>
    <w:p w14:paraId="413294B3" w14:textId="77777777" w:rsidR="004F480A" w:rsidRDefault="004F480A" w:rsidP="004F480A"/>
    <w:p w14:paraId="4C7F7FDA" w14:textId="77777777" w:rsidR="004F480A" w:rsidRDefault="004F480A" w:rsidP="004F480A"/>
    <w:p w14:paraId="729F87CE" w14:textId="32589AC2" w:rsidR="00BA4B1A" w:rsidRDefault="00BA4B1A" w:rsidP="004F480A">
      <w:pPr>
        <w:spacing w:after="0" w:line="240" w:lineRule="auto"/>
      </w:pPr>
    </w:p>
    <w:p w14:paraId="0C35D088" w14:textId="77777777" w:rsidR="00BA4B1A" w:rsidRDefault="00BA4B1A">
      <w:pPr>
        <w:spacing w:after="0" w:line="240" w:lineRule="auto"/>
      </w:pPr>
      <w:r>
        <w:br w:type="page"/>
      </w:r>
    </w:p>
    <w:p w14:paraId="37964278" w14:textId="77777777" w:rsidR="00BA4B1A" w:rsidRDefault="00BA4B1A" w:rsidP="00BA4B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DBD96AF" wp14:editId="5D4A9130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1993219783" name="Flowchart: Alternate Process 1993219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E164C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96AF" id="Flowchart: Alternate Process 1993219783" o:spid="_x0000_s1071" type="#_x0000_t176" style="position:absolute;margin-left:518.55pt;margin-top:22.7pt;width:173.9pt;height:65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Jv/T3s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120E164C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B0C192" wp14:editId="67FEBD6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131979593" name="Flowchart: Alternate Process 131979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C3996C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18E179A9" w14:textId="77777777" w:rsidR="00BA4B1A" w:rsidRPr="008E4FF9" w:rsidRDefault="00BA4B1A" w:rsidP="00BA4B1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C192" id="Flowchart: Alternate Process 131979593" o:spid="_x0000_s1072" type="#_x0000_t176" style="position:absolute;margin-left:521.2pt;margin-top:98.7pt;width:173.9pt;height:35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06C3996C" w14:textId="77777777" w:rsidR="00BA4B1A" w:rsidRPr="008E4FF9" w:rsidRDefault="00BA4B1A" w:rsidP="00BA4B1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18E179A9" w14:textId="77777777" w:rsidR="00BA4B1A" w:rsidRPr="008E4FF9" w:rsidRDefault="00BA4B1A" w:rsidP="00BA4B1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B5F210" wp14:editId="09142622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2110112496" name="Flowchart: Alternate Process 211011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2DA9ED" w14:textId="77777777" w:rsidR="00BA4B1A" w:rsidRPr="008E4FF9" w:rsidRDefault="00BA4B1A" w:rsidP="00BA4B1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00DCE76E" w14:textId="77777777" w:rsidR="00BA4B1A" w:rsidRPr="008E4FF9" w:rsidRDefault="00BA4B1A" w:rsidP="00BA4B1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F210" id="Flowchart: Alternate Process 2110112496" o:spid="_x0000_s1073" type="#_x0000_t176" style="position:absolute;margin-left:154.85pt;margin-top:99.15pt;width:174pt;height:35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lxJw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p w14:paraId="662DA9ED" w14:textId="77777777" w:rsidR="00BA4B1A" w:rsidRPr="008E4FF9" w:rsidRDefault="00BA4B1A" w:rsidP="00BA4B1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00DCE76E" w14:textId="77777777" w:rsidR="00BA4B1A" w:rsidRPr="008E4FF9" w:rsidRDefault="00BA4B1A" w:rsidP="00BA4B1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507A36B" wp14:editId="71151B22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725352983" name="Flowchart: Alternate Process 72535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183C10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A36B" id="Flowchart: Alternate Process 725352983" o:spid="_x0000_s1074" type="#_x0000_t176" style="position:absolute;margin-left:153pt;margin-top:23pt;width:174pt;height:65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5PKQIAAE8EAAAOAAAAZHJzL2Uyb0RvYy54bWysVNuO0zAQfUfiHyy/06Td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68183C10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BECA55" wp14:editId="1F64F6C6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428977566" name="Flowchart: Alternate Process 428977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F858D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CA55" id="Flowchart: Alternate Process 428977566" o:spid="_x0000_s1075" type="#_x0000_t176" style="position:absolute;margin-left:-28.7pt;margin-top:22.6pt;width:174pt;height:65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Nj7fXA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1AAF858D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5BBFE0" wp14:editId="7DDCEC2F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2120091388" name="Flowchart: Alternate Process 212009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8A8BED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BFE0" id="Flowchart: Alternate Process 2120091388" o:spid="_x0000_s1076" type="#_x0000_t176" style="position:absolute;margin-left:336.6pt;margin-top:22.7pt;width:174.05pt;height:65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" fillcolor="#73bcc2" strokecolor="#f8f8f8" strokeweight="2pt">
                <v:shadow color="black [0]"/>
                <v:textbox inset="2.88pt,2.88pt,2.88pt,2.88pt">
                  <w:txbxContent>
                    <w:p w14:paraId="438A8BED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5DB200" wp14:editId="68826544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590257667" name="Arrow: Right 590257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73117" id="Arrow: Right 590257667" o:spid="_x0000_s1026" type="#_x0000_t13" style="position:absolute;margin-left:-36.2pt;margin-top:-68.95pt;width:809.9pt;height:270.3pt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1A80CB77" w14:textId="77777777" w:rsidR="00BA4B1A" w:rsidRDefault="00BA4B1A" w:rsidP="00BA4B1A"/>
    <w:p w14:paraId="5A0A4DD9" w14:textId="77777777" w:rsidR="00BA4B1A" w:rsidRDefault="00BA4B1A" w:rsidP="00BA4B1A"/>
    <w:p w14:paraId="585971D2" w14:textId="77777777" w:rsidR="00BA4B1A" w:rsidRDefault="00BA4B1A" w:rsidP="00BA4B1A"/>
    <w:p w14:paraId="7A706605" w14:textId="77777777" w:rsidR="00BA4B1A" w:rsidRDefault="00BA4B1A" w:rsidP="00BA4B1A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73D58A" wp14:editId="0FD4084C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1845173842" name="Flowchart: Alternate Process 1845173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1631973632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01C5BA81" w14:textId="22C458A2" w:rsidR="00BA4B1A" w:rsidRPr="008E4FF9" w:rsidRDefault="00BA4B1A" w:rsidP="00BA4B1A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  <w:r w:rsidR="004E4E97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– </w:t>
                                </w:r>
                                <w:r w:rsidR="00277117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 xml:space="preserve"> template</w:t>
                                </w:r>
                              </w:p>
                              <w:p w14:paraId="199098B1" w14:textId="77777777" w:rsidR="00BA4B1A" w:rsidRDefault="00000000" w:rsidP="00BA4B1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</w:rPr>
                                </w:pPr>
                              </w:p>
                            </w:sdtContent>
                          </w:sdt>
                          <w:p w14:paraId="5D87A9AB" w14:textId="77777777" w:rsidR="00277117" w:rsidRPr="008E4FF9" w:rsidRDefault="00277117" w:rsidP="00277117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color w:val="AEAAAA"/>
                                <w:sz w:val="22"/>
                                <w:szCs w:val="22"/>
                              </w:rPr>
                            </w:pPr>
                          </w:p>
                          <w:p w14:paraId="3884FAFC" w14:textId="77777777" w:rsidR="00277117" w:rsidRPr="004071BF" w:rsidRDefault="00277117" w:rsidP="0027711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0B1D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 with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WV</w:t>
                            </w:r>
                            <w:r w:rsidRPr="000B1D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PHN practice facilitator, develop a plan of action and present it at staff meetings.</w:t>
                            </w:r>
                          </w:p>
                          <w:p w14:paraId="27F1A9C2" w14:textId="77777777" w:rsidR="004071BF" w:rsidRPr="003E05DD" w:rsidRDefault="004071BF" w:rsidP="004071BF">
                            <w:pPr>
                              <w:pStyle w:val="NoSpacing"/>
                              <w:ind w:left="360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9D64AB" w14:textId="77777777" w:rsidR="00277117" w:rsidRPr="004071BF" w:rsidRDefault="00277117" w:rsidP="0027711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5163C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Form a QI team, discuss workflow and allocate roles &amp; responsibilities. [ideally – practice manager (can include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WV</w:t>
                            </w:r>
                            <w:r w:rsidRPr="005163C0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PHN practice facilitator) and at least one GP, nurse and admin staff.]</w:t>
                            </w:r>
                          </w:p>
                          <w:p w14:paraId="6201C414" w14:textId="77777777" w:rsidR="004071BF" w:rsidRDefault="004071BF" w:rsidP="004071BF">
                            <w:pPr>
                              <w:pStyle w:val="ListParagraph"/>
                              <w:rPr>
                                <w:rFonts w:eastAsia="Calibri" w:cs="Arial"/>
                                <w:sz w:val="18"/>
                                <w:szCs w:val="18"/>
                              </w:rPr>
                            </w:pPr>
                          </w:p>
                          <w:p w14:paraId="0C382C22" w14:textId="77777777" w:rsidR="004071BF" w:rsidRPr="00B80737" w:rsidRDefault="004071BF" w:rsidP="004071BF">
                            <w:pPr>
                              <w:pStyle w:val="NoSpacing"/>
                              <w:ind w:left="360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2BED22" w14:textId="77777777" w:rsidR="00277117" w:rsidRPr="0088616B" w:rsidRDefault="00277117" w:rsidP="0027711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val="en-US"/>
                              </w:rPr>
                              <w:t>QI lead to extract baseline data from practice software using data extraction tool</w:t>
                            </w:r>
                          </w:p>
                          <w:p w14:paraId="0A2BF398" w14:textId="77777777" w:rsidR="00BA4B1A" w:rsidRDefault="00BA4B1A" w:rsidP="00BA4B1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76FBC14" w14:textId="77777777" w:rsidR="00277117" w:rsidRPr="00F8258F" w:rsidRDefault="00277117" w:rsidP="00BA4B1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365D2B" w14:textId="471AD30B" w:rsidR="00BA4B1A" w:rsidRPr="00597E3D" w:rsidRDefault="00BA4B1A" w:rsidP="00BA4B1A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D58A" id="Flowchart: Alternate Process 1845173842" o:spid="_x0000_s1077" type="#_x0000_t176" style="position:absolute;margin-left:-29pt;margin-top:8.55pt;width:174pt;height:35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1631973632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01C5BA81" w14:textId="22C458A2" w:rsidR="00BA4B1A" w:rsidRPr="008E4FF9" w:rsidRDefault="00BA4B1A" w:rsidP="00BA4B1A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  <w:r w:rsidR="004E4E97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– </w:t>
                          </w:r>
                          <w:r w:rsidR="00277117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 xml:space="preserve"> template</w:t>
                          </w:r>
                        </w:p>
                        <w:p w14:paraId="199098B1" w14:textId="77777777" w:rsidR="00BA4B1A" w:rsidRDefault="006C292C" w:rsidP="00BA4B1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</w:rPr>
                          </w:pPr>
                        </w:p>
                      </w:sdtContent>
                    </w:sdt>
                    <w:p w14:paraId="5D87A9AB" w14:textId="77777777" w:rsidR="00277117" w:rsidRPr="008E4FF9" w:rsidRDefault="00277117" w:rsidP="00277117">
                      <w:pPr>
                        <w:pStyle w:val="NoSpacing"/>
                        <w:rPr>
                          <w:rFonts w:ascii="Arial" w:eastAsia="Calibri" w:hAnsi="Arial" w:cs="Arial"/>
                          <w:color w:val="AEAAAA"/>
                          <w:sz w:val="22"/>
                          <w:szCs w:val="22"/>
                        </w:rPr>
                      </w:pPr>
                    </w:p>
                    <w:p w14:paraId="3884FAFC" w14:textId="77777777" w:rsidR="00277117" w:rsidRPr="004071BF" w:rsidRDefault="00277117" w:rsidP="0027711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0B1D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Consult with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WV</w:t>
                      </w:r>
                      <w:r w:rsidRPr="000B1DB1">
                        <w:rPr>
                          <w:rFonts w:ascii="Arial" w:hAnsi="Arial" w:cs="Arial"/>
                          <w:sz w:val="18"/>
                          <w:szCs w:val="18"/>
                        </w:rPr>
                        <w:t>PHN practice facilitator, develop a plan of action and present it at staff meetings.</w:t>
                      </w:r>
                    </w:p>
                    <w:p w14:paraId="27F1A9C2" w14:textId="77777777" w:rsidR="004071BF" w:rsidRPr="003E05DD" w:rsidRDefault="004071BF" w:rsidP="004071BF">
                      <w:pPr>
                        <w:pStyle w:val="NoSpacing"/>
                        <w:ind w:left="360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609D64AB" w14:textId="77777777" w:rsidR="00277117" w:rsidRPr="004071BF" w:rsidRDefault="00277117" w:rsidP="0027711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5163C0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 xml:space="preserve">Form a QI team, discuss workflow and allocate roles &amp; responsibilities. [ideally – practice manager (can include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WV</w:t>
                      </w:r>
                      <w:r w:rsidRPr="005163C0"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PHN practice facilitator) and at least one GP, nurse and admin staff.]</w:t>
                      </w:r>
                    </w:p>
                    <w:p w14:paraId="6201C414" w14:textId="77777777" w:rsidR="004071BF" w:rsidRDefault="004071BF" w:rsidP="004071BF">
                      <w:pPr>
                        <w:pStyle w:val="ListParagraph"/>
                        <w:rPr>
                          <w:rFonts w:eastAsia="Calibri" w:cs="Arial"/>
                          <w:sz w:val="18"/>
                          <w:szCs w:val="18"/>
                        </w:rPr>
                      </w:pPr>
                    </w:p>
                    <w:p w14:paraId="0C382C22" w14:textId="77777777" w:rsidR="004071BF" w:rsidRPr="00B80737" w:rsidRDefault="004071BF" w:rsidP="004071BF">
                      <w:pPr>
                        <w:pStyle w:val="NoSpacing"/>
                        <w:ind w:left="360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12BED22" w14:textId="77777777" w:rsidR="00277117" w:rsidRPr="0088616B" w:rsidRDefault="00277117" w:rsidP="0027711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  <w:lang w:val="en-US"/>
                        </w:rPr>
                        <w:t>QI lead to extract baseline data from practice software using data extraction tool</w:t>
                      </w:r>
                    </w:p>
                    <w:p w14:paraId="0A2BF398" w14:textId="77777777" w:rsidR="00BA4B1A" w:rsidRDefault="00BA4B1A" w:rsidP="00BA4B1A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676FBC14" w14:textId="77777777" w:rsidR="00277117" w:rsidRPr="00F8258F" w:rsidRDefault="00277117" w:rsidP="00BA4B1A">
                      <w:pPr>
                        <w:pStyle w:val="NoSpacing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</w:p>
                    <w:p w14:paraId="1D365D2B" w14:textId="471AD30B" w:rsidR="00BA4B1A" w:rsidRPr="00597E3D" w:rsidRDefault="00BA4B1A" w:rsidP="00BA4B1A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4EF425" wp14:editId="73F9138B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339611283" name="Flowchart: Alternate Process 33961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3D621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0E0A7A65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063654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F425" id="Flowchart: Alternate Process 339611283" o:spid="_x0000_s1078" type="#_x0000_t176" style="position:absolute;margin-left:337.3pt;margin-top:9.4pt;width:174.05pt;height:35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p w14:paraId="4213D621" w14:textId="77777777" w:rsidR="00BA4B1A" w:rsidRPr="008E4FF9" w:rsidRDefault="00BA4B1A" w:rsidP="00BA4B1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0E0A7A65" w14:textId="77777777" w:rsidR="00BA4B1A" w:rsidRPr="008E4FF9" w:rsidRDefault="00BA4B1A" w:rsidP="00BA4B1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063654" w14:textId="77777777" w:rsidR="00BA4B1A" w:rsidRPr="008E4FF9" w:rsidRDefault="00BA4B1A" w:rsidP="00BA4B1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6BAC3" w14:textId="77777777" w:rsidR="00BA4B1A" w:rsidRDefault="00BA4B1A" w:rsidP="00BA4B1A"/>
    <w:p w14:paraId="2E37A8E0" w14:textId="77777777" w:rsidR="00BA4B1A" w:rsidRDefault="00BA4B1A" w:rsidP="00BA4B1A"/>
    <w:p w14:paraId="285671A4" w14:textId="77777777" w:rsidR="00BA4B1A" w:rsidRDefault="00BA4B1A" w:rsidP="00BA4B1A"/>
    <w:p w14:paraId="1752795F" w14:textId="77777777" w:rsidR="00BA4B1A" w:rsidRDefault="00BA4B1A" w:rsidP="00BA4B1A"/>
    <w:p w14:paraId="5206EE5A" w14:textId="77777777" w:rsidR="00BA4B1A" w:rsidRDefault="00BA4B1A" w:rsidP="00BA4B1A"/>
    <w:p w14:paraId="6EF2DF6A" w14:textId="77777777" w:rsidR="00BA4B1A" w:rsidRDefault="00BA4B1A" w:rsidP="00BA4B1A"/>
    <w:p w14:paraId="7671D4D9" w14:textId="77777777" w:rsidR="00BA4B1A" w:rsidRDefault="00BA4B1A" w:rsidP="00BA4B1A"/>
    <w:p w14:paraId="07FF860A" w14:textId="77777777" w:rsidR="00BA4B1A" w:rsidRDefault="00BA4B1A" w:rsidP="00BA4B1A"/>
    <w:p w14:paraId="70C5F530" w14:textId="77777777" w:rsidR="00BA4B1A" w:rsidRDefault="00BA4B1A" w:rsidP="00BA4B1A"/>
    <w:p w14:paraId="755C1E2E" w14:textId="77777777" w:rsidR="00BA4B1A" w:rsidRDefault="00BA4B1A" w:rsidP="00BA4B1A"/>
    <w:p w14:paraId="69FED2B4" w14:textId="77777777" w:rsidR="00BA4B1A" w:rsidRDefault="00BA4B1A" w:rsidP="00BA4B1A">
      <w:pPr>
        <w:spacing w:after="0" w:line="240" w:lineRule="auto"/>
      </w:pPr>
      <w:r>
        <w:br w:type="page"/>
      </w:r>
    </w:p>
    <w:p w14:paraId="6FE6374D" w14:textId="77777777" w:rsidR="00BA4B1A" w:rsidRDefault="00BA4B1A" w:rsidP="00BA4B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56FAF1D" wp14:editId="189DA981">
                <wp:simplePos x="0" y="0"/>
                <wp:positionH relativeFrom="column">
                  <wp:posOffset>6585585</wp:posOffset>
                </wp:positionH>
                <wp:positionV relativeFrom="paragraph">
                  <wp:posOffset>288290</wp:posOffset>
                </wp:positionV>
                <wp:extent cx="2208530" cy="827405"/>
                <wp:effectExtent l="0" t="0" r="20320" b="10795"/>
                <wp:wrapNone/>
                <wp:docPr id="783705441" name="Flowchart: Alternate Process 783705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6302F9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AF1D" id="Flowchart: Alternate Process 783705441" o:spid="_x0000_s1079" type="#_x0000_t176" style="position:absolute;margin-left:518.55pt;margin-top:22.7pt;width:173.9pt;height:65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3A6302F9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7C75A7" wp14:editId="08BA85ED">
                <wp:simplePos x="0" y="0"/>
                <wp:positionH relativeFrom="column">
                  <wp:posOffset>6619240</wp:posOffset>
                </wp:positionH>
                <wp:positionV relativeFrom="paragraph">
                  <wp:posOffset>1253490</wp:posOffset>
                </wp:positionV>
                <wp:extent cx="2208530" cy="4535805"/>
                <wp:effectExtent l="0" t="0" r="20320" b="17145"/>
                <wp:wrapNone/>
                <wp:docPr id="1443389395" name="Flowchart: Alternate Process 1443389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3678B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"Consider how to adopt the change or refine the plan based on learnings and commence the cycle again"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Review or extend activity?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1B481E22" w14:textId="77777777" w:rsidR="00BA4B1A" w:rsidRPr="008E4FF9" w:rsidRDefault="00BA4B1A" w:rsidP="00BA4B1A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75A7" id="Flowchart: Alternate Process 1443389395" o:spid="_x0000_s1080" type="#_x0000_t176" style="position:absolute;margin-left:521.2pt;margin-top:98.7pt;width:173.9pt;height:35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5A23678B" w14:textId="77777777" w:rsidR="00BA4B1A" w:rsidRPr="008E4FF9" w:rsidRDefault="00BA4B1A" w:rsidP="00BA4B1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"Consider how to adopt the change or refine the plan based on learnings and commence the cycle again"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Review or extend activity?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1B481E22" w14:textId="77777777" w:rsidR="00BA4B1A" w:rsidRPr="008E4FF9" w:rsidRDefault="00BA4B1A" w:rsidP="00BA4B1A">
                      <w:pPr>
                        <w:widowControl w:val="0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6B08B1E" wp14:editId="6DD5FCAD">
                <wp:simplePos x="0" y="0"/>
                <wp:positionH relativeFrom="column">
                  <wp:posOffset>1966595</wp:posOffset>
                </wp:positionH>
                <wp:positionV relativeFrom="paragraph">
                  <wp:posOffset>1259205</wp:posOffset>
                </wp:positionV>
                <wp:extent cx="2209800" cy="4535805"/>
                <wp:effectExtent l="0" t="0" r="19050" b="17145"/>
                <wp:wrapNone/>
                <wp:docPr id="897154039" name="Flowchart: Alternate Process 897154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96867" w14:textId="77777777" w:rsidR="00BA4B1A" w:rsidRPr="008E4FF9" w:rsidRDefault="00BA4B1A" w:rsidP="00BA4B1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</w:pP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begin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instrText xml:space="preserve"> AUTOTEXTLIST  \s "NoStyle"\t "Did we do it? What happened along the way?" \* MERGEFORMAT </w:instrTex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separate"/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t>Implement the plan and record observations</w:t>
                            </w:r>
                            <w:r w:rsidRPr="008E4FF9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6A6A6" w:themeColor="background1" w:themeShade="A6"/>
                                <w:szCs w:val="20"/>
                                <w:lang w:val="en-US"/>
                              </w:rPr>
                              <w:fldChar w:fldCharType="end"/>
                            </w:r>
                          </w:p>
                          <w:p w14:paraId="6F56F741" w14:textId="77777777" w:rsidR="00BA4B1A" w:rsidRPr="008E4FF9" w:rsidRDefault="00BA4B1A" w:rsidP="00BA4B1A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8B1E" id="Flowchart: Alternate Process 897154039" o:spid="_x0000_s1081" type="#_x0000_t176" style="position:absolute;margin-left:154.85pt;margin-top:99.15pt;width:174pt;height:35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22E96867" w14:textId="77777777" w:rsidR="00BA4B1A" w:rsidRPr="008E4FF9" w:rsidRDefault="00BA4B1A" w:rsidP="00BA4B1A">
                      <w:pPr>
                        <w:widowControl w:val="0"/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</w:pP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begin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instrText xml:space="preserve"> AUTOTEXTLIST  \s "NoStyle"\t "Did we do it? What happened along the way?" \* MERGEFORMAT </w:instrTex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separate"/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t>Implement the plan and record observations</w:t>
                      </w:r>
                      <w:r w:rsidRPr="008E4FF9">
                        <w:rPr>
                          <w:rFonts w:ascii="Arial" w:eastAsia="Times New Roman" w:hAnsi="Arial" w:cs="Arial"/>
                          <w:i/>
                          <w:iCs/>
                          <w:color w:val="A6A6A6" w:themeColor="background1" w:themeShade="A6"/>
                          <w:szCs w:val="20"/>
                          <w:lang w:val="en-US"/>
                        </w:rPr>
                        <w:fldChar w:fldCharType="end"/>
                      </w:r>
                    </w:p>
                    <w:p w14:paraId="6F56F741" w14:textId="77777777" w:rsidR="00BA4B1A" w:rsidRPr="008E4FF9" w:rsidRDefault="00BA4B1A" w:rsidP="00BA4B1A">
                      <w:pPr>
                        <w:widowControl w:val="0"/>
                        <w:rPr>
                          <w:rFonts w:ascii="Arial" w:eastAsia="Times New Roman" w:hAnsi="Arial" w:cs="Arial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54B5F93" wp14:editId="779E6570">
                <wp:simplePos x="0" y="0"/>
                <wp:positionH relativeFrom="column">
                  <wp:posOffset>1943100</wp:posOffset>
                </wp:positionH>
                <wp:positionV relativeFrom="paragraph">
                  <wp:posOffset>292100</wp:posOffset>
                </wp:positionV>
                <wp:extent cx="2209800" cy="827405"/>
                <wp:effectExtent l="0" t="0" r="19050" b="10795"/>
                <wp:wrapNone/>
                <wp:docPr id="1876678558" name="Flowchart: Alternate Process 1876678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B4BB6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5F93" id="Flowchart: Alternate Process 1876678558" o:spid="_x0000_s1082" type="#_x0000_t176" style="position:absolute;margin-left:153pt;margin-top:23pt;width:174pt;height:65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9BB4BB6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A66E21" wp14:editId="15DBA5F5">
                <wp:simplePos x="0" y="0"/>
                <wp:positionH relativeFrom="column">
                  <wp:posOffset>-364278</wp:posOffset>
                </wp:positionH>
                <wp:positionV relativeFrom="paragraph">
                  <wp:posOffset>287020</wp:posOffset>
                </wp:positionV>
                <wp:extent cx="2209800" cy="827405"/>
                <wp:effectExtent l="0" t="0" r="19050" b="10795"/>
                <wp:wrapNone/>
                <wp:docPr id="1307698648" name="Flowchart: Alternate Process 1307698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E0504C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  <w:lang w:val="en-US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6E21" id="Flowchart: Alternate Process 1307698648" o:spid="_x0000_s1083" type="#_x0000_t176" style="position:absolute;margin-left:-28.7pt;margin-top:22.6pt;width:174pt;height:65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79E0504C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  <w:lang w:val="en-US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7A63CC" wp14:editId="40536100">
                <wp:simplePos x="0" y="0"/>
                <wp:positionH relativeFrom="margin">
                  <wp:posOffset>4274820</wp:posOffset>
                </wp:positionH>
                <wp:positionV relativeFrom="paragraph">
                  <wp:posOffset>288290</wp:posOffset>
                </wp:positionV>
                <wp:extent cx="2210400" cy="827405"/>
                <wp:effectExtent l="0" t="0" r="19050" b="10795"/>
                <wp:wrapNone/>
                <wp:docPr id="1141806648" name="Flowchart: Alternate Process 1141806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827405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7009BF" w14:textId="77777777" w:rsidR="00BA4B1A" w:rsidRPr="00AA7872" w:rsidRDefault="00BA4B1A" w:rsidP="00BA4B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</w:pPr>
                            <w:r w:rsidRPr="00AA7872">
                              <w:rPr>
                                <w:rFonts w:ascii="Arial" w:hAnsi="Arial" w:cs="Arial"/>
                                <w:b/>
                                <w:bCs/>
                                <w:color w:val="F8F8F8"/>
                                <w:sz w:val="32"/>
                                <w:szCs w:val="32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63CC" id="Flowchart: Alternate Process 1141806648" o:spid="_x0000_s1084" type="#_x0000_t176" style="position:absolute;margin-left:336.6pt;margin-top:22.7pt;width:174.05pt;height:65.1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" fillcolor="#73bcc2" strokecolor="#f8f8f8" strokeweight="2pt">
                <v:shadow color="black [0]"/>
                <v:textbox inset="2.88pt,2.88pt,2.88pt,2.88pt">
                  <w:txbxContent>
                    <w:p w14:paraId="0D7009BF" w14:textId="77777777" w:rsidR="00BA4B1A" w:rsidRPr="00AA7872" w:rsidRDefault="00BA4B1A" w:rsidP="00BA4B1A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</w:pPr>
                      <w:r w:rsidRPr="00AA7872">
                        <w:rPr>
                          <w:rFonts w:ascii="Arial" w:hAnsi="Arial" w:cs="Arial"/>
                          <w:b/>
                          <w:bCs/>
                          <w:color w:val="F8F8F8"/>
                          <w:sz w:val="32"/>
                          <w:szCs w:val="32"/>
                        </w:rPr>
                        <w:t>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BD194F" wp14:editId="4680E382">
                <wp:simplePos x="0" y="0"/>
                <wp:positionH relativeFrom="margin">
                  <wp:posOffset>-459740</wp:posOffset>
                </wp:positionH>
                <wp:positionV relativeFrom="paragraph">
                  <wp:posOffset>-875665</wp:posOffset>
                </wp:positionV>
                <wp:extent cx="10285730" cy="3432810"/>
                <wp:effectExtent l="0" t="19050" r="39370" b="34290"/>
                <wp:wrapNone/>
                <wp:docPr id="1234808801" name="Arrow: Right 1234808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5730" cy="3432810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0A2DB8" id="Arrow: Right 1234808801" o:spid="_x0000_s1026" type="#_x0000_t13" style="position:absolute;margin-left:-36.2pt;margin-top:-68.95pt;width:809.9pt;height:270.3pt;z-index:251821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" adj="15941" fillcolor="#003d69" strokecolor="#f8f8f8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t xml:space="preserve"> </w:t>
      </w:r>
    </w:p>
    <w:p w14:paraId="6DE48519" w14:textId="77777777" w:rsidR="00BA4B1A" w:rsidRDefault="00BA4B1A" w:rsidP="00BA4B1A"/>
    <w:p w14:paraId="72D3014C" w14:textId="77777777" w:rsidR="00BA4B1A" w:rsidRDefault="00BA4B1A" w:rsidP="00BA4B1A"/>
    <w:p w14:paraId="23E5AC22" w14:textId="77777777" w:rsidR="00BA4B1A" w:rsidRDefault="00BA4B1A" w:rsidP="00BA4B1A"/>
    <w:p w14:paraId="3D096101" w14:textId="77777777" w:rsidR="00BA4B1A" w:rsidRDefault="00BA4B1A" w:rsidP="00BA4B1A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A4DD13" wp14:editId="24C1FC7E">
                <wp:simplePos x="0" y="0"/>
                <wp:positionH relativeFrom="column">
                  <wp:posOffset>-368088</wp:posOffset>
                </wp:positionH>
                <wp:positionV relativeFrom="paragraph">
                  <wp:posOffset>108585</wp:posOffset>
                </wp:positionV>
                <wp:extent cx="2209800" cy="4535805"/>
                <wp:effectExtent l="0" t="0" r="19050" b="17145"/>
                <wp:wrapNone/>
                <wp:docPr id="973640993" name="Flowchart: Alternate Process 973640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BodyTextChar"/>
                              </w:rPr>
                              <w:id w:val="675847026"/>
                              <w15:appearance w15:val="hidden"/>
                            </w:sdtPr>
                            <w:sdtEndPr>
                              <w:rPr>
                                <w:rStyle w:val="DefaultParagraphFont"/>
                                <w:rFonts w:ascii="Arial" w:eastAsia="Calibri" w:hAnsi="Arial" w:cs="Arial"/>
                                <w:color w:val="AEAAAA"/>
                                <w:sz w:val="24"/>
                                <w:szCs w:val="24"/>
                              </w:rPr>
                            </w:sdtEndPr>
                            <w:sdtContent>
                              <w:p w14:paraId="615EC9DD" w14:textId="77777777" w:rsidR="00BA4B1A" w:rsidRDefault="00BA4B1A" w:rsidP="00BA4B1A">
                                <w:pPr>
                                  <w:pStyle w:val="NoSpacing"/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</w:pP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begin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instrText xml:space="preserve"> AUTOTEXTLIST  \s "NoStyle"\t"How will we do it? What? Who? When?" \* MERGEFORMAT </w:instrTex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separate"/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t>Develop a plan and the steps involved</w:t>
                                </w:r>
                                <w:r w:rsidRPr="008E4FF9">
                                  <w:rPr>
                                    <w:rStyle w:val="BodyTextChar"/>
                                    <w:rFonts w:ascii="Arial" w:hAnsi="Arial" w:cs="Arial"/>
                                    <w:i/>
                                    <w:iCs/>
                                    <w:color w:val="A6A6A6" w:themeColor="background1" w:themeShade="A6"/>
                                  </w:rPr>
                                  <w:fldChar w:fldCharType="end"/>
                                </w:r>
                              </w:p>
                              <w:p w14:paraId="0C7313FB" w14:textId="77777777" w:rsidR="00BA4B1A" w:rsidRPr="008E4FF9" w:rsidRDefault="00000000" w:rsidP="00BA4B1A">
                                <w:pPr>
                                  <w:pStyle w:val="NoSpacing"/>
                                  <w:rPr>
                                    <w:rFonts w:ascii="Arial" w:eastAsia="Calibri" w:hAnsi="Arial" w:cs="Arial"/>
                                    <w:color w:val="AEAAAA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  <w:p w14:paraId="7610AF7A" w14:textId="1CCCD3DF" w:rsidR="00BA4B1A" w:rsidRPr="001E5A9E" w:rsidRDefault="00BA4B1A" w:rsidP="009361E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28D693" w14:textId="77777777" w:rsidR="00BA4B1A" w:rsidRPr="00374C4B" w:rsidRDefault="00BA4B1A" w:rsidP="00BA4B1A">
                            <w:pPr>
                              <w:widowControl w:val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EBCBDF7" w14:textId="77777777" w:rsidR="00BA4B1A" w:rsidRPr="00374C4B" w:rsidRDefault="00BA4B1A" w:rsidP="00BA4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DD13" id="Flowchart: Alternate Process 973640993" o:spid="_x0000_s1085" type="#_x0000_t176" style="position:absolute;margin-left:-29pt;margin-top:8.55pt;width:174pt;height:35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sdt>
                      <w:sdtPr>
                        <w:rPr>
                          <w:rStyle w:val="BodyTextChar"/>
                        </w:rPr>
                        <w:id w:val="675847026"/>
                        <w15:appearance w15:val="hidden"/>
                      </w:sdtPr>
                      <w:sdtEndPr>
                        <w:rPr>
                          <w:rStyle w:val="DefaultParagraphFont"/>
                          <w:rFonts w:ascii="Arial" w:eastAsia="Calibri" w:hAnsi="Arial" w:cs="Arial"/>
                          <w:color w:val="AEAAAA"/>
                          <w:sz w:val="24"/>
                          <w:szCs w:val="24"/>
                        </w:rPr>
                      </w:sdtEndPr>
                      <w:sdtContent>
                        <w:p w14:paraId="615EC9DD" w14:textId="77777777" w:rsidR="00BA4B1A" w:rsidRDefault="00BA4B1A" w:rsidP="00BA4B1A">
                          <w:pPr>
                            <w:pStyle w:val="NoSpacing"/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instrText xml:space="preserve"> AUTOTEXTLIST  \s "NoStyle"\t"How will we do it? What? Who? When?" \* MERGEFORMAT </w:instrTex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t>Develop a plan and the steps involved</w:t>
                          </w:r>
                          <w:r w:rsidRPr="008E4FF9">
                            <w:rPr>
                              <w:rStyle w:val="BodyTextChar"/>
                              <w:rFonts w:ascii="Arial" w:hAnsi="Arial" w:cs="Arial"/>
                              <w:i/>
                              <w:iCs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  <w:p w14:paraId="0C7313FB" w14:textId="77777777" w:rsidR="00BA4B1A" w:rsidRPr="008E4FF9" w:rsidRDefault="006C292C" w:rsidP="00BA4B1A">
                          <w:pPr>
                            <w:pStyle w:val="NoSpacing"/>
                            <w:rPr>
                              <w:rFonts w:ascii="Arial" w:eastAsia="Calibri" w:hAnsi="Arial" w:cs="Arial"/>
                              <w:color w:val="AEAAAA"/>
                              <w:sz w:val="22"/>
                              <w:szCs w:val="22"/>
                            </w:rPr>
                          </w:pPr>
                        </w:p>
                      </w:sdtContent>
                    </w:sdt>
                    <w:p w14:paraId="7610AF7A" w14:textId="1CCCD3DF" w:rsidR="00BA4B1A" w:rsidRPr="001E5A9E" w:rsidRDefault="00BA4B1A" w:rsidP="009361E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7928D693" w14:textId="77777777" w:rsidR="00BA4B1A" w:rsidRPr="00374C4B" w:rsidRDefault="00BA4B1A" w:rsidP="00BA4B1A">
                      <w:pPr>
                        <w:widowControl w:val="0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EBCBDF7" w14:textId="77777777" w:rsidR="00BA4B1A" w:rsidRPr="00374C4B" w:rsidRDefault="00BA4B1A" w:rsidP="00BA4B1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003867" wp14:editId="40809DF6">
                <wp:simplePos x="0" y="0"/>
                <wp:positionH relativeFrom="column">
                  <wp:posOffset>4283710</wp:posOffset>
                </wp:positionH>
                <wp:positionV relativeFrom="paragraph">
                  <wp:posOffset>119380</wp:posOffset>
                </wp:positionV>
                <wp:extent cx="2210400" cy="4535805"/>
                <wp:effectExtent l="0" t="0" r="19050" b="17145"/>
                <wp:wrapNone/>
                <wp:docPr id="1043128281" name="Flowchart: Alternate Process 1043128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00" cy="453580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8D198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begin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instrText xml:space="preserve"> AUTOTEXTLIST  \s "NoStyle"\t "What did/didn’t work well?" \* MERGEFORMAT </w:instrTex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separate"/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t>Analyse and learn from the results</w:t>
                            </w:r>
                            <w:r w:rsidRPr="008E4FF9">
                              <w:rPr>
                                <w:rStyle w:val="BodyTextChar"/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</w:rPr>
                              <w:fldChar w:fldCharType="end"/>
                            </w:r>
                          </w:p>
                          <w:p w14:paraId="7ADDA4D5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097FE2" w14:textId="77777777" w:rsidR="00BA4B1A" w:rsidRPr="008E4FF9" w:rsidRDefault="00BA4B1A" w:rsidP="00BA4B1A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3867" id="Flowchart: Alternate Process 1043128281" o:spid="_x0000_s1086" type="#_x0000_t176" style="position:absolute;margin-left:337.3pt;margin-top:9.4pt;width:174.05pt;height:35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" fillcolor="#f8f8f8" strokecolor="#73bcc2" strokeweight="2pt">
                <v:shadow color="black [0]"/>
                <v:textbox inset="2.88pt,2.88pt,2.88pt,2.88pt">
                  <w:txbxContent>
                    <w:p w14:paraId="6B88D198" w14:textId="77777777" w:rsidR="00BA4B1A" w:rsidRPr="008E4FF9" w:rsidRDefault="00BA4B1A" w:rsidP="00BA4B1A">
                      <w:pPr>
                        <w:pStyle w:val="NoSpacing"/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</w:pP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begin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instrText xml:space="preserve"> AUTOTEXTLIST  \s "NoStyle"\t "What did/didn’t work well?" \* MERGEFORMAT </w:instrTex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separate"/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t>Analyse and learn from the results</w:t>
                      </w:r>
                      <w:r w:rsidRPr="008E4FF9">
                        <w:rPr>
                          <w:rStyle w:val="BodyTextChar"/>
                          <w:rFonts w:ascii="Arial" w:hAnsi="Arial" w:cs="Arial"/>
                          <w:i/>
                          <w:iCs/>
                          <w:color w:val="A6A6A6" w:themeColor="background1" w:themeShade="A6"/>
                        </w:rPr>
                        <w:fldChar w:fldCharType="end"/>
                      </w:r>
                    </w:p>
                    <w:p w14:paraId="7ADDA4D5" w14:textId="77777777" w:rsidR="00BA4B1A" w:rsidRPr="008E4FF9" w:rsidRDefault="00BA4B1A" w:rsidP="00BA4B1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4097FE2" w14:textId="77777777" w:rsidR="00BA4B1A" w:rsidRPr="008E4FF9" w:rsidRDefault="00BA4B1A" w:rsidP="00BA4B1A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B363C" w14:textId="77777777" w:rsidR="00BA4B1A" w:rsidRDefault="00BA4B1A" w:rsidP="00BA4B1A"/>
    <w:p w14:paraId="13BC7198" w14:textId="77777777" w:rsidR="00BA4B1A" w:rsidRDefault="00BA4B1A" w:rsidP="00BA4B1A"/>
    <w:p w14:paraId="3F5E86DF" w14:textId="77777777" w:rsidR="00BA4B1A" w:rsidRDefault="00BA4B1A" w:rsidP="00BA4B1A"/>
    <w:p w14:paraId="2868EAC3" w14:textId="77777777" w:rsidR="00BA4B1A" w:rsidRDefault="00BA4B1A" w:rsidP="00BA4B1A"/>
    <w:p w14:paraId="5C02F4D5" w14:textId="77777777" w:rsidR="00BA4B1A" w:rsidRDefault="00BA4B1A" w:rsidP="00BA4B1A"/>
    <w:p w14:paraId="78777FD8" w14:textId="77777777" w:rsidR="00BA4B1A" w:rsidRDefault="00BA4B1A" w:rsidP="00BA4B1A"/>
    <w:p w14:paraId="1B7073F6" w14:textId="77777777" w:rsidR="00BA4B1A" w:rsidRDefault="00BA4B1A" w:rsidP="00BA4B1A"/>
    <w:p w14:paraId="441D6CD3" w14:textId="77777777" w:rsidR="00BA4B1A" w:rsidRDefault="00BA4B1A" w:rsidP="00BA4B1A"/>
    <w:p w14:paraId="37E4A6EE" w14:textId="77777777" w:rsidR="00BA4B1A" w:rsidRDefault="00BA4B1A" w:rsidP="00BA4B1A"/>
    <w:p w14:paraId="59E4CEDA" w14:textId="77777777" w:rsidR="00BA4B1A" w:rsidRPr="000E7E7B" w:rsidRDefault="00BA4B1A" w:rsidP="00BA4B1A">
      <w:pPr>
        <w:spacing w:after="0" w:line="240" w:lineRule="auto"/>
      </w:pPr>
    </w:p>
    <w:p w14:paraId="43D736A8" w14:textId="77777777" w:rsidR="00AD7B50" w:rsidRPr="000E7E7B" w:rsidRDefault="00AD7B50" w:rsidP="004F480A">
      <w:pPr>
        <w:spacing w:after="0" w:line="240" w:lineRule="auto"/>
      </w:pPr>
    </w:p>
    <w:sectPr w:rsidR="00AD7B50" w:rsidRPr="000E7E7B" w:rsidSect="00FF749B">
      <w:headerReference w:type="default" r:id="rId21"/>
      <w:footerReference w:type="default" r:id="rId22"/>
      <w:headerReference w:type="first" r:id="rId23"/>
      <w:footerReference w:type="first" r:id="rId24"/>
      <w:pgSz w:w="16820" w:h="11900" w:orient="landscape"/>
      <w:pgMar w:top="1134" w:right="1134" w:bottom="1134" w:left="1134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8825" w14:textId="77777777" w:rsidR="009D20A0" w:rsidRDefault="009D20A0" w:rsidP="00DB0FDA">
      <w:r>
        <w:separator/>
      </w:r>
    </w:p>
  </w:endnote>
  <w:endnote w:type="continuationSeparator" w:id="0">
    <w:p w14:paraId="77B96375" w14:textId="77777777" w:rsidR="009D20A0" w:rsidRDefault="009D20A0" w:rsidP="00DB0FDA">
      <w:r>
        <w:continuationSeparator/>
      </w:r>
    </w:p>
  </w:endnote>
  <w:endnote w:type="continuationNotice" w:id="1">
    <w:p w14:paraId="3515C28B" w14:textId="77777777" w:rsidR="009D20A0" w:rsidRDefault="009D2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3BB3" w14:textId="13AB1211" w:rsidR="00B66BBF" w:rsidRDefault="00B66BBF" w:rsidP="00B66BBF">
    <w:pPr>
      <w:pStyle w:val="FooterCopy"/>
    </w:pPr>
  </w:p>
  <w:p w14:paraId="473F45D3" w14:textId="3090F9AF" w:rsidR="00E23F93" w:rsidRPr="00B66BBF" w:rsidRDefault="00AD7B50" w:rsidP="00B66BBF">
    <w:pPr>
      <w:pStyle w:val="FooterCopy"/>
    </w:pPr>
    <w:r>
      <w:t>PDSA</w:t>
    </w:r>
    <w:r w:rsidR="00B66BBF" w:rsidRPr="001E47F5">
      <w:t xml:space="preserve"> - Western Victoria Primary Health Network </w:t>
    </w:r>
    <w:sdt>
      <w:sdtPr>
        <w:id w:val="111794059"/>
        <w:docPartObj>
          <w:docPartGallery w:val="Page Numbers (Bottom of Page)"/>
          <w:docPartUnique/>
        </w:docPartObj>
      </w:sdtPr>
      <w:sdtContent>
        <w:sdt>
          <w:sdtPr>
            <w:id w:val="1220788299"/>
            <w:docPartObj>
              <w:docPartGallery w:val="Page Numbers (Top of Page)"/>
              <w:docPartUnique/>
            </w:docPartObj>
          </w:sdtPr>
          <w:sdtContent>
            <w:r w:rsidR="00B66BBF" w:rsidRPr="001E47F5">
              <w:tab/>
              <w:t xml:space="preserve">Page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PAGE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1</w:t>
            </w:r>
            <w:r w:rsidR="00B66BBF" w:rsidRPr="001E47F5">
              <w:rPr>
                <w:b/>
                <w:bCs/>
              </w:rPr>
              <w:fldChar w:fldCharType="end"/>
            </w:r>
            <w:r w:rsidR="00B66BBF" w:rsidRPr="001E47F5">
              <w:t xml:space="preserve"> of </w:t>
            </w:r>
            <w:r w:rsidR="00B66BBF" w:rsidRPr="001E47F5">
              <w:rPr>
                <w:b/>
                <w:bCs/>
              </w:rPr>
              <w:fldChar w:fldCharType="begin"/>
            </w:r>
            <w:r w:rsidR="00B66BBF" w:rsidRPr="001E47F5">
              <w:rPr>
                <w:b/>
                <w:bCs/>
              </w:rPr>
              <w:instrText xml:space="preserve"> NUMPAGES  </w:instrText>
            </w:r>
            <w:r w:rsidR="00B66BBF" w:rsidRPr="001E47F5">
              <w:rPr>
                <w:b/>
                <w:bCs/>
              </w:rPr>
              <w:fldChar w:fldCharType="separate"/>
            </w:r>
            <w:r w:rsidR="00B66BBF">
              <w:rPr>
                <w:b/>
                <w:bCs/>
              </w:rPr>
              <w:t>2</w:t>
            </w:r>
            <w:r w:rsidR="00B66BBF" w:rsidRPr="001E47F5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404F" w14:textId="77777777" w:rsidR="009E3E32" w:rsidRDefault="009E3E3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7FD7D77" wp14:editId="7866D1C5">
          <wp:simplePos x="0" y="0"/>
          <wp:positionH relativeFrom="page">
            <wp:posOffset>0</wp:posOffset>
          </wp:positionH>
          <wp:positionV relativeFrom="page">
            <wp:posOffset>10405110</wp:posOffset>
          </wp:positionV>
          <wp:extent cx="7596000" cy="280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VPHN_A4Fly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47BE" w14:textId="77777777" w:rsidR="009D20A0" w:rsidRDefault="009D20A0" w:rsidP="00DB0FDA">
      <w:r>
        <w:separator/>
      </w:r>
    </w:p>
  </w:footnote>
  <w:footnote w:type="continuationSeparator" w:id="0">
    <w:p w14:paraId="7BFB5187" w14:textId="77777777" w:rsidR="009D20A0" w:rsidRDefault="009D20A0" w:rsidP="00DB0FDA">
      <w:r>
        <w:continuationSeparator/>
      </w:r>
    </w:p>
  </w:footnote>
  <w:footnote w:type="continuationNotice" w:id="1">
    <w:p w14:paraId="3394F278" w14:textId="77777777" w:rsidR="009D20A0" w:rsidRDefault="009D2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A7E3" w14:textId="4097C65F" w:rsidR="00B77A7C" w:rsidRDefault="009E68E1" w:rsidP="009E68E1">
    <w:pPr>
      <w:pStyle w:val="Header"/>
      <w:tabs>
        <w:tab w:val="clear" w:pos="4513"/>
        <w:tab w:val="clear" w:pos="9026"/>
        <w:tab w:val="left" w:pos="341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A21390" wp14:editId="29008637">
              <wp:simplePos x="0" y="0"/>
              <wp:positionH relativeFrom="column">
                <wp:posOffset>1220028</wp:posOffset>
              </wp:positionH>
              <wp:positionV relativeFrom="paragraph">
                <wp:posOffset>-307092</wp:posOffset>
              </wp:positionV>
              <wp:extent cx="5534108" cy="86655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108" cy="86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6F3A85" w14:textId="178297D1" w:rsidR="009E68E1" w:rsidRPr="00832C31" w:rsidRDefault="00832C31" w:rsidP="00832C31">
                          <w:pPr>
                            <w:pStyle w:val="Heading1"/>
                            <w:rPr>
                              <w:sz w:val="76"/>
                              <w:szCs w:val="76"/>
                              <w:lang w:val="en-US"/>
                            </w:rPr>
                          </w:pPr>
                          <w:r w:rsidRPr="00832C31">
                            <w:rPr>
                              <w:sz w:val="76"/>
                              <w:szCs w:val="76"/>
                              <w:lang w:val="en-US"/>
                            </w:rPr>
                            <w:t xml:space="preserve">PDSA Cycle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2139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87" type="#_x0000_t202" style="position:absolute;margin-left:96.05pt;margin-top:-24.2pt;width:435.75pt;height:68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" filled="f" stroked="f" strokeweight=".5pt">
              <v:textbox>
                <w:txbxContent>
                  <w:p w14:paraId="556F3A85" w14:textId="178297D1" w:rsidR="009E68E1" w:rsidRPr="00832C31" w:rsidRDefault="00832C31" w:rsidP="00832C31">
                    <w:pPr>
                      <w:pStyle w:val="Heading1"/>
                      <w:rPr>
                        <w:sz w:val="76"/>
                        <w:szCs w:val="76"/>
                        <w:lang w:val="en-US"/>
                      </w:rPr>
                    </w:pPr>
                    <w:r w:rsidRPr="00832C31">
                      <w:rPr>
                        <w:sz w:val="76"/>
                        <w:szCs w:val="76"/>
                        <w:lang w:val="en-US"/>
                      </w:rPr>
                      <w:t xml:space="preserve">PDSA Cycle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5540EFF2" wp14:editId="5181A526">
          <wp:simplePos x="0" y="0"/>
          <wp:positionH relativeFrom="column">
            <wp:posOffset>-243012</wp:posOffset>
          </wp:positionH>
          <wp:positionV relativeFrom="paragraph">
            <wp:posOffset>-267335</wp:posOffset>
          </wp:positionV>
          <wp:extent cx="1144988" cy="851572"/>
          <wp:effectExtent l="0" t="0" r="0" b="571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26"/>
                  <a:stretch/>
                </pic:blipFill>
                <pic:spPr bwMode="auto">
                  <a:xfrm>
                    <a:off x="0" y="0"/>
                    <a:ext cx="1155312" cy="85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31C6D86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  <w:p w14:paraId="121D5F3C" w14:textId="77777777" w:rsidR="009E68E1" w:rsidRDefault="009E68E1" w:rsidP="009E68E1">
    <w:pPr>
      <w:pStyle w:val="Header"/>
      <w:tabs>
        <w:tab w:val="clear" w:pos="4513"/>
        <w:tab w:val="clear" w:pos="9026"/>
        <w:tab w:val="left" w:pos="341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D6D2" w14:textId="3DEB1E72" w:rsidR="00176806" w:rsidRDefault="004E0EA5" w:rsidP="00176806">
    <w:pPr>
      <w:pStyle w:val="Title"/>
    </w:pPr>
    <w:r>
      <w:rPr>
        <w:noProof/>
        <w:color w:val="FFFFFF" w:themeColor="light1"/>
      </w:rPr>
      <w:drawing>
        <wp:anchor distT="0" distB="0" distL="114300" distR="114300" simplePos="0" relativeHeight="251658244" behindDoc="0" locked="0" layoutInCell="1" allowOverlap="1" wp14:anchorId="320394BE" wp14:editId="568D794D">
          <wp:simplePos x="0" y="0"/>
          <wp:positionH relativeFrom="margin">
            <wp:posOffset>-335915</wp:posOffset>
          </wp:positionH>
          <wp:positionV relativeFrom="paragraph">
            <wp:posOffset>-402590</wp:posOffset>
          </wp:positionV>
          <wp:extent cx="1248805" cy="9429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89"/>
                  <a:stretch/>
                </pic:blipFill>
                <pic:spPr bwMode="auto">
                  <a:xfrm>
                    <a:off x="0" y="0"/>
                    <a:ext cx="12488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33568E" wp14:editId="0116F4C7">
              <wp:simplePos x="0" y="0"/>
              <wp:positionH relativeFrom="page">
                <wp:posOffset>1863090</wp:posOffset>
              </wp:positionH>
              <wp:positionV relativeFrom="paragraph">
                <wp:posOffset>-247015</wp:posOffset>
              </wp:positionV>
              <wp:extent cx="5213350" cy="730250"/>
              <wp:effectExtent l="0" t="0" r="635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3350" cy="730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8784CE" w14:textId="7B720DD3" w:rsidR="00176806" w:rsidRDefault="00FF749B" w:rsidP="00176806">
                          <w:pPr>
                            <w:pStyle w:val="Title"/>
                            <w:rPr>
                              <w:color w:val="FFFFFF" w:themeColor="light1"/>
                            </w:rPr>
                          </w:pPr>
                          <w:r>
                            <w:rPr>
                              <w:color w:val="FFFFFF" w:themeColor="light1"/>
                            </w:rPr>
                            <w:t>P</w:t>
                          </w:r>
                          <w:r w:rsidR="00AD7B50">
                            <w:rPr>
                              <w:color w:val="FFFFFF" w:themeColor="light1"/>
                            </w:rPr>
                            <w:t xml:space="preserve">lan Do Study Act </w:t>
                          </w:r>
                        </w:p>
                        <w:p w14:paraId="50FE9B38" w14:textId="71591D3B" w:rsidR="00176806" w:rsidRPr="00176806" w:rsidRDefault="00AD7B50" w:rsidP="00176806">
                          <w:pPr>
                            <w:pStyle w:val="Subtitle"/>
                          </w:pPr>
                          <w:r>
                            <w:t>Quality Improvement for Primary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356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8" type="#_x0000_t202" style="position:absolute;margin-left:146.7pt;margin-top:-19.45pt;width:410.5pt;height:5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" filled="f" stroked="f" strokeweight=".5pt">
              <v:textbox inset="0,0,0,0">
                <w:txbxContent>
                  <w:p w14:paraId="138784CE" w14:textId="7B720DD3" w:rsidR="00176806" w:rsidRDefault="00FF749B" w:rsidP="00176806">
                    <w:pPr>
                      <w:pStyle w:val="Title"/>
                      <w:rPr>
                        <w:color w:val="FFFFFF" w:themeColor="light1"/>
                      </w:rPr>
                    </w:pPr>
                    <w:r>
                      <w:rPr>
                        <w:color w:val="FFFFFF" w:themeColor="light1"/>
                      </w:rPr>
                      <w:t>P</w:t>
                    </w:r>
                    <w:r w:rsidR="00AD7B50">
                      <w:rPr>
                        <w:color w:val="FFFFFF" w:themeColor="light1"/>
                      </w:rPr>
                      <w:t xml:space="preserve">lan Do Study Act </w:t>
                    </w:r>
                  </w:p>
                  <w:p w14:paraId="50FE9B38" w14:textId="71591D3B" w:rsidR="00176806" w:rsidRPr="00176806" w:rsidRDefault="00AD7B50" w:rsidP="00176806">
                    <w:pPr>
                      <w:pStyle w:val="Subtitle"/>
                    </w:pPr>
                    <w:r>
                      <w:t>Quality Improvement for Primary Care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D7B50">
      <w:rPr>
        <w:noProof/>
      </w:rPr>
      <w:drawing>
        <wp:inline distT="0" distB="0" distL="0" distR="0" wp14:anchorId="4405C07F" wp14:editId="47B460E4">
          <wp:extent cx="619125" cy="619125"/>
          <wp:effectExtent l="0" t="0" r="0" b="9525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9130" cy="61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49B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F1CD39" wp14:editId="204A1957">
              <wp:simplePos x="0" y="0"/>
              <wp:positionH relativeFrom="column">
                <wp:posOffset>-720090</wp:posOffset>
              </wp:positionH>
              <wp:positionV relativeFrom="paragraph">
                <wp:posOffset>-440690</wp:posOffset>
              </wp:positionV>
              <wp:extent cx="10668000" cy="1095375"/>
              <wp:effectExtent l="0" t="0" r="19050" b="285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0" cy="1095375"/>
                        <a:chOff x="0" y="0"/>
                        <a:chExt cx="10668000" cy="1095375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9525" y="0"/>
                          <a:ext cx="106584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"/>
                      <wps:cNvSpPr/>
                      <wps:spPr>
                        <a:xfrm>
                          <a:off x="0" y="1019175"/>
                          <a:ext cx="10658475" cy="76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29F08" id="Group 3" o:spid="_x0000_s1026" style="position:absolute;margin-left:-56.7pt;margin-top:-34.7pt;width:840pt;height:86.25pt;z-index:251658240" coordsize="106680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">
              <v:rect id="Rectangle 1" o:spid="_x0000_s1027" style="position:absolute;left:95;width:106585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003d69 [3204]" strokecolor="#001e34 [1604]" strokeweight="1pt"/>
              <v:rect id="Rectangle 2" o:spid="_x0000_s1028" style="position:absolute;top:10191;width:106584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XnFxAAAANoAAAAPAAAAZHJzL2Rvd25yZXYueG1sRI9Ba8JA&#10;FITvQv/D8gq9FN2kS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HxRecXEAAAA2gAAAA8A&#10;AAAAAAAAAAAAAAAABwIAAGRycy9kb3ducmV2LnhtbFBLBQYAAAAAAwADALcAAAD4AgAAAAA=&#10;" fillcolor="#73bcc2 [3209]" strokecolor="#2e666b [1609]" strokeweight="1pt"/>
            </v:group>
          </w:pict>
        </mc:Fallback>
      </mc:AlternateContent>
    </w:r>
    <w:r w:rsidR="00FF749B">
      <w:rPr>
        <w:noProof/>
      </w:rPr>
      <w:drawing>
        <wp:anchor distT="0" distB="0" distL="114300" distR="114300" simplePos="0" relativeHeight="251658243" behindDoc="0" locked="0" layoutInCell="1" allowOverlap="1" wp14:anchorId="5B29B930" wp14:editId="44F665B4">
          <wp:simplePos x="0" y="0"/>
          <wp:positionH relativeFrom="column">
            <wp:posOffset>8128635</wp:posOffset>
          </wp:positionH>
          <wp:positionV relativeFrom="paragraph">
            <wp:posOffset>-269240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8DD94" w14:textId="0AA37C60" w:rsidR="000C5751" w:rsidRPr="000C5751" w:rsidRDefault="000C5751" w:rsidP="000C57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28B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AD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4B2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2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FAB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C0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D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6F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32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38B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26C8D"/>
    <w:multiLevelType w:val="multilevel"/>
    <w:tmpl w:val="3E1ABF98"/>
    <w:lvl w:ilvl="0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C717D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2C343D"/>
    <w:multiLevelType w:val="hybridMultilevel"/>
    <w:tmpl w:val="A560C2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E4292E"/>
    <w:multiLevelType w:val="hybridMultilevel"/>
    <w:tmpl w:val="E1869440"/>
    <w:lvl w:ilvl="0" w:tplc="66E615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F2C2F"/>
    <w:multiLevelType w:val="hybridMultilevel"/>
    <w:tmpl w:val="969C8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E3F83"/>
    <w:multiLevelType w:val="hybridMultilevel"/>
    <w:tmpl w:val="95766094"/>
    <w:lvl w:ilvl="0" w:tplc="4596F658">
      <w:start w:val="1"/>
      <w:numFmt w:val="bullet"/>
      <w:pStyle w:val="BulletedList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31B"/>
    <w:multiLevelType w:val="hybridMultilevel"/>
    <w:tmpl w:val="186C2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C5300"/>
    <w:multiLevelType w:val="hybridMultilevel"/>
    <w:tmpl w:val="80E6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2347"/>
    <w:multiLevelType w:val="hybridMultilevel"/>
    <w:tmpl w:val="02A60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82669"/>
    <w:multiLevelType w:val="multilevel"/>
    <w:tmpl w:val="B7FA736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242BE"/>
    <w:multiLevelType w:val="hybridMultilevel"/>
    <w:tmpl w:val="1C68391E"/>
    <w:lvl w:ilvl="0" w:tplc="637052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C7C9E"/>
    <w:multiLevelType w:val="multilevel"/>
    <w:tmpl w:val="213678A2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D7DE9"/>
    <w:multiLevelType w:val="multilevel"/>
    <w:tmpl w:val="6212A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72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91540A"/>
    <w:multiLevelType w:val="multilevel"/>
    <w:tmpl w:val="300822A8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55CA7"/>
    <w:multiLevelType w:val="hybridMultilevel"/>
    <w:tmpl w:val="5FE8D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32DA"/>
    <w:multiLevelType w:val="hybridMultilevel"/>
    <w:tmpl w:val="460A4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E6C6E"/>
    <w:multiLevelType w:val="hybridMultilevel"/>
    <w:tmpl w:val="10527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55714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65716F9"/>
    <w:multiLevelType w:val="hybridMultilevel"/>
    <w:tmpl w:val="8A0C7558"/>
    <w:lvl w:ilvl="0" w:tplc="0764E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07561"/>
    <w:multiLevelType w:val="hybridMultilevel"/>
    <w:tmpl w:val="916C6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C67F0"/>
    <w:multiLevelType w:val="hybridMultilevel"/>
    <w:tmpl w:val="D00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2617"/>
    <w:multiLevelType w:val="multilevel"/>
    <w:tmpl w:val="1C68391E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81F"/>
    <w:multiLevelType w:val="hybridMultilevel"/>
    <w:tmpl w:val="5A2A7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C0D78"/>
    <w:multiLevelType w:val="multilevel"/>
    <w:tmpl w:val="8A0C7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F537B"/>
    <w:multiLevelType w:val="hybridMultilevel"/>
    <w:tmpl w:val="B74C6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87DD2"/>
    <w:multiLevelType w:val="multilevel"/>
    <w:tmpl w:val="EF10D6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D7E42B0"/>
    <w:multiLevelType w:val="hybridMultilevel"/>
    <w:tmpl w:val="DB724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3E4994"/>
    <w:multiLevelType w:val="hybridMultilevel"/>
    <w:tmpl w:val="300822A8"/>
    <w:lvl w:ilvl="0" w:tplc="FB26A78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166D1"/>
    <w:multiLevelType w:val="multilevel"/>
    <w:tmpl w:val="8CDE9D66"/>
    <w:lvl w:ilvl="0">
      <w:start w:val="1"/>
      <w:numFmt w:val="decimal"/>
      <w:lvlText w:val="%1."/>
      <w:lvlJc w:val="left"/>
      <w:pPr>
        <w:ind w:left="19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847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7" w:hanging="1800"/>
      </w:pPr>
      <w:rPr>
        <w:rFonts w:hint="default"/>
      </w:rPr>
    </w:lvl>
  </w:abstractNum>
  <w:abstractNum w:abstractNumId="40" w15:restartNumberingAfterBreak="0">
    <w:nsid w:val="76A72F0F"/>
    <w:multiLevelType w:val="hybridMultilevel"/>
    <w:tmpl w:val="075A5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E6B23"/>
    <w:multiLevelType w:val="hybridMultilevel"/>
    <w:tmpl w:val="CCCE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D137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9559617">
    <w:abstractNumId w:val="0"/>
  </w:num>
  <w:num w:numId="2" w16cid:durableId="1402408252">
    <w:abstractNumId w:val="1"/>
  </w:num>
  <w:num w:numId="3" w16cid:durableId="1767968245">
    <w:abstractNumId w:val="2"/>
  </w:num>
  <w:num w:numId="4" w16cid:durableId="324869211">
    <w:abstractNumId w:val="3"/>
  </w:num>
  <w:num w:numId="5" w16cid:durableId="107168693">
    <w:abstractNumId w:val="8"/>
  </w:num>
  <w:num w:numId="6" w16cid:durableId="1840268703">
    <w:abstractNumId w:val="4"/>
  </w:num>
  <w:num w:numId="7" w16cid:durableId="951327529">
    <w:abstractNumId w:val="5"/>
  </w:num>
  <w:num w:numId="8" w16cid:durableId="1976257176">
    <w:abstractNumId w:val="6"/>
  </w:num>
  <w:num w:numId="9" w16cid:durableId="822502336">
    <w:abstractNumId w:val="7"/>
  </w:num>
  <w:num w:numId="10" w16cid:durableId="70279833">
    <w:abstractNumId w:val="9"/>
  </w:num>
  <w:num w:numId="11" w16cid:durableId="1761095120">
    <w:abstractNumId w:val="39"/>
  </w:num>
  <w:num w:numId="12" w16cid:durableId="913858761">
    <w:abstractNumId w:val="41"/>
  </w:num>
  <w:num w:numId="13" w16cid:durableId="2034724868">
    <w:abstractNumId w:val="13"/>
  </w:num>
  <w:num w:numId="14" w16cid:durableId="1788546714">
    <w:abstractNumId w:val="26"/>
  </w:num>
  <w:num w:numId="15" w16cid:durableId="1137793237">
    <w:abstractNumId w:val="27"/>
  </w:num>
  <w:num w:numId="16" w16cid:durableId="521017333">
    <w:abstractNumId w:val="40"/>
  </w:num>
  <w:num w:numId="17" w16cid:durableId="1076437571">
    <w:abstractNumId w:val="35"/>
  </w:num>
  <w:num w:numId="18" w16cid:durableId="1048840784">
    <w:abstractNumId w:val="38"/>
  </w:num>
  <w:num w:numId="19" w16cid:durableId="1424574128">
    <w:abstractNumId w:val="29"/>
  </w:num>
  <w:num w:numId="20" w16cid:durableId="876772895">
    <w:abstractNumId w:val="21"/>
  </w:num>
  <w:num w:numId="21" w16cid:durableId="555703743">
    <w:abstractNumId w:val="24"/>
  </w:num>
  <w:num w:numId="22" w16cid:durableId="1913849937">
    <w:abstractNumId w:val="20"/>
  </w:num>
  <w:num w:numId="23" w16cid:durableId="870385259">
    <w:abstractNumId w:val="22"/>
  </w:num>
  <w:num w:numId="24" w16cid:durableId="1728147734">
    <w:abstractNumId w:val="10"/>
  </w:num>
  <w:num w:numId="25" w16cid:durableId="908882732">
    <w:abstractNumId w:val="19"/>
  </w:num>
  <w:num w:numId="26" w16cid:durableId="1660385841">
    <w:abstractNumId w:val="25"/>
  </w:num>
  <w:num w:numId="27" w16cid:durableId="1465538826">
    <w:abstractNumId w:val="30"/>
  </w:num>
  <w:num w:numId="28" w16cid:durableId="1282345857">
    <w:abstractNumId w:val="16"/>
  </w:num>
  <w:num w:numId="29" w16cid:durableId="894897175">
    <w:abstractNumId w:val="31"/>
  </w:num>
  <w:num w:numId="30" w16cid:durableId="1502113172">
    <w:abstractNumId w:val="34"/>
  </w:num>
  <w:num w:numId="31" w16cid:durableId="738867587">
    <w:abstractNumId w:val="32"/>
  </w:num>
  <w:num w:numId="32" w16cid:durableId="1222790782">
    <w:abstractNumId w:val="15"/>
  </w:num>
  <w:num w:numId="33" w16cid:durableId="1060136463">
    <w:abstractNumId w:val="11"/>
  </w:num>
  <w:num w:numId="34" w16cid:durableId="1425954132">
    <w:abstractNumId w:val="11"/>
  </w:num>
  <w:num w:numId="35" w16cid:durableId="1341200014">
    <w:abstractNumId w:val="11"/>
  </w:num>
  <w:num w:numId="36" w16cid:durableId="140926225">
    <w:abstractNumId w:val="11"/>
  </w:num>
  <w:num w:numId="37" w16cid:durableId="731271826">
    <w:abstractNumId w:val="28"/>
  </w:num>
  <w:num w:numId="38" w16cid:durableId="889464282">
    <w:abstractNumId w:val="36"/>
  </w:num>
  <w:num w:numId="39" w16cid:durableId="67309075">
    <w:abstractNumId w:val="42"/>
  </w:num>
  <w:num w:numId="40" w16cid:durableId="1445268686">
    <w:abstractNumId w:val="23"/>
  </w:num>
  <w:num w:numId="41" w16cid:durableId="1949506699">
    <w:abstractNumId w:val="18"/>
  </w:num>
  <w:num w:numId="42" w16cid:durableId="1304965055">
    <w:abstractNumId w:val="33"/>
  </w:num>
  <w:num w:numId="43" w16cid:durableId="1967855730">
    <w:abstractNumId w:val="37"/>
  </w:num>
  <w:num w:numId="44" w16cid:durableId="2141066918">
    <w:abstractNumId w:val="12"/>
  </w:num>
  <w:num w:numId="45" w16cid:durableId="1408529936">
    <w:abstractNumId w:val="14"/>
  </w:num>
  <w:num w:numId="46" w16cid:durableId="13008388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9B"/>
    <w:rsid w:val="00053173"/>
    <w:rsid w:val="00093328"/>
    <w:rsid w:val="000C113D"/>
    <w:rsid w:val="000C5751"/>
    <w:rsid w:val="000D3961"/>
    <w:rsid w:val="000D488A"/>
    <w:rsid w:val="000D551D"/>
    <w:rsid w:val="000E63A1"/>
    <w:rsid w:val="000E7E7B"/>
    <w:rsid w:val="000F40FD"/>
    <w:rsid w:val="00100126"/>
    <w:rsid w:val="00100E1F"/>
    <w:rsid w:val="001032B4"/>
    <w:rsid w:val="001203D9"/>
    <w:rsid w:val="001417D6"/>
    <w:rsid w:val="0015068F"/>
    <w:rsid w:val="00151727"/>
    <w:rsid w:val="001529BA"/>
    <w:rsid w:val="001715CD"/>
    <w:rsid w:val="00176806"/>
    <w:rsid w:val="00176989"/>
    <w:rsid w:val="0019041A"/>
    <w:rsid w:val="001A1065"/>
    <w:rsid w:val="001B0691"/>
    <w:rsid w:val="001D4468"/>
    <w:rsid w:val="001D6068"/>
    <w:rsid w:val="001E2CC7"/>
    <w:rsid w:val="001E57AA"/>
    <w:rsid w:val="001E5A9E"/>
    <w:rsid w:val="001F1D51"/>
    <w:rsid w:val="001F505D"/>
    <w:rsid w:val="00214238"/>
    <w:rsid w:val="00224C68"/>
    <w:rsid w:val="00242092"/>
    <w:rsid w:val="00277117"/>
    <w:rsid w:val="00281AA3"/>
    <w:rsid w:val="00283B4F"/>
    <w:rsid w:val="00286558"/>
    <w:rsid w:val="00292100"/>
    <w:rsid w:val="00292E3F"/>
    <w:rsid w:val="002B538C"/>
    <w:rsid w:val="002C48D7"/>
    <w:rsid w:val="002D0D1D"/>
    <w:rsid w:val="002F4004"/>
    <w:rsid w:val="0030563F"/>
    <w:rsid w:val="00305CA9"/>
    <w:rsid w:val="0031371E"/>
    <w:rsid w:val="00323541"/>
    <w:rsid w:val="0033181C"/>
    <w:rsid w:val="003441C4"/>
    <w:rsid w:val="0035446B"/>
    <w:rsid w:val="00362A73"/>
    <w:rsid w:val="00374C4B"/>
    <w:rsid w:val="0038111E"/>
    <w:rsid w:val="003865FF"/>
    <w:rsid w:val="00392D56"/>
    <w:rsid w:val="00394A70"/>
    <w:rsid w:val="003A1806"/>
    <w:rsid w:val="003A3612"/>
    <w:rsid w:val="003C01AA"/>
    <w:rsid w:val="003E4EFD"/>
    <w:rsid w:val="003E53E2"/>
    <w:rsid w:val="003F004D"/>
    <w:rsid w:val="00400483"/>
    <w:rsid w:val="00400DB5"/>
    <w:rsid w:val="004071BF"/>
    <w:rsid w:val="00417FC3"/>
    <w:rsid w:val="0043022D"/>
    <w:rsid w:val="00444F86"/>
    <w:rsid w:val="004679A2"/>
    <w:rsid w:val="004704F0"/>
    <w:rsid w:val="0047603A"/>
    <w:rsid w:val="0048185C"/>
    <w:rsid w:val="004A2217"/>
    <w:rsid w:val="004A4530"/>
    <w:rsid w:val="004C1098"/>
    <w:rsid w:val="004C308F"/>
    <w:rsid w:val="004C6F22"/>
    <w:rsid w:val="004E0EA5"/>
    <w:rsid w:val="004E202B"/>
    <w:rsid w:val="004E4E97"/>
    <w:rsid w:val="004F2462"/>
    <w:rsid w:val="004F480A"/>
    <w:rsid w:val="004F7460"/>
    <w:rsid w:val="00500A42"/>
    <w:rsid w:val="00524EE9"/>
    <w:rsid w:val="0053507D"/>
    <w:rsid w:val="00551545"/>
    <w:rsid w:val="005538DB"/>
    <w:rsid w:val="005604A8"/>
    <w:rsid w:val="00561AA5"/>
    <w:rsid w:val="00570C67"/>
    <w:rsid w:val="00577F61"/>
    <w:rsid w:val="00586946"/>
    <w:rsid w:val="00594116"/>
    <w:rsid w:val="00597E3D"/>
    <w:rsid w:val="005A222F"/>
    <w:rsid w:val="005B5D6E"/>
    <w:rsid w:val="005B5DA6"/>
    <w:rsid w:val="005B7561"/>
    <w:rsid w:val="005C1279"/>
    <w:rsid w:val="005C56C8"/>
    <w:rsid w:val="005C6BAD"/>
    <w:rsid w:val="005C6BDD"/>
    <w:rsid w:val="005E232B"/>
    <w:rsid w:val="005E6674"/>
    <w:rsid w:val="00604932"/>
    <w:rsid w:val="0061399E"/>
    <w:rsid w:val="00615C78"/>
    <w:rsid w:val="00651EAF"/>
    <w:rsid w:val="006531F0"/>
    <w:rsid w:val="00663F8D"/>
    <w:rsid w:val="006808BD"/>
    <w:rsid w:val="006833FC"/>
    <w:rsid w:val="00684B04"/>
    <w:rsid w:val="00686530"/>
    <w:rsid w:val="00695F70"/>
    <w:rsid w:val="006A21FE"/>
    <w:rsid w:val="006B7823"/>
    <w:rsid w:val="006C292C"/>
    <w:rsid w:val="006F535B"/>
    <w:rsid w:val="0070289F"/>
    <w:rsid w:val="00704E40"/>
    <w:rsid w:val="0071776F"/>
    <w:rsid w:val="007209AD"/>
    <w:rsid w:val="007221EE"/>
    <w:rsid w:val="0072396D"/>
    <w:rsid w:val="00726B96"/>
    <w:rsid w:val="007504C7"/>
    <w:rsid w:val="00754AB1"/>
    <w:rsid w:val="00754ADF"/>
    <w:rsid w:val="0077330D"/>
    <w:rsid w:val="00774B0A"/>
    <w:rsid w:val="00782964"/>
    <w:rsid w:val="00787FC6"/>
    <w:rsid w:val="00793FF3"/>
    <w:rsid w:val="00795784"/>
    <w:rsid w:val="00796FCC"/>
    <w:rsid w:val="007A3B5E"/>
    <w:rsid w:val="007B01DE"/>
    <w:rsid w:val="007D083E"/>
    <w:rsid w:val="007E0EE0"/>
    <w:rsid w:val="007F1B6B"/>
    <w:rsid w:val="007F7328"/>
    <w:rsid w:val="00813874"/>
    <w:rsid w:val="00832C31"/>
    <w:rsid w:val="00834FB5"/>
    <w:rsid w:val="00862B28"/>
    <w:rsid w:val="00865B99"/>
    <w:rsid w:val="00884FF4"/>
    <w:rsid w:val="00887E41"/>
    <w:rsid w:val="008D2BC9"/>
    <w:rsid w:val="008D66DA"/>
    <w:rsid w:val="008E48C3"/>
    <w:rsid w:val="008E4FF9"/>
    <w:rsid w:val="00902FC0"/>
    <w:rsid w:val="00903165"/>
    <w:rsid w:val="009049ED"/>
    <w:rsid w:val="00921500"/>
    <w:rsid w:val="009216B9"/>
    <w:rsid w:val="00921F3E"/>
    <w:rsid w:val="009228B6"/>
    <w:rsid w:val="00931AB2"/>
    <w:rsid w:val="009361E6"/>
    <w:rsid w:val="00956D57"/>
    <w:rsid w:val="009610FE"/>
    <w:rsid w:val="00971886"/>
    <w:rsid w:val="0099132D"/>
    <w:rsid w:val="00991683"/>
    <w:rsid w:val="009A34FA"/>
    <w:rsid w:val="009B6FA1"/>
    <w:rsid w:val="009C0CB6"/>
    <w:rsid w:val="009D20A0"/>
    <w:rsid w:val="009E3E32"/>
    <w:rsid w:val="009E68E1"/>
    <w:rsid w:val="009F1CE8"/>
    <w:rsid w:val="00A0147A"/>
    <w:rsid w:val="00A0464A"/>
    <w:rsid w:val="00A12A4C"/>
    <w:rsid w:val="00A1542E"/>
    <w:rsid w:val="00A157B1"/>
    <w:rsid w:val="00A4357B"/>
    <w:rsid w:val="00A54736"/>
    <w:rsid w:val="00A5649D"/>
    <w:rsid w:val="00A569DE"/>
    <w:rsid w:val="00A56F32"/>
    <w:rsid w:val="00A7300A"/>
    <w:rsid w:val="00A735EA"/>
    <w:rsid w:val="00A75BA4"/>
    <w:rsid w:val="00A76739"/>
    <w:rsid w:val="00A8036E"/>
    <w:rsid w:val="00AA6A22"/>
    <w:rsid w:val="00AA7872"/>
    <w:rsid w:val="00AA7D13"/>
    <w:rsid w:val="00AB2B17"/>
    <w:rsid w:val="00AB6077"/>
    <w:rsid w:val="00AD25F3"/>
    <w:rsid w:val="00AD7B50"/>
    <w:rsid w:val="00AE5938"/>
    <w:rsid w:val="00AF371B"/>
    <w:rsid w:val="00B009B6"/>
    <w:rsid w:val="00B03922"/>
    <w:rsid w:val="00B159B1"/>
    <w:rsid w:val="00B2117C"/>
    <w:rsid w:val="00B22D0E"/>
    <w:rsid w:val="00B3222D"/>
    <w:rsid w:val="00B51689"/>
    <w:rsid w:val="00B66BBF"/>
    <w:rsid w:val="00B77830"/>
    <w:rsid w:val="00B77A7C"/>
    <w:rsid w:val="00B81B7F"/>
    <w:rsid w:val="00B928B4"/>
    <w:rsid w:val="00BA2BF4"/>
    <w:rsid w:val="00BA4B1A"/>
    <w:rsid w:val="00BC5544"/>
    <w:rsid w:val="00BF050C"/>
    <w:rsid w:val="00C10482"/>
    <w:rsid w:val="00C112C6"/>
    <w:rsid w:val="00C134B8"/>
    <w:rsid w:val="00C15816"/>
    <w:rsid w:val="00C21D78"/>
    <w:rsid w:val="00C27F1A"/>
    <w:rsid w:val="00C4655E"/>
    <w:rsid w:val="00C568DB"/>
    <w:rsid w:val="00C70A22"/>
    <w:rsid w:val="00C82EBA"/>
    <w:rsid w:val="00C837ED"/>
    <w:rsid w:val="00CA52E0"/>
    <w:rsid w:val="00CB2AC0"/>
    <w:rsid w:val="00CB30A0"/>
    <w:rsid w:val="00CB5BC7"/>
    <w:rsid w:val="00D1217D"/>
    <w:rsid w:val="00D205AD"/>
    <w:rsid w:val="00D21B67"/>
    <w:rsid w:val="00D21FD0"/>
    <w:rsid w:val="00D2321D"/>
    <w:rsid w:val="00D24F59"/>
    <w:rsid w:val="00D325C9"/>
    <w:rsid w:val="00D46EB2"/>
    <w:rsid w:val="00D47076"/>
    <w:rsid w:val="00D47BCA"/>
    <w:rsid w:val="00D52A69"/>
    <w:rsid w:val="00D728EA"/>
    <w:rsid w:val="00D8535A"/>
    <w:rsid w:val="00D91239"/>
    <w:rsid w:val="00DB0FDA"/>
    <w:rsid w:val="00DB3F53"/>
    <w:rsid w:val="00DB5622"/>
    <w:rsid w:val="00DC4622"/>
    <w:rsid w:val="00DD7553"/>
    <w:rsid w:val="00DE484B"/>
    <w:rsid w:val="00DE7FB0"/>
    <w:rsid w:val="00E11FF7"/>
    <w:rsid w:val="00E13A6C"/>
    <w:rsid w:val="00E146C4"/>
    <w:rsid w:val="00E23F93"/>
    <w:rsid w:val="00E44511"/>
    <w:rsid w:val="00E5182F"/>
    <w:rsid w:val="00E63CE7"/>
    <w:rsid w:val="00E701B3"/>
    <w:rsid w:val="00E76332"/>
    <w:rsid w:val="00EB0752"/>
    <w:rsid w:val="00EB57FC"/>
    <w:rsid w:val="00ED17F3"/>
    <w:rsid w:val="00ED67CC"/>
    <w:rsid w:val="00ED7327"/>
    <w:rsid w:val="00EF601F"/>
    <w:rsid w:val="00F17773"/>
    <w:rsid w:val="00F21B35"/>
    <w:rsid w:val="00F23ED7"/>
    <w:rsid w:val="00F26FE0"/>
    <w:rsid w:val="00F278A3"/>
    <w:rsid w:val="00F440F4"/>
    <w:rsid w:val="00F51261"/>
    <w:rsid w:val="00F62776"/>
    <w:rsid w:val="00F64D4B"/>
    <w:rsid w:val="00F8258F"/>
    <w:rsid w:val="00F84D1B"/>
    <w:rsid w:val="00F866E6"/>
    <w:rsid w:val="00F92B30"/>
    <w:rsid w:val="00F93FBB"/>
    <w:rsid w:val="00F96044"/>
    <w:rsid w:val="00FC1849"/>
    <w:rsid w:val="00FD00BC"/>
    <w:rsid w:val="00FF35F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90C36"/>
  <w15:chartTrackingRefBased/>
  <w15:docId w15:val="{98936571-3AB6-4338-8607-3A69AAE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D7B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0F4"/>
    <w:pPr>
      <w:spacing w:before="240" w:line="240" w:lineRule="auto"/>
      <w:outlineLvl w:val="0"/>
    </w:pPr>
    <w:rPr>
      <w:rFonts w:ascii="Raleway" w:eastAsiaTheme="minorEastAsia" w:hAnsi="Raleway"/>
      <w:b/>
      <w:color w:val="003D69"/>
      <w:sz w:val="36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51D"/>
    <w:pPr>
      <w:spacing w:before="200" w:line="240" w:lineRule="auto"/>
      <w:outlineLvl w:val="1"/>
    </w:pPr>
    <w:rPr>
      <w:rFonts w:ascii="Raleway" w:eastAsiaTheme="minorEastAsia" w:hAnsi="Raleway"/>
      <w:color w:val="73BCC2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E7B"/>
    <w:pPr>
      <w:keepNext/>
      <w:keepLines/>
      <w:spacing w:before="240" w:after="60" w:line="240" w:lineRule="auto"/>
      <w:outlineLvl w:val="2"/>
    </w:pPr>
    <w:rPr>
      <w:rFonts w:ascii="Raleway" w:eastAsiaTheme="majorEastAsia" w:hAnsi="Raleway" w:cstheme="majorBidi"/>
      <w:b/>
      <w:bCs/>
      <w:color w:val="003D69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51D"/>
    <w:pPr>
      <w:keepNext/>
      <w:keepLines/>
      <w:spacing w:after="120" w:line="240" w:lineRule="auto"/>
      <w:outlineLvl w:val="3"/>
    </w:pPr>
    <w:rPr>
      <w:rFonts w:ascii="Raleway" w:eastAsiaTheme="majorEastAsia" w:hAnsi="Raleway" w:cstheme="majorBidi"/>
      <w:b/>
      <w:bCs/>
      <w:iCs/>
      <w:color w:val="73BCC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FDA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0FDA"/>
  </w:style>
  <w:style w:type="paragraph" w:styleId="Subtitle">
    <w:name w:val="Subtitle"/>
    <w:aliases w:val="Subtitle 1 - Navy"/>
    <w:basedOn w:val="Normal"/>
    <w:next w:val="Normal"/>
    <w:link w:val="SubtitleChar"/>
    <w:uiPriority w:val="11"/>
    <w:qFormat/>
    <w:rsid w:val="00176806"/>
    <w:pPr>
      <w:spacing w:line="240" w:lineRule="auto"/>
    </w:pPr>
    <w:rPr>
      <w:rFonts w:ascii="Raleway" w:eastAsiaTheme="minorEastAsia" w:hAnsi="Raleway" w:cs="Times New Roman (Body CS)"/>
      <w:b/>
      <w:color w:val="73BCC2"/>
      <w:spacing w:val="15"/>
      <w:sz w:val="32"/>
    </w:rPr>
  </w:style>
  <w:style w:type="character" w:customStyle="1" w:styleId="SubtitleChar">
    <w:name w:val="Subtitle Char"/>
    <w:aliases w:val="Subtitle 1 - Navy Char"/>
    <w:basedOn w:val="DefaultParagraphFont"/>
    <w:link w:val="Subtitle"/>
    <w:uiPriority w:val="11"/>
    <w:rsid w:val="00176806"/>
    <w:rPr>
      <w:rFonts w:ascii="Raleway" w:eastAsiaTheme="minorEastAsia" w:hAnsi="Raleway" w:cs="Times New Roman (Body CS)"/>
      <w:b/>
      <w:color w:val="73BCC2"/>
      <w:spacing w:val="15"/>
      <w:sz w:val="32"/>
      <w:szCs w:val="22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176806"/>
    <w:pPr>
      <w:spacing w:after="0" w:line="240" w:lineRule="auto"/>
      <w:contextualSpacing/>
    </w:pPr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176806"/>
    <w:rPr>
      <w:rFonts w:ascii="Raleway" w:eastAsiaTheme="majorEastAsia" w:hAnsi="Raleway" w:cs="Times New Roman (Headings CS)"/>
      <w:b/>
      <w:caps/>
      <w:color w:val="FFFFFF" w:themeColor="background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D551D"/>
    <w:rPr>
      <w:rFonts w:ascii="Raleway" w:eastAsiaTheme="minorEastAsia" w:hAnsi="Raleway"/>
      <w:color w:val="73BCC2"/>
      <w:sz w:val="32"/>
      <w:szCs w:val="3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40F4"/>
    <w:rPr>
      <w:rFonts w:ascii="Raleway" w:eastAsiaTheme="minorEastAsia" w:hAnsi="Raleway"/>
      <w:b/>
      <w:color w:val="003D69"/>
      <w:sz w:val="36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E7E7B"/>
    <w:rPr>
      <w:rFonts w:ascii="Raleway" w:eastAsiaTheme="majorEastAsia" w:hAnsi="Raleway" w:cstheme="majorBidi"/>
      <w:b/>
      <w:bCs/>
      <w:color w:val="003D69"/>
      <w:lang w:eastAsia="ja-JP"/>
    </w:rPr>
  </w:style>
  <w:style w:type="paragraph" w:styleId="NoSpacing">
    <w:name w:val="No Spacing"/>
    <w:uiPriority w:val="1"/>
    <w:qFormat/>
    <w:rsid w:val="0048185C"/>
    <w:rPr>
      <w:rFonts w:eastAsiaTheme="minorEastAsia"/>
    </w:rPr>
  </w:style>
  <w:style w:type="character" w:styleId="BookTitle">
    <w:name w:val="Book Title"/>
    <w:basedOn w:val="DefaultParagraphFont"/>
    <w:uiPriority w:val="33"/>
    <w:qFormat/>
    <w:rsid w:val="005B7561"/>
    <w:rPr>
      <w:b/>
      <w:bCs/>
      <w:i/>
      <w:iCs/>
      <w:spacing w:val="5"/>
    </w:rPr>
  </w:style>
  <w:style w:type="paragraph" w:styleId="ListParagraph">
    <w:name w:val="List Paragraph"/>
    <w:aliases w:val="List Paragraph1,Recommendation,Body text"/>
    <w:basedOn w:val="Normal"/>
    <w:link w:val="ListParagraphChar"/>
    <w:unhideWhenUsed/>
    <w:qFormat/>
    <w:rsid w:val="00B66BBF"/>
    <w:pPr>
      <w:spacing w:after="0" w:line="240" w:lineRule="auto"/>
      <w:ind w:left="720"/>
      <w:jc w:val="both"/>
    </w:pPr>
    <w:rPr>
      <w:rFonts w:ascii="Arial" w:eastAsiaTheme="minorEastAsia" w:hAnsi="Arial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5B756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B7561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0D551D"/>
    <w:rPr>
      <w:rFonts w:ascii="Raleway" w:eastAsiaTheme="majorEastAsia" w:hAnsi="Raleway" w:cstheme="majorBidi"/>
      <w:b/>
      <w:bCs/>
      <w:iCs/>
      <w:color w:val="73BCC2"/>
      <w:sz w:val="20"/>
      <w:lang w:eastAsia="ja-JP"/>
    </w:rPr>
  </w:style>
  <w:style w:type="paragraph" w:customStyle="1" w:styleId="TableBody">
    <w:name w:val="Table Body"/>
    <w:basedOn w:val="Normal"/>
    <w:qFormat/>
    <w:rsid w:val="00604932"/>
    <w:pPr>
      <w:spacing w:after="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TableHeading">
    <w:name w:val="Table Heading"/>
    <w:basedOn w:val="TableBodyCopy"/>
    <w:qFormat/>
    <w:rsid w:val="00F440F4"/>
    <w:pPr>
      <w:spacing w:beforeLines="20" w:before="48" w:afterLines="20" w:after="48"/>
    </w:pPr>
    <w:rPr>
      <w:rFonts w:cs="Times New Roman (Body CS)"/>
      <w:b/>
      <w:bCs/>
    </w:rPr>
  </w:style>
  <w:style w:type="table" w:styleId="TableGrid">
    <w:name w:val="Table Grid"/>
    <w:basedOn w:val="TableNormal"/>
    <w:rsid w:val="003A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0C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C6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FA1"/>
    <w:pPr>
      <w:spacing w:after="120" w:line="240" w:lineRule="auto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FA1"/>
    <w:pPr>
      <w:spacing w:after="120" w:line="240" w:lineRule="auto"/>
    </w:pPr>
    <w:rPr>
      <w:rFonts w:ascii="Arial" w:eastAsiaTheme="minorEastAsia" w:hAnsi="Arial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FA1"/>
    <w:rPr>
      <w:rFonts w:ascii="Arial" w:eastAsiaTheme="minorEastAsia" w:hAnsi="Arial"/>
      <w:sz w:val="22"/>
      <w:szCs w:val="20"/>
      <w:lang w:eastAsia="ja-JP"/>
    </w:rPr>
  </w:style>
  <w:style w:type="character" w:styleId="Hyperlink">
    <w:name w:val="Hyperlink"/>
    <w:basedOn w:val="DefaultParagraphFont"/>
    <w:uiPriority w:val="4"/>
    <w:unhideWhenUsed/>
    <w:rsid w:val="009B6FA1"/>
    <w:rPr>
      <w:color w:val="0000FF"/>
      <w:u w:val="single"/>
    </w:rPr>
  </w:style>
  <w:style w:type="paragraph" w:customStyle="1" w:styleId="TableBodyCopy">
    <w:name w:val="Table Body Copy"/>
    <w:qFormat/>
    <w:rsid w:val="000D551D"/>
    <w:pPr>
      <w:spacing w:before="20" w:after="20"/>
    </w:pPr>
    <w:rPr>
      <w:rFonts w:ascii="Arial" w:hAnsi="Arial"/>
      <w:sz w:val="20"/>
      <w:szCs w:val="22"/>
    </w:rPr>
  </w:style>
  <w:style w:type="paragraph" w:customStyle="1" w:styleId="BodyCopyBold">
    <w:name w:val="Body Copy Bold"/>
    <w:basedOn w:val="Normal"/>
    <w:qFormat/>
    <w:rsid w:val="00F84D1B"/>
    <w:pPr>
      <w:spacing w:after="120" w:line="240" w:lineRule="auto"/>
    </w:pPr>
    <w:rPr>
      <w:rFonts w:ascii="Arial" w:eastAsiaTheme="minorEastAsia" w:hAnsi="Arial" w:cs="Times New Roman (Body CS)"/>
      <w:b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22F"/>
    <w:rPr>
      <w:color w:val="954F72" w:themeColor="followedHyperlink"/>
      <w:u w:val="single"/>
    </w:rPr>
  </w:style>
  <w:style w:type="paragraph" w:customStyle="1" w:styleId="BodyCopyItalic">
    <w:name w:val="Body Copy Italic"/>
    <w:basedOn w:val="Normal"/>
    <w:qFormat/>
    <w:rsid w:val="00F440F4"/>
    <w:pPr>
      <w:spacing w:after="120" w:line="240" w:lineRule="auto"/>
    </w:pPr>
    <w:rPr>
      <w:rFonts w:ascii="Arial" w:eastAsiaTheme="minorEastAsia" w:hAnsi="Arial" w:cs="Times New Roman (Body CS)"/>
      <w:i/>
      <w:sz w:val="20"/>
      <w:szCs w:val="24"/>
    </w:rPr>
  </w:style>
  <w:style w:type="paragraph" w:customStyle="1" w:styleId="FooterCopy">
    <w:name w:val="Footer Copy"/>
    <w:basedOn w:val="Normal"/>
    <w:qFormat/>
    <w:rsid w:val="00F440F4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i/>
      <w:noProof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BBF"/>
    <w:pPr>
      <w:tabs>
        <w:tab w:val="center" w:pos="4513"/>
        <w:tab w:val="right" w:pos="9026"/>
      </w:tabs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6BBF"/>
    <w:rPr>
      <w:rFonts w:ascii="Arial" w:eastAsiaTheme="minorEastAsia" w:hAnsi="Arial" w:cs="Times New Roman (Body CS)"/>
      <w:sz w:val="20"/>
    </w:rPr>
  </w:style>
  <w:style w:type="paragraph" w:customStyle="1" w:styleId="Default">
    <w:name w:val="Default"/>
    <w:unhideWhenUsed/>
    <w:rsid w:val="00B66BBF"/>
    <w:pPr>
      <w:autoSpaceDE w:val="0"/>
      <w:autoSpaceDN w:val="0"/>
      <w:adjustRightInd w:val="0"/>
    </w:pPr>
    <w:rPr>
      <w:rFonts w:ascii="Arial" w:hAnsi="Arial" w:cs="Times New Roman"/>
      <w:color w:val="000000"/>
      <w:sz w:val="22"/>
    </w:rPr>
  </w:style>
  <w:style w:type="character" w:customStyle="1" w:styleId="ListParagraphChar">
    <w:name w:val="List Paragraph Char"/>
    <w:aliases w:val="List Paragraph1 Char,Recommendation Char,Body text Char"/>
    <w:basedOn w:val="DefaultParagraphFont"/>
    <w:link w:val="ListParagraph"/>
    <w:locked/>
    <w:rsid w:val="00B66BBF"/>
    <w:rPr>
      <w:rFonts w:ascii="Arial" w:eastAsiaTheme="minorEastAsia" w:hAnsi="Arial"/>
      <w:sz w:val="22"/>
      <w:lang w:val="en-US" w:eastAsia="ja-JP"/>
    </w:rPr>
  </w:style>
  <w:style w:type="paragraph" w:customStyle="1" w:styleId="BulletedListBodyCopy">
    <w:name w:val="Bulleted List Body Copy"/>
    <w:basedOn w:val="Normal"/>
    <w:qFormat/>
    <w:rsid w:val="00C112C6"/>
    <w:pPr>
      <w:numPr>
        <w:numId w:val="32"/>
      </w:numPr>
      <w:spacing w:after="120" w:line="240" w:lineRule="auto"/>
    </w:pPr>
    <w:rPr>
      <w:rFonts w:ascii="Arial" w:eastAsiaTheme="minorEastAsia" w:hAnsi="Arial" w:cs="Times New Roman (Body CS)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9E3E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B17"/>
    <w:pPr>
      <w:spacing w:after="160"/>
    </w:pPr>
    <w:rPr>
      <w:rFonts w:asciiTheme="minorHAnsi" w:eastAsiaTheme="minorHAnsi" w:hAnsi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B17"/>
    <w:rPr>
      <w:rFonts w:ascii="Arial" w:eastAsiaTheme="minorEastAsia" w:hAnsi="Arial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F1D51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9916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1683"/>
    <w:rPr>
      <w:sz w:val="22"/>
      <w:szCs w:val="22"/>
    </w:rPr>
  </w:style>
  <w:style w:type="character" w:customStyle="1" w:styleId="normaltextrun">
    <w:name w:val="normaltextrun"/>
    <w:basedOn w:val="DefaultParagraphFont"/>
    <w:rsid w:val="007F7328"/>
  </w:style>
  <w:style w:type="character" w:customStyle="1" w:styleId="eop">
    <w:name w:val="eop"/>
    <w:basedOn w:val="DefaultParagraphFont"/>
    <w:rsid w:val="007F7328"/>
  </w:style>
  <w:style w:type="character" w:styleId="UnresolvedMention">
    <w:name w:val="Unresolved Mention"/>
    <w:basedOn w:val="DefaultParagraphFont"/>
    <w:uiPriority w:val="99"/>
    <w:semiHidden/>
    <w:unhideWhenUsed/>
    <w:rsid w:val="00D2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ionalasthma.org.au/living-with-asthma/resources/health-professionals" TargetMode="External"/><Relationship Id="rId18" Type="http://schemas.openxmlformats.org/officeDocument/2006/relationships/hyperlink" Target="https://goshare.realtimehealth.com.au/condition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stvic.communityhealthpathways.org/803931.htm" TargetMode="External"/><Relationship Id="rId17" Type="http://schemas.openxmlformats.org/officeDocument/2006/relationships/hyperlink" Target="https://practiceconnect.com.au/resource-library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asthma.org.au/living-with-asthma/resources/patients-carers/factsheets/dust-storms-and-asthma" TargetMode="External"/><Relationship Id="rId20" Type="http://schemas.openxmlformats.org/officeDocument/2006/relationships/hyperlink" Target="https://practiceconnect.com.au/resource-librar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asthma.org.au/living-with-asthma/resources/health-professional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goshare.realtimehealth.com.au/conditions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ationalasthma.org.au/living-with-asthma/resources/patients-carers/factsheets/dust-storms-and-asthm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vic.communityhealthpathways.org/803931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estvicphn.sharepoint.com/templates/A4%20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051BB7F68411093127DFF470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EEC7-A913-4025-B541-7F9F7C6B5495}"/>
      </w:docPartPr>
      <w:docPartBody>
        <w:p w:rsidR="0030342C" w:rsidRDefault="00725F50" w:rsidP="00725F50">
          <w:pPr>
            <w:pStyle w:val="5C7051BB7F68411093127DFF470C9294"/>
          </w:pPr>
          <w:r w:rsidRPr="00CB12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0"/>
    <w:rsid w:val="001A64AB"/>
    <w:rsid w:val="0020228E"/>
    <w:rsid w:val="0030342C"/>
    <w:rsid w:val="00585E01"/>
    <w:rsid w:val="005D143E"/>
    <w:rsid w:val="00725F50"/>
    <w:rsid w:val="007D1202"/>
    <w:rsid w:val="00E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28E"/>
    <w:rPr>
      <w:color w:val="808080"/>
    </w:rPr>
  </w:style>
  <w:style w:type="paragraph" w:customStyle="1" w:styleId="5C7051BB7F68411093127DFF470C9294">
    <w:name w:val="5C7051BB7F68411093127DFF470C9294"/>
    <w:rsid w:val="00725F50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d0cd3-baa9-466a-933b-f59ff5e4bfbf" xsi:nil="true"/>
    <lcf76f155ced4ddcb4097134ff3c332f xmlns="22743ace-2650-4517-99b3-481dd2f30b5e">
      <Terms xmlns="http://schemas.microsoft.com/office/infopath/2007/PartnerControls"/>
    </lcf76f155ced4ddcb4097134ff3c332f>
    <SharedWithUsers xmlns="c723d471-e00d-45c9-bc17-3d93943bfe90">
      <UserInfo>
        <DisplayName>Jasmine Peldys</DisplayName>
        <AccountId>4068</AccountId>
        <AccountType/>
      </UserInfo>
      <UserInfo>
        <DisplayName>Katrina Pilbeam</DisplayName>
        <AccountId>245</AccountId>
        <AccountType/>
      </UserInfo>
      <UserInfo>
        <DisplayName>Sarah Crowe</DisplayName>
        <AccountId>1886</AccountId>
        <AccountType/>
      </UserInfo>
      <UserInfo>
        <DisplayName>Diana Carli-Seebohm</DisplayName>
        <AccountId>223</AccountId>
        <AccountType/>
      </UserInfo>
      <UserInfo>
        <DisplayName>Sarah Hole</DisplayName>
        <AccountId>224</AccountId>
        <AccountType/>
      </UserInfo>
      <UserInfo>
        <DisplayName>Ingrid Dwyer</DisplayName>
        <AccountId>270</AccountId>
        <AccountType/>
      </UserInfo>
      <UserInfo>
        <DisplayName>Anne O'Callaghan</DisplayName>
        <AccountId>295</AccountId>
        <AccountType/>
      </UserInfo>
      <UserInfo>
        <DisplayName>Majella Ballantine</DisplayName>
        <AccountId>300</AccountId>
        <AccountType/>
      </UserInfo>
      <UserInfo>
        <DisplayName>Stephanie Yee</DisplayName>
        <AccountId>677</AccountId>
        <AccountType/>
      </UserInfo>
      <UserInfo>
        <DisplayName>Kimberly Hutton</DisplayName>
        <AccountId>302</AccountId>
        <AccountType/>
      </UserInfo>
      <UserInfo>
        <DisplayName>Sharon Elves</DisplayName>
        <AccountId>317</AccountId>
        <AccountType/>
      </UserInfo>
      <UserInfo>
        <DisplayName>Stephanie Pridan</DisplayName>
        <AccountId>4542</AccountId>
        <AccountType/>
      </UserInfo>
    </SharedWithUsers>
    <ReportSent xmlns="22743ace-2650-4517-99b3-481dd2f30b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9" ma:contentTypeDescription="Create a new document." ma:contentTypeScope="" ma:versionID="b309ae6430d05fea97612fe6cd72aff3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93ed1f2462abc2c387e4016e21d6bc42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ReportS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portSent" ma:index="24" nillable="true" ma:displayName="Report Sent" ma:format="Dropdown" ma:internalName="ReportSe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A3A147-3B43-4E7F-8064-555816A4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A5408-CF7B-47CD-8514-B6D70148959D}">
  <ds:schemaRefs>
    <ds:schemaRef ds:uri="http://schemas.microsoft.com/office/2006/metadata/properties"/>
    <ds:schemaRef ds:uri="http://schemas.microsoft.com/office/infopath/2007/PartnerControls"/>
    <ds:schemaRef ds:uri="11ad0cd3-baa9-466a-933b-f59ff5e4bfbf"/>
    <ds:schemaRef ds:uri="22743ace-2650-4517-99b3-481dd2f30b5e"/>
    <ds:schemaRef ds:uri="c723d471-e00d-45c9-bc17-3d93943bfe90"/>
  </ds:schemaRefs>
</ds:datastoreItem>
</file>

<file path=customXml/itemProps3.xml><?xml version="1.0" encoding="utf-8"?>
<ds:datastoreItem xmlns:ds="http://schemas.openxmlformats.org/officeDocument/2006/customXml" ds:itemID="{ACB58FB9-1E87-4D14-916F-0F6A9FAB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D4150-6770-1C40-B02C-623EE0C3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A4%20Flyer%20template</Template>
  <TotalTime>28</TotalTime>
  <Pages>5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Carli-Seebohm</dc:creator>
  <cp:keywords/>
  <dc:description/>
  <cp:lastModifiedBy>Sarah Hole</cp:lastModifiedBy>
  <cp:revision>18</cp:revision>
  <cp:lastPrinted>2019-11-29T03:43:00Z</cp:lastPrinted>
  <dcterms:created xsi:type="dcterms:W3CDTF">2023-09-21T02:10:00Z</dcterms:created>
  <dcterms:modified xsi:type="dcterms:W3CDTF">2023-09-22T04:14:00Z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Order">
    <vt:r8>61800</vt:r8>
  </property>
  <property fmtid="{D5CDD505-2E9C-101B-9397-08002B2CF9AE}" pid="4" name="MediaServiceImageTags">
    <vt:lpwstr/>
  </property>
</Properties>
</file>