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093A4E4B" w:rsidR="00AD7B50" w:rsidRPr="00B06B81" w:rsidRDefault="00E3316E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Uptake of Hepatitis C Therapy &amp; Treatment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093A4E4B" w:rsidR="00AD7B50" w:rsidRPr="00B06B81" w:rsidRDefault="00E3316E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Uptake of Hepatitis C Therapy &amp; Treatment 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58265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58263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54EDDDC1" w:rsidR="00D91239" w:rsidRPr="009A577B" w:rsidRDefault="009A577B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577B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Increase the rate of treatment with cure over the incidence of new HCV infection</w:t>
                            </w:r>
                            <w:r w:rsidR="008F2A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="00382B0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in</w:t>
                            </w:r>
                            <w:r w:rsidR="008F2AB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cluding vulnerable population</w:t>
                            </w:r>
                            <w:r w:rsidRPr="009A577B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 Decrease in people living with HCV; increase in community awareness of (curable) treatment options.</w:t>
                            </w:r>
                            <w:r w:rsidRPr="009A577B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54EDDDC1" w:rsidR="00D91239" w:rsidRPr="009A577B" w:rsidRDefault="009A577B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A577B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Increase the rate of treatment with cure over the incidence of new HCV infection</w:t>
                      </w:r>
                      <w:r w:rsidR="008F2AB0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="00382B0F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in</w:t>
                      </w:r>
                      <w:r w:rsidR="008F2AB0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cluding vulnerable population</w:t>
                      </w:r>
                      <w:r w:rsidRPr="009A577B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 Decrease in people living with HCV; increase in community awareness of (curable) treatment options.</w:t>
                      </w:r>
                      <w:r w:rsidRPr="009A577B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FF320" w14:textId="77777777" w:rsidR="00854245" w:rsidRPr="00854245" w:rsidRDefault="00854245" w:rsidP="0085424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24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Raise community awareness (refer to separate PDSA) </w:t>
                            </w:r>
                          </w:p>
                          <w:p w14:paraId="570F04E4" w14:textId="77777777" w:rsidR="00854245" w:rsidRPr="00854245" w:rsidRDefault="00854245" w:rsidP="0085424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63B78D0" w14:textId="02AFCDDB" w:rsidR="00854245" w:rsidRPr="00854245" w:rsidRDefault="000619F5" w:rsidP="0085424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A18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Engage vulnerable population to identify prevalence of Hep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atitis</w:t>
                            </w:r>
                            <w:r w:rsidRPr="000A18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C and increase uptake of treatment and cure regime.</w:t>
                            </w:r>
                            <w:r w:rsidR="0085424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6296C988" w14:textId="77777777" w:rsidR="00854245" w:rsidRPr="00854245" w:rsidRDefault="00854245" w:rsidP="0085424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A93C97F" w14:textId="004C2CDC" w:rsidR="00D91239" w:rsidRPr="00854245" w:rsidRDefault="00854245" w:rsidP="0085424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24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Identify specific vulnerable demographic to focus on in cycle 1 of QI activity </w:t>
                            </w:r>
                            <w:proofErr w:type="spellStart"/>
                            <w:r w:rsidRPr="0085424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eg</w:t>
                            </w:r>
                            <w:proofErr w:type="spellEnd"/>
                            <w:r w:rsidRPr="0085424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 ethnicity/age/gender/ socioeconomically disadvantage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6AFF320" w14:textId="77777777" w:rsidR="00854245" w:rsidRPr="00854245" w:rsidRDefault="00854245" w:rsidP="0085424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5424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Raise community awareness (refer to separate PDSA) </w:t>
                      </w:r>
                    </w:p>
                    <w:p w14:paraId="570F04E4" w14:textId="77777777" w:rsidR="00854245" w:rsidRPr="00854245" w:rsidRDefault="00854245" w:rsidP="0085424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763B78D0" w14:textId="02AFCDDB" w:rsidR="00854245" w:rsidRPr="00854245" w:rsidRDefault="000619F5" w:rsidP="0085424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A181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Engage vulnerable population to identify prevalence of Hep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atitis</w:t>
                      </w:r>
                      <w:r w:rsidRPr="000A181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C and increase uptake of treatment and cure regime.</w:t>
                      </w:r>
                      <w:r w:rsidR="0085424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6296C988" w14:textId="77777777" w:rsidR="00854245" w:rsidRPr="00854245" w:rsidRDefault="00854245" w:rsidP="0085424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0A93C97F" w14:textId="004C2CDC" w:rsidR="00D91239" w:rsidRPr="00854245" w:rsidRDefault="00854245" w:rsidP="0085424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5424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Identify specific vulnerable demographic to focus on in cycle 1 of QI activity eg: ethnicity/age/gender/ socioeconomically disadvantage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3EA2D468" w:rsidR="00D91239" w:rsidRPr="000A1816" w:rsidRDefault="003002B4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24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Identify</w:t>
                            </w:r>
                            <w:r w:rsidR="008D5F1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%</w:t>
                            </w:r>
                            <w:r w:rsidRPr="0085424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specific vulnerable demographic: ethnicity/age/gender/ socioeconomically disadvantage</w:t>
                            </w:r>
                            <w:r w:rsidR="00A50D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, with current diagnosis</w:t>
                            </w:r>
                            <w:r w:rsidR="00385AC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A50D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85AC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via</w:t>
                            </w:r>
                            <w:r w:rsidR="00195B8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data extraction </w:t>
                            </w:r>
                            <w:r w:rsidR="007D14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of</w:t>
                            </w:r>
                            <w:r w:rsidR="00195B8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clinic </w:t>
                            </w:r>
                            <w:r w:rsidR="007D14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3EA2D468" w:rsidR="00D91239" w:rsidRPr="000A1816" w:rsidRDefault="003002B4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5424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Identify</w:t>
                      </w:r>
                      <w:r w:rsidR="008D5F1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%</w:t>
                      </w:r>
                      <w:r w:rsidRPr="0085424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specific vulnerable demographic: ethnicity/age/gender/ socioeconomically disadvantage</w:t>
                      </w:r>
                      <w:r w:rsidR="00A50D9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A50D9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with current diagnosis</w:t>
                      </w:r>
                      <w:r w:rsidR="00385AC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A50D9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85AC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via</w:t>
                      </w:r>
                      <w:r w:rsidR="00195B8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data extraction </w:t>
                      </w:r>
                      <w:r w:rsidR="007D140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of</w:t>
                      </w:r>
                      <w:r w:rsidR="00195B8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clinic </w:t>
                      </w:r>
                      <w:r w:rsidR="007D140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software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BA73" w14:textId="0CF27A6A" w:rsidR="00D91239" w:rsidRPr="00EA7506" w:rsidRDefault="00EA7506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75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Increase in</w:t>
                            </w:r>
                            <w:r w:rsidR="00A91E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%</w:t>
                            </w:r>
                            <w:r w:rsidRPr="00EA75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diagnosis (from vulnerable populations); referrals to specialist and uptake of treatment; Decrease in prevalence of Hep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atitis</w:t>
                            </w:r>
                            <w:r w:rsidRPr="00EA75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C in vulnerable populations.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E7BBA73" w14:textId="0CF27A6A" w:rsidR="00D91239" w:rsidRPr="00EA7506" w:rsidRDefault="00EA7506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A750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Increase in</w:t>
                      </w:r>
                      <w:r w:rsidR="00A91E8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%</w:t>
                      </w:r>
                      <w:r w:rsidRPr="00EA750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diagnosis (from vulnerable populations); referrals to specialist and uptake of treatment; Decrease in prevalence of Hep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atitis</w:t>
                      </w:r>
                      <w:r w:rsidRPr="00EA750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C in vulnerable populations.</w:t>
                      </w: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35CB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6B7ACF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57DDEC58" w14:textId="77777777" w:rsidR="00A32982" w:rsidRPr="00A32982" w:rsidRDefault="00A32982" w:rsidP="00A3298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329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A329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A329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77C0D684" w14:textId="77777777" w:rsidR="00A32982" w:rsidRPr="00A32982" w:rsidRDefault="00A32982" w:rsidP="00A3298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BF26B08" w14:textId="77777777" w:rsidR="00A32982" w:rsidRPr="00A32982" w:rsidRDefault="00A32982" w:rsidP="00A3298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329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A329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A329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admin staff.]</w:t>
                            </w:r>
                          </w:p>
                          <w:p w14:paraId="5E00ED18" w14:textId="77777777" w:rsidR="00A32982" w:rsidRPr="00A32982" w:rsidRDefault="00A32982" w:rsidP="00A3298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5BE5E7" w14:textId="77777777" w:rsidR="00D13EA5" w:rsidRDefault="00A32982" w:rsidP="00D13EA5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329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A329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A329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tool.</w:t>
                            </w:r>
                          </w:p>
                          <w:p w14:paraId="2E2DAFF9" w14:textId="77777777" w:rsidR="00D13EA5" w:rsidRDefault="00D13EA5" w:rsidP="00D13EA5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AABAD51" w14:textId="5B8F9400" w:rsidR="00D13EA5" w:rsidRPr="00D13EA5" w:rsidRDefault="00D13EA5" w:rsidP="00D13EA5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D13E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Develop project brief/plan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7A264F38" w14:textId="77777777" w:rsidR="00D13EA5" w:rsidRDefault="00D13EA5" w:rsidP="00D13EA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9DB3047" w14:textId="29C4B37B" w:rsidR="00D13EA5" w:rsidRPr="00D13EA5" w:rsidRDefault="00D13EA5" w:rsidP="00D13EA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3E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Identify patient population from LGA and practice data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45AC0223" w14:textId="00493DEB" w:rsidR="00D13EA5" w:rsidRPr="00D13EA5" w:rsidRDefault="00D13EA5" w:rsidP="00D13EA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3E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Interrogate and analyse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13E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data to identify specified vulnerable group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72F03F" w14:textId="14D91C18" w:rsidR="00D13EA5" w:rsidRPr="00D13EA5" w:rsidRDefault="00D13EA5" w:rsidP="00D13EA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3E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Develop appropriate recall process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D13E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2791909" w14:textId="77777777" w:rsidR="00D13EA5" w:rsidRPr="008E4FF9" w:rsidRDefault="00D13EA5" w:rsidP="00B77A7C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C076F7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57DDEC58" w14:textId="77777777" w:rsidR="00A32982" w:rsidRPr="00A32982" w:rsidRDefault="00A32982" w:rsidP="00A3298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329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A329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A329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77C0D684" w14:textId="77777777" w:rsidR="00A32982" w:rsidRPr="00A32982" w:rsidRDefault="00A32982" w:rsidP="00A3298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3BF26B08" w14:textId="77777777" w:rsidR="00A32982" w:rsidRPr="00A32982" w:rsidRDefault="00A32982" w:rsidP="00A3298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329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A329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A329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5E00ED18" w14:textId="77777777" w:rsidR="00A32982" w:rsidRPr="00A32982" w:rsidRDefault="00A32982" w:rsidP="00A3298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375BE5E7" w14:textId="77777777" w:rsidR="00D13EA5" w:rsidRDefault="00A32982" w:rsidP="00D13EA5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329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A329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A329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tool.</w:t>
                      </w:r>
                    </w:p>
                    <w:p w14:paraId="2E2DAFF9" w14:textId="77777777" w:rsidR="00D13EA5" w:rsidRDefault="00D13EA5" w:rsidP="00D13EA5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2AABAD51" w14:textId="5B8F9400" w:rsidR="00D13EA5" w:rsidRPr="00D13EA5" w:rsidRDefault="00D13EA5" w:rsidP="00D13EA5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D13E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Develop project brief/plan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7A264F38" w14:textId="77777777" w:rsidR="00D13EA5" w:rsidRDefault="00D13EA5" w:rsidP="00D13EA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79DB3047" w14:textId="29C4B37B" w:rsidR="00D13EA5" w:rsidRPr="00D13EA5" w:rsidRDefault="00D13EA5" w:rsidP="00D13EA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D13E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Identify patient population from LGA and practice data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45AC0223" w14:textId="00493DEB" w:rsidR="00D13EA5" w:rsidRPr="00D13EA5" w:rsidRDefault="00D13EA5" w:rsidP="00D13EA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D13E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Interrogate and </w:t>
                      </w:r>
                      <w:r w:rsidRPr="00D13E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analyse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13E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data to identify specified vulnerable group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72F03F" w14:textId="14D91C18" w:rsidR="00D13EA5" w:rsidRPr="00D13EA5" w:rsidRDefault="00D13EA5" w:rsidP="00D13EA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D13E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Develop appropriate recall process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D13E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12791909" w14:textId="77777777" w:rsidR="00D13EA5" w:rsidRPr="008E4FF9" w:rsidRDefault="00D13EA5" w:rsidP="00B77A7C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64E60" id="Arrow: Right 260" o:spid="_x0000_s1026" type="#_x0000_t13" style="position:absolute;margin-left:-36.2pt;margin-top:-68.95pt;width:809.9pt;height:270.3pt;z-index:25165826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E4FF9" w:rsidRDefault="006B7ACF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2CC8049E" w14:textId="41BC6FFE" w:rsidR="001C7BCD" w:rsidRPr="001C7BCD" w:rsidRDefault="001C7BCD" w:rsidP="001C7B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C7B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Engage external stakeholders to disseminate information and encourage engagement with practice for nurse led diagnostic clinic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65DCAC" w14:textId="77777777" w:rsidR="001C7BCD" w:rsidRPr="001C7BCD" w:rsidRDefault="001C7BCD" w:rsidP="001C7B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ECF5999" w14:textId="77777777" w:rsidR="001C7BCD" w:rsidRPr="001C7BCD" w:rsidRDefault="001C7BCD" w:rsidP="001C7B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C7B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GP appointments: for known Hep C and newly diagnosed patients for referrals Resource: HealthPathways </w:t>
                            </w:r>
                          </w:p>
                          <w:p w14:paraId="63AD1560" w14:textId="77777777" w:rsidR="001C7BCD" w:rsidRPr="001C7BCD" w:rsidRDefault="001C7BCD" w:rsidP="001C7B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219F911" w14:textId="16A8596B" w:rsidR="001C7BCD" w:rsidRPr="001C7BCD" w:rsidRDefault="001C7BCD" w:rsidP="001C7B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C7B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Establish reporting and measurement tool for assessment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974B7F3" w14:textId="77777777" w:rsidR="001C7BCD" w:rsidRPr="001C7BCD" w:rsidRDefault="001C7BCD" w:rsidP="001C7B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C1B6A7" w14:textId="77777777" w:rsidR="001C7BCD" w:rsidRPr="001C7BCD" w:rsidRDefault="001C7BCD" w:rsidP="001C7B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C7B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Evaluation and project review </w:t>
                            </w:r>
                          </w:p>
                          <w:p w14:paraId="1B88F931" w14:textId="77777777" w:rsidR="001C7BCD" w:rsidRPr="001C7BCD" w:rsidRDefault="001C7BCD" w:rsidP="001C7B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CC7C14" w14:textId="310E89D5" w:rsidR="001C7BCD" w:rsidRPr="001C7BCD" w:rsidRDefault="001C7BCD" w:rsidP="001C7B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C7B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At completion of QI period, measure change by repeating reports using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data extraction tool</w:t>
                            </w:r>
                            <w:r w:rsidRPr="001C7B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1C7B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ssistance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can be </w:t>
                            </w:r>
                            <w:r w:rsidRPr="001C7B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provided by PHN. Compare to baseline. </w:t>
                            </w: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77777777" w:rsidR="004F480A" w:rsidRPr="008E4FF9" w:rsidRDefault="00C076F7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2CC8049E" w14:textId="41BC6FFE" w:rsidR="001C7BCD" w:rsidRPr="001C7BCD" w:rsidRDefault="001C7BCD" w:rsidP="001C7B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C7B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Engage external stakeholders to disseminate information and encourage engagement with practice for nurse led diagnostic clinic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065DCAC" w14:textId="77777777" w:rsidR="001C7BCD" w:rsidRPr="001C7BCD" w:rsidRDefault="001C7BCD" w:rsidP="001C7B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2ECF5999" w14:textId="77777777" w:rsidR="001C7BCD" w:rsidRPr="001C7BCD" w:rsidRDefault="001C7BCD" w:rsidP="001C7B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C7B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GP appointments: for known Hep C and newly diagnosed patients for referrals Resource: </w:t>
                      </w:r>
                      <w:proofErr w:type="spellStart"/>
                      <w:r w:rsidRPr="001C7B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HealthPathways</w:t>
                      </w:r>
                      <w:proofErr w:type="spellEnd"/>
                      <w:r w:rsidRPr="001C7B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AD1560" w14:textId="77777777" w:rsidR="001C7BCD" w:rsidRPr="001C7BCD" w:rsidRDefault="001C7BCD" w:rsidP="001C7B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219F911" w14:textId="16A8596B" w:rsidR="001C7BCD" w:rsidRPr="001C7BCD" w:rsidRDefault="001C7BCD" w:rsidP="001C7B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C7B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Establish reporting and measurement tool for assessment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974B7F3" w14:textId="77777777" w:rsidR="001C7BCD" w:rsidRPr="001C7BCD" w:rsidRDefault="001C7BCD" w:rsidP="001C7B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4DC1B6A7" w14:textId="77777777" w:rsidR="001C7BCD" w:rsidRPr="001C7BCD" w:rsidRDefault="001C7BCD" w:rsidP="001C7B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C7B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Evaluation and project review </w:t>
                      </w:r>
                    </w:p>
                    <w:p w14:paraId="1B88F931" w14:textId="77777777" w:rsidR="001C7BCD" w:rsidRPr="001C7BCD" w:rsidRDefault="001C7BCD" w:rsidP="001C7B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0CC7C14" w14:textId="310E89D5" w:rsidR="001C7BCD" w:rsidRPr="001C7BCD" w:rsidRDefault="001C7BCD" w:rsidP="001C7B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C7B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At completion of QI period, measure change by repeating reports using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data extraction tool</w:t>
                      </w:r>
                      <w:r w:rsidRPr="001C7B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</w:t>
                      </w:r>
                      <w:r w:rsidRPr="001C7B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ssistance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can be </w:t>
                      </w:r>
                      <w:r w:rsidRPr="001C7B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provided by PHN. Compare to baseline. </w:t>
                      </w: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338A" w14:textId="77777777" w:rsidR="00862619" w:rsidRDefault="00862619" w:rsidP="00DB0FDA">
      <w:r>
        <w:separator/>
      </w:r>
    </w:p>
  </w:endnote>
  <w:endnote w:type="continuationSeparator" w:id="0">
    <w:p w14:paraId="30B24DDB" w14:textId="77777777" w:rsidR="00862619" w:rsidRDefault="00862619" w:rsidP="00DB0FDA">
      <w:r>
        <w:continuationSeparator/>
      </w:r>
    </w:p>
  </w:endnote>
  <w:endnote w:type="continuationNotice" w:id="1">
    <w:p w14:paraId="14206C67" w14:textId="77777777" w:rsidR="00862619" w:rsidRDefault="00862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5833034D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01E9" w14:textId="77777777" w:rsidR="00862619" w:rsidRDefault="00862619" w:rsidP="00DB0FDA">
      <w:r>
        <w:separator/>
      </w:r>
    </w:p>
  </w:footnote>
  <w:footnote w:type="continuationSeparator" w:id="0">
    <w:p w14:paraId="5A176D07" w14:textId="77777777" w:rsidR="00862619" w:rsidRDefault="00862619" w:rsidP="00DB0FDA">
      <w:r>
        <w:continuationSeparator/>
      </w:r>
    </w:p>
  </w:footnote>
  <w:footnote w:type="continuationNotice" w:id="1">
    <w:p w14:paraId="5E51346C" w14:textId="77777777" w:rsidR="00862619" w:rsidRDefault="00862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00611D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619F5"/>
    <w:rsid w:val="00073CE8"/>
    <w:rsid w:val="000A1816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715CD"/>
    <w:rsid w:val="00176806"/>
    <w:rsid w:val="00176989"/>
    <w:rsid w:val="0019041A"/>
    <w:rsid w:val="00195B8A"/>
    <w:rsid w:val="001A1065"/>
    <w:rsid w:val="001C7BCD"/>
    <w:rsid w:val="001D6068"/>
    <w:rsid w:val="001E57AA"/>
    <w:rsid w:val="001F1D51"/>
    <w:rsid w:val="001F505D"/>
    <w:rsid w:val="00281AA3"/>
    <w:rsid w:val="00283B4F"/>
    <w:rsid w:val="00286558"/>
    <w:rsid w:val="00292100"/>
    <w:rsid w:val="00292E3F"/>
    <w:rsid w:val="002C48D7"/>
    <w:rsid w:val="002F4004"/>
    <w:rsid w:val="003002B4"/>
    <w:rsid w:val="0030563F"/>
    <w:rsid w:val="00305CA9"/>
    <w:rsid w:val="0031371E"/>
    <w:rsid w:val="0033181C"/>
    <w:rsid w:val="003441C4"/>
    <w:rsid w:val="00352DA7"/>
    <w:rsid w:val="0038111E"/>
    <w:rsid w:val="00382B0F"/>
    <w:rsid w:val="00385AC2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24EE9"/>
    <w:rsid w:val="0053507D"/>
    <w:rsid w:val="00551545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604932"/>
    <w:rsid w:val="0061399E"/>
    <w:rsid w:val="00651EAF"/>
    <w:rsid w:val="00663F8D"/>
    <w:rsid w:val="006808BD"/>
    <w:rsid w:val="00686530"/>
    <w:rsid w:val="00687B63"/>
    <w:rsid w:val="00695F70"/>
    <w:rsid w:val="006A21FE"/>
    <w:rsid w:val="006B7823"/>
    <w:rsid w:val="006B7ACF"/>
    <w:rsid w:val="0070289F"/>
    <w:rsid w:val="007209AD"/>
    <w:rsid w:val="0072396D"/>
    <w:rsid w:val="00726B96"/>
    <w:rsid w:val="007504C7"/>
    <w:rsid w:val="0077330D"/>
    <w:rsid w:val="00780902"/>
    <w:rsid w:val="00782964"/>
    <w:rsid w:val="00793FF3"/>
    <w:rsid w:val="007A3B5E"/>
    <w:rsid w:val="007B01DE"/>
    <w:rsid w:val="007D1403"/>
    <w:rsid w:val="007E0EE0"/>
    <w:rsid w:val="007F1B6B"/>
    <w:rsid w:val="00813874"/>
    <w:rsid w:val="00832C31"/>
    <w:rsid w:val="00854245"/>
    <w:rsid w:val="00862619"/>
    <w:rsid w:val="00862B28"/>
    <w:rsid w:val="00884FF4"/>
    <w:rsid w:val="00887E41"/>
    <w:rsid w:val="008C718F"/>
    <w:rsid w:val="008D2BC9"/>
    <w:rsid w:val="008D5F10"/>
    <w:rsid w:val="008E48C3"/>
    <w:rsid w:val="008E4FF9"/>
    <w:rsid w:val="008F2AB0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34FA"/>
    <w:rsid w:val="009A577B"/>
    <w:rsid w:val="009B6FA1"/>
    <w:rsid w:val="009D7E07"/>
    <w:rsid w:val="009E3E32"/>
    <w:rsid w:val="009E68E1"/>
    <w:rsid w:val="009F1CE8"/>
    <w:rsid w:val="00A12A4C"/>
    <w:rsid w:val="00A157B1"/>
    <w:rsid w:val="00A32982"/>
    <w:rsid w:val="00A4357B"/>
    <w:rsid w:val="00A50D9B"/>
    <w:rsid w:val="00A54736"/>
    <w:rsid w:val="00A56F32"/>
    <w:rsid w:val="00A7300A"/>
    <w:rsid w:val="00A735EA"/>
    <w:rsid w:val="00A8036E"/>
    <w:rsid w:val="00A91E89"/>
    <w:rsid w:val="00AA6A22"/>
    <w:rsid w:val="00AA7872"/>
    <w:rsid w:val="00AB2B17"/>
    <w:rsid w:val="00AD7B50"/>
    <w:rsid w:val="00AE5938"/>
    <w:rsid w:val="00B009B6"/>
    <w:rsid w:val="00B06B81"/>
    <w:rsid w:val="00B3222D"/>
    <w:rsid w:val="00B51689"/>
    <w:rsid w:val="00B66BBF"/>
    <w:rsid w:val="00B77830"/>
    <w:rsid w:val="00B77A7C"/>
    <w:rsid w:val="00B81B7F"/>
    <w:rsid w:val="00BC5544"/>
    <w:rsid w:val="00BD0985"/>
    <w:rsid w:val="00BF050C"/>
    <w:rsid w:val="00C004EF"/>
    <w:rsid w:val="00C076F7"/>
    <w:rsid w:val="00C10482"/>
    <w:rsid w:val="00C112C6"/>
    <w:rsid w:val="00C134B8"/>
    <w:rsid w:val="00C15816"/>
    <w:rsid w:val="00C21D78"/>
    <w:rsid w:val="00C4655E"/>
    <w:rsid w:val="00C70A22"/>
    <w:rsid w:val="00C82EBA"/>
    <w:rsid w:val="00C837ED"/>
    <w:rsid w:val="00CB2AC0"/>
    <w:rsid w:val="00CB30A0"/>
    <w:rsid w:val="00CB5BC7"/>
    <w:rsid w:val="00D13EA5"/>
    <w:rsid w:val="00D21FD0"/>
    <w:rsid w:val="00D2321D"/>
    <w:rsid w:val="00D24F59"/>
    <w:rsid w:val="00D46EB2"/>
    <w:rsid w:val="00D47076"/>
    <w:rsid w:val="00D52A69"/>
    <w:rsid w:val="00D728EA"/>
    <w:rsid w:val="00D8535A"/>
    <w:rsid w:val="00D91239"/>
    <w:rsid w:val="00D952AC"/>
    <w:rsid w:val="00DB0FDA"/>
    <w:rsid w:val="00DB3F53"/>
    <w:rsid w:val="00DC4622"/>
    <w:rsid w:val="00E11FF7"/>
    <w:rsid w:val="00E146C4"/>
    <w:rsid w:val="00E23F93"/>
    <w:rsid w:val="00E3316E"/>
    <w:rsid w:val="00E44511"/>
    <w:rsid w:val="00E5182F"/>
    <w:rsid w:val="00E701B3"/>
    <w:rsid w:val="00E76332"/>
    <w:rsid w:val="00EA7506"/>
    <w:rsid w:val="00EB0752"/>
    <w:rsid w:val="00EB57FC"/>
    <w:rsid w:val="00ED7327"/>
    <w:rsid w:val="00EF2BF5"/>
    <w:rsid w:val="00F17773"/>
    <w:rsid w:val="00F23ED7"/>
    <w:rsid w:val="00F278A3"/>
    <w:rsid w:val="00F440F4"/>
    <w:rsid w:val="00F51261"/>
    <w:rsid w:val="00F57A33"/>
    <w:rsid w:val="00F84D1B"/>
    <w:rsid w:val="00F866E6"/>
    <w:rsid w:val="00F93FBB"/>
    <w:rsid w:val="00F96044"/>
    <w:rsid w:val="00FC184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D7F8B93A-8B7E-49E5-8586-07A24274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9A577B"/>
  </w:style>
  <w:style w:type="character" w:customStyle="1" w:styleId="eop">
    <w:name w:val="eop"/>
    <w:basedOn w:val="DefaultParagraphFont"/>
    <w:rsid w:val="009A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1A07E8"/>
    <w:rsid w:val="001A64AB"/>
    <w:rsid w:val="0030342C"/>
    <w:rsid w:val="003F2E00"/>
    <w:rsid w:val="005D143E"/>
    <w:rsid w:val="00725F50"/>
    <w:rsid w:val="007D7EF1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22743ace-2650-4517-99b3-481dd2f30b5e"/>
    <ds:schemaRef ds:uri="c723d471-e00d-45c9-bc17-3d93943bfe90"/>
  </ds:schemaRefs>
</ds:datastoreItem>
</file>

<file path=customXml/itemProps3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2019-11-28T08:43:00Z</cp:lastPrinted>
  <dcterms:created xsi:type="dcterms:W3CDTF">2023-05-02T04:52:00Z</dcterms:created>
  <dcterms:modified xsi:type="dcterms:W3CDTF">2023-05-02T04:52:00Z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