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577"/>
        <w:gridCol w:w="3668"/>
        <w:gridCol w:w="1861"/>
        <w:gridCol w:w="1515"/>
        <w:gridCol w:w="1593"/>
        <w:gridCol w:w="3256"/>
        <w:gridCol w:w="2123"/>
      </w:tblGrid>
      <w:tr w:rsidR="00E42C36" w14:paraId="436F3D04" w14:textId="77777777" w:rsidTr="002F0F00">
        <w:trPr>
          <w:tblHeader/>
        </w:trPr>
        <w:tc>
          <w:tcPr>
            <w:tcW w:w="1577" w:type="dxa"/>
            <w:shd w:val="clear" w:color="auto" w:fill="73BCC2" w:themeFill="accent2"/>
          </w:tcPr>
          <w:p w14:paraId="2B45E142" w14:textId="74D9AA74" w:rsidR="00DA171C" w:rsidRPr="00DA171C" w:rsidRDefault="00D814B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QI Type</w:t>
            </w:r>
          </w:p>
        </w:tc>
        <w:tc>
          <w:tcPr>
            <w:tcW w:w="3668" w:type="dxa"/>
            <w:shd w:val="clear" w:color="auto" w:fill="73BCC2" w:themeFill="accent2"/>
          </w:tcPr>
          <w:p w14:paraId="32DF7DF7" w14:textId="008B2E80" w:rsidR="00DA171C" w:rsidRPr="00DA171C" w:rsidRDefault="00AE67C3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QI Activity</w:t>
            </w:r>
            <w:r w:rsidR="00C844D4">
              <w:rPr>
                <w:color w:val="FFFFFF" w:themeColor="background1"/>
              </w:rPr>
              <w:t>/Goal</w:t>
            </w:r>
          </w:p>
        </w:tc>
        <w:tc>
          <w:tcPr>
            <w:tcW w:w="1861" w:type="dxa"/>
            <w:shd w:val="clear" w:color="auto" w:fill="73BCC2" w:themeFill="accent2"/>
          </w:tcPr>
          <w:p w14:paraId="42F0302B" w14:textId="423A6F31" w:rsidR="00DA171C" w:rsidRPr="00DA171C" w:rsidRDefault="00C63FD4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Responsible Staff</w:t>
            </w:r>
          </w:p>
        </w:tc>
        <w:tc>
          <w:tcPr>
            <w:tcW w:w="1515" w:type="dxa"/>
            <w:shd w:val="clear" w:color="auto" w:fill="73BCC2" w:themeFill="accent2"/>
          </w:tcPr>
          <w:p w14:paraId="1374A762" w14:textId="734FF9A9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Started</w:t>
            </w:r>
          </w:p>
        </w:tc>
        <w:tc>
          <w:tcPr>
            <w:tcW w:w="1593" w:type="dxa"/>
            <w:shd w:val="clear" w:color="auto" w:fill="73BCC2" w:themeFill="accent2"/>
          </w:tcPr>
          <w:p w14:paraId="7D461232" w14:textId="3A735586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Finished</w:t>
            </w:r>
          </w:p>
        </w:tc>
        <w:tc>
          <w:tcPr>
            <w:tcW w:w="3256" w:type="dxa"/>
            <w:shd w:val="clear" w:color="auto" w:fill="73BCC2" w:themeFill="accent2"/>
          </w:tcPr>
          <w:p w14:paraId="0434FFD4" w14:textId="768386AA" w:rsidR="00DA171C" w:rsidRPr="00DA171C" w:rsidRDefault="000A5415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Outcomes</w:t>
            </w:r>
          </w:p>
        </w:tc>
        <w:tc>
          <w:tcPr>
            <w:tcW w:w="2123" w:type="dxa"/>
            <w:shd w:val="clear" w:color="auto" w:fill="73BCC2" w:themeFill="accent2"/>
          </w:tcPr>
          <w:p w14:paraId="00471EA4" w14:textId="5C5400FF" w:rsidR="00DA171C" w:rsidRPr="00DA171C" w:rsidRDefault="00DD533E" w:rsidP="00DD533E">
            <w:pPr>
              <w:pStyle w:val="TableHeading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PDSA</w:t>
            </w:r>
          </w:p>
        </w:tc>
      </w:tr>
      <w:tr w:rsidR="00942D9C" w14:paraId="4FF3E203" w14:textId="77777777" w:rsidTr="002F0F00">
        <w:tc>
          <w:tcPr>
            <w:tcW w:w="1577" w:type="dxa"/>
            <w:shd w:val="clear" w:color="auto" w:fill="E2F1F2" w:themeFill="accent2" w:themeFillTint="33"/>
            <w:vAlign w:val="center"/>
          </w:tcPr>
          <w:p w14:paraId="1D848837" w14:textId="72C958ED" w:rsidR="00DA171C" w:rsidRPr="00ED3937" w:rsidRDefault="00ED3937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QIM/Clinical/</w:t>
            </w:r>
            <w:r w:rsidR="00322AD9">
              <w:rPr>
                <w:sz w:val="16"/>
                <w:szCs w:val="16"/>
              </w:rPr>
              <w:t>Admin</w:t>
            </w:r>
          </w:p>
        </w:tc>
        <w:tc>
          <w:tcPr>
            <w:tcW w:w="3668" w:type="dxa"/>
            <w:shd w:val="clear" w:color="auto" w:fill="E2F1F2" w:themeFill="accent2" w:themeFillTint="33"/>
            <w:vAlign w:val="center"/>
          </w:tcPr>
          <w:p w14:paraId="006A6BF8" w14:textId="17ABC86F" w:rsidR="00DA171C" w:rsidRPr="00D27C85" w:rsidRDefault="00CE3069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activity was undertaken</w:t>
            </w:r>
          </w:p>
        </w:tc>
        <w:tc>
          <w:tcPr>
            <w:tcW w:w="1861" w:type="dxa"/>
            <w:shd w:val="clear" w:color="auto" w:fill="E2F1F2" w:themeFill="accent2" w:themeFillTint="33"/>
            <w:vAlign w:val="center"/>
          </w:tcPr>
          <w:p w14:paraId="0DBCAF3C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1515" w:type="dxa"/>
            <w:shd w:val="clear" w:color="auto" w:fill="E2F1F2" w:themeFill="accent2" w:themeFillTint="33"/>
            <w:vAlign w:val="center"/>
          </w:tcPr>
          <w:p w14:paraId="1A9B55BC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1593" w:type="dxa"/>
            <w:shd w:val="clear" w:color="auto" w:fill="E2F1F2" w:themeFill="accent2" w:themeFillTint="33"/>
            <w:vAlign w:val="center"/>
          </w:tcPr>
          <w:p w14:paraId="5434D078" w14:textId="77777777" w:rsidR="00DA171C" w:rsidRDefault="00DA171C" w:rsidP="00235A7E">
            <w:pPr>
              <w:spacing w:before="60" w:after="60"/>
              <w:jc w:val="center"/>
            </w:pPr>
          </w:p>
        </w:tc>
        <w:tc>
          <w:tcPr>
            <w:tcW w:w="3256" w:type="dxa"/>
            <w:shd w:val="clear" w:color="auto" w:fill="E2F1F2" w:themeFill="accent2" w:themeFillTint="33"/>
            <w:vAlign w:val="center"/>
          </w:tcPr>
          <w:p w14:paraId="092E7283" w14:textId="61E678DE" w:rsidR="00DA171C" w:rsidRPr="004D4851" w:rsidRDefault="004D4851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D4851">
              <w:rPr>
                <w:sz w:val="16"/>
                <w:szCs w:val="16"/>
              </w:rPr>
              <w:t>Record results</w:t>
            </w:r>
          </w:p>
        </w:tc>
        <w:tc>
          <w:tcPr>
            <w:tcW w:w="2123" w:type="dxa"/>
            <w:shd w:val="clear" w:color="auto" w:fill="E2F1F2" w:themeFill="accent2" w:themeFillTint="33"/>
            <w:vAlign w:val="center"/>
          </w:tcPr>
          <w:p w14:paraId="55EBBE64" w14:textId="34351567" w:rsidR="00DA171C" w:rsidRPr="00E42C36" w:rsidRDefault="00942D9C" w:rsidP="00235A7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42C36">
              <w:rPr>
                <w:sz w:val="16"/>
                <w:szCs w:val="16"/>
              </w:rPr>
              <w:t xml:space="preserve">Yes/No </w:t>
            </w:r>
            <w:r w:rsidR="00E42C36" w:rsidRPr="00E42C36">
              <w:rPr>
                <w:sz w:val="16"/>
                <w:szCs w:val="16"/>
              </w:rPr>
              <w:t>Link to document</w:t>
            </w:r>
          </w:p>
        </w:tc>
      </w:tr>
      <w:tr w:rsidR="00E42C36" w14:paraId="246D87B3" w14:textId="77777777" w:rsidTr="002F0F00"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A326534" w14:textId="2E88ABA7" w:rsidR="00DA171C" w:rsidRPr="002F0F00" w:rsidRDefault="000E52D9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bookmarkStart w:id="0" w:name="_Hlk82523875"/>
            <w:r w:rsidRPr="002F0F00">
              <w:rPr>
                <w:i/>
                <w:iCs/>
                <w:sz w:val="16"/>
                <w:szCs w:val="16"/>
              </w:rPr>
              <w:t xml:space="preserve">Clinical </w:t>
            </w:r>
          </w:p>
        </w:tc>
        <w:tc>
          <w:tcPr>
            <w:tcW w:w="3668" w:type="dxa"/>
            <w:shd w:val="clear" w:color="auto" w:fill="D9D9D9" w:themeFill="background1" w:themeFillShade="D9"/>
            <w:vAlign w:val="center"/>
          </w:tcPr>
          <w:p w14:paraId="5A616D1B" w14:textId="5B331BB3" w:rsidR="00DA171C" w:rsidRPr="002F0F00" w:rsidRDefault="00E445E5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>Increase staff and patient safety by implementing COVID-19 social distancing and infection control guidelines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6A39041" w14:textId="728B2E98" w:rsidR="00DA171C" w:rsidRPr="002F0F00" w:rsidRDefault="000E52D9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>Practice Nurse A</w:t>
            </w:r>
          </w:p>
        </w:tc>
        <w:sdt>
          <w:sdtPr>
            <w:rPr>
              <w:i/>
              <w:iCs/>
              <w:sz w:val="16"/>
              <w:szCs w:val="16"/>
            </w:rPr>
            <w:id w:val="951526267"/>
            <w:placeholder>
              <w:docPart w:val="DefaultPlaceholder_-1854013437"/>
            </w:placeholder>
            <w:date w:fullDate="2021-05-01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shd w:val="clear" w:color="auto" w:fill="D9D9D9" w:themeFill="background1" w:themeFillShade="D9"/>
                <w:vAlign w:val="center"/>
              </w:tcPr>
              <w:p w14:paraId="2BE1F996" w14:textId="158EC7F6" w:rsidR="00DA171C" w:rsidRPr="002F0F00" w:rsidRDefault="00B137A2" w:rsidP="00DD533E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1/05/2021</w:t>
                </w:r>
              </w:p>
            </w:tc>
          </w:sdtContent>
        </w:sdt>
        <w:sdt>
          <w:sdtPr>
            <w:rPr>
              <w:i/>
              <w:iCs/>
              <w:sz w:val="16"/>
              <w:szCs w:val="16"/>
            </w:rPr>
            <w:id w:val="1161899865"/>
            <w:placeholder>
              <w:docPart w:val="DefaultPlaceholder_-1854013437"/>
            </w:placeholder>
            <w:date w:fullDate="2021-08-31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shd w:val="clear" w:color="auto" w:fill="D9D9D9" w:themeFill="background1" w:themeFillShade="D9"/>
                <w:vAlign w:val="center"/>
              </w:tcPr>
              <w:p w14:paraId="1730BF85" w14:textId="0A243EC0" w:rsidR="00DA171C" w:rsidRPr="002F0F00" w:rsidRDefault="00B137A2" w:rsidP="00DD533E">
                <w:pPr>
                  <w:spacing w:before="60" w:after="60"/>
                  <w:rPr>
                    <w:i/>
                    <w:iCs/>
                    <w:sz w:val="16"/>
                    <w:szCs w:val="16"/>
                  </w:rPr>
                </w:pPr>
                <w:r w:rsidRPr="002F0F00">
                  <w:rPr>
                    <w:i/>
                    <w:iCs/>
                    <w:sz w:val="16"/>
                    <w:szCs w:val="16"/>
                  </w:rPr>
                  <w:t>31/08/2021</w:t>
                </w:r>
              </w:p>
            </w:tc>
          </w:sdtContent>
        </w:sdt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730C7F8" w14:textId="77777777" w:rsidR="00DA171C" w:rsidRPr="002F0F00" w:rsidRDefault="00CE2685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</w:t>
            </w:r>
            <w:proofErr w:type="gramStart"/>
            <w:r w:rsidRPr="002F0F00">
              <w:rPr>
                <w:i/>
                <w:iCs/>
                <w:sz w:val="16"/>
                <w:szCs w:val="16"/>
              </w:rPr>
              <w:t>of</w:t>
            </w:r>
            <w:proofErr w:type="gramEnd"/>
            <w:r w:rsidRPr="002F0F00">
              <w:rPr>
                <w:i/>
                <w:iCs/>
                <w:sz w:val="16"/>
                <w:szCs w:val="16"/>
              </w:rPr>
              <w:t xml:space="preserve"> staff completed training </w:t>
            </w:r>
          </w:p>
          <w:p w14:paraId="4430047E" w14:textId="2A10D1FF" w:rsidR="00770E2C" w:rsidRPr="002F0F00" w:rsidRDefault="00770E2C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2F0F00">
              <w:rPr>
                <w:i/>
                <w:iCs/>
                <w:sz w:val="16"/>
                <w:szCs w:val="16"/>
              </w:rPr>
              <w:t xml:space="preserve"># </w:t>
            </w:r>
            <w:proofErr w:type="gramStart"/>
            <w:r w:rsidRPr="002F0F00">
              <w:rPr>
                <w:i/>
                <w:iCs/>
                <w:sz w:val="16"/>
                <w:szCs w:val="16"/>
              </w:rPr>
              <w:t>of</w:t>
            </w:r>
            <w:proofErr w:type="gramEnd"/>
            <w:r w:rsidRPr="002F0F00">
              <w:rPr>
                <w:i/>
                <w:iCs/>
                <w:sz w:val="16"/>
                <w:szCs w:val="16"/>
              </w:rPr>
              <w:t xml:space="preserve"> safety audits</w:t>
            </w:r>
            <w:r w:rsidR="002F0F00" w:rsidRPr="002F0F00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12931F0" w14:textId="0D0820CB" w:rsidR="00DA171C" w:rsidRPr="002F0F00" w:rsidRDefault="006E2901" w:rsidP="00DD533E">
            <w:pPr>
              <w:spacing w:before="60" w:after="60"/>
              <w:rPr>
                <w:i/>
                <w:iCs/>
                <w:sz w:val="16"/>
                <w:szCs w:val="16"/>
              </w:rPr>
            </w:pPr>
            <w:sdt>
              <w:sdtPr>
                <w:rPr>
                  <w:i/>
                  <w:iCs/>
                  <w:sz w:val="16"/>
                  <w:szCs w:val="16"/>
                </w:rPr>
                <w:id w:val="5188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Pr="002F0F00">
              <w:rPr>
                <w:i/>
                <w:iCs/>
                <w:sz w:val="16"/>
                <w:szCs w:val="16"/>
              </w:rPr>
              <w:t xml:space="preserve"> Yes</w:t>
            </w:r>
            <w:r w:rsidR="00BC68BD" w:rsidRPr="002F0F00">
              <w:rPr>
                <w:i/>
                <w:iCs/>
                <w:sz w:val="16"/>
                <w:szCs w:val="16"/>
              </w:rPr>
              <w:tab/>
              <w:t xml:space="preserve">   </w:t>
            </w:r>
            <w:r w:rsidRPr="002F0F00">
              <w:rPr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i/>
                  <w:iCs/>
                  <w:sz w:val="16"/>
                  <w:szCs w:val="16"/>
                </w:rPr>
                <w:id w:val="-6134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8BD" w:rsidRPr="002F0F00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BC68BD" w:rsidRPr="002F0F00">
              <w:rPr>
                <w:i/>
                <w:iCs/>
                <w:sz w:val="16"/>
                <w:szCs w:val="16"/>
              </w:rPr>
              <w:t xml:space="preserve"> No</w:t>
            </w:r>
          </w:p>
        </w:tc>
      </w:tr>
      <w:bookmarkEnd w:id="0"/>
      <w:tr w:rsidR="00BC68BD" w14:paraId="53803F16" w14:textId="77777777" w:rsidTr="002F0F00">
        <w:tc>
          <w:tcPr>
            <w:tcW w:w="1577" w:type="dxa"/>
            <w:vAlign w:val="center"/>
          </w:tcPr>
          <w:p w14:paraId="18FBAAC2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09D29375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6E6FA97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489098172"/>
            <w:placeholder>
              <w:docPart w:val="878114737A484FF996F4EC9F91F5B5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4CC4EDAB" w14:textId="7328D51B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880135803"/>
            <w:placeholder>
              <w:docPart w:val="C1DDA013C8E04D6E83E0D835277EEF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39DE9A9A" w14:textId="0B7518A9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2BDDEBD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BADBEDE" w14:textId="507CDE8E" w:rsidR="00BC68BD" w:rsidRDefault="00BC68BD" w:rsidP="00BC68BD">
            <w:pPr>
              <w:spacing w:before="60" w:after="60"/>
            </w:pPr>
            <w:sdt>
              <w:sdtPr>
                <w:id w:val="9878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998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59375955" w14:textId="77777777" w:rsidTr="002F0F00">
        <w:tc>
          <w:tcPr>
            <w:tcW w:w="1577" w:type="dxa"/>
            <w:vAlign w:val="center"/>
          </w:tcPr>
          <w:p w14:paraId="7A011351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164F12F3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296A5F4" w14:textId="77777777" w:rsidR="00BC68BD" w:rsidRDefault="00BC68BD" w:rsidP="00BC68BD">
            <w:pPr>
              <w:spacing w:before="60" w:after="60"/>
            </w:pPr>
          </w:p>
        </w:tc>
        <w:sdt>
          <w:sdtPr>
            <w:id w:val="2027442545"/>
            <w:placeholder>
              <w:docPart w:val="2A7C3E36EF8548129B7468C7A8FE0C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18696BE4" w14:textId="51102B2E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39642070"/>
            <w:placeholder>
              <w:docPart w:val="5736C81457244CA3A4CA981782EB03D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1F5CD32F" w14:textId="2FA87F9E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471E853F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8EA8D30" w14:textId="73F5D12C" w:rsidR="00BC68BD" w:rsidRDefault="00BC68BD" w:rsidP="00BC68BD">
            <w:pPr>
              <w:spacing w:before="60" w:after="60"/>
            </w:pPr>
            <w:sdt>
              <w:sdtPr>
                <w:id w:val="-570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1556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3F159A15" w14:textId="77777777" w:rsidTr="002F0F00">
        <w:tc>
          <w:tcPr>
            <w:tcW w:w="1577" w:type="dxa"/>
            <w:vAlign w:val="center"/>
          </w:tcPr>
          <w:p w14:paraId="3B6AE52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0EE4CEE6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AE211F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33349820"/>
            <w:placeholder>
              <w:docPart w:val="F5AF549B736F4C858F11C35B4304B7F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4DD8045A" w14:textId="0E306C16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28358686"/>
            <w:placeholder>
              <w:docPart w:val="5803B164DD364AF8A4CC3B8C931DEB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732BBF71" w14:textId="03738A11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705C4E94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03F7FC6" w14:textId="3F7F508A" w:rsidR="00BC68BD" w:rsidRDefault="00BC68BD" w:rsidP="00BC68BD">
            <w:pPr>
              <w:spacing w:before="60" w:after="60"/>
            </w:pPr>
            <w:sdt>
              <w:sdtPr>
                <w:id w:val="3694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20502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41700FD1" w14:textId="77777777" w:rsidTr="002F0F00">
        <w:tc>
          <w:tcPr>
            <w:tcW w:w="1577" w:type="dxa"/>
            <w:vAlign w:val="center"/>
          </w:tcPr>
          <w:p w14:paraId="3AC4F896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31816DFB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D6507B5" w14:textId="77777777" w:rsidR="00BC68BD" w:rsidRDefault="00BC68BD" w:rsidP="00BC68BD">
            <w:pPr>
              <w:spacing w:before="60" w:after="60"/>
            </w:pPr>
          </w:p>
        </w:tc>
        <w:sdt>
          <w:sdtPr>
            <w:id w:val="876745883"/>
            <w:placeholder>
              <w:docPart w:val="69AE8DF88F9C45E2B80F54EF775EA2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37E57635" w14:textId="6EDC46AF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04854760"/>
            <w:placeholder>
              <w:docPart w:val="91CBF83A431B4787AF7E612BF187444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78F4A5B8" w14:textId="6C747883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5C86753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D4B6BB7" w14:textId="7D610629" w:rsidR="00BC68BD" w:rsidRDefault="00BC68BD" w:rsidP="00BC68BD">
            <w:pPr>
              <w:spacing w:before="60" w:after="60"/>
            </w:pPr>
            <w:sdt>
              <w:sdtPr>
                <w:id w:val="6126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3206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3F4E134D" w14:textId="77777777" w:rsidTr="002F0F00">
        <w:tc>
          <w:tcPr>
            <w:tcW w:w="1577" w:type="dxa"/>
            <w:vAlign w:val="center"/>
          </w:tcPr>
          <w:p w14:paraId="031B9195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3ACADA3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228E1C03" w14:textId="77777777" w:rsidR="00BC68BD" w:rsidRDefault="00BC68BD" w:rsidP="00BC68BD">
            <w:pPr>
              <w:spacing w:before="60" w:after="60"/>
            </w:pPr>
          </w:p>
        </w:tc>
        <w:sdt>
          <w:sdtPr>
            <w:id w:val="765203817"/>
            <w:placeholder>
              <w:docPart w:val="251AAD0F72F84C4BA5908F65E8913B6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40D568BF" w14:textId="5A676020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659079354"/>
            <w:placeholder>
              <w:docPart w:val="6EFD389044A34BB39624350C4EEC80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56203011" w14:textId="5BC5DBDB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2BE0DD5C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C98DC73" w14:textId="159F74DD" w:rsidR="00BC68BD" w:rsidRDefault="00BC68BD" w:rsidP="00BC68BD">
            <w:pPr>
              <w:spacing w:before="60" w:after="60"/>
            </w:pPr>
            <w:sdt>
              <w:sdtPr>
                <w:id w:val="4768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427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02189E02" w14:textId="77777777" w:rsidTr="002F0F00">
        <w:tc>
          <w:tcPr>
            <w:tcW w:w="1577" w:type="dxa"/>
            <w:vAlign w:val="center"/>
          </w:tcPr>
          <w:p w14:paraId="31473DA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1513F600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39D10D6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618595139"/>
            <w:placeholder>
              <w:docPart w:val="71B1C3BA8D1946309D8507410BAC8A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23FD0DFA" w14:textId="6CEA49C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33291493"/>
            <w:placeholder>
              <w:docPart w:val="0218D887686C49F993E16916A2C57D9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3E0E0191" w14:textId="35A15358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3A5EF80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85E3B5F" w14:textId="277FCD09" w:rsidR="00BC68BD" w:rsidRDefault="00BC68BD" w:rsidP="00BC68BD">
            <w:pPr>
              <w:spacing w:before="60" w:after="60"/>
            </w:pPr>
            <w:sdt>
              <w:sdtPr>
                <w:id w:val="11181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385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7A094EFB" w14:textId="77777777" w:rsidTr="002F0F00">
        <w:tc>
          <w:tcPr>
            <w:tcW w:w="1577" w:type="dxa"/>
            <w:vAlign w:val="center"/>
          </w:tcPr>
          <w:p w14:paraId="326F92B5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7D5BEEFC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AEC3374" w14:textId="77777777" w:rsidR="00BC68BD" w:rsidRDefault="00BC68BD" w:rsidP="00BC68BD">
            <w:pPr>
              <w:spacing w:before="60" w:after="60"/>
            </w:pPr>
          </w:p>
        </w:tc>
        <w:sdt>
          <w:sdtPr>
            <w:id w:val="96913641"/>
            <w:placeholder>
              <w:docPart w:val="AA53D6D7E7314112B4BD14D28CD147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627ED75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98077420"/>
            <w:placeholder>
              <w:docPart w:val="B5CB881209B94B498C86A3FB8896BC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3718C5A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4C64753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4F159A8" w14:textId="6A56465D" w:rsidR="00BC68BD" w:rsidRDefault="00BC68BD" w:rsidP="00BC68BD">
            <w:pPr>
              <w:spacing w:before="60" w:after="60"/>
            </w:pPr>
            <w:sdt>
              <w:sdtPr>
                <w:id w:val="-64050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8379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20041F08" w14:textId="77777777" w:rsidTr="002F0F00">
        <w:tc>
          <w:tcPr>
            <w:tcW w:w="1577" w:type="dxa"/>
            <w:vAlign w:val="center"/>
          </w:tcPr>
          <w:p w14:paraId="5227E1E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F132CEB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7DAF1BD1" w14:textId="77777777" w:rsidR="00BC68BD" w:rsidRDefault="00BC68BD" w:rsidP="00BC68BD">
            <w:pPr>
              <w:spacing w:before="60" w:after="60"/>
            </w:pPr>
          </w:p>
        </w:tc>
        <w:sdt>
          <w:sdtPr>
            <w:id w:val="1569759871"/>
            <w:placeholder>
              <w:docPart w:val="1803E89BF2CF412EA181C399DD5A40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41CB291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075249163"/>
            <w:placeholder>
              <w:docPart w:val="4732F0FC48D541139509435FFF551C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29F37307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7B90A51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71948A0" w14:textId="3E9987FA" w:rsidR="00BC68BD" w:rsidRDefault="00BC68BD" w:rsidP="00BC68BD">
            <w:pPr>
              <w:spacing w:before="60" w:after="60"/>
            </w:pPr>
            <w:sdt>
              <w:sdtPr>
                <w:id w:val="3636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2879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43E76912" w14:textId="77777777" w:rsidTr="002F0F00">
        <w:tc>
          <w:tcPr>
            <w:tcW w:w="1577" w:type="dxa"/>
            <w:vAlign w:val="center"/>
          </w:tcPr>
          <w:p w14:paraId="592747F4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5300318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4978283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563492207"/>
            <w:placeholder>
              <w:docPart w:val="26797CD12A4743F3A84D239B571823F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21AB6D3F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143309905"/>
            <w:placeholder>
              <w:docPart w:val="78EF25AB1A4342E38F15558DE9480B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488AC44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0E97DE9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341F1D5" w14:textId="3B9EDD48" w:rsidR="00BC68BD" w:rsidRDefault="00BC68BD" w:rsidP="00BC68BD">
            <w:pPr>
              <w:spacing w:before="60" w:after="60"/>
            </w:pPr>
            <w:sdt>
              <w:sdtPr>
                <w:id w:val="117468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6715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341041B9" w14:textId="77777777" w:rsidTr="002F0F00">
        <w:tc>
          <w:tcPr>
            <w:tcW w:w="1577" w:type="dxa"/>
            <w:vAlign w:val="center"/>
          </w:tcPr>
          <w:p w14:paraId="1FB6B893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  <w:vAlign w:val="center"/>
          </w:tcPr>
          <w:p w14:paraId="3FD39B7F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  <w:vAlign w:val="center"/>
          </w:tcPr>
          <w:p w14:paraId="3401248A" w14:textId="77777777" w:rsidR="00BC68BD" w:rsidRDefault="00BC68BD" w:rsidP="00BC68BD">
            <w:pPr>
              <w:spacing w:before="60" w:after="60"/>
            </w:pPr>
          </w:p>
        </w:tc>
        <w:sdt>
          <w:sdtPr>
            <w:id w:val="-2127993988"/>
            <w:placeholder>
              <w:docPart w:val="5F13B74F09F4415982A459974B2143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  <w:vAlign w:val="center"/>
              </w:tcPr>
              <w:p w14:paraId="2AE38DF6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17584900"/>
            <w:placeholder>
              <w:docPart w:val="BE1806F1FF734E95AF6AE047DB576A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  <w:vAlign w:val="center"/>
              </w:tcPr>
              <w:p w14:paraId="76C9E94F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  <w:vAlign w:val="center"/>
          </w:tcPr>
          <w:p w14:paraId="3B087ED3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FF639B2" w14:textId="0630B3EA" w:rsidR="00BC68BD" w:rsidRDefault="00BC68BD" w:rsidP="00BC68BD">
            <w:pPr>
              <w:spacing w:before="60" w:after="60"/>
            </w:pPr>
            <w:sdt>
              <w:sdtPr>
                <w:id w:val="-13218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9365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1D6D3C26" w14:textId="77777777" w:rsidTr="002F0F00">
        <w:tc>
          <w:tcPr>
            <w:tcW w:w="1577" w:type="dxa"/>
          </w:tcPr>
          <w:p w14:paraId="73E580C0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689349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18B2916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358270524"/>
            <w:placeholder>
              <w:docPart w:val="41CDA167D2864A728162C35CBAA24F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158086B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03455701"/>
            <w:placeholder>
              <w:docPart w:val="65994E4C7C3248C386BF30C52886D7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7EBBF436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0B94B980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39D1CF8" w14:textId="07976268" w:rsidR="00BC68BD" w:rsidRDefault="00BC68BD" w:rsidP="00BC68BD">
            <w:pPr>
              <w:spacing w:before="60" w:after="60"/>
            </w:pPr>
            <w:sdt>
              <w:sdtPr>
                <w:id w:val="-12909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287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21472910" w14:textId="77777777" w:rsidTr="002F0F00">
        <w:tc>
          <w:tcPr>
            <w:tcW w:w="1577" w:type="dxa"/>
          </w:tcPr>
          <w:p w14:paraId="02A9406C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2190EB5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655F453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84467826"/>
            <w:placeholder>
              <w:docPart w:val="41EE24D26E3F47C7B8FD6880E99209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2A8AD1F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709220769"/>
            <w:placeholder>
              <w:docPart w:val="FB4160BE43864477A3F6D9365D4570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2AA5EB5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3A413C32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3AF25B9" w14:textId="365DF3B2" w:rsidR="00BC68BD" w:rsidRDefault="00BC68BD" w:rsidP="00BC68BD">
            <w:pPr>
              <w:spacing w:before="60" w:after="60"/>
            </w:pPr>
            <w:sdt>
              <w:sdtPr>
                <w:id w:val="-14209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9387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783E6464" w14:textId="77777777" w:rsidTr="002F0F00">
        <w:tc>
          <w:tcPr>
            <w:tcW w:w="1577" w:type="dxa"/>
          </w:tcPr>
          <w:p w14:paraId="41FF1238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716ACC27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2926DDE5" w14:textId="77777777" w:rsidR="00BC68BD" w:rsidRDefault="00BC68BD" w:rsidP="00BC68BD">
            <w:pPr>
              <w:spacing w:before="60" w:after="60"/>
            </w:pPr>
          </w:p>
        </w:tc>
        <w:sdt>
          <w:sdtPr>
            <w:id w:val="1770347417"/>
            <w:placeholder>
              <w:docPart w:val="4832EA8DFECB49E09A3FE39A851EFF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531B590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80114834"/>
            <w:placeholder>
              <w:docPart w:val="07007C8819734248A0905F26325E157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5B34572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01FFA685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7A3F6C3" w14:textId="1B7E311C" w:rsidR="00BC68BD" w:rsidRDefault="00BC68BD" w:rsidP="00BC68BD">
            <w:pPr>
              <w:spacing w:before="60" w:after="60"/>
            </w:pPr>
            <w:sdt>
              <w:sdtPr>
                <w:id w:val="-16993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21069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5E3E5A8E" w14:textId="77777777" w:rsidTr="002F0F00">
        <w:tc>
          <w:tcPr>
            <w:tcW w:w="1577" w:type="dxa"/>
          </w:tcPr>
          <w:p w14:paraId="0C9E4119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2E341DCC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2067DA0D" w14:textId="77777777" w:rsidR="00BC68BD" w:rsidRDefault="00BC68BD" w:rsidP="00BC68BD">
            <w:pPr>
              <w:spacing w:before="60" w:after="60"/>
            </w:pPr>
          </w:p>
        </w:tc>
        <w:sdt>
          <w:sdtPr>
            <w:id w:val="-752051416"/>
            <w:placeholder>
              <w:docPart w:val="7BF00CCBD98C4DE7AC4A0C051DA5927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4B24EE60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096781677"/>
            <w:placeholder>
              <w:docPart w:val="A9EA4845943F41CB91AA390F4D4DFA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62D9C7EB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57D7638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D13089D" w14:textId="122694FF" w:rsidR="00BC68BD" w:rsidRDefault="00BC68BD" w:rsidP="00BC68BD">
            <w:pPr>
              <w:spacing w:before="60" w:after="60"/>
            </w:pPr>
            <w:sdt>
              <w:sdtPr>
                <w:id w:val="-15038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58611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77471E82" w14:textId="77777777" w:rsidTr="002F0F00">
        <w:tc>
          <w:tcPr>
            <w:tcW w:w="1577" w:type="dxa"/>
          </w:tcPr>
          <w:p w14:paraId="1924EC9B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895A2D1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5F9401B8" w14:textId="77777777" w:rsidR="00BC68BD" w:rsidRDefault="00BC68BD" w:rsidP="00BC68BD">
            <w:pPr>
              <w:spacing w:before="60" w:after="60"/>
            </w:pPr>
          </w:p>
        </w:tc>
        <w:sdt>
          <w:sdtPr>
            <w:id w:val="570930781"/>
            <w:placeholder>
              <w:docPart w:val="29A03DEE5B984491918221F0415DEE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4C12C8D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135632066"/>
            <w:placeholder>
              <w:docPart w:val="47D4EE6A2ADA450D869CBC54F3B1B2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07B071A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7058D7B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4B1171CA" w14:textId="69483FC7" w:rsidR="00BC68BD" w:rsidRDefault="00BC68BD" w:rsidP="00BC68BD">
            <w:pPr>
              <w:spacing w:before="60" w:after="60"/>
            </w:pPr>
            <w:sdt>
              <w:sdtPr>
                <w:id w:val="-6314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7612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1F016A55" w14:textId="77777777" w:rsidTr="002F0F00">
        <w:tc>
          <w:tcPr>
            <w:tcW w:w="1577" w:type="dxa"/>
          </w:tcPr>
          <w:p w14:paraId="7E6A500B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F8DA8B6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88E2B8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933512675"/>
            <w:placeholder>
              <w:docPart w:val="A81D0D033DD94360AF687F3DBA094B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5129AD7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40005807"/>
            <w:placeholder>
              <w:docPart w:val="6C4B19BD48B74F02B6DA7FDAD138F8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46F0A7FD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969751F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DBEE26D" w14:textId="1D97A3D9" w:rsidR="00BC68BD" w:rsidRDefault="00BC68BD" w:rsidP="00BC68BD">
            <w:pPr>
              <w:spacing w:before="60" w:after="60"/>
            </w:pPr>
            <w:sdt>
              <w:sdtPr>
                <w:id w:val="6632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9018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792DDEF4" w14:textId="77777777" w:rsidTr="002F0F00">
        <w:tc>
          <w:tcPr>
            <w:tcW w:w="1577" w:type="dxa"/>
          </w:tcPr>
          <w:p w14:paraId="145906B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36643B8E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3E4D8795" w14:textId="77777777" w:rsidR="00BC68BD" w:rsidRDefault="00BC68BD" w:rsidP="00BC68BD">
            <w:pPr>
              <w:spacing w:before="60" w:after="60"/>
            </w:pPr>
          </w:p>
        </w:tc>
        <w:sdt>
          <w:sdtPr>
            <w:id w:val="1348902644"/>
            <w:placeholder>
              <w:docPart w:val="9F58289012EB494ABFE4AC309F0FB6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3F57468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01394917"/>
            <w:placeholder>
              <w:docPart w:val="971EB0356B7F43E1AE633FB78DA9C6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12399C5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7303DC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20BFCD26" w14:textId="6FBCC365" w:rsidR="00BC68BD" w:rsidRDefault="00BC68BD" w:rsidP="00BC68BD">
            <w:pPr>
              <w:spacing w:before="60" w:after="60"/>
            </w:pPr>
            <w:sdt>
              <w:sdtPr>
                <w:id w:val="-11590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9505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0956E18F" w14:textId="77777777" w:rsidTr="002F0F00">
        <w:tc>
          <w:tcPr>
            <w:tcW w:w="1577" w:type="dxa"/>
          </w:tcPr>
          <w:p w14:paraId="47726B0D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B81B741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0A5FF0D0" w14:textId="77777777" w:rsidR="00BC68BD" w:rsidRDefault="00BC68BD" w:rsidP="00BC68BD">
            <w:pPr>
              <w:spacing w:before="60" w:after="60"/>
            </w:pPr>
          </w:p>
        </w:tc>
        <w:sdt>
          <w:sdtPr>
            <w:id w:val="-898437676"/>
            <w:placeholder>
              <w:docPart w:val="D28AC88C8941425BBA34F297FFEA12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1DA617E2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37110559"/>
            <w:placeholder>
              <w:docPart w:val="2597BD15C00846719ABE24348104A5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07EEF50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753B8CD2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8964EBA" w14:textId="08E58392" w:rsidR="00BC68BD" w:rsidRDefault="00BC68BD" w:rsidP="00BC68BD">
            <w:pPr>
              <w:spacing w:before="60" w:after="60"/>
            </w:pPr>
            <w:sdt>
              <w:sdtPr>
                <w:id w:val="186655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13115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1737BF94" w14:textId="77777777" w:rsidTr="002F0F00">
        <w:tc>
          <w:tcPr>
            <w:tcW w:w="1577" w:type="dxa"/>
          </w:tcPr>
          <w:p w14:paraId="6517CFF6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5D92063A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605D48F" w14:textId="77777777" w:rsidR="00BC68BD" w:rsidRDefault="00BC68BD" w:rsidP="00BC68BD">
            <w:pPr>
              <w:spacing w:before="60" w:after="60"/>
            </w:pPr>
          </w:p>
        </w:tc>
        <w:sdt>
          <w:sdtPr>
            <w:id w:val="-212189951"/>
            <w:placeholder>
              <w:docPart w:val="07DD24A71F2F42F0A40D78AB0E7F7E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68B84498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286423266"/>
            <w:placeholder>
              <w:docPart w:val="697F4CA494FF4A70A7710B31D86A197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002C6279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1CA7AF9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FDC7316" w14:textId="0025D44F" w:rsidR="00BC68BD" w:rsidRDefault="00BC68BD" w:rsidP="00BC68BD">
            <w:pPr>
              <w:spacing w:before="60" w:after="60"/>
            </w:pPr>
            <w:sdt>
              <w:sdtPr>
                <w:id w:val="-8067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9354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3A761446" w14:textId="77777777" w:rsidTr="002F0F00">
        <w:tc>
          <w:tcPr>
            <w:tcW w:w="1577" w:type="dxa"/>
          </w:tcPr>
          <w:p w14:paraId="50BD472A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85FEB28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62CD094A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863966490"/>
            <w:placeholder>
              <w:docPart w:val="5B8BCBDD566B4BEBB7087C675A9C04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6EEA38B7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73861095"/>
            <w:placeholder>
              <w:docPart w:val="3CFE99248E664E59BCCC4E634E1DFF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2A8EC6B5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4269DBE7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2261810" w14:textId="1EE3009D" w:rsidR="00BC68BD" w:rsidRDefault="00BC68BD" w:rsidP="00BC68BD">
            <w:pPr>
              <w:spacing w:before="60" w:after="60"/>
            </w:pPr>
            <w:sdt>
              <w:sdtPr>
                <w:id w:val="-1935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6152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3986A08D" w14:textId="77777777" w:rsidTr="002F0F00">
        <w:tc>
          <w:tcPr>
            <w:tcW w:w="1577" w:type="dxa"/>
          </w:tcPr>
          <w:p w14:paraId="5EF4A203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69F82C19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70C0A135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765220917"/>
            <w:placeholder>
              <w:docPart w:val="38060EA118DE402AAA42ABCFCEE1B9C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28F55E33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03030534"/>
            <w:placeholder>
              <w:docPart w:val="175F3A64D66040C0952A1ECA9B2DF5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682B8C63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69B5A534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788FA3AA" w14:textId="5CE8B571" w:rsidR="00BC68BD" w:rsidRDefault="00BC68BD" w:rsidP="00BC68BD">
            <w:pPr>
              <w:spacing w:before="60" w:after="60"/>
            </w:pPr>
            <w:sdt>
              <w:sdtPr>
                <w:id w:val="1881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9476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508A6698" w14:textId="77777777" w:rsidTr="002F0F00">
        <w:tc>
          <w:tcPr>
            <w:tcW w:w="1577" w:type="dxa"/>
          </w:tcPr>
          <w:p w14:paraId="7CCA1B5C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708885F7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0884426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186827347"/>
            <w:placeholder>
              <w:docPart w:val="C2C3C3D0C33A4F5188065DDF860133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46AB438A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45506496"/>
            <w:placeholder>
              <w:docPart w:val="2E155901915C4A548697A7B065A3036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334AE7E4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5BAED8BD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5DBDAC5D" w14:textId="6E5F85A8" w:rsidR="00BC68BD" w:rsidRDefault="00BC68BD" w:rsidP="00BC68BD">
            <w:pPr>
              <w:spacing w:before="60" w:after="60"/>
            </w:pPr>
            <w:sdt>
              <w:sdtPr>
                <w:id w:val="-854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8997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259D3F30" w14:textId="77777777" w:rsidTr="002F0F00">
        <w:tc>
          <w:tcPr>
            <w:tcW w:w="1577" w:type="dxa"/>
          </w:tcPr>
          <w:p w14:paraId="688EA3E4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43325764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7D4F70F0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754737208"/>
            <w:placeholder>
              <w:docPart w:val="F11A1F27369349C889E7AEFC082F7B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6BACB0AE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16090646"/>
            <w:placeholder>
              <w:docPart w:val="74EBAF954EE84959A830536A9A5340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5B02E90A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19B2F8C8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01FEC376" w14:textId="4B141574" w:rsidR="00BC68BD" w:rsidRDefault="00BC68BD" w:rsidP="00BC68BD">
            <w:pPr>
              <w:spacing w:before="60" w:after="60"/>
            </w:pPr>
            <w:sdt>
              <w:sdtPr>
                <w:id w:val="-10204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-9872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C68BD" w14:paraId="4A5FD241" w14:textId="77777777" w:rsidTr="002F0F00">
        <w:tc>
          <w:tcPr>
            <w:tcW w:w="1577" w:type="dxa"/>
          </w:tcPr>
          <w:p w14:paraId="1C8DEC8F" w14:textId="77777777" w:rsidR="00BC68BD" w:rsidRDefault="00BC68BD" w:rsidP="00BC68BD">
            <w:pPr>
              <w:spacing w:before="60" w:after="60"/>
            </w:pPr>
          </w:p>
        </w:tc>
        <w:tc>
          <w:tcPr>
            <w:tcW w:w="3668" w:type="dxa"/>
          </w:tcPr>
          <w:p w14:paraId="0BB8E572" w14:textId="77777777" w:rsidR="00BC68BD" w:rsidRDefault="00BC68BD" w:rsidP="00BC68BD">
            <w:pPr>
              <w:spacing w:before="60" w:after="60"/>
            </w:pPr>
          </w:p>
        </w:tc>
        <w:tc>
          <w:tcPr>
            <w:tcW w:w="1861" w:type="dxa"/>
          </w:tcPr>
          <w:p w14:paraId="4F47026E" w14:textId="77777777" w:rsidR="00BC68BD" w:rsidRDefault="00BC68BD" w:rsidP="00BC68BD">
            <w:pPr>
              <w:spacing w:before="60" w:after="60"/>
            </w:pPr>
          </w:p>
        </w:tc>
        <w:sdt>
          <w:sdtPr>
            <w:id w:val="-1041591781"/>
            <w:placeholder>
              <w:docPart w:val="FAB2E1015A6B438190406A846C12566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15" w:type="dxa"/>
              </w:tcPr>
              <w:p w14:paraId="723522C1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884740663"/>
            <w:placeholder>
              <w:docPart w:val="7EC9D416B8ED4F85A5A8DBBB6B2FF9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93" w:type="dxa"/>
              </w:tcPr>
              <w:p w14:paraId="7B833C6C" w14:textId="77777777" w:rsidR="00BC68BD" w:rsidRDefault="00BC68BD" w:rsidP="00BC68BD">
                <w:pPr>
                  <w:spacing w:before="60" w:after="60"/>
                </w:pPr>
                <w:r w:rsidRPr="00F77F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56" w:type="dxa"/>
          </w:tcPr>
          <w:p w14:paraId="74B1F43E" w14:textId="77777777" w:rsidR="00BC68BD" w:rsidRDefault="00BC68BD" w:rsidP="00BC68BD">
            <w:pPr>
              <w:spacing w:before="60" w:after="60"/>
            </w:pPr>
          </w:p>
        </w:tc>
        <w:tc>
          <w:tcPr>
            <w:tcW w:w="2123" w:type="dxa"/>
            <w:vAlign w:val="center"/>
          </w:tcPr>
          <w:p w14:paraId="69F3D5D9" w14:textId="44912E43" w:rsidR="00BC68BD" w:rsidRDefault="00BC68BD" w:rsidP="00BC68BD">
            <w:pPr>
              <w:spacing w:before="60" w:after="60"/>
            </w:pPr>
            <w:sdt>
              <w:sdtPr>
                <w:id w:val="-11902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</w:t>
            </w:r>
            <w:sdt>
              <w:sdtPr>
                <w:id w:val="11665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0BA2FCA2" w14:textId="37EDC6F4" w:rsidR="009E3E32" w:rsidRDefault="009E3E32" w:rsidP="000E7E7B"/>
    <w:p w14:paraId="14C12E1D" w14:textId="77777777" w:rsidR="00E07613" w:rsidRPr="000E7E7B" w:rsidRDefault="00E07613" w:rsidP="000E7E7B"/>
    <w:sectPr w:rsidR="00E07613" w:rsidRPr="000E7E7B" w:rsidSect="002A084D">
      <w:footerReference w:type="default" r:id="rId11"/>
      <w:headerReference w:type="first" r:id="rId12"/>
      <w:footerReference w:type="first" r:id="rId13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145C" w14:textId="77777777" w:rsidR="00875DBA" w:rsidRDefault="00875DBA" w:rsidP="00DB0FDA">
      <w:r>
        <w:separator/>
      </w:r>
    </w:p>
  </w:endnote>
  <w:endnote w:type="continuationSeparator" w:id="0">
    <w:p w14:paraId="2C0263A2" w14:textId="77777777" w:rsidR="00875DBA" w:rsidRDefault="00875DBA" w:rsidP="00D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F7D" w14:textId="77777777" w:rsidR="00B66BBF" w:rsidRDefault="00875DBA" w:rsidP="00B66BBF">
    <w:pPr>
      <w:pStyle w:val="FooterCopy"/>
    </w:pPr>
    <w:r>
      <w:rPr>
        <w:i w:val="0"/>
      </w:rPr>
      <w:pict w14:anchorId="724BEA9F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071EAFA5" w14:textId="2A957120" w:rsidR="00E23F93" w:rsidRPr="00B66BBF" w:rsidRDefault="004D358F" w:rsidP="00B66BBF">
    <w:pPr>
      <w:pStyle w:val="FooterCopy"/>
    </w:pPr>
    <w:r>
      <w:t>Register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3AB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A2502A" wp14:editId="5CEA3DDD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F05E" w14:textId="77777777" w:rsidR="00875DBA" w:rsidRDefault="00875DBA" w:rsidP="00DB0FDA">
      <w:r>
        <w:separator/>
      </w:r>
    </w:p>
  </w:footnote>
  <w:footnote w:type="continuationSeparator" w:id="0">
    <w:p w14:paraId="1121E5D4" w14:textId="77777777" w:rsidR="00875DBA" w:rsidRDefault="00875DBA" w:rsidP="00DB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A288" w14:textId="2208B20C" w:rsidR="00176806" w:rsidRDefault="004D358F" w:rsidP="00176806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C2C8" wp14:editId="42A32B69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5981700" cy="10255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1025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5422A0" w14:textId="4D7712B1" w:rsidR="00176806" w:rsidRDefault="004D358F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Quality Improvement Register</w:t>
                          </w:r>
                        </w:p>
                        <w:p w14:paraId="33C117B6" w14:textId="0862AE36" w:rsidR="00176806" w:rsidRPr="00176806" w:rsidRDefault="008D2B0B" w:rsidP="00176806">
                          <w:pPr>
                            <w:pStyle w:val="Subtitle"/>
                          </w:pPr>
                          <w:r>
                            <w:t xml:space="preserve">For General Practices undertaking </w:t>
                          </w:r>
                          <w:r w:rsidR="002A084D">
                            <w:t xml:space="preserve">QI activities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4C2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8.45pt;width:471pt;height: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" filled="f" stroked="f" strokeweight=".5pt">
              <v:textbox inset="0,0,0,0">
                <w:txbxContent>
                  <w:p w14:paraId="215422A0" w14:textId="4D7712B1" w:rsidR="00176806" w:rsidRDefault="004D358F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Quality Improvement Register</w:t>
                    </w:r>
                  </w:p>
                  <w:p w14:paraId="33C117B6" w14:textId="0862AE36" w:rsidR="00176806" w:rsidRPr="00176806" w:rsidRDefault="008D2B0B" w:rsidP="00176806">
                    <w:pPr>
                      <w:pStyle w:val="Subtitle"/>
                    </w:pPr>
                    <w:r>
                      <w:t xml:space="preserve">For General Practices undertaking </w:t>
                    </w:r>
                    <w:r w:rsidR="002A084D">
                      <w:t xml:space="preserve">QI activities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07530E" wp14:editId="2EF9ED8E">
          <wp:simplePos x="0" y="0"/>
          <wp:positionH relativeFrom="column">
            <wp:posOffset>7785735</wp:posOffset>
          </wp:positionH>
          <wp:positionV relativeFrom="paragraph">
            <wp:posOffset>-36195</wp:posOffset>
          </wp:positionV>
          <wp:extent cx="1638935" cy="954405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806">
      <w:rPr>
        <w:noProof/>
      </w:rPr>
      <w:drawing>
        <wp:anchor distT="0" distB="0" distL="114300" distR="114300" simplePos="0" relativeHeight="251658240" behindDoc="1" locked="0" layoutInCell="1" allowOverlap="1" wp14:anchorId="7069E2AA" wp14:editId="764F15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7525" cy="1687830"/>
          <wp:effectExtent l="0" t="0" r="9525" b="762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VPHN_A4Flyer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19"/>
                  <a:stretch/>
                </pic:blipFill>
                <pic:spPr bwMode="auto">
                  <a:xfrm>
                    <a:off x="0" y="0"/>
                    <a:ext cx="10677525" cy="168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02534" w14:textId="77777777" w:rsidR="000C5751" w:rsidRDefault="000C5751" w:rsidP="000C5751"/>
  <w:p w14:paraId="33402803" w14:textId="77777777" w:rsidR="000C5751" w:rsidRDefault="000C5751" w:rsidP="000C5751"/>
  <w:p w14:paraId="3F4BD920" w14:textId="77777777" w:rsidR="000C5751" w:rsidRDefault="000C5751" w:rsidP="000C5751"/>
  <w:p w14:paraId="5BD578E4" w14:textId="77777777" w:rsidR="000C5751" w:rsidRDefault="000C5751" w:rsidP="000C5751"/>
  <w:p w14:paraId="278B9B9F" w14:textId="77777777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3"/>
  </w:num>
  <w:num w:numId="12">
    <w:abstractNumId w:val="35"/>
  </w:num>
  <w:num w:numId="13">
    <w:abstractNumId w:val="12"/>
  </w:num>
  <w:num w:numId="14">
    <w:abstractNumId w:val="22"/>
  </w:num>
  <w:num w:numId="15">
    <w:abstractNumId w:val="23"/>
  </w:num>
  <w:num w:numId="16">
    <w:abstractNumId w:val="34"/>
  </w:num>
  <w:num w:numId="17">
    <w:abstractNumId w:val="30"/>
  </w:num>
  <w:num w:numId="18">
    <w:abstractNumId w:val="32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18"/>
  </w:num>
  <w:num w:numId="24">
    <w:abstractNumId w:val="10"/>
  </w:num>
  <w:num w:numId="25">
    <w:abstractNumId w:val="15"/>
  </w:num>
  <w:num w:numId="26">
    <w:abstractNumId w:val="21"/>
  </w:num>
  <w:num w:numId="27">
    <w:abstractNumId w:val="26"/>
  </w:num>
  <w:num w:numId="28">
    <w:abstractNumId w:val="14"/>
  </w:num>
  <w:num w:numId="29">
    <w:abstractNumId w:val="27"/>
  </w:num>
  <w:num w:numId="30">
    <w:abstractNumId w:val="29"/>
  </w:num>
  <w:num w:numId="31">
    <w:abstractNumId w:val="28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24"/>
  </w:num>
  <w:num w:numId="38">
    <w:abstractNumId w:val="31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AD"/>
    <w:rsid w:val="000A5415"/>
    <w:rsid w:val="000C5751"/>
    <w:rsid w:val="000D488A"/>
    <w:rsid w:val="000D551D"/>
    <w:rsid w:val="000E52D9"/>
    <w:rsid w:val="000E7E7B"/>
    <w:rsid w:val="000F40FD"/>
    <w:rsid w:val="00176806"/>
    <w:rsid w:val="0019041A"/>
    <w:rsid w:val="001D6068"/>
    <w:rsid w:val="00235A7E"/>
    <w:rsid w:val="00286558"/>
    <w:rsid w:val="002A084D"/>
    <w:rsid w:val="002E73CA"/>
    <w:rsid w:val="002F0F00"/>
    <w:rsid w:val="00305CA9"/>
    <w:rsid w:val="00322AD9"/>
    <w:rsid w:val="0038111E"/>
    <w:rsid w:val="00392D56"/>
    <w:rsid w:val="00394A70"/>
    <w:rsid w:val="003A1806"/>
    <w:rsid w:val="003C01AA"/>
    <w:rsid w:val="003E4EFD"/>
    <w:rsid w:val="00417FC3"/>
    <w:rsid w:val="004704F0"/>
    <w:rsid w:val="0048185C"/>
    <w:rsid w:val="004A4530"/>
    <w:rsid w:val="004C308F"/>
    <w:rsid w:val="004D358F"/>
    <w:rsid w:val="004D4851"/>
    <w:rsid w:val="00500A42"/>
    <w:rsid w:val="005424AD"/>
    <w:rsid w:val="00561AA5"/>
    <w:rsid w:val="00570C67"/>
    <w:rsid w:val="00594116"/>
    <w:rsid w:val="005A222F"/>
    <w:rsid w:val="005B7561"/>
    <w:rsid w:val="00604932"/>
    <w:rsid w:val="0061399E"/>
    <w:rsid w:val="00651442"/>
    <w:rsid w:val="00686530"/>
    <w:rsid w:val="00695F70"/>
    <w:rsid w:val="006A21FE"/>
    <w:rsid w:val="006E2901"/>
    <w:rsid w:val="0072396D"/>
    <w:rsid w:val="00770E2C"/>
    <w:rsid w:val="007B01DE"/>
    <w:rsid w:val="00875DBA"/>
    <w:rsid w:val="00887E41"/>
    <w:rsid w:val="008D2B0B"/>
    <w:rsid w:val="00902FC0"/>
    <w:rsid w:val="00931AB2"/>
    <w:rsid w:val="00942D9C"/>
    <w:rsid w:val="009610FE"/>
    <w:rsid w:val="009B6FA1"/>
    <w:rsid w:val="009E3E32"/>
    <w:rsid w:val="009F1CE8"/>
    <w:rsid w:val="00A12A4C"/>
    <w:rsid w:val="00A7300A"/>
    <w:rsid w:val="00AE5938"/>
    <w:rsid w:val="00AE67C3"/>
    <w:rsid w:val="00B137A2"/>
    <w:rsid w:val="00B51689"/>
    <w:rsid w:val="00B66BBF"/>
    <w:rsid w:val="00BC68BD"/>
    <w:rsid w:val="00C10482"/>
    <w:rsid w:val="00C112C6"/>
    <w:rsid w:val="00C134B8"/>
    <w:rsid w:val="00C15816"/>
    <w:rsid w:val="00C4655E"/>
    <w:rsid w:val="00C63FD4"/>
    <w:rsid w:val="00C70A22"/>
    <w:rsid w:val="00C837ED"/>
    <w:rsid w:val="00C844D4"/>
    <w:rsid w:val="00CE2685"/>
    <w:rsid w:val="00CE3069"/>
    <w:rsid w:val="00D27C85"/>
    <w:rsid w:val="00D47076"/>
    <w:rsid w:val="00D52A69"/>
    <w:rsid w:val="00D728EA"/>
    <w:rsid w:val="00D814B5"/>
    <w:rsid w:val="00DA171C"/>
    <w:rsid w:val="00DB0FDA"/>
    <w:rsid w:val="00DB3F53"/>
    <w:rsid w:val="00DC5EA1"/>
    <w:rsid w:val="00DD533E"/>
    <w:rsid w:val="00E07613"/>
    <w:rsid w:val="00E23F93"/>
    <w:rsid w:val="00E42C36"/>
    <w:rsid w:val="00E44511"/>
    <w:rsid w:val="00E445E5"/>
    <w:rsid w:val="00E77038"/>
    <w:rsid w:val="00ED3937"/>
    <w:rsid w:val="00F440F4"/>
    <w:rsid w:val="00F51261"/>
    <w:rsid w:val="00F84D1B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F59C2"/>
  <w15:chartTrackingRefBased/>
  <w15:docId w15:val="{7AEFDE17-77E1-448C-AF62-900B959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440F4"/>
    <w:pPr>
      <w:spacing w:after="120"/>
    </w:pPr>
    <w:rPr>
      <w:rFonts w:ascii="Arial" w:eastAsiaTheme="minorEastAsia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after="160"/>
      <w:outlineLvl w:val="0"/>
    </w:pPr>
    <w:rPr>
      <w:rFonts w:ascii="Raleway" w:hAnsi="Raleway" w:cstheme="minorBidi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after="160"/>
      <w:outlineLvl w:val="1"/>
    </w:pPr>
    <w:rPr>
      <w:rFonts w:ascii="Raleway" w:hAnsi="Raleway" w:cstheme="minorBidi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/>
      <w:outlineLvl w:val="2"/>
    </w:pPr>
    <w:rPr>
      <w:rFonts w:ascii="Raleway" w:eastAsiaTheme="majorEastAsia" w:hAnsi="Raleway" w:cstheme="majorBidi"/>
      <w:b/>
      <w:bCs/>
      <w:color w:val="003D69"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outlineLvl w:val="3"/>
    </w:pPr>
    <w:rPr>
      <w:rFonts w:ascii="Raleway" w:eastAsiaTheme="majorEastAsia" w:hAnsi="Raleway" w:cstheme="majorBidi"/>
      <w:b/>
      <w:bCs/>
      <w:iCs/>
      <w:color w:val="73BCC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after="160"/>
    </w:pPr>
    <w:rPr>
      <w:rFonts w:ascii="Raleway" w:hAnsi="Raleway"/>
      <w:b/>
      <w:color w:val="73BCC2"/>
      <w:spacing w:val="15"/>
      <w:sz w:val="32"/>
      <w:szCs w:val="2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/>
      <w:ind w:left="720"/>
      <w:jc w:val="both"/>
    </w:pPr>
    <w:rPr>
      <w:rFonts w:cstheme="minorBidi"/>
      <w:sz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/>
    </w:p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A1"/>
    <w:rPr>
      <w:rFonts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rPr>
      <w:i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/>
    </w:pPr>
    <w:rPr>
      <w:rFonts w:eastAsia="Calibri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</w:p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C3"/>
    <w:rPr>
      <w:rFonts w:cs="Times New Roman (Body CS)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C3"/>
    <w:rPr>
      <w:rFonts w:ascii="Arial" w:eastAsiaTheme="minorEastAsia" w:hAnsi="Arial" w:cs="Times New Roman (Body CS)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5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59B5-43E9-468C-B103-BBD3922CB1B1}"/>
      </w:docPartPr>
      <w:docPartBody>
        <w:p w:rsidR="00000000" w:rsidRDefault="00522157"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8114737A484FF996F4EC9F91F5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1536-2CF8-4996-A124-86B2149304A2}"/>
      </w:docPartPr>
      <w:docPartBody>
        <w:p w:rsidR="00000000" w:rsidRDefault="00522157" w:rsidP="00522157">
          <w:pPr>
            <w:pStyle w:val="878114737A484FF996F4EC9F91F5B5B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DDA013C8E04D6E83E0D835277E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EBE8-C9FD-4CD7-9049-E42FE6D0A636}"/>
      </w:docPartPr>
      <w:docPartBody>
        <w:p w:rsidR="00000000" w:rsidRDefault="00522157" w:rsidP="00522157">
          <w:pPr>
            <w:pStyle w:val="C1DDA013C8E04D6E83E0D835277EEF6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7C3E36EF8548129B7468C7A8FE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F6D0-6955-49D9-A056-F970F27E7A63}"/>
      </w:docPartPr>
      <w:docPartBody>
        <w:p w:rsidR="00000000" w:rsidRDefault="00522157" w:rsidP="00522157">
          <w:pPr>
            <w:pStyle w:val="2A7C3E36EF8548129B7468C7A8FE0CE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36C81457244CA3A4CA981782EB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5AEE-1CCC-4338-9816-D07CE841421F}"/>
      </w:docPartPr>
      <w:docPartBody>
        <w:p w:rsidR="00000000" w:rsidRDefault="00522157" w:rsidP="00522157">
          <w:pPr>
            <w:pStyle w:val="5736C81457244CA3A4CA981782EB03D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F549B736F4C858F11C35B4304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9D1E-C151-4A42-AB7A-058AB7A2F05E}"/>
      </w:docPartPr>
      <w:docPartBody>
        <w:p w:rsidR="00000000" w:rsidRDefault="00522157" w:rsidP="00522157">
          <w:pPr>
            <w:pStyle w:val="F5AF549B736F4C858F11C35B4304B7F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03B164DD364AF8A4CC3B8C931D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4517-F42C-42B7-8015-49E92D607EC2}"/>
      </w:docPartPr>
      <w:docPartBody>
        <w:p w:rsidR="00000000" w:rsidRDefault="00522157" w:rsidP="00522157">
          <w:pPr>
            <w:pStyle w:val="5803B164DD364AF8A4CC3B8C931DEB9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AE8DF88F9C45E2B80F54EF775E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0459-E289-4068-B67F-02EDFC6B1BFC}"/>
      </w:docPartPr>
      <w:docPartBody>
        <w:p w:rsidR="00000000" w:rsidRDefault="00522157" w:rsidP="00522157">
          <w:pPr>
            <w:pStyle w:val="69AE8DF88F9C45E2B80F54EF775EA23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BF83A431B4787AF7E612BF187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BDB9-AD8B-404B-887D-A3D483EFFD9C}"/>
      </w:docPartPr>
      <w:docPartBody>
        <w:p w:rsidR="00000000" w:rsidRDefault="00522157" w:rsidP="00522157">
          <w:pPr>
            <w:pStyle w:val="91CBF83A431B4787AF7E612BF187444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AAD0F72F84C4BA5908F65E891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9BB3-6E7B-4B8F-8C56-93B72A21E711}"/>
      </w:docPartPr>
      <w:docPartBody>
        <w:p w:rsidR="00000000" w:rsidRDefault="00522157" w:rsidP="00522157">
          <w:pPr>
            <w:pStyle w:val="251AAD0F72F84C4BA5908F65E8913B6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D389044A34BB39624350C4EEC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628D-D1FC-48A8-8365-91D85F432B77}"/>
      </w:docPartPr>
      <w:docPartBody>
        <w:p w:rsidR="00000000" w:rsidRDefault="00522157" w:rsidP="00522157">
          <w:pPr>
            <w:pStyle w:val="6EFD389044A34BB39624350C4EEC80C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1C3BA8D1946309D8507410BAC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319B-1FB7-4D61-A0F2-0C1C86F5278F}"/>
      </w:docPartPr>
      <w:docPartBody>
        <w:p w:rsidR="00000000" w:rsidRDefault="00522157" w:rsidP="00522157">
          <w:pPr>
            <w:pStyle w:val="71B1C3BA8D1946309D8507410BAC8AC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18D887686C49F993E16916A2C5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695D-E755-471A-9735-7BE61EF8DBDE}"/>
      </w:docPartPr>
      <w:docPartBody>
        <w:p w:rsidR="00000000" w:rsidRDefault="00522157" w:rsidP="00522157">
          <w:pPr>
            <w:pStyle w:val="0218D887686C49F993E16916A2C57D9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53D6D7E7314112B4BD14D28CD1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A39E-065E-451B-A808-6B82BF6C9872}"/>
      </w:docPartPr>
      <w:docPartBody>
        <w:p w:rsidR="00000000" w:rsidRDefault="00522157" w:rsidP="00522157">
          <w:pPr>
            <w:pStyle w:val="AA53D6D7E7314112B4BD14D28CD147C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B881209B94B498C86A3FB8896B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3760-454C-4933-8244-E66DE7A26D1C}"/>
      </w:docPartPr>
      <w:docPartBody>
        <w:p w:rsidR="00000000" w:rsidRDefault="00522157" w:rsidP="00522157">
          <w:pPr>
            <w:pStyle w:val="B5CB881209B94B498C86A3FB8896BC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03E89BF2CF412EA181C399DD5A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4C15-45F3-4830-BB59-CBC84BAEE574}"/>
      </w:docPartPr>
      <w:docPartBody>
        <w:p w:rsidR="00000000" w:rsidRDefault="00522157" w:rsidP="00522157">
          <w:pPr>
            <w:pStyle w:val="1803E89BF2CF412EA181C399DD5A4026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32F0FC48D541139509435FFF5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C54A-BF65-41C1-AD49-8E6A4A8B5A43}"/>
      </w:docPartPr>
      <w:docPartBody>
        <w:p w:rsidR="00000000" w:rsidRDefault="00522157" w:rsidP="00522157">
          <w:pPr>
            <w:pStyle w:val="4732F0FC48D541139509435FFF551C6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797CD12A4743F3A84D239B5718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A3BB-85DB-4CBE-B1A8-AF00E03B36C9}"/>
      </w:docPartPr>
      <w:docPartBody>
        <w:p w:rsidR="00000000" w:rsidRDefault="00522157" w:rsidP="00522157">
          <w:pPr>
            <w:pStyle w:val="26797CD12A4743F3A84D239B571823F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EF25AB1A4342E38F15558DE948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AD82-D939-45D3-A54C-9A2E95933F30}"/>
      </w:docPartPr>
      <w:docPartBody>
        <w:p w:rsidR="00000000" w:rsidRDefault="00522157" w:rsidP="00522157">
          <w:pPr>
            <w:pStyle w:val="78EF25AB1A4342E38F15558DE9480B0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3B74F09F4415982A459974B21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D54E-2E42-447F-BD83-19FC0AE5DC8A}"/>
      </w:docPartPr>
      <w:docPartBody>
        <w:p w:rsidR="00000000" w:rsidRDefault="00522157" w:rsidP="00522157">
          <w:pPr>
            <w:pStyle w:val="5F13B74F09F4415982A459974B2143D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806F1FF734E95AF6AE047DB57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0FC1-6F0C-4F3C-BBA7-70915DF316F3}"/>
      </w:docPartPr>
      <w:docPartBody>
        <w:p w:rsidR="00000000" w:rsidRDefault="00522157" w:rsidP="00522157">
          <w:pPr>
            <w:pStyle w:val="BE1806F1FF734E95AF6AE047DB576A1F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DA167D2864A728162C35CBAA2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DD21-FA09-469C-8C94-754AFC451D2E}"/>
      </w:docPartPr>
      <w:docPartBody>
        <w:p w:rsidR="00000000" w:rsidRDefault="00522157" w:rsidP="00522157">
          <w:pPr>
            <w:pStyle w:val="41CDA167D2864A728162C35CBAA24F05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94E4C7C3248C386BF30C52886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2DDD-7B20-48B8-8237-B960EEF53ECD}"/>
      </w:docPartPr>
      <w:docPartBody>
        <w:p w:rsidR="00000000" w:rsidRDefault="00522157" w:rsidP="00522157">
          <w:pPr>
            <w:pStyle w:val="65994E4C7C3248C386BF30C52886D78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EE24D26E3F47C7B8FD6880E992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3D7B-6AC3-4E5F-99B9-515B5F43AAC8}"/>
      </w:docPartPr>
      <w:docPartBody>
        <w:p w:rsidR="00000000" w:rsidRDefault="00522157" w:rsidP="00522157">
          <w:pPr>
            <w:pStyle w:val="41EE24D26E3F47C7B8FD6880E99209E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160BE43864477A3F6D9365D45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C36D-56CC-4EB0-AFA0-8A8173201FF4}"/>
      </w:docPartPr>
      <w:docPartBody>
        <w:p w:rsidR="00000000" w:rsidRDefault="00522157" w:rsidP="00522157">
          <w:pPr>
            <w:pStyle w:val="FB4160BE43864477A3F6D9365D4570F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2EA8DFECB49E09A3FE39A851E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28DB-FF7E-4FB9-8C20-57B964E69ED0}"/>
      </w:docPartPr>
      <w:docPartBody>
        <w:p w:rsidR="00000000" w:rsidRDefault="00522157" w:rsidP="00522157">
          <w:pPr>
            <w:pStyle w:val="4832EA8DFECB49E09A3FE39A851EFFB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007C8819734248A0905F26325E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063F-3C26-4BBE-9BBE-3F619DA395DE}"/>
      </w:docPartPr>
      <w:docPartBody>
        <w:p w:rsidR="00000000" w:rsidRDefault="00522157" w:rsidP="00522157">
          <w:pPr>
            <w:pStyle w:val="07007C8819734248A0905F26325E1573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00CCBD98C4DE7AC4A0C051DA5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0F85-C7A3-44B2-BCC4-36857BE392E7}"/>
      </w:docPartPr>
      <w:docPartBody>
        <w:p w:rsidR="00000000" w:rsidRDefault="00522157" w:rsidP="00522157">
          <w:pPr>
            <w:pStyle w:val="7BF00CCBD98C4DE7AC4A0C051DA5927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A4845943F41CB91AA390F4D4D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EB1C-FF92-4F1E-81FD-52A4CEBE491D}"/>
      </w:docPartPr>
      <w:docPartBody>
        <w:p w:rsidR="00000000" w:rsidRDefault="00522157" w:rsidP="00522157">
          <w:pPr>
            <w:pStyle w:val="A9EA4845943F41CB91AA390F4D4DFA5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A03DEE5B984491918221F0415D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EF49-DEAC-4876-9604-53F388F602EF}"/>
      </w:docPartPr>
      <w:docPartBody>
        <w:p w:rsidR="00000000" w:rsidRDefault="00522157" w:rsidP="00522157">
          <w:pPr>
            <w:pStyle w:val="29A03DEE5B984491918221F0415DEE0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D4EE6A2ADA450D869CBC54F3B1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884-F38D-438B-B9DC-10853C92FEDA}"/>
      </w:docPartPr>
      <w:docPartBody>
        <w:p w:rsidR="00000000" w:rsidRDefault="00522157" w:rsidP="00522157">
          <w:pPr>
            <w:pStyle w:val="47D4EE6A2ADA450D869CBC54F3B1B220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D0D033DD94360AF687F3DBA09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478D-0C35-4991-8A7C-5830BFBB7997}"/>
      </w:docPartPr>
      <w:docPartBody>
        <w:p w:rsidR="00000000" w:rsidRDefault="00522157" w:rsidP="00522157">
          <w:pPr>
            <w:pStyle w:val="A81D0D033DD94360AF687F3DBA094B4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B19BD48B74F02B6DA7FDAD138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CCB3-69AB-40D1-9FE0-6C6F6F527D33}"/>
      </w:docPartPr>
      <w:docPartBody>
        <w:p w:rsidR="00000000" w:rsidRDefault="00522157" w:rsidP="00522157">
          <w:pPr>
            <w:pStyle w:val="6C4B19BD48B74F02B6DA7FDAD138F8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8289012EB494ABFE4AC309F0F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398A-7481-426B-8F91-D60BAE675FA8}"/>
      </w:docPartPr>
      <w:docPartBody>
        <w:p w:rsidR="00000000" w:rsidRDefault="00522157" w:rsidP="00522157">
          <w:pPr>
            <w:pStyle w:val="9F58289012EB494ABFE4AC309F0FB6E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1EB0356B7F43E1AE633FB78DA9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268-677A-4740-9A99-6AFE87F165C4}"/>
      </w:docPartPr>
      <w:docPartBody>
        <w:p w:rsidR="00000000" w:rsidRDefault="00522157" w:rsidP="00522157">
          <w:pPr>
            <w:pStyle w:val="971EB0356B7F43E1AE633FB78DA9C6D8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8AC88C8941425BBA34F297FFEA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CAEE-6415-4B37-AE32-E51A4E262884}"/>
      </w:docPartPr>
      <w:docPartBody>
        <w:p w:rsidR="00000000" w:rsidRDefault="00522157" w:rsidP="00522157">
          <w:pPr>
            <w:pStyle w:val="D28AC88C8941425BBA34F297FFEA1227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97BD15C00846719ABE24348104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6224-81AB-423B-9F79-1E71D52453E4}"/>
      </w:docPartPr>
      <w:docPartBody>
        <w:p w:rsidR="00000000" w:rsidRDefault="00522157" w:rsidP="00522157">
          <w:pPr>
            <w:pStyle w:val="2597BD15C00846719ABE24348104A52C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DD24A71F2F42F0A40D78AB0E7F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FB75-FC67-4387-BFA8-6C26C6DE1861}"/>
      </w:docPartPr>
      <w:docPartBody>
        <w:p w:rsidR="00000000" w:rsidRDefault="00522157" w:rsidP="00522157">
          <w:pPr>
            <w:pStyle w:val="07DD24A71F2F42F0A40D78AB0E7F7E9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7F4CA494FF4A70A7710B31D86A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C832-3E6E-4C5E-8672-DB8956243A5D}"/>
      </w:docPartPr>
      <w:docPartBody>
        <w:p w:rsidR="00000000" w:rsidRDefault="00522157" w:rsidP="00522157">
          <w:pPr>
            <w:pStyle w:val="697F4CA494FF4A70A7710B31D86A197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8BCBDD566B4BEBB7087C675A9C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4A7A-C676-4AF3-AE10-E794A9B24BFB}"/>
      </w:docPartPr>
      <w:docPartBody>
        <w:p w:rsidR="00000000" w:rsidRDefault="00522157" w:rsidP="00522157">
          <w:pPr>
            <w:pStyle w:val="5B8BCBDD566B4BEBB7087C675A9C04BD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FE99248E664E59BCCC4E634E1D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11D5-4E59-4F7A-A55E-9E7071EC53C8}"/>
      </w:docPartPr>
      <w:docPartBody>
        <w:p w:rsidR="00000000" w:rsidRDefault="00522157" w:rsidP="00522157">
          <w:pPr>
            <w:pStyle w:val="3CFE99248E664E59BCCC4E634E1DFF0A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060EA118DE402AAA42ABCFCEE1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1597-0909-44A1-901A-A9A6434F9A2C}"/>
      </w:docPartPr>
      <w:docPartBody>
        <w:p w:rsidR="00000000" w:rsidRDefault="00522157" w:rsidP="00522157">
          <w:pPr>
            <w:pStyle w:val="38060EA118DE402AAA42ABCFCEE1B9C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5F3A64D66040C0952A1ECA9B2D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6BC4-EE1A-4E10-A64B-8CB32DD904A3}"/>
      </w:docPartPr>
      <w:docPartBody>
        <w:p w:rsidR="00000000" w:rsidRDefault="00522157" w:rsidP="00522157">
          <w:pPr>
            <w:pStyle w:val="175F3A64D66040C0952A1ECA9B2DF56B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C3C3D0C33A4F5188065DDF8601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94F-5C48-4AE2-A58E-1C1FE4E4F5DD}"/>
      </w:docPartPr>
      <w:docPartBody>
        <w:p w:rsidR="00000000" w:rsidRDefault="00522157" w:rsidP="00522157">
          <w:pPr>
            <w:pStyle w:val="C2C3C3D0C33A4F5188065DDF860133BE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55901915C4A548697A7B065A3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C176-2EB4-4276-8447-646817E22608}"/>
      </w:docPartPr>
      <w:docPartBody>
        <w:p w:rsidR="00000000" w:rsidRDefault="00522157" w:rsidP="00522157">
          <w:pPr>
            <w:pStyle w:val="2E155901915C4A548697A7B065A30364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A1F27369349C889E7AEFC082F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9E2D-48ED-494F-8CB6-DBAEC07A679F}"/>
      </w:docPartPr>
      <w:docPartBody>
        <w:p w:rsidR="00000000" w:rsidRDefault="00522157" w:rsidP="00522157">
          <w:pPr>
            <w:pStyle w:val="F11A1F27369349C889E7AEFC082F7B29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EBAF954EE84959A830536A9A53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0B5E-4960-41CC-A267-5FAC644A6DCC}"/>
      </w:docPartPr>
      <w:docPartBody>
        <w:p w:rsidR="00000000" w:rsidRDefault="00522157" w:rsidP="00522157">
          <w:pPr>
            <w:pStyle w:val="74EBAF954EE84959A830536A9A534012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2E1015A6B438190406A846C12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2BAD-B8A1-4344-BE9B-139920E0D06F}"/>
      </w:docPartPr>
      <w:docPartBody>
        <w:p w:rsidR="00000000" w:rsidRDefault="00522157" w:rsidP="00522157">
          <w:pPr>
            <w:pStyle w:val="FAB2E1015A6B438190406A846C125661"/>
          </w:pPr>
          <w:r w:rsidRPr="00F77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9D416B8ED4F85A5A8DBBB6B2F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B7A5-54FB-4172-B9BB-8814F5E4C5C1}"/>
      </w:docPartPr>
      <w:docPartBody>
        <w:p w:rsidR="00000000" w:rsidRDefault="00522157" w:rsidP="00522157">
          <w:pPr>
            <w:pStyle w:val="7EC9D416B8ED4F85A5A8DBBB6B2FF98F"/>
          </w:pPr>
          <w:r w:rsidRPr="00F77F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57"/>
    <w:rsid w:val="00522157"/>
    <w:rsid w:val="007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157"/>
    <w:rPr>
      <w:color w:val="808080"/>
    </w:rPr>
  </w:style>
  <w:style w:type="paragraph" w:customStyle="1" w:styleId="037282D6D4EE40E88153862216B8DDA4">
    <w:name w:val="037282D6D4EE40E88153862216B8DDA4"/>
    <w:rsid w:val="00522157"/>
  </w:style>
  <w:style w:type="paragraph" w:customStyle="1" w:styleId="AA33FD2517244C469AC78110CD61576E">
    <w:name w:val="AA33FD2517244C469AC78110CD61576E"/>
    <w:rsid w:val="00522157"/>
  </w:style>
  <w:style w:type="paragraph" w:customStyle="1" w:styleId="4974D8A414E14B03AE9AEF3F3DDA6CDB">
    <w:name w:val="4974D8A414E14B03AE9AEF3F3DDA6CDB"/>
    <w:rsid w:val="00522157"/>
  </w:style>
  <w:style w:type="paragraph" w:customStyle="1" w:styleId="D1C65923DC6549E88CEAA3E0F1E767D4">
    <w:name w:val="D1C65923DC6549E88CEAA3E0F1E767D4"/>
    <w:rsid w:val="00522157"/>
  </w:style>
  <w:style w:type="paragraph" w:customStyle="1" w:styleId="13FDE833FC4F4C33BA37B447C7A66D36">
    <w:name w:val="13FDE833FC4F4C33BA37B447C7A66D36"/>
    <w:rsid w:val="00522157"/>
  </w:style>
  <w:style w:type="paragraph" w:customStyle="1" w:styleId="E8AE34B2680E4142AFA530BEE5BA5F4E">
    <w:name w:val="E8AE34B2680E4142AFA530BEE5BA5F4E"/>
    <w:rsid w:val="00522157"/>
  </w:style>
  <w:style w:type="paragraph" w:customStyle="1" w:styleId="0559CF19AF8A45F4877BC945B383ECE9">
    <w:name w:val="0559CF19AF8A45F4877BC945B383ECE9"/>
    <w:rsid w:val="00522157"/>
  </w:style>
  <w:style w:type="paragraph" w:customStyle="1" w:styleId="C391B0C8E4FA47D6AA4ADD80058B1439">
    <w:name w:val="C391B0C8E4FA47D6AA4ADD80058B1439"/>
    <w:rsid w:val="00522157"/>
  </w:style>
  <w:style w:type="paragraph" w:customStyle="1" w:styleId="690AF68179F14FE2B23A8A3CE910711D">
    <w:name w:val="690AF68179F14FE2B23A8A3CE910711D"/>
    <w:rsid w:val="00522157"/>
  </w:style>
  <w:style w:type="paragraph" w:customStyle="1" w:styleId="EAD4C8D76D8B41CD8715A8BEE67A6EF3">
    <w:name w:val="EAD4C8D76D8B41CD8715A8BEE67A6EF3"/>
    <w:rsid w:val="00522157"/>
  </w:style>
  <w:style w:type="paragraph" w:customStyle="1" w:styleId="8D45EC7F469444F5AFBB963F033648B6">
    <w:name w:val="8D45EC7F469444F5AFBB963F033648B6"/>
    <w:rsid w:val="00522157"/>
  </w:style>
  <w:style w:type="paragraph" w:customStyle="1" w:styleId="C2C7DE37ACAE4D34918C9FB2B327959A">
    <w:name w:val="C2C7DE37ACAE4D34918C9FB2B327959A"/>
    <w:rsid w:val="00522157"/>
  </w:style>
  <w:style w:type="paragraph" w:customStyle="1" w:styleId="EF48DCE559434ABF8F6C787A4AE8EC1E">
    <w:name w:val="EF48DCE559434ABF8F6C787A4AE8EC1E"/>
    <w:rsid w:val="00522157"/>
  </w:style>
  <w:style w:type="paragraph" w:customStyle="1" w:styleId="1F678614547041AA825052E9C8B3A5A9">
    <w:name w:val="1F678614547041AA825052E9C8B3A5A9"/>
    <w:rsid w:val="00522157"/>
  </w:style>
  <w:style w:type="paragraph" w:customStyle="1" w:styleId="F1903719D6CB447685D4F1A4E75E9722">
    <w:name w:val="F1903719D6CB447685D4F1A4E75E9722"/>
    <w:rsid w:val="00522157"/>
  </w:style>
  <w:style w:type="paragraph" w:customStyle="1" w:styleId="CB8E42BCB08944F7B2C62A8B3AF9A77F">
    <w:name w:val="CB8E42BCB08944F7B2C62A8B3AF9A77F"/>
    <w:rsid w:val="00522157"/>
  </w:style>
  <w:style w:type="paragraph" w:customStyle="1" w:styleId="B99520DD91D7442B81A964D90A4C663E">
    <w:name w:val="B99520DD91D7442B81A964D90A4C663E"/>
    <w:rsid w:val="00522157"/>
  </w:style>
  <w:style w:type="paragraph" w:customStyle="1" w:styleId="465A3545CF60400195393C5601BE25C6">
    <w:name w:val="465A3545CF60400195393C5601BE25C6"/>
    <w:rsid w:val="00522157"/>
  </w:style>
  <w:style w:type="paragraph" w:customStyle="1" w:styleId="54B7EDED93354CBC8D02FF1C8F332E0C">
    <w:name w:val="54B7EDED93354CBC8D02FF1C8F332E0C"/>
    <w:rsid w:val="00522157"/>
  </w:style>
  <w:style w:type="paragraph" w:customStyle="1" w:styleId="7F170E6A91474F5A999D1F6F07753656">
    <w:name w:val="7F170E6A91474F5A999D1F6F07753656"/>
    <w:rsid w:val="00522157"/>
  </w:style>
  <w:style w:type="paragraph" w:customStyle="1" w:styleId="EEDCA18DAA9C408DB9E9AEC3783074D5">
    <w:name w:val="EEDCA18DAA9C408DB9E9AEC3783074D5"/>
    <w:rsid w:val="00522157"/>
  </w:style>
  <w:style w:type="paragraph" w:customStyle="1" w:styleId="39912E1610FA46EF8E3D6850EA262D36">
    <w:name w:val="39912E1610FA46EF8E3D6850EA262D36"/>
    <w:rsid w:val="00522157"/>
  </w:style>
  <w:style w:type="paragraph" w:customStyle="1" w:styleId="813E36AE67B542439CD12416470807DB">
    <w:name w:val="813E36AE67B542439CD12416470807DB"/>
    <w:rsid w:val="00522157"/>
  </w:style>
  <w:style w:type="paragraph" w:customStyle="1" w:styleId="E0DB28AAD9F24747A2888AE28CF9816E">
    <w:name w:val="E0DB28AAD9F24747A2888AE28CF9816E"/>
    <w:rsid w:val="00522157"/>
  </w:style>
  <w:style w:type="paragraph" w:customStyle="1" w:styleId="BE62EA8DD29244BCBD70033535A74025">
    <w:name w:val="BE62EA8DD29244BCBD70033535A74025"/>
    <w:rsid w:val="00522157"/>
  </w:style>
  <w:style w:type="paragraph" w:customStyle="1" w:styleId="7AC8D637F18745E091EE4229F4776454">
    <w:name w:val="7AC8D637F18745E091EE4229F4776454"/>
    <w:rsid w:val="00522157"/>
  </w:style>
  <w:style w:type="paragraph" w:customStyle="1" w:styleId="9948249D0E144F8C8E1261193081DFF7">
    <w:name w:val="9948249D0E144F8C8E1261193081DFF7"/>
    <w:rsid w:val="00522157"/>
  </w:style>
  <w:style w:type="paragraph" w:customStyle="1" w:styleId="8DD0C6F376EA4C8BA58F79A63267432E">
    <w:name w:val="8DD0C6F376EA4C8BA58F79A63267432E"/>
    <w:rsid w:val="00522157"/>
  </w:style>
  <w:style w:type="paragraph" w:customStyle="1" w:styleId="52A770DD7EF44C6DB603B5E69F4796A0">
    <w:name w:val="52A770DD7EF44C6DB603B5E69F4796A0"/>
    <w:rsid w:val="00522157"/>
  </w:style>
  <w:style w:type="paragraph" w:customStyle="1" w:styleId="53FF07FCF1DE4181B569102B142F63F4">
    <w:name w:val="53FF07FCF1DE4181B569102B142F63F4"/>
    <w:rsid w:val="00522157"/>
  </w:style>
  <w:style w:type="paragraph" w:customStyle="1" w:styleId="319BCD0B09C64CC88872D6C31FAFE681">
    <w:name w:val="319BCD0B09C64CC88872D6C31FAFE681"/>
    <w:rsid w:val="00522157"/>
  </w:style>
  <w:style w:type="paragraph" w:customStyle="1" w:styleId="43E35DDD8C6A44A5B794C06CA5FD3797">
    <w:name w:val="43E35DDD8C6A44A5B794C06CA5FD3797"/>
    <w:rsid w:val="00522157"/>
  </w:style>
  <w:style w:type="paragraph" w:customStyle="1" w:styleId="35035AED12BC4F9F8A1BF8395CD25AC0">
    <w:name w:val="35035AED12BC4F9F8A1BF8395CD25AC0"/>
    <w:rsid w:val="00522157"/>
  </w:style>
  <w:style w:type="paragraph" w:customStyle="1" w:styleId="5D5AC4A4CCD540829246D32950F1507D">
    <w:name w:val="5D5AC4A4CCD540829246D32950F1507D"/>
    <w:rsid w:val="00522157"/>
  </w:style>
  <w:style w:type="paragraph" w:customStyle="1" w:styleId="CA632C177DA6444D9BD36FACB85C1BC6">
    <w:name w:val="CA632C177DA6444D9BD36FACB85C1BC6"/>
    <w:rsid w:val="00522157"/>
  </w:style>
  <w:style w:type="paragraph" w:customStyle="1" w:styleId="F662E6AD6EEB49FBA991C2D83559BE49">
    <w:name w:val="F662E6AD6EEB49FBA991C2D83559BE49"/>
    <w:rsid w:val="00522157"/>
  </w:style>
  <w:style w:type="paragraph" w:customStyle="1" w:styleId="15BE3DC68F734C4AA6E36659D39D5D0B">
    <w:name w:val="15BE3DC68F734C4AA6E36659D39D5D0B"/>
    <w:rsid w:val="00522157"/>
  </w:style>
  <w:style w:type="paragraph" w:customStyle="1" w:styleId="6C12FEBB166542CAACB515FACB65382A">
    <w:name w:val="6C12FEBB166542CAACB515FACB65382A"/>
    <w:rsid w:val="00522157"/>
  </w:style>
  <w:style w:type="paragraph" w:customStyle="1" w:styleId="7FDB7A345D46435880575EA25D6F331F">
    <w:name w:val="7FDB7A345D46435880575EA25D6F331F"/>
    <w:rsid w:val="00522157"/>
  </w:style>
  <w:style w:type="paragraph" w:customStyle="1" w:styleId="0896F4244F3D46AFA2F7AB5120A97E52">
    <w:name w:val="0896F4244F3D46AFA2F7AB5120A97E52"/>
    <w:rsid w:val="00522157"/>
  </w:style>
  <w:style w:type="paragraph" w:customStyle="1" w:styleId="02B283DF180B4FC281DC684FD3BC8CCB">
    <w:name w:val="02B283DF180B4FC281DC684FD3BC8CCB"/>
    <w:rsid w:val="00522157"/>
  </w:style>
  <w:style w:type="paragraph" w:customStyle="1" w:styleId="ADF54416FDCD40898F78FEA5A87F7F45">
    <w:name w:val="ADF54416FDCD40898F78FEA5A87F7F45"/>
    <w:rsid w:val="00522157"/>
  </w:style>
  <w:style w:type="paragraph" w:customStyle="1" w:styleId="1D619A5025C948B499C4B534C7EBEC1D">
    <w:name w:val="1D619A5025C948B499C4B534C7EBEC1D"/>
    <w:rsid w:val="00522157"/>
  </w:style>
  <w:style w:type="paragraph" w:customStyle="1" w:styleId="FCE1C40E2CDC4F5FA343CA92CA318A7A">
    <w:name w:val="FCE1C40E2CDC4F5FA343CA92CA318A7A"/>
    <w:rsid w:val="00522157"/>
  </w:style>
  <w:style w:type="paragraph" w:customStyle="1" w:styleId="49A8432F2781481380953410BC35DFF3">
    <w:name w:val="49A8432F2781481380953410BC35DFF3"/>
    <w:rsid w:val="00522157"/>
  </w:style>
  <w:style w:type="paragraph" w:customStyle="1" w:styleId="8AC08BBF2152473D898674D7A3C4607D">
    <w:name w:val="8AC08BBF2152473D898674D7A3C4607D"/>
    <w:rsid w:val="00522157"/>
  </w:style>
  <w:style w:type="paragraph" w:customStyle="1" w:styleId="9C410D409C6A43C0B95B7BA5D7F08EFB">
    <w:name w:val="9C410D409C6A43C0B95B7BA5D7F08EFB"/>
    <w:rsid w:val="00522157"/>
  </w:style>
  <w:style w:type="paragraph" w:customStyle="1" w:styleId="DECCB9E7B7094EACA8A447E4030E05F5">
    <w:name w:val="DECCB9E7B7094EACA8A447E4030E05F5"/>
    <w:rsid w:val="00522157"/>
  </w:style>
  <w:style w:type="paragraph" w:customStyle="1" w:styleId="57A6E1E9F3144B6B8BF68C9C87E8335E">
    <w:name w:val="57A6E1E9F3144B6B8BF68C9C87E8335E"/>
    <w:rsid w:val="00522157"/>
  </w:style>
  <w:style w:type="paragraph" w:customStyle="1" w:styleId="7F82A1E8CC80454388A8BFF93B2AB66C">
    <w:name w:val="7F82A1E8CC80454388A8BFF93B2AB66C"/>
    <w:rsid w:val="00522157"/>
  </w:style>
  <w:style w:type="paragraph" w:customStyle="1" w:styleId="F9EC6C1179B84CB7AB9BA76F14ECBED4">
    <w:name w:val="F9EC6C1179B84CB7AB9BA76F14ECBED4"/>
    <w:rsid w:val="00522157"/>
  </w:style>
  <w:style w:type="paragraph" w:customStyle="1" w:styleId="048E4F660F2E4207921C238359A2E0AC">
    <w:name w:val="048E4F660F2E4207921C238359A2E0AC"/>
    <w:rsid w:val="00522157"/>
  </w:style>
  <w:style w:type="paragraph" w:customStyle="1" w:styleId="E27DB06C5AC748909DD417BFA4A61B49">
    <w:name w:val="E27DB06C5AC748909DD417BFA4A61B49"/>
    <w:rsid w:val="00522157"/>
  </w:style>
  <w:style w:type="paragraph" w:customStyle="1" w:styleId="3CEBACED96254DA3B94003A81CE83740">
    <w:name w:val="3CEBACED96254DA3B94003A81CE83740"/>
    <w:rsid w:val="00522157"/>
  </w:style>
  <w:style w:type="paragraph" w:customStyle="1" w:styleId="86F1B96C398B49AABEA47EA03FBEEE2E">
    <w:name w:val="86F1B96C398B49AABEA47EA03FBEEE2E"/>
    <w:rsid w:val="00522157"/>
  </w:style>
  <w:style w:type="paragraph" w:customStyle="1" w:styleId="DC408ABB991243DC92B380ABD197E4CE">
    <w:name w:val="DC408ABB991243DC92B380ABD197E4CE"/>
    <w:rsid w:val="00522157"/>
  </w:style>
  <w:style w:type="paragraph" w:customStyle="1" w:styleId="5414AD5A043F4A90A7A8E1B979768BDA">
    <w:name w:val="5414AD5A043F4A90A7A8E1B979768BDA"/>
    <w:rsid w:val="00522157"/>
  </w:style>
  <w:style w:type="paragraph" w:customStyle="1" w:styleId="EDF5445811A747FBBFE00B88CA6205B8">
    <w:name w:val="EDF5445811A747FBBFE00B88CA6205B8"/>
    <w:rsid w:val="00522157"/>
  </w:style>
  <w:style w:type="paragraph" w:customStyle="1" w:styleId="11BDFDA638FC4BADBACE9105C64E7A6F">
    <w:name w:val="11BDFDA638FC4BADBACE9105C64E7A6F"/>
    <w:rsid w:val="00522157"/>
  </w:style>
  <w:style w:type="paragraph" w:customStyle="1" w:styleId="CCC4E8E65E6342BA8714F9CF6C6F62E9">
    <w:name w:val="CCC4E8E65E6342BA8714F9CF6C6F62E9"/>
    <w:rsid w:val="00522157"/>
  </w:style>
  <w:style w:type="paragraph" w:customStyle="1" w:styleId="93726C507D584977BB6422AD189262CB">
    <w:name w:val="93726C507D584977BB6422AD189262CB"/>
    <w:rsid w:val="00522157"/>
  </w:style>
  <w:style w:type="paragraph" w:customStyle="1" w:styleId="ABFC30767D0B440CBACD88C5F5B83E9A">
    <w:name w:val="ABFC30767D0B440CBACD88C5F5B83E9A"/>
    <w:rsid w:val="00522157"/>
  </w:style>
  <w:style w:type="paragraph" w:customStyle="1" w:styleId="3644B53113FE4D68BA2CE21875BA6633">
    <w:name w:val="3644B53113FE4D68BA2CE21875BA6633"/>
    <w:rsid w:val="00522157"/>
  </w:style>
  <w:style w:type="paragraph" w:customStyle="1" w:styleId="9773FB225A354831B1507A34E3F48E78">
    <w:name w:val="9773FB225A354831B1507A34E3F48E78"/>
    <w:rsid w:val="00522157"/>
  </w:style>
  <w:style w:type="paragraph" w:customStyle="1" w:styleId="6920B38CE6BC4FEF984F864F655BBEC8">
    <w:name w:val="6920B38CE6BC4FEF984F864F655BBEC8"/>
    <w:rsid w:val="00522157"/>
  </w:style>
  <w:style w:type="paragraph" w:customStyle="1" w:styleId="7860797A0F0549FAB3068A6AA5837365">
    <w:name w:val="7860797A0F0549FAB3068A6AA5837365"/>
    <w:rsid w:val="00522157"/>
  </w:style>
  <w:style w:type="paragraph" w:customStyle="1" w:styleId="CFA61FD1F9074441AD0F70FE402C6F65">
    <w:name w:val="CFA61FD1F9074441AD0F70FE402C6F65"/>
    <w:rsid w:val="00522157"/>
  </w:style>
  <w:style w:type="paragraph" w:customStyle="1" w:styleId="245824FC90324573A26A659E5CB8C8D7">
    <w:name w:val="245824FC90324573A26A659E5CB8C8D7"/>
    <w:rsid w:val="00522157"/>
  </w:style>
  <w:style w:type="paragraph" w:customStyle="1" w:styleId="441C433CCF2D47419D1B9B76AD5AF1C9">
    <w:name w:val="441C433CCF2D47419D1B9B76AD5AF1C9"/>
    <w:rsid w:val="00522157"/>
  </w:style>
  <w:style w:type="paragraph" w:customStyle="1" w:styleId="EA27C7860DAF48539EB041AAE5E7CBA2">
    <w:name w:val="EA27C7860DAF48539EB041AAE5E7CBA2"/>
    <w:rsid w:val="00522157"/>
  </w:style>
  <w:style w:type="paragraph" w:customStyle="1" w:styleId="36640927B20145528F9F4B406C3CCFD3">
    <w:name w:val="36640927B20145528F9F4B406C3CCFD3"/>
    <w:rsid w:val="00522157"/>
  </w:style>
  <w:style w:type="paragraph" w:customStyle="1" w:styleId="68BC6CDA20624EBAAEB3BC02CD0E7B16">
    <w:name w:val="68BC6CDA20624EBAAEB3BC02CD0E7B16"/>
    <w:rsid w:val="00522157"/>
  </w:style>
  <w:style w:type="paragraph" w:customStyle="1" w:styleId="29944C747BEF4A53B8FA7254654EA34A">
    <w:name w:val="29944C747BEF4A53B8FA7254654EA34A"/>
    <w:rsid w:val="00522157"/>
  </w:style>
  <w:style w:type="paragraph" w:customStyle="1" w:styleId="4119AF0F9CD64F1CA86A83B7844F1972">
    <w:name w:val="4119AF0F9CD64F1CA86A83B7844F1972"/>
    <w:rsid w:val="00522157"/>
  </w:style>
  <w:style w:type="paragraph" w:customStyle="1" w:styleId="9249A841D24644CBB2C31326D2DBFA37">
    <w:name w:val="9249A841D24644CBB2C31326D2DBFA37"/>
    <w:rsid w:val="00522157"/>
  </w:style>
  <w:style w:type="paragraph" w:customStyle="1" w:styleId="70443E36C21F4D6C831D3D639D47FBF8">
    <w:name w:val="70443E36C21F4D6C831D3D639D47FBF8"/>
    <w:rsid w:val="00522157"/>
  </w:style>
  <w:style w:type="paragraph" w:customStyle="1" w:styleId="C2F0D6632CEA4A079D0FBDD15056EA39">
    <w:name w:val="C2F0D6632CEA4A079D0FBDD15056EA39"/>
    <w:rsid w:val="00522157"/>
  </w:style>
  <w:style w:type="paragraph" w:customStyle="1" w:styleId="1BD13B4184CB4ED0840C6AAB8AB6653D">
    <w:name w:val="1BD13B4184CB4ED0840C6AAB8AB6653D"/>
    <w:rsid w:val="00522157"/>
  </w:style>
  <w:style w:type="paragraph" w:customStyle="1" w:styleId="68358B679F304CCB8CB7D2C2173FEDEF">
    <w:name w:val="68358B679F304CCB8CB7D2C2173FEDEF"/>
    <w:rsid w:val="00522157"/>
  </w:style>
  <w:style w:type="paragraph" w:customStyle="1" w:styleId="BC41B60B076643BA9AC4773D8730C86B">
    <w:name w:val="BC41B60B076643BA9AC4773D8730C86B"/>
    <w:rsid w:val="00522157"/>
  </w:style>
  <w:style w:type="paragraph" w:customStyle="1" w:styleId="5ED293EA38964F93894D3AF5333E2FFE">
    <w:name w:val="5ED293EA38964F93894D3AF5333E2FFE"/>
    <w:rsid w:val="00522157"/>
  </w:style>
  <w:style w:type="paragraph" w:customStyle="1" w:styleId="B70E637652FE4C3CBCDCBA779EA2C18E">
    <w:name w:val="B70E637652FE4C3CBCDCBA779EA2C18E"/>
    <w:rsid w:val="00522157"/>
  </w:style>
  <w:style w:type="paragraph" w:customStyle="1" w:styleId="1676433A9E064C92BC9618207D171372">
    <w:name w:val="1676433A9E064C92BC9618207D171372"/>
    <w:rsid w:val="00522157"/>
  </w:style>
  <w:style w:type="paragraph" w:customStyle="1" w:styleId="CDEE4721D34247BBA23FF2FCCE1C2F2F">
    <w:name w:val="CDEE4721D34247BBA23FF2FCCE1C2F2F"/>
    <w:rsid w:val="00522157"/>
  </w:style>
  <w:style w:type="paragraph" w:customStyle="1" w:styleId="BED3CE1359AB4281AC96F060AC57BD73">
    <w:name w:val="BED3CE1359AB4281AC96F060AC57BD73"/>
    <w:rsid w:val="00522157"/>
  </w:style>
  <w:style w:type="paragraph" w:customStyle="1" w:styleId="47416278645B4E199CE733E6011C4662">
    <w:name w:val="47416278645B4E199CE733E6011C4662"/>
    <w:rsid w:val="00522157"/>
  </w:style>
  <w:style w:type="paragraph" w:customStyle="1" w:styleId="B4E6D710274C4449BF3265F60BCDA135">
    <w:name w:val="B4E6D710274C4449BF3265F60BCDA135"/>
    <w:rsid w:val="00522157"/>
  </w:style>
  <w:style w:type="paragraph" w:customStyle="1" w:styleId="3AFD31B705BF44C9921BAFB54198F31F">
    <w:name w:val="3AFD31B705BF44C9921BAFB54198F31F"/>
    <w:rsid w:val="00522157"/>
  </w:style>
  <w:style w:type="paragraph" w:customStyle="1" w:styleId="41CD7C8471C6430B8089ED03E27B07F7">
    <w:name w:val="41CD7C8471C6430B8089ED03E27B07F7"/>
    <w:rsid w:val="00522157"/>
  </w:style>
  <w:style w:type="paragraph" w:customStyle="1" w:styleId="8E9A0DCDBFC84C6AB7645BE935F1430E">
    <w:name w:val="8E9A0DCDBFC84C6AB7645BE935F1430E"/>
    <w:rsid w:val="00522157"/>
  </w:style>
  <w:style w:type="paragraph" w:customStyle="1" w:styleId="3287AD950ACE4394867C3CE996F8C937">
    <w:name w:val="3287AD950ACE4394867C3CE996F8C937"/>
    <w:rsid w:val="00522157"/>
  </w:style>
  <w:style w:type="paragraph" w:customStyle="1" w:styleId="4A6818C7AE5B4DB0977592A4E74DE60F">
    <w:name w:val="4A6818C7AE5B4DB0977592A4E74DE60F"/>
    <w:rsid w:val="00522157"/>
  </w:style>
  <w:style w:type="paragraph" w:customStyle="1" w:styleId="8C7F1136A71A44948F5C7999B7EEB48B">
    <w:name w:val="8C7F1136A71A44948F5C7999B7EEB48B"/>
    <w:rsid w:val="00522157"/>
  </w:style>
  <w:style w:type="paragraph" w:customStyle="1" w:styleId="67413BA556034C5594CA4F7A374C900A">
    <w:name w:val="67413BA556034C5594CA4F7A374C900A"/>
    <w:rsid w:val="00522157"/>
  </w:style>
  <w:style w:type="paragraph" w:customStyle="1" w:styleId="83CC8CC7B7DF47A8A38760D639FD712A">
    <w:name w:val="83CC8CC7B7DF47A8A38760D639FD712A"/>
    <w:rsid w:val="00522157"/>
  </w:style>
  <w:style w:type="paragraph" w:customStyle="1" w:styleId="5994F05F64F642D787C846ABB40DF276">
    <w:name w:val="5994F05F64F642D787C846ABB40DF276"/>
    <w:rsid w:val="00522157"/>
  </w:style>
  <w:style w:type="paragraph" w:customStyle="1" w:styleId="44302130662142F2845B4F145292344E">
    <w:name w:val="44302130662142F2845B4F145292344E"/>
    <w:rsid w:val="00522157"/>
  </w:style>
  <w:style w:type="paragraph" w:customStyle="1" w:styleId="624DC0D4DAAB46A78376FA5F567B43C9">
    <w:name w:val="624DC0D4DAAB46A78376FA5F567B43C9"/>
    <w:rsid w:val="00522157"/>
  </w:style>
  <w:style w:type="paragraph" w:customStyle="1" w:styleId="56384EA965D746559E45212185541256">
    <w:name w:val="56384EA965D746559E45212185541256"/>
    <w:rsid w:val="00522157"/>
  </w:style>
  <w:style w:type="paragraph" w:customStyle="1" w:styleId="A1110CFE55904721B9048029C76B6F5C">
    <w:name w:val="A1110CFE55904721B9048029C76B6F5C"/>
    <w:rsid w:val="00522157"/>
  </w:style>
  <w:style w:type="paragraph" w:customStyle="1" w:styleId="EF2F330F9B0D40119976681016A7FEE5">
    <w:name w:val="EF2F330F9B0D40119976681016A7FEE5"/>
    <w:rsid w:val="00522157"/>
  </w:style>
  <w:style w:type="paragraph" w:customStyle="1" w:styleId="A8370FC816094211A0C6D27550C8DB82">
    <w:name w:val="A8370FC816094211A0C6D27550C8DB82"/>
    <w:rsid w:val="00522157"/>
  </w:style>
  <w:style w:type="paragraph" w:customStyle="1" w:styleId="DCD9E25903ED468BA8F624A0E454FCC0">
    <w:name w:val="DCD9E25903ED468BA8F624A0E454FCC0"/>
    <w:rsid w:val="00522157"/>
  </w:style>
  <w:style w:type="paragraph" w:customStyle="1" w:styleId="085AD01A6E8347F8B6DBEF564C046371">
    <w:name w:val="085AD01A6E8347F8B6DBEF564C046371"/>
    <w:rsid w:val="00522157"/>
  </w:style>
  <w:style w:type="paragraph" w:customStyle="1" w:styleId="878114737A484FF996F4EC9F91F5B5B3">
    <w:name w:val="878114737A484FF996F4EC9F91F5B5B3"/>
    <w:rsid w:val="00522157"/>
  </w:style>
  <w:style w:type="paragraph" w:customStyle="1" w:styleId="C1DDA013C8E04D6E83E0D835277EEF6B">
    <w:name w:val="C1DDA013C8E04D6E83E0D835277EEF6B"/>
    <w:rsid w:val="00522157"/>
  </w:style>
  <w:style w:type="paragraph" w:customStyle="1" w:styleId="09EA54C8A32E40C2AD91919F9184EE06">
    <w:name w:val="09EA54C8A32E40C2AD91919F9184EE06"/>
    <w:rsid w:val="00522157"/>
  </w:style>
  <w:style w:type="paragraph" w:customStyle="1" w:styleId="7C39A97455B4447DA29E234E9824DBC5">
    <w:name w:val="7C39A97455B4447DA29E234E9824DBC5"/>
    <w:rsid w:val="00522157"/>
  </w:style>
  <w:style w:type="paragraph" w:customStyle="1" w:styleId="AFCD30C3A2BD4F7E81B44397D039AE57">
    <w:name w:val="AFCD30C3A2BD4F7E81B44397D039AE57"/>
    <w:rsid w:val="00522157"/>
  </w:style>
  <w:style w:type="paragraph" w:customStyle="1" w:styleId="2EF34F03015F40A8BE35E2991A7CE0F6">
    <w:name w:val="2EF34F03015F40A8BE35E2991A7CE0F6"/>
    <w:rsid w:val="00522157"/>
  </w:style>
  <w:style w:type="paragraph" w:customStyle="1" w:styleId="1D9CFC59719248EBAB9E44DEF0A9F2C1">
    <w:name w:val="1D9CFC59719248EBAB9E44DEF0A9F2C1"/>
    <w:rsid w:val="00522157"/>
  </w:style>
  <w:style w:type="paragraph" w:customStyle="1" w:styleId="374E720331774861BAF16B166F0A199D">
    <w:name w:val="374E720331774861BAF16B166F0A199D"/>
    <w:rsid w:val="00522157"/>
  </w:style>
  <w:style w:type="paragraph" w:customStyle="1" w:styleId="FA488DABF7DA46F8AEB811A11C6E95EA">
    <w:name w:val="FA488DABF7DA46F8AEB811A11C6E95EA"/>
    <w:rsid w:val="00522157"/>
  </w:style>
  <w:style w:type="paragraph" w:customStyle="1" w:styleId="ACAB6F82D1014366B8CAA92015ED2CC2">
    <w:name w:val="ACAB6F82D1014366B8CAA92015ED2CC2"/>
    <w:rsid w:val="00522157"/>
  </w:style>
  <w:style w:type="paragraph" w:customStyle="1" w:styleId="37827C69C4F64625B42B1494842E84E8">
    <w:name w:val="37827C69C4F64625B42B1494842E84E8"/>
    <w:rsid w:val="00522157"/>
  </w:style>
  <w:style w:type="paragraph" w:customStyle="1" w:styleId="AEA3511B1B174D9EB6F42515F38923BA">
    <w:name w:val="AEA3511B1B174D9EB6F42515F38923BA"/>
    <w:rsid w:val="00522157"/>
  </w:style>
  <w:style w:type="paragraph" w:customStyle="1" w:styleId="F72D9DAB615F44A191336E8698A46D06">
    <w:name w:val="F72D9DAB615F44A191336E8698A46D06"/>
    <w:rsid w:val="00522157"/>
  </w:style>
  <w:style w:type="paragraph" w:customStyle="1" w:styleId="A774FC6041BB4E0DAEAC355B3D16D33E">
    <w:name w:val="A774FC6041BB4E0DAEAC355B3D16D33E"/>
    <w:rsid w:val="00522157"/>
  </w:style>
  <w:style w:type="paragraph" w:customStyle="1" w:styleId="6A457770636A455F9C73CD79BDFCC1F7">
    <w:name w:val="6A457770636A455F9C73CD79BDFCC1F7"/>
    <w:rsid w:val="00522157"/>
  </w:style>
  <w:style w:type="paragraph" w:customStyle="1" w:styleId="76BC626ABB5A47469A272326FB763D5D">
    <w:name w:val="76BC626ABB5A47469A272326FB763D5D"/>
    <w:rsid w:val="00522157"/>
  </w:style>
  <w:style w:type="paragraph" w:customStyle="1" w:styleId="10BBA2448DC34EC39B0BE54F924A5FED">
    <w:name w:val="10BBA2448DC34EC39B0BE54F924A5FED"/>
    <w:rsid w:val="00522157"/>
  </w:style>
  <w:style w:type="paragraph" w:customStyle="1" w:styleId="E37FE64BF0CB439EA2B1E7EB32CA0ED2">
    <w:name w:val="E37FE64BF0CB439EA2B1E7EB32CA0ED2"/>
    <w:rsid w:val="00522157"/>
  </w:style>
  <w:style w:type="paragraph" w:customStyle="1" w:styleId="5A1FC568E5A94725891BA19951D04727">
    <w:name w:val="5A1FC568E5A94725891BA19951D04727"/>
    <w:rsid w:val="00522157"/>
  </w:style>
  <w:style w:type="paragraph" w:customStyle="1" w:styleId="E5795ACF129F4A8D822164A58E38E28F">
    <w:name w:val="E5795ACF129F4A8D822164A58E38E28F"/>
    <w:rsid w:val="00522157"/>
  </w:style>
  <w:style w:type="paragraph" w:customStyle="1" w:styleId="30F7207CB6784AAB9F9EC31AA906AEF8">
    <w:name w:val="30F7207CB6784AAB9F9EC31AA906AEF8"/>
    <w:rsid w:val="00522157"/>
  </w:style>
  <w:style w:type="paragraph" w:customStyle="1" w:styleId="DEEA3C2A412042DD888740DDA7B1BF17">
    <w:name w:val="DEEA3C2A412042DD888740DDA7B1BF17"/>
    <w:rsid w:val="00522157"/>
  </w:style>
  <w:style w:type="paragraph" w:customStyle="1" w:styleId="C2614DA63EB14043A6B588586E80D45B">
    <w:name w:val="C2614DA63EB14043A6B588586E80D45B"/>
    <w:rsid w:val="00522157"/>
  </w:style>
  <w:style w:type="paragraph" w:customStyle="1" w:styleId="810F9ED3AA7144EA9A50FC1A3EE6EB74">
    <w:name w:val="810F9ED3AA7144EA9A50FC1A3EE6EB74"/>
    <w:rsid w:val="00522157"/>
  </w:style>
  <w:style w:type="paragraph" w:customStyle="1" w:styleId="76D5E5DA214342F5B094F0E7AD5F5059">
    <w:name w:val="76D5E5DA214342F5B094F0E7AD5F5059"/>
    <w:rsid w:val="00522157"/>
  </w:style>
  <w:style w:type="paragraph" w:customStyle="1" w:styleId="3E652526C89F468393491936886B3ECB">
    <w:name w:val="3E652526C89F468393491936886B3ECB"/>
    <w:rsid w:val="00522157"/>
  </w:style>
  <w:style w:type="paragraph" w:customStyle="1" w:styleId="CA8EDC97BD144CF094B8930BE940C82C">
    <w:name w:val="CA8EDC97BD144CF094B8930BE940C82C"/>
    <w:rsid w:val="00522157"/>
  </w:style>
  <w:style w:type="paragraph" w:customStyle="1" w:styleId="17D71C065B0B4F5D863F2019483FF004">
    <w:name w:val="17D71C065B0B4F5D863F2019483FF004"/>
    <w:rsid w:val="00522157"/>
  </w:style>
  <w:style w:type="paragraph" w:customStyle="1" w:styleId="92C59551D1414BA4B37925A46592CE60">
    <w:name w:val="92C59551D1414BA4B37925A46592CE60"/>
    <w:rsid w:val="00522157"/>
  </w:style>
  <w:style w:type="paragraph" w:customStyle="1" w:styleId="DD49992F0EB34ADEBD589E72DAFF01C7">
    <w:name w:val="DD49992F0EB34ADEBD589E72DAFF01C7"/>
    <w:rsid w:val="00522157"/>
  </w:style>
  <w:style w:type="paragraph" w:customStyle="1" w:styleId="A79C16A21AFA4E48BB2EB2F5D06D1E82">
    <w:name w:val="A79C16A21AFA4E48BB2EB2F5D06D1E82"/>
    <w:rsid w:val="00522157"/>
  </w:style>
  <w:style w:type="paragraph" w:customStyle="1" w:styleId="37EC8684F4624696821C480D4B4E4FD2">
    <w:name w:val="37EC8684F4624696821C480D4B4E4FD2"/>
    <w:rsid w:val="00522157"/>
  </w:style>
  <w:style w:type="paragraph" w:customStyle="1" w:styleId="FCC137B02CAD483880701DBBB48BA1AF">
    <w:name w:val="FCC137B02CAD483880701DBBB48BA1AF"/>
    <w:rsid w:val="00522157"/>
  </w:style>
  <w:style w:type="paragraph" w:customStyle="1" w:styleId="59BBA32EBCBE415984570329C0F6E16D">
    <w:name w:val="59BBA32EBCBE415984570329C0F6E16D"/>
    <w:rsid w:val="00522157"/>
  </w:style>
  <w:style w:type="paragraph" w:customStyle="1" w:styleId="A0DE5797A34148D89205D01EF25EC294">
    <w:name w:val="A0DE5797A34148D89205D01EF25EC294"/>
    <w:rsid w:val="00522157"/>
  </w:style>
  <w:style w:type="paragraph" w:customStyle="1" w:styleId="14E5C1DF438F4E5AA5598418FC61A316">
    <w:name w:val="14E5C1DF438F4E5AA5598418FC61A316"/>
    <w:rsid w:val="00522157"/>
  </w:style>
  <w:style w:type="paragraph" w:customStyle="1" w:styleId="85883A9CB8CB49C98E5FE107E474D160">
    <w:name w:val="85883A9CB8CB49C98E5FE107E474D160"/>
    <w:rsid w:val="00522157"/>
  </w:style>
  <w:style w:type="paragraph" w:customStyle="1" w:styleId="9BBFD804374D4C578F75CB466990F264">
    <w:name w:val="9BBFD804374D4C578F75CB466990F264"/>
    <w:rsid w:val="00522157"/>
  </w:style>
  <w:style w:type="paragraph" w:customStyle="1" w:styleId="963348F568CF4D0ABBFC88EEAFB6D3AD">
    <w:name w:val="963348F568CF4D0ABBFC88EEAFB6D3AD"/>
    <w:rsid w:val="00522157"/>
  </w:style>
  <w:style w:type="paragraph" w:customStyle="1" w:styleId="05019B0CE00947E2BF524FAD3702A681">
    <w:name w:val="05019B0CE00947E2BF524FAD3702A681"/>
    <w:rsid w:val="00522157"/>
  </w:style>
  <w:style w:type="paragraph" w:customStyle="1" w:styleId="49BDD7FB7B104D42930DCFC47038FAB4">
    <w:name w:val="49BDD7FB7B104D42930DCFC47038FAB4"/>
    <w:rsid w:val="00522157"/>
  </w:style>
  <w:style w:type="paragraph" w:customStyle="1" w:styleId="CFE5E135E4AE43E68A10328E1AFE1DE5">
    <w:name w:val="CFE5E135E4AE43E68A10328E1AFE1DE5"/>
    <w:rsid w:val="00522157"/>
  </w:style>
  <w:style w:type="paragraph" w:customStyle="1" w:styleId="C90DC932D72C428AAF799A4BA74EA97B">
    <w:name w:val="C90DC932D72C428AAF799A4BA74EA97B"/>
    <w:rsid w:val="00522157"/>
  </w:style>
  <w:style w:type="paragraph" w:customStyle="1" w:styleId="606136512DAE497EB3AC08ADD6A847C6">
    <w:name w:val="606136512DAE497EB3AC08ADD6A847C6"/>
    <w:rsid w:val="00522157"/>
  </w:style>
  <w:style w:type="paragraph" w:customStyle="1" w:styleId="5E0C315501B5452BAC1F094E670D54DA">
    <w:name w:val="5E0C315501B5452BAC1F094E670D54DA"/>
    <w:rsid w:val="00522157"/>
  </w:style>
  <w:style w:type="paragraph" w:customStyle="1" w:styleId="F8701B52A90A40B9A84CC83A831D9438">
    <w:name w:val="F8701B52A90A40B9A84CC83A831D9438"/>
    <w:rsid w:val="00522157"/>
  </w:style>
  <w:style w:type="paragraph" w:customStyle="1" w:styleId="9201BBF4EC5643E0BF8EFEA2F54C3F7B">
    <w:name w:val="9201BBF4EC5643E0BF8EFEA2F54C3F7B"/>
    <w:rsid w:val="00522157"/>
  </w:style>
  <w:style w:type="paragraph" w:customStyle="1" w:styleId="43D3E7FC14FD41E096E2EC8B3771000C">
    <w:name w:val="43D3E7FC14FD41E096E2EC8B3771000C"/>
    <w:rsid w:val="00522157"/>
  </w:style>
  <w:style w:type="paragraph" w:customStyle="1" w:styleId="2A7C3E36EF8548129B7468C7A8FE0CED">
    <w:name w:val="2A7C3E36EF8548129B7468C7A8FE0CED"/>
    <w:rsid w:val="00522157"/>
  </w:style>
  <w:style w:type="paragraph" w:customStyle="1" w:styleId="5736C81457244CA3A4CA981782EB03DD">
    <w:name w:val="5736C81457244CA3A4CA981782EB03DD"/>
    <w:rsid w:val="00522157"/>
  </w:style>
  <w:style w:type="paragraph" w:customStyle="1" w:styleId="28CC0A32FF4A4BFF9602A25A32406A67">
    <w:name w:val="28CC0A32FF4A4BFF9602A25A32406A67"/>
    <w:rsid w:val="00522157"/>
  </w:style>
  <w:style w:type="paragraph" w:customStyle="1" w:styleId="2B802CD7E98F45C6B6415D0AA74FFC9D">
    <w:name w:val="2B802CD7E98F45C6B6415D0AA74FFC9D"/>
    <w:rsid w:val="00522157"/>
  </w:style>
  <w:style w:type="paragraph" w:customStyle="1" w:styleId="88C3644802E343F4924866082FD2862D">
    <w:name w:val="88C3644802E343F4924866082FD2862D"/>
    <w:rsid w:val="00522157"/>
  </w:style>
  <w:style w:type="paragraph" w:customStyle="1" w:styleId="FAD0FEEF885C4A0798F009F2025FE253">
    <w:name w:val="FAD0FEEF885C4A0798F009F2025FE253"/>
    <w:rsid w:val="00522157"/>
  </w:style>
  <w:style w:type="paragraph" w:customStyle="1" w:styleId="A33B408568FF42CFA16A003F1A1D0FAB">
    <w:name w:val="A33B408568FF42CFA16A003F1A1D0FAB"/>
    <w:rsid w:val="00522157"/>
  </w:style>
  <w:style w:type="paragraph" w:customStyle="1" w:styleId="0F77C12638294454929E79EB69B2DBA0">
    <w:name w:val="0F77C12638294454929E79EB69B2DBA0"/>
    <w:rsid w:val="00522157"/>
  </w:style>
  <w:style w:type="paragraph" w:customStyle="1" w:styleId="ABF27A85F9584BB8928303243A148AE4">
    <w:name w:val="ABF27A85F9584BB8928303243A148AE4"/>
    <w:rsid w:val="00522157"/>
  </w:style>
  <w:style w:type="paragraph" w:customStyle="1" w:styleId="A80B2BB1D5394659BF5BBDC1114D0B9F">
    <w:name w:val="A80B2BB1D5394659BF5BBDC1114D0B9F"/>
    <w:rsid w:val="00522157"/>
  </w:style>
  <w:style w:type="paragraph" w:customStyle="1" w:styleId="B8E01916DF6040E3BECC72B28F4B85B7">
    <w:name w:val="B8E01916DF6040E3BECC72B28F4B85B7"/>
    <w:rsid w:val="00522157"/>
  </w:style>
  <w:style w:type="paragraph" w:customStyle="1" w:styleId="3CF01014FFA4423C87B83EF80DF53D6E">
    <w:name w:val="3CF01014FFA4423C87B83EF80DF53D6E"/>
    <w:rsid w:val="00522157"/>
  </w:style>
  <w:style w:type="paragraph" w:customStyle="1" w:styleId="711E8CF4E8564823ADCC52A92924A550">
    <w:name w:val="711E8CF4E8564823ADCC52A92924A550"/>
    <w:rsid w:val="00522157"/>
  </w:style>
  <w:style w:type="paragraph" w:customStyle="1" w:styleId="3F98F7255E754654AAE8476A8CEBCA80">
    <w:name w:val="3F98F7255E754654AAE8476A8CEBCA80"/>
    <w:rsid w:val="00522157"/>
  </w:style>
  <w:style w:type="paragraph" w:customStyle="1" w:styleId="2BB45E7C542B4DCC82AA3EA67A53104D">
    <w:name w:val="2BB45E7C542B4DCC82AA3EA67A53104D"/>
    <w:rsid w:val="00522157"/>
  </w:style>
  <w:style w:type="paragraph" w:customStyle="1" w:styleId="EC78EA06B55D43E4A80ECD3B2CA0BF95">
    <w:name w:val="EC78EA06B55D43E4A80ECD3B2CA0BF95"/>
    <w:rsid w:val="00522157"/>
  </w:style>
  <w:style w:type="paragraph" w:customStyle="1" w:styleId="49ABE65443434F61936133D49BFE4176">
    <w:name w:val="49ABE65443434F61936133D49BFE4176"/>
    <w:rsid w:val="00522157"/>
  </w:style>
  <w:style w:type="paragraph" w:customStyle="1" w:styleId="162B94C2894B447DA0A098A392E82FF2">
    <w:name w:val="162B94C2894B447DA0A098A392E82FF2"/>
    <w:rsid w:val="00522157"/>
  </w:style>
  <w:style w:type="paragraph" w:customStyle="1" w:styleId="204CD1B93A264843891CB7A6A43C3497">
    <w:name w:val="204CD1B93A264843891CB7A6A43C3497"/>
    <w:rsid w:val="00522157"/>
  </w:style>
  <w:style w:type="paragraph" w:customStyle="1" w:styleId="A80B440AE1F4443994FD36BD02023A41">
    <w:name w:val="A80B440AE1F4443994FD36BD02023A41"/>
    <w:rsid w:val="00522157"/>
  </w:style>
  <w:style w:type="paragraph" w:customStyle="1" w:styleId="57C04BAA292D420DB819426C559A3197">
    <w:name w:val="57C04BAA292D420DB819426C559A3197"/>
    <w:rsid w:val="00522157"/>
  </w:style>
  <w:style w:type="paragraph" w:customStyle="1" w:styleId="D8545E261ADF4C0181B37ED161EAA3DB">
    <w:name w:val="D8545E261ADF4C0181B37ED161EAA3DB"/>
    <w:rsid w:val="00522157"/>
  </w:style>
  <w:style w:type="paragraph" w:customStyle="1" w:styleId="546EB6B033CC47D0B54F71735F46B148">
    <w:name w:val="546EB6B033CC47D0B54F71735F46B148"/>
    <w:rsid w:val="00522157"/>
  </w:style>
  <w:style w:type="paragraph" w:customStyle="1" w:styleId="6EEB8270B6DC4E8EB24237A1F1DB4390">
    <w:name w:val="6EEB8270B6DC4E8EB24237A1F1DB4390"/>
    <w:rsid w:val="00522157"/>
  </w:style>
  <w:style w:type="paragraph" w:customStyle="1" w:styleId="731524212DFF480B891623DD1628BF70">
    <w:name w:val="731524212DFF480B891623DD1628BF70"/>
    <w:rsid w:val="00522157"/>
  </w:style>
  <w:style w:type="paragraph" w:customStyle="1" w:styleId="88F56CC93A57487A8AFB2E85728BECBF">
    <w:name w:val="88F56CC93A57487A8AFB2E85728BECBF"/>
    <w:rsid w:val="00522157"/>
  </w:style>
  <w:style w:type="paragraph" w:customStyle="1" w:styleId="26EAE13D811649EEBF0BE60CE6319826">
    <w:name w:val="26EAE13D811649EEBF0BE60CE6319826"/>
    <w:rsid w:val="00522157"/>
  </w:style>
  <w:style w:type="paragraph" w:customStyle="1" w:styleId="9D1871E4F8724DAFB2EA6FB696935402">
    <w:name w:val="9D1871E4F8724DAFB2EA6FB696935402"/>
    <w:rsid w:val="00522157"/>
  </w:style>
  <w:style w:type="paragraph" w:customStyle="1" w:styleId="E22D298D72D94FBA80892F90282597CC">
    <w:name w:val="E22D298D72D94FBA80892F90282597CC"/>
    <w:rsid w:val="00522157"/>
  </w:style>
  <w:style w:type="paragraph" w:customStyle="1" w:styleId="5CA56D9208B44905B0A30E559E09C6A5">
    <w:name w:val="5CA56D9208B44905B0A30E559E09C6A5"/>
    <w:rsid w:val="00522157"/>
  </w:style>
  <w:style w:type="paragraph" w:customStyle="1" w:styleId="394BA79027F04B0B8D3397F279482BA8">
    <w:name w:val="394BA79027F04B0B8D3397F279482BA8"/>
    <w:rsid w:val="00522157"/>
  </w:style>
  <w:style w:type="paragraph" w:customStyle="1" w:styleId="1F36A62693474903B66C6405D59A91A1">
    <w:name w:val="1F36A62693474903B66C6405D59A91A1"/>
    <w:rsid w:val="00522157"/>
  </w:style>
  <w:style w:type="paragraph" w:customStyle="1" w:styleId="5CAF80720D4D471FA4C2D63EE00AFA46">
    <w:name w:val="5CAF80720D4D471FA4C2D63EE00AFA46"/>
    <w:rsid w:val="00522157"/>
  </w:style>
  <w:style w:type="paragraph" w:customStyle="1" w:styleId="6F1FFB9F9C444956A1B8484D0BF3E86A">
    <w:name w:val="6F1FFB9F9C444956A1B8484D0BF3E86A"/>
    <w:rsid w:val="00522157"/>
  </w:style>
  <w:style w:type="paragraph" w:customStyle="1" w:styleId="36913888CE1047BD8FF3434D35E0A177">
    <w:name w:val="36913888CE1047BD8FF3434D35E0A177"/>
    <w:rsid w:val="00522157"/>
  </w:style>
  <w:style w:type="paragraph" w:customStyle="1" w:styleId="3381D4FB04C54CA894251CE6EE39C3FE">
    <w:name w:val="3381D4FB04C54CA894251CE6EE39C3FE"/>
    <w:rsid w:val="00522157"/>
  </w:style>
  <w:style w:type="paragraph" w:customStyle="1" w:styleId="68E4A891E86449FC8C374FE0E2FD1576">
    <w:name w:val="68E4A891E86449FC8C374FE0E2FD1576"/>
    <w:rsid w:val="00522157"/>
  </w:style>
  <w:style w:type="paragraph" w:customStyle="1" w:styleId="B12F9D46D9BE4AE187E77A3B4B2CB693">
    <w:name w:val="B12F9D46D9BE4AE187E77A3B4B2CB693"/>
    <w:rsid w:val="00522157"/>
  </w:style>
  <w:style w:type="paragraph" w:customStyle="1" w:styleId="62F726B069D047F18B0AA6485ECC0596">
    <w:name w:val="62F726B069D047F18B0AA6485ECC0596"/>
    <w:rsid w:val="00522157"/>
  </w:style>
  <w:style w:type="paragraph" w:customStyle="1" w:styleId="98AA2041E51E40579B98F54C06AE4A28">
    <w:name w:val="98AA2041E51E40579B98F54C06AE4A28"/>
    <w:rsid w:val="00522157"/>
  </w:style>
  <w:style w:type="paragraph" w:customStyle="1" w:styleId="B744B68FBBB14ED6BD1BAD4692AEEEA4">
    <w:name w:val="B744B68FBBB14ED6BD1BAD4692AEEEA4"/>
    <w:rsid w:val="00522157"/>
  </w:style>
  <w:style w:type="paragraph" w:customStyle="1" w:styleId="A4A2C9D200EE433093EA634DB759DC7D">
    <w:name w:val="A4A2C9D200EE433093EA634DB759DC7D"/>
    <w:rsid w:val="00522157"/>
  </w:style>
  <w:style w:type="paragraph" w:customStyle="1" w:styleId="223D7CE1BE5D458485BF96D555A9CC25">
    <w:name w:val="223D7CE1BE5D458485BF96D555A9CC25"/>
    <w:rsid w:val="00522157"/>
  </w:style>
  <w:style w:type="paragraph" w:customStyle="1" w:styleId="49A29D4A6C1E43E2B990BBEC50204FCB">
    <w:name w:val="49A29D4A6C1E43E2B990BBEC50204FCB"/>
    <w:rsid w:val="00522157"/>
  </w:style>
  <w:style w:type="paragraph" w:customStyle="1" w:styleId="396D952200E54B3886C7ECEF0BBD9FCB">
    <w:name w:val="396D952200E54B3886C7ECEF0BBD9FCB"/>
    <w:rsid w:val="00522157"/>
  </w:style>
  <w:style w:type="paragraph" w:customStyle="1" w:styleId="D49F8261E3CF4B52BBA978122325D822">
    <w:name w:val="D49F8261E3CF4B52BBA978122325D822"/>
    <w:rsid w:val="00522157"/>
  </w:style>
  <w:style w:type="paragraph" w:customStyle="1" w:styleId="F5AF549B736F4C858F11C35B4304B7FE">
    <w:name w:val="F5AF549B736F4C858F11C35B4304B7FE"/>
    <w:rsid w:val="00522157"/>
  </w:style>
  <w:style w:type="paragraph" w:customStyle="1" w:styleId="5803B164DD364AF8A4CC3B8C931DEB9E">
    <w:name w:val="5803B164DD364AF8A4CC3B8C931DEB9E"/>
    <w:rsid w:val="00522157"/>
  </w:style>
  <w:style w:type="paragraph" w:customStyle="1" w:styleId="69AE8DF88F9C45E2B80F54EF775EA238">
    <w:name w:val="69AE8DF88F9C45E2B80F54EF775EA238"/>
    <w:rsid w:val="00522157"/>
  </w:style>
  <w:style w:type="paragraph" w:customStyle="1" w:styleId="91CBF83A431B4787AF7E612BF1874440">
    <w:name w:val="91CBF83A431B4787AF7E612BF1874440"/>
    <w:rsid w:val="00522157"/>
  </w:style>
  <w:style w:type="paragraph" w:customStyle="1" w:styleId="251AAD0F72F84C4BA5908F65E8913B62">
    <w:name w:val="251AAD0F72F84C4BA5908F65E8913B62"/>
    <w:rsid w:val="00522157"/>
  </w:style>
  <w:style w:type="paragraph" w:customStyle="1" w:styleId="6EFD389044A34BB39624350C4EEC80C9">
    <w:name w:val="6EFD389044A34BB39624350C4EEC80C9"/>
    <w:rsid w:val="00522157"/>
  </w:style>
  <w:style w:type="paragraph" w:customStyle="1" w:styleId="71B1C3BA8D1946309D8507410BAC8ACE">
    <w:name w:val="71B1C3BA8D1946309D8507410BAC8ACE"/>
    <w:rsid w:val="00522157"/>
  </w:style>
  <w:style w:type="paragraph" w:customStyle="1" w:styleId="0218D887686C49F993E16916A2C57D9F">
    <w:name w:val="0218D887686C49F993E16916A2C57D9F"/>
    <w:rsid w:val="00522157"/>
  </w:style>
  <w:style w:type="paragraph" w:customStyle="1" w:styleId="AA53D6D7E7314112B4BD14D28CD147C7">
    <w:name w:val="AA53D6D7E7314112B4BD14D28CD147C7"/>
    <w:rsid w:val="00522157"/>
  </w:style>
  <w:style w:type="paragraph" w:customStyle="1" w:styleId="B5CB881209B94B498C86A3FB8896BC2C">
    <w:name w:val="B5CB881209B94B498C86A3FB8896BC2C"/>
    <w:rsid w:val="00522157"/>
  </w:style>
  <w:style w:type="paragraph" w:customStyle="1" w:styleId="1803E89BF2CF412EA181C399DD5A4026">
    <w:name w:val="1803E89BF2CF412EA181C399DD5A4026"/>
    <w:rsid w:val="00522157"/>
  </w:style>
  <w:style w:type="paragraph" w:customStyle="1" w:styleId="4732F0FC48D541139509435FFF551C67">
    <w:name w:val="4732F0FC48D541139509435FFF551C67"/>
    <w:rsid w:val="00522157"/>
  </w:style>
  <w:style w:type="paragraph" w:customStyle="1" w:styleId="26797CD12A4743F3A84D239B571823F3">
    <w:name w:val="26797CD12A4743F3A84D239B571823F3"/>
    <w:rsid w:val="00522157"/>
  </w:style>
  <w:style w:type="paragraph" w:customStyle="1" w:styleId="78EF25AB1A4342E38F15558DE9480B0A">
    <w:name w:val="78EF25AB1A4342E38F15558DE9480B0A"/>
    <w:rsid w:val="00522157"/>
  </w:style>
  <w:style w:type="paragraph" w:customStyle="1" w:styleId="5F13B74F09F4415982A459974B2143D7">
    <w:name w:val="5F13B74F09F4415982A459974B2143D7"/>
    <w:rsid w:val="00522157"/>
  </w:style>
  <w:style w:type="paragraph" w:customStyle="1" w:styleId="BE1806F1FF734E95AF6AE047DB576A1F">
    <w:name w:val="BE1806F1FF734E95AF6AE047DB576A1F"/>
    <w:rsid w:val="00522157"/>
  </w:style>
  <w:style w:type="paragraph" w:customStyle="1" w:styleId="41CDA167D2864A728162C35CBAA24F05">
    <w:name w:val="41CDA167D2864A728162C35CBAA24F05"/>
    <w:rsid w:val="00522157"/>
  </w:style>
  <w:style w:type="paragraph" w:customStyle="1" w:styleId="65994E4C7C3248C386BF30C52886D78A">
    <w:name w:val="65994E4C7C3248C386BF30C52886D78A"/>
    <w:rsid w:val="00522157"/>
  </w:style>
  <w:style w:type="paragraph" w:customStyle="1" w:styleId="41EE24D26E3F47C7B8FD6880E99209EA">
    <w:name w:val="41EE24D26E3F47C7B8FD6880E99209EA"/>
    <w:rsid w:val="00522157"/>
  </w:style>
  <w:style w:type="paragraph" w:customStyle="1" w:styleId="FB4160BE43864477A3F6D9365D4570F1">
    <w:name w:val="FB4160BE43864477A3F6D9365D4570F1"/>
    <w:rsid w:val="00522157"/>
  </w:style>
  <w:style w:type="paragraph" w:customStyle="1" w:styleId="4832EA8DFECB49E09A3FE39A851EFFBE">
    <w:name w:val="4832EA8DFECB49E09A3FE39A851EFFBE"/>
    <w:rsid w:val="00522157"/>
  </w:style>
  <w:style w:type="paragraph" w:customStyle="1" w:styleId="07007C8819734248A0905F26325E1573">
    <w:name w:val="07007C8819734248A0905F26325E1573"/>
    <w:rsid w:val="00522157"/>
  </w:style>
  <w:style w:type="paragraph" w:customStyle="1" w:styleId="7BF00CCBD98C4DE7AC4A0C051DA59270">
    <w:name w:val="7BF00CCBD98C4DE7AC4A0C051DA59270"/>
    <w:rsid w:val="00522157"/>
  </w:style>
  <w:style w:type="paragraph" w:customStyle="1" w:styleId="A9EA4845943F41CB91AA390F4D4DFA5C">
    <w:name w:val="A9EA4845943F41CB91AA390F4D4DFA5C"/>
    <w:rsid w:val="00522157"/>
  </w:style>
  <w:style w:type="paragraph" w:customStyle="1" w:styleId="29A03DEE5B984491918221F0415DEE01">
    <w:name w:val="29A03DEE5B984491918221F0415DEE01"/>
    <w:rsid w:val="00522157"/>
  </w:style>
  <w:style w:type="paragraph" w:customStyle="1" w:styleId="47D4EE6A2ADA450D869CBC54F3B1B220">
    <w:name w:val="47D4EE6A2ADA450D869CBC54F3B1B220"/>
    <w:rsid w:val="00522157"/>
  </w:style>
  <w:style w:type="paragraph" w:customStyle="1" w:styleId="A81D0D033DD94360AF687F3DBA094B48">
    <w:name w:val="A81D0D033DD94360AF687F3DBA094B48"/>
    <w:rsid w:val="00522157"/>
  </w:style>
  <w:style w:type="paragraph" w:customStyle="1" w:styleId="6C4B19BD48B74F02B6DA7FDAD138F82C">
    <w:name w:val="6C4B19BD48B74F02B6DA7FDAD138F82C"/>
    <w:rsid w:val="00522157"/>
  </w:style>
  <w:style w:type="paragraph" w:customStyle="1" w:styleId="9F58289012EB494ABFE4AC309F0FB6ED">
    <w:name w:val="9F58289012EB494ABFE4AC309F0FB6ED"/>
    <w:rsid w:val="00522157"/>
  </w:style>
  <w:style w:type="paragraph" w:customStyle="1" w:styleId="971EB0356B7F43E1AE633FB78DA9C6D8">
    <w:name w:val="971EB0356B7F43E1AE633FB78DA9C6D8"/>
    <w:rsid w:val="00522157"/>
  </w:style>
  <w:style w:type="paragraph" w:customStyle="1" w:styleId="D28AC88C8941425BBA34F297FFEA1227">
    <w:name w:val="D28AC88C8941425BBA34F297FFEA1227"/>
    <w:rsid w:val="00522157"/>
  </w:style>
  <w:style w:type="paragraph" w:customStyle="1" w:styleId="2597BD15C00846719ABE24348104A52C">
    <w:name w:val="2597BD15C00846719ABE24348104A52C"/>
    <w:rsid w:val="00522157"/>
  </w:style>
  <w:style w:type="paragraph" w:customStyle="1" w:styleId="07DD24A71F2F42F0A40D78AB0E7F7E9E">
    <w:name w:val="07DD24A71F2F42F0A40D78AB0E7F7E9E"/>
    <w:rsid w:val="00522157"/>
  </w:style>
  <w:style w:type="paragraph" w:customStyle="1" w:styleId="697F4CA494FF4A70A7710B31D86A197E">
    <w:name w:val="697F4CA494FF4A70A7710B31D86A197E"/>
    <w:rsid w:val="00522157"/>
  </w:style>
  <w:style w:type="paragraph" w:customStyle="1" w:styleId="5B8BCBDD566B4BEBB7087C675A9C04BD">
    <w:name w:val="5B8BCBDD566B4BEBB7087C675A9C04BD"/>
    <w:rsid w:val="00522157"/>
  </w:style>
  <w:style w:type="paragraph" w:customStyle="1" w:styleId="3CFE99248E664E59BCCC4E634E1DFF0A">
    <w:name w:val="3CFE99248E664E59BCCC4E634E1DFF0A"/>
    <w:rsid w:val="00522157"/>
  </w:style>
  <w:style w:type="paragraph" w:customStyle="1" w:styleId="38060EA118DE402AAA42ABCFCEE1B9CE">
    <w:name w:val="38060EA118DE402AAA42ABCFCEE1B9CE"/>
    <w:rsid w:val="00522157"/>
  </w:style>
  <w:style w:type="paragraph" w:customStyle="1" w:styleId="175F3A64D66040C0952A1ECA9B2DF56B">
    <w:name w:val="175F3A64D66040C0952A1ECA9B2DF56B"/>
    <w:rsid w:val="00522157"/>
  </w:style>
  <w:style w:type="paragraph" w:customStyle="1" w:styleId="C2C3C3D0C33A4F5188065DDF860133BE">
    <w:name w:val="C2C3C3D0C33A4F5188065DDF860133BE"/>
    <w:rsid w:val="00522157"/>
  </w:style>
  <w:style w:type="paragraph" w:customStyle="1" w:styleId="2E155901915C4A548697A7B065A30364">
    <w:name w:val="2E155901915C4A548697A7B065A30364"/>
    <w:rsid w:val="00522157"/>
  </w:style>
  <w:style w:type="paragraph" w:customStyle="1" w:styleId="F11A1F27369349C889E7AEFC082F7B29">
    <w:name w:val="F11A1F27369349C889E7AEFC082F7B29"/>
    <w:rsid w:val="00522157"/>
  </w:style>
  <w:style w:type="paragraph" w:customStyle="1" w:styleId="74EBAF954EE84959A830536A9A534012">
    <w:name w:val="74EBAF954EE84959A830536A9A534012"/>
    <w:rsid w:val="00522157"/>
  </w:style>
  <w:style w:type="paragraph" w:customStyle="1" w:styleId="FAB2E1015A6B438190406A846C125661">
    <w:name w:val="FAB2E1015A6B438190406A846C125661"/>
    <w:rsid w:val="00522157"/>
  </w:style>
  <w:style w:type="paragraph" w:customStyle="1" w:styleId="7EC9D416B8ED4F85A5A8DBBB6B2FF98F">
    <w:name w:val="7EC9D416B8ED4F85A5A8DBBB6B2FF98F"/>
    <w:rsid w:val="00522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23d471-e00d-45c9-bc17-3d93943bfe90">
      <UserInfo>
        <DisplayName>Sharon Elves</DisplayName>
        <AccountId>317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2" ma:contentTypeDescription="Create a new document." ma:contentTypeScope="" ma:versionID="f6b63b497400c611a068c73a859d2f96">
  <xsd:schema xmlns:xsd="http://www.w3.org/2001/XMLSchema" xmlns:xs="http://www.w3.org/2001/XMLSchema" xmlns:p="http://schemas.microsoft.com/office/2006/metadata/properties" xmlns:ns2="22743ace-2650-4517-99b3-481dd2f30b5e" xmlns:ns3="c723d471-e00d-45c9-bc17-3d93943bfe90" targetNamespace="http://schemas.microsoft.com/office/2006/metadata/properties" ma:root="true" ma:fieldsID="25ab15812fc36519faff93b30ef91730" ns2:_="" ns3:_="">
    <xsd:import namespace="22743ace-2650-4517-99b3-481dd2f30b5e"/>
    <xsd:import namespace="c723d471-e00d-45c9-bc17-3d93943b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214B2-4CEA-44FE-8E83-D91D188CDAE2}"/>
</file>

<file path=customXml/itemProps3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32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31</cp:revision>
  <cp:lastPrinted>2019-11-29T03:43:00Z</cp:lastPrinted>
  <dcterms:created xsi:type="dcterms:W3CDTF">2021-09-14T04:34:00Z</dcterms:created>
  <dcterms:modified xsi:type="dcterms:W3CDTF">2021-09-14T05:08:00Z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</Properties>
</file>