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1577"/>
        <w:gridCol w:w="3668"/>
        <w:gridCol w:w="1861"/>
        <w:gridCol w:w="1515"/>
        <w:gridCol w:w="1593"/>
        <w:gridCol w:w="3256"/>
        <w:gridCol w:w="2123"/>
      </w:tblGrid>
      <w:tr w:rsidR="00E42C36" w14:paraId="436F3D04" w14:textId="77777777" w:rsidTr="002F0F00">
        <w:trPr>
          <w:tblHeader/>
        </w:trPr>
        <w:tc>
          <w:tcPr>
            <w:tcW w:w="1577" w:type="dxa"/>
            <w:shd w:val="clear" w:color="auto" w:fill="73BCC2" w:themeFill="accent2"/>
          </w:tcPr>
          <w:p w14:paraId="2B45E142" w14:textId="74D9AA74" w:rsidR="00DA171C" w:rsidRPr="00DA171C" w:rsidRDefault="00D814B5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QI Type</w:t>
            </w:r>
          </w:p>
        </w:tc>
        <w:tc>
          <w:tcPr>
            <w:tcW w:w="3668" w:type="dxa"/>
            <w:shd w:val="clear" w:color="auto" w:fill="73BCC2" w:themeFill="accent2"/>
          </w:tcPr>
          <w:p w14:paraId="32DF7DF7" w14:textId="008B2E80" w:rsidR="00DA171C" w:rsidRPr="00DA171C" w:rsidRDefault="00AE67C3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QI Activity</w:t>
            </w:r>
            <w:r w:rsidR="00C844D4">
              <w:rPr>
                <w:color w:val="FFFFFF" w:themeColor="background1"/>
              </w:rPr>
              <w:t>/Goal</w:t>
            </w:r>
          </w:p>
        </w:tc>
        <w:tc>
          <w:tcPr>
            <w:tcW w:w="1861" w:type="dxa"/>
            <w:shd w:val="clear" w:color="auto" w:fill="73BCC2" w:themeFill="accent2"/>
          </w:tcPr>
          <w:p w14:paraId="42F0302B" w14:textId="423A6F31" w:rsidR="00DA171C" w:rsidRPr="00DA171C" w:rsidRDefault="00C63FD4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Responsible Staff</w:t>
            </w:r>
          </w:p>
        </w:tc>
        <w:tc>
          <w:tcPr>
            <w:tcW w:w="1515" w:type="dxa"/>
            <w:shd w:val="clear" w:color="auto" w:fill="73BCC2" w:themeFill="accent2"/>
          </w:tcPr>
          <w:p w14:paraId="1374A762" w14:textId="734FF9A9" w:rsidR="00DA171C" w:rsidRPr="00DA171C" w:rsidRDefault="000A5415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Started</w:t>
            </w:r>
          </w:p>
        </w:tc>
        <w:tc>
          <w:tcPr>
            <w:tcW w:w="1593" w:type="dxa"/>
            <w:shd w:val="clear" w:color="auto" w:fill="73BCC2" w:themeFill="accent2"/>
          </w:tcPr>
          <w:p w14:paraId="7D461232" w14:textId="3A735586" w:rsidR="00DA171C" w:rsidRPr="00DA171C" w:rsidRDefault="000A5415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Finished</w:t>
            </w:r>
          </w:p>
        </w:tc>
        <w:tc>
          <w:tcPr>
            <w:tcW w:w="3256" w:type="dxa"/>
            <w:shd w:val="clear" w:color="auto" w:fill="73BCC2" w:themeFill="accent2"/>
          </w:tcPr>
          <w:p w14:paraId="0434FFD4" w14:textId="768386AA" w:rsidR="00DA171C" w:rsidRPr="00DA171C" w:rsidRDefault="000A5415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Outcomes</w:t>
            </w:r>
          </w:p>
        </w:tc>
        <w:tc>
          <w:tcPr>
            <w:tcW w:w="2123" w:type="dxa"/>
            <w:shd w:val="clear" w:color="auto" w:fill="73BCC2" w:themeFill="accent2"/>
          </w:tcPr>
          <w:p w14:paraId="00471EA4" w14:textId="5C5400FF" w:rsidR="00DA171C" w:rsidRPr="00DA171C" w:rsidRDefault="00DD533E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PDSA</w:t>
            </w:r>
          </w:p>
        </w:tc>
      </w:tr>
      <w:tr w:rsidR="00942D9C" w14:paraId="4FF3E203" w14:textId="77777777" w:rsidTr="002F0F00">
        <w:tc>
          <w:tcPr>
            <w:tcW w:w="1577" w:type="dxa"/>
            <w:shd w:val="clear" w:color="auto" w:fill="E2F1F2" w:themeFill="accent2" w:themeFillTint="33"/>
            <w:vAlign w:val="center"/>
          </w:tcPr>
          <w:p w14:paraId="1D848837" w14:textId="72C958ED" w:rsidR="00DA171C" w:rsidRPr="00ED3937" w:rsidRDefault="00ED3937" w:rsidP="00235A7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QIM/Clinical/</w:t>
            </w:r>
            <w:r w:rsidR="00322AD9">
              <w:rPr>
                <w:sz w:val="16"/>
                <w:szCs w:val="16"/>
              </w:rPr>
              <w:t>Admin</w:t>
            </w:r>
          </w:p>
        </w:tc>
        <w:tc>
          <w:tcPr>
            <w:tcW w:w="3668" w:type="dxa"/>
            <w:shd w:val="clear" w:color="auto" w:fill="E2F1F2" w:themeFill="accent2" w:themeFillTint="33"/>
            <w:vAlign w:val="center"/>
          </w:tcPr>
          <w:p w14:paraId="006A6BF8" w14:textId="17ABC86F" w:rsidR="00DA171C" w:rsidRPr="00D27C85" w:rsidRDefault="00CE3069" w:rsidP="00235A7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activity was undertaken</w:t>
            </w:r>
          </w:p>
        </w:tc>
        <w:tc>
          <w:tcPr>
            <w:tcW w:w="1861" w:type="dxa"/>
            <w:shd w:val="clear" w:color="auto" w:fill="E2F1F2" w:themeFill="accent2" w:themeFillTint="33"/>
            <w:vAlign w:val="center"/>
          </w:tcPr>
          <w:p w14:paraId="0DBCAF3C" w14:textId="77777777" w:rsidR="00DA171C" w:rsidRDefault="00DA171C" w:rsidP="00235A7E">
            <w:pPr>
              <w:spacing w:before="60" w:after="60"/>
              <w:jc w:val="center"/>
            </w:pPr>
          </w:p>
        </w:tc>
        <w:tc>
          <w:tcPr>
            <w:tcW w:w="1515" w:type="dxa"/>
            <w:shd w:val="clear" w:color="auto" w:fill="E2F1F2" w:themeFill="accent2" w:themeFillTint="33"/>
            <w:vAlign w:val="center"/>
          </w:tcPr>
          <w:p w14:paraId="1A9B55BC" w14:textId="77777777" w:rsidR="00DA171C" w:rsidRDefault="00DA171C" w:rsidP="00235A7E">
            <w:pPr>
              <w:spacing w:before="60" w:after="60"/>
              <w:jc w:val="center"/>
            </w:pPr>
          </w:p>
        </w:tc>
        <w:tc>
          <w:tcPr>
            <w:tcW w:w="1593" w:type="dxa"/>
            <w:shd w:val="clear" w:color="auto" w:fill="E2F1F2" w:themeFill="accent2" w:themeFillTint="33"/>
            <w:vAlign w:val="center"/>
          </w:tcPr>
          <w:p w14:paraId="5434D078" w14:textId="77777777" w:rsidR="00DA171C" w:rsidRDefault="00DA171C" w:rsidP="00235A7E">
            <w:pPr>
              <w:spacing w:before="60" w:after="60"/>
              <w:jc w:val="center"/>
            </w:pPr>
          </w:p>
        </w:tc>
        <w:tc>
          <w:tcPr>
            <w:tcW w:w="3256" w:type="dxa"/>
            <w:shd w:val="clear" w:color="auto" w:fill="E2F1F2" w:themeFill="accent2" w:themeFillTint="33"/>
            <w:vAlign w:val="center"/>
          </w:tcPr>
          <w:p w14:paraId="092E7283" w14:textId="61E678DE" w:rsidR="00DA171C" w:rsidRPr="004D4851" w:rsidRDefault="004D4851" w:rsidP="00235A7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D4851">
              <w:rPr>
                <w:sz w:val="16"/>
                <w:szCs w:val="16"/>
              </w:rPr>
              <w:t>Record results</w:t>
            </w:r>
          </w:p>
        </w:tc>
        <w:tc>
          <w:tcPr>
            <w:tcW w:w="2123" w:type="dxa"/>
            <w:shd w:val="clear" w:color="auto" w:fill="E2F1F2" w:themeFill="accent2" w:themeFillTint="33"/>
            <w:vAlign w:val="center"/>
          </w:tcPr>
          <w:p w14:paraId="55EBBE64" w14:textId="34351567" w:rsidR="00DA171C" w:rsidRPr="00E42C36" w:rsidRDefault="00942D9C" w:rsidP="00235A7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42C36">
              <w:rPr>
                <w:sz w:val="16"/>
                <w:szCs w:val="16"/>
              </w:rPr>
              <w:t xml:space="preserve">Yes/No </w:t>
            </w:r>
            <w:r w:rsidR="00E42C36" w:rsidRPr="00E42C36">
              <w:rPr>
                <w:sz w:val="16"/>
                <w:szCs w:val="16"/>
              </w:rPr>
              <w:t>Link to document</w:t>
            </w:r>
          </w:p>
        </w:tc>
      </w:tr>
      <w:tr w:rsidR="00E42C36" w14:paraId="246D87B3" w14:textId="77777777" w:rsidTr="002F0F00"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5A326534" w14:textId="2E88ABA7" w:rsidR="00DA171C" w:rsidRPr="002F0F00" w:rsidRDefault="000E52D9" w:rsidP="00DD533E">
            <w:pPr>
              <w:spacing w:before="60" w:after="60"/>
              <w:rPr>
                <w:i/>
                <w:iCs/>
                <w:sz w:val="16"/>
                <w:szCs w:val="16"/>
              </w:rPr>
            </w:pPr>
            <w:bookmarkStart w:id="0" w:name="_Hlk82523875"/>
            <w:r w:rsidRPr="002F0F00">
              <w:rPr>
                <w:i/>
                <w:iCs/>
                <w:sz w:val="16"/>
                <w:szCs w:val="16"/>
              </w:rPr>
              <w:t xml:space="preserve">Clinical 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14:paraId="5A616D1B" w14:textId="5B331BB3" w:rsidR="00DA171C" w:rsidRPr="002F0F00" w:rsidRDefault="00E445E5" w:rsidP="00DD533E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2F0F00">
              <w:rPr>
                <w:i/>
                <w:iCs/>
                <w:sz w:val="16"/>
                <w:szCs w:val="16"/>
              </w:rPr>
              <w:t>Increase staff and patient safety by implementing COVID-19 social distancing and infection control guidelines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6A39041" w14:textId="728B2E98" w:rsidR="00DA171C" w:rsidRPr="002F0F00" w:rsidRDefault="000E52D9" w:rsidP="00DD533E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2F0F00">
              <w:rPr>
                <w:i/>
                <w:iCs/>
                <w:sz w:val="16"/>
                <w:szCs w:val="16"/>
              </w:rPr>
              <w:t>Practice Nurse A</w:t>
            </w:r>
          </w:p>
        </w:tc>
        <w:sdt>
          <w:sdtPr>
            <w:rPr>
              <w:i/>
              <w:iCs/>
              <w:sz w:val="16"/>
              <w:szCs w:val="16"/>
            </w:rPr>
            <w:id w:val="951526267"/>
            <w:placeholder>
              <w:docPart w:val="DefaultPlaceholder_-1854013437"/>
            </w:placeholder>
            <w:date w:fullDate="2021-05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shd w:val="clear" w:color="auto" w:fill="D9D9D9" w:themeFill="background1" w:themeFillShade="D9"/>
                <w:vAlign w:val="center"/>
              </w:tcPr>
              <w:p w14:paraId="2BE1F996" w14:textId="158EC7F6" w:rsidR="00DA171C" w:rsidRPr="002F0F00" w:rsidRDefault="00B137A2" w:rsidP="00DD533E">
                <w:pPr>
                  <w:spacing w:before="60" w:after="60"/>
                  <w:rPr>
                    <w:i/>
                    <w:iCs/>
                    <w:sz w:val="16"/>
                    <w:szCs w:val="16"/>
                  </w:rPr>
                </w:pPr>
                <w:r w:rsidRPr="002F0F00">
                  <w:rPr>
                    <w:i/>
                    <w:iCs/>
                    <w:sz w:val="16"/>
                    <w:szCs w:val="16"/>
                  </w:rPr>
                  <w:t>1/05/2021</w:t>
                </w:r>
              </w:p>
            </w:tc>
          </w:sdtContent>
        </w:sdt>
        <w:sdt>
          <w:sdtPr>
            <w:rPr>
              <w:i/>
              <w:iCs/>
              <w:sz w:val="16"/>
              <w:szCs w:val="16"/>
            </w:rPr>
            <w:id w:val="1161899865"/>
            <w:placeholder>
              <w:docPart w:val="DefaultPlaceholder_-1854013437"/>
            </w:placeholder>
            <w:date w:fullDate="2021-08-3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  <w:shd w:val="clear" w:color="auto" w:fill="D9D9D9" w:themeFill="background1" w:themeFillShade="D9"/>
                <w:vAlign w:val="center"/>
              </w:tcPr>
              <w:p w14:paraId="1730BF85" w14:textId="0A243EC0" w:rsidR="00DA171C" w:rsidRPr="002F0F00" w:rsidRDefault="00B137A2" w:rsidP="00DD533E">
                <w:pPr>
                  <w:spacing w:before="60" w:after="60"/>
                  <w:rPr>
                    <w:i/>
                    <w:iCs/>
                    <w:sz w:val="16"/>
                    <w:szCs w:val="16"/>
                  </w:rPr>
                </w:pPr>
                <w:r w:rsidRPr="002F0F00">
                  <w:rPr>
                    <w:i/>
                    <w:iCs/>
                    <w:sz w:val="16"/>
                    <w:szCs w:val="16"/>
                  </w:rPr>
                  <w:t>31/08/2021</w:t>
                </w:r>
              </w:p>
            </w:tc>
          </w:sdtContent>
        </w:sdt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730C7F8" w14:textId="77777777" w:rsidR="00DA171C" w:rsidRPr="002F0F00" w:rsidRDefault="00CE2685" w:rsidP="00DD533E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2F0F00">
              <w:rPr>
                <w:i/>
                <w:iCs/>
                <w:sz w:val="16"/>
                <w:szCs w:val="16"/>
              </w:rPr>
              <w:t xml:space="preserve"># </w:t>
            </w:r>
            <w:proofErr w:type="gramStart"/>
            <w:r w:rsidRPr="002F0F00">
              <w:rPr>
                <w:i/>
                <w:iCs/>
                <w:sz w:val="16"/>
                <w:szCs w:val="16"/>
              </w:rPr>
              <w:t>of</w:t>
            </w:r>
            <w:proofErr w:type="gramEnd"/>
            <w:r w:rsidRPr="002F0F00">
              <w:rPr>
                <w:i/>
                <w:iCs/>
                <w:sz w:val="16"/>
                <w:szCs w:val="16"/>
              </w:rPr>
              <w:t xml:space="preserve"> staff completed training </w:t>
            </w:r>
          </w:p>
          <w:p w14:paraId="4430047E" w14:textId="2A10D1FF" w:rsidR="00770E2C" w:rsidRPr="002F0F00" w:rsidRDefault="00770E2C" w:rsidP="00DD533E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2F0F00">
              <w:rPr>
                <w:i/>
                <w:iCs/>
                <w:sz w:val="16"/>
                <w:szCs w:val="16"/>
              </w:rPr>
              <w:t xml:space="preserve"># </w:t>
            </w:r>
            <w:proofErr w:type="gramStart"/>
            <w:r w:rsidRPr="002F0F00">
              <w:rPr>
                <w:i/>
                <w:iCs/>
                <w:sz w:val="16"/>
                <w:szCs w:val="16"/>
              </w:rPr>
              <w:t>of</w:t>
            </w:r>
            <w:proofErr w:type="gramEnd"/>
            <w:r w:rsidRPr="002F0F00">
              <w:rPr>
                <w:i/>
                <w:iCs/>
                <w:sz w:val="16"/>
                <w:szCs w:val="16"/>
              </w:rPr>
              <w:t xml:space="preserve"> safety audits</w:t>
            </w:r>
            <w:r w:rsidR="002F0F00" w:rsidRPr="002F0F00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12931F0" w14:textId="0D0820CB" w:rsidR="00DA171C" w:rsidRPr="002F0F00" w:rsidRDefault="00546241" w:rsidP="00DD533E">
            <w:pPr>
              <w:spacing w:before="60" w:after="60"/>
              <w:rPr>
                <w:i/>
                <w:iCs/>
                <w:sz w:val="16"/>
                <w:szCs w:val="16"/>
              </w:rPr>
            </w:pPr>
            <w:sdt>
              <w:sdtPr>
                <w:rPr>
                  <w:i/>
                  <w:iCs/>
                  <w:sz w:val="16"/>
                  <w:szCs w:val="16"/>
                </w:rPr>
                <w:id w:val="51889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01" w:rsidRPr="002F0F00">
                  <w:rPr>
                    <w:rFonts w:ascii="MS Gothic" w:eastAsia="MS Gothic" w:hAnsi="MS Gothic" w:hint="eastAsia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6E2901" w:rsidRPr="002F0F00">
              <w:rPr>
                <w:i/>
                <w:iCs/>
                <w:sz w:val="16"/>
                <w:szCs w:val="16"/>
              </w:rPr>
              <w:t xml:space="preserve"> Yes</w:t>
            </w:r>
            <w:r w:rsidR="00BC68BD" w:rsidRPr="002F0F00">
              <w:rPr>
                <w:i/>
                <w:iCs/>
                <w:sz w:val="16"/>
                <w:szCs w:val="16"/>
              </w:rPr>
              <w:tab/>
              <w:t xml:space="preserve">   </w:t>
            </w:r>
            <w:r w:rsidR="006E2901" w:rsidRPr="002F0F00">
              <w:rPr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i/>
                  <w:iCs/>
                  <w:sz w:val="16"/>
                  <w:szCs w:val="16"/>
                </w:rPr>
                <w:id w:val="-61344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 w:rsidRPr="002F0F00">
                  <w:rPr>
                    <w:rFonts w:ascii="MS Gothic" w:eastAsia="MS Gothic" w:hAnsi="MS Gothic" w:hint="eastAsia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BC68BD" w:rsidRPr="002F0F00">
              <w:rPr>
                <w:i/>
                <w:iCs/>
                <w:sz w:val="16"/>
                <w:szCs w:val="16"/>
              </w:rPr>
              <w:t xml:space="preserve"> No</w:t>
            </w:r>
          </w:p>
        </w:tc>
      </w:tr>
      <w:bookmarkEnd w:id="0"/>
      <w:tr w:rsidR="00BC68BD" w14:paraId="53803F16" w14:textId="77777777" w:rsidTr="002F0F00">
        <w:tc>
          <w:tcPr>
            <w:tcW w:w="1577" w:type="dxa"/>
            <w:vAlign w:val="center"/>
          </w:tcPr>
          <w:p w14:paraId="18FBAAC2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09D29375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6E6FA975" w14:textId="77777777" w:rsidR="00BC68BD" w:rsidRDefault="00BC68BD" w:rsidP="00BC68BD">
            <w:pPr>
              <w:spacing w:before="60" w:after="60"/>
            </w:pPr>
          </w:p>
        </w:tc>
        <w:sdt>
          <w:sdtPr>
            <w:id w:val="-489098172"/>
            <w:placeholder>
              <w:docPart w:val="878114737A484FF996F4EC9F91F5B5B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vAlign w:val="center"/>
              </w:tcPr>
              <w:p w14:paraId="4CC4EDAB" w14:textId="7328D51B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880135803"/>
            <w:placeholder>
              <w:docPart w:val="C1DDA013C8E04D6E83E0D835277EEF6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  <w:vAlign w:val="center"/>
              </w:tcPr>
              <w:p w14:paraId="39DE9A9A" w14:textId="0B7518A9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2BDDEBD9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BADBEDE" w14:textId="507CDE8E" w:rsidR="00BC68BD" w:rsidRDefault="00546241" w:rsidP="00BC68BD">
            <w:pPr>
              <w:spacing w:before="60" w:after="60"/>
            </w:pPr>
            <w:sdt>
              <w:sdtPr>
                <w:id w:val="98782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998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59375955" w14:textId="77777777" w:rsidTr="002F0F00">
        <w:tc>
          <w:tcPr>
            <w:tcW w:w="1577" w:type="dxa"/>
            <w:vAlign w:val="center"/>
          </w:tcPr>
          <w:p w14:paraId="7A011351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164F12F3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7296A5F4" w14:textId="77777777" w:rsidR="00BC68BD" w:rsidRDefault="00BC68BD" w:rsidP="00BC68BD">
            <w:pPr>
              <w:spacing w:before="60" w:after="60"/>
            </w:pPr>
          </w:p>
        </w:tc>
        <w:sdt>
          <w:sdtPr>
            <w:id w:val="2027442545"/>
            <w:placeholder>
              <w:docPart w:val="2A7C3E36EF8548129B7468C7A8FE0C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vAlign w:val="center"/>
              </w:tcPr>
              <w:p w14:paraId="18696BE4" w14:textId="51102B2E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39642070"/>
            <w:placeholder>
              <w:docPart w:val="5736C81457244CA3A4CA981782EB03D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  <w:vAlign w:val="center"/>
              </w:tcPr>
              <w:p w14:paraId="1F5CD32F" w14:textId="2FA87F9E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471E853F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8EA8D30" w14:textId="73F5D12C" w:rsidR="00BC68BD" w:rsidRDefault="00546241" w:rsidP="00BC68BD">
            <w:pPr>
              <w:spacing w:before="60" w:after="60"/>
            </w:pPr>
            <w:sdt>
              <w:sdtPr>
                <w:id w:val="-570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11556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3F159A15" w14:textId="77777777" w:rsidTr="002F0F00">
        <w:tc>
          <w:tcPr>
            <w:tcW w:w="1577" w:type="dxa"/>
            <w:vAlign w:val="center"/>
          </w:tcPr>
          <w:p w14:paraId="3B6AE520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0EE4CEE6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7AE211F6" w14:textId="77777777" w:rsidR="00BC68BD" w:rsidRDefault="00BC68BD" w:rsidP="00BC68BD">
            <w:pPr>
              <w:spacing w:before="60" w:after="60"/>
            </w:pPr>
          </w:p>
        </w:tc>
        <w:sdt>
          <w:sdtPr>
            <w:id w:val="-933349820"/>
            <w:placeholder>
              <w:docPart w:val="F5AF549B736F4C858F11C35B4304B7F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vAlign w:val="center"/>
              </w:tcPr>
              <w:p w14:paraId="4DD8045A" w14:textId="0E306C16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828358686"/>
            <w:placeholder>
              <w:docPart w:val="5803B164DD364AF8A4CC3B8C931DEB9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  <w:vAlign w:val="center"/>
              </w:tcPr>
              <w:p w14:paraId="732BBF71" w14:textId="03738A11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705C4E94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203F7FC6" w14:textId="3F7F508A" w:rsidR="00BC68BD" w:rsidRDefault="00546241" w:rsidP="00BC68BD">
            <w:pPr>
              <w:spacing w:before="60" w:after="60"/>
            </w:pPr>
            <w:sdt>
              <w:sdtPr>
                <w:id w:val="3694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-20502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41700FD1" w14:textId="77777777" w:rsidTr="002F0F00">
        <w:tc>
          <w:tcPr>
            <w:tcW w:w="1577" w:type="dxa"/>
            <w:vAlign w:val="center"/>
          </w:tcPr>
          <w:p w14:paraId="3AC4F896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31816DFB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4D6507B5" w14:textId="77777777" w:rsidR="00BC68BD" w:rsidRDefault="00BC68BD" w:rsidP="00BC68BD">
            <w:pPr>
              <w:spacing w:before="60" w:after="60"/>
            </w:pPr>
          </w:p>
        </w:tc>
        <w:sdt>
          <w:sdtPr>
            <w:id w:val="876745883"/>
            <w:placeholder>
              <w:docPart w:val="69AE8DF88F9C45E2B80F54EF775EA2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vAlign w:val="center"/>
              </w:tcPr>
              <w:p w14:paraId="37E57635" w14:textId="6EDC46AF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004854760"/>
            <w:placeholder>
              <w:docPart w:val="91CBF83A431B4787AF7E612BF187444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  <w:vAlign w:val="center"/>
              </w:tcPr>
              <w:p w14:paraId="78F4A5B8" w14:textId="6C747883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5C867535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2D4B6BB7" w14:textId="7D610629" w:rsidR="00BC68BD" w:rsidRDefault="00546241" w:rsidP="00BC68BD">
            <w:pPr>
              <w:spacing w:before="60" w:after="60"/>
            </w:pPr>
            <w:sdt>
              <w:sdtPr>
                <w:id w:val="6126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3206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3F4E134D" w14:textId="77777777" w:rsidTr="002F0F00">
        <w:tc>
          <w:tcPr>
            <w:tcW w:w="1577" w:type="dxa"/>
            <w:vAlign w:val="center"/>
          </w:tcPr>
          <w:p w14:paraId="031B9195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53ACADA3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228E1C03" w14:textId="77777777" w:rsidR="00BC68BD" w:rsidRDefault="00BC68BD" w:rsidP="00BC68BD">
            <w:pPr>
              <w:spacing w:before="60" w:after="60"/>
            </w:pPr>
          </w:p>
        </w:tc>
        <w:sdt>
          <w:sdtPr>
            <w:id w:val="765203817"/>
            <w:placeholder>
              <w:docPart w:val="251AAD0F72F84C4BA5908F65E8913B6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vAlign w:val="center"/>
              </w:tcPr>
              <w:p w14:paraId="40D568BF" w14:textId="5A676020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659079354"/>
            <w:placeholder>
              <w:docPart w:val="6EFD389044A34BB39624350C4EEC80C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  <w:vAlign w:val="center"/>
              </w:tcPr>
              <w:p w14:paraId="56203011" w14:textId="5BC5DBDB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2BE0DD5C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6C98DC73" w14:textId="159F74DD" w:rsidR="00BC68BD" w:rsidRDefault="00546241" w:rsidP="00BC68BD">
            <w:pPr>
              <w:spacing w:before="60" w:after="60"/>
            </w:pPr>
            <w:sdt>
              <w:sdtPr>
                <w:id w:val="4768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4275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02189E02" w14:textId="77777777" w:rsidTr="002F0F00">
        <w:tc>
          <w:tcPr>
            <w:tcW w:w="1577" w:type="dxa"/>
            <w:vAlign w:val="center"/>
          </w:tcPr>
          <w:p w14:paraId="31473DA0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1513F600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39D10D6E" w14:textId="77777777" w:rsidR="00BC68BD" w:rsidRDefault="00BC68BD" w:rsidP="00BC68BD">
            <w:pPr>
              <w:spacing w:before="60" w:after="60"/>
            </w:pPr>
          </w:p>
        </w:tc>
        <w:sdt>
          <w:sdtPr>
            <w:id w:val="-1618595139"/>
            <w:placeholder>
              <w:docPart w:val="71B1C3BA8D1946309D8507410BAC8AC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vAlign w:val="center"/>
              </w:tcPr>
              <w:p w14:paraId="23FD0DFA" w14:textId="6CEA49C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33291493"/>
            <w:placeholder>
              <w:docPart w:val="0218D887686C49F993E16916A2C57D9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  <w:vAlign w:val="center"/>
              </w:tcPr>
              <w:p w14:paraId="3E0E0191" w14:textId="35A15358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3A5EF809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685E3B5F" w14:textId="277FCD09" w:rsidR="00BC68BD" w:rsidRDefault="00546241" w:rsidP="00BC68BD">
            <w:pPr>
              <w:spacing w:before="60" w:after="60"/>
            </w:pPr>
            <w:sdt>
              <w:sdtPr>
                <w:id w:val="111811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138513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7A094EFB" w14:textId="77777777" w:rsidTr="002F0F00">
        <w:tc>
          <w:tcPr>
            <w:tcW w:w="1577" w:type="dxa"/>
            <w:vAlign w:val="center"/>
          </w:tcPr>
          <w:p w14:paraId="326F92B5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7D5BEEFC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4AEC3374" w14:textId="77777777" w:rsidR="00BC68BD" w:rsidRDefault="00BC68BD" w:rsidP="00BC68BD">
            <w:pPr>
              <w:spacing w:before="60" w:after="60"/>
            </w:pPr>
          </w:p>
        </w:tc>
        <w:sdt>
          <w:sdtPr>
            <w:id w:val="96913641"/>
            <w:placeholder>
              <w:docPart w:val="AA53D6D7E7314112B4BD14D28CD147C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vAlign w:val="center"/>
              </w:tcPr>
              <w:p w14:paraId="627ED75C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98077420"/>
            <w:placeholder>
              <w:docPart w:val="B5CB881209B94B498C86A3FB8896BC2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  <w:vAlign w:val="center"/>
              </w:tcPr>
              <w:p w14:paraId="3718C5AE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4C647535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44F159A8" w14:textId="6A56465D" w:rsidR="00BC68BD" w:rsidRDefault="00546241" w:rsidP="00BC68BD">
            <w:pPr>
              <w:spacing w:before="60" w:after="60"/>
            </w:pPr>
            <w:sdt>
              <w:sdtPr>
                <w:id w:val="-64050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183796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20041F08" w14:textId="77777777" w:rsidTr="002F0F00">
        <w:tc>
          <w:tcPr>
            <w:tcW w:w="1577" w:type="dxa"/>
            <w:vAlign w:val="center"/>
          </w:tcPr>
          <w:p w14:paraId="5227E1ED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5F132CEB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7DAF1BD1" w14:textId="77777777" w:rsidR="00BC68BD" w:rsidRDefault="00BC68BD" w:rsidP="00BC68BD">
            <w:pPr>
              <w:spacing w:before="60" w:after="60"/>
            </w:pPr>
          </w:p>
        </w:tc>
        <w:sdt>
          <w:sdtPr>
            <w:id w:val="1569759871"/>
            <w:placeholder>
              <w:docPart w:val="1803E89BF2CF412EA181C399DD5A402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vAlign w:val="center"/>
              </w:tcPr>
              <w:p w14:paraId="41CB2912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075249163"/>
            <w:placeholder>
              <w:docPart w:val="4732F0FC48D541139509435FFF551C6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  <w:vAlign w:val="center"/>
              </w:tcPr>
              <w:p w14:paraId="29F37307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7B90A510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71948A0" w14:textId="3E9987FA" w:rsidR="00BC68BD" w:rsidRDefault="00546241" w:rsidP="00BC68BD">
            <w:pPr>
              <w:spacing w:before="60" w:after="60"/>
            </w:pPr>
            <w:sdt>
              <w:sdtPr>
                <w:id w:val="3636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-12879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43E76912" w14:textId="77777777" w:rsidTr="002F0F00">
        <w:tc>
          <w:tcPr>
            <w:tcW w:w="1577" w:type="dxa"/>
            <w:vAlign w:val="center"/>
          </w:tcPr>
          <w:p w14:paraId="592747F4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53003182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49782836" w14:textId="77777777" w:rsidR="00BC68BD" w:rsidRDefault="00BC68BD" w:rsidP="00BC68BD">
            <w:pPr>
              <w:spacing w:before="60" w:after="60"/>
            </w:pPr>
          </w:p>
        </w:tc>
        <w:sdt>
          <w:sdtPr>
            <w:id w:val="-563492207"/>
            <w:placeholder>
              <w:docPart w:val="26797CD12A4743F3A84D239B571823F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vAlign w:val="center"/>
              </w:tcPr>
              <w:p w14:paraId="21AB6D3F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143309905"/>
            <w:placeholder>
              <w:docPart w:val="78EF25AB1A4342E38F15558DE9480B0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  <w:vAlign w:val="center"/>
              </w:tcPr>
              <w:p w14:paraId="488AC441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0E97DE90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341F1D5" w14:textId="3B9EDD48" w:rsidR="00BC68BD" w:rsidRDefault="00546241" w:rsidP="00BC68BD">
            <w:pPr>
              <w:spacing w:before="60" w:after="60"/>
            </w:pPr>
            <w:sdt>
              <w:sdtPr>
                <w:id w:val="11746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-6715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341041B9" w14:textId="77777777" w:rsidTr="002F0F00">
        <w:tc>
          <w:tcPr>
            <w:tcW w:w="1577" w:type="dxa"/>
            <w:vAlign w:val="center"/>
          </w:tcPr>
          <w:p w14:paraId="1FB6B893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3FD39B7F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3401248A" w14:textId="77777777" w:rsidR="00BC68BD" w:rsidRDefault="00BC68BD" w:rsidP="00BC68BD">
            <w:pPr>
              <w:spacing w:before="60" w:after="60"/>
            </w:pPr>
          </w:p>
        </w:tc>
        <w:sdt>
          <w:sdtPr>
            <w:id w:val="-2127993988"/>
            <w:placeholder>
              <w:docPart w:val="5F13B74F09F4415982A459974B2143D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vAlign w:val="center"/>
              </w:tcPr>
              <w:p w14:paraId="2AE38DF6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717584900"/>
            <w:placeholder>
              <w:docPart w:val="BE1806F1FF734E95AF6AE047DB576A1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  <w:vAlign w:val="center"/>
              </w:tcPr>
              <w:p w14:paraId="76C9E94F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3B087ED3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4FF639B2" w14:textId="0630B3EA" w:rsidR="00BC68BD" w:rsidRDefault="00546241" w:rsidP="00BC68BD">
            <w:pPr>
              <w:spacing w:before="60" w:after="60"/>
            </w:pPr>
            <w:sdt>
              <w:sdtPr>
                <w:id w:val="-132180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-193657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1D6D3C26" w14:textId="77777777" w:rsidTr="002F0F00">
        <w:tc>
          <w:tcPr>
            <w:tcW w:w="1577" w:type="dxa"/>
          </w:tcPr>
          <w:p w14:paraId="73E580C0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46893492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18B29165" w14:textId="77777777" w:rsidR="00BC68BD" w:rsidRDefault="00BC68BD" w:rsidP="00BC68BD">
            <w:pPr>
              <w:spacing w:before="60" w:after="60"/>
            </w:pPr>
          </w:p>
        </w:tc>
        <w:sdt>
          <w:sdtPr>
            <w:id w:val="-358270524"/>
            <w:placeholder>
              <w:docPart w:val="41CDA167D2864A728162C35CBAA24F0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158086B1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603455701"/>
            <w:placeholder>
              <w:docPart w:val="65994E4C7C3248C386BF30C52886D78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7EBBF436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0B94B980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639D1CF8" w14:textId="07976268" w:rsidR="00BC68BD" w:rsidRDefault="00546241" w:rsidP="00BC68BD">
            <w:pPr>
              <w:spacing w:before="60" w:after="60"/>
            </w:pPr>
            <w:sdt>
              <w:sdtPr>
                <w:id w:val="-129096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2871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21472910" w14:textId="77777777" w:rsidTr="002F0F00">
        <w:tc>
          <w:tcPr>
            <w:tcW w:w="1577" w:type="dxa"/>
          </w:tcPr>
          <w:p w14:paraId="02A9406C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32190EB5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0655F453" w14:textId="77777777" w:rsidR="00BC68BD" w:rsidRDefault="00BC68BD" w:rsidP="00BC68BD">
            <w:pPr>
              <w:spacing w:before="60" w:after="60"/>
            </w:pPr>
          </w:p>
        </w:tc>
        <w:sdt>
          <w:sdtPr>
            <w:id w:val="-984467826"/>
            <w:placeholder>
              <w:docPart w:val="41EE24D26E3F47C7B8FD6880E99209E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2A8AD1F8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709220769"/>
            <w:placeholder>
              <w:docPart w:val="FB4160BE43864477A3F6D9365D4570F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2AA5EB51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3A413C32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3AF25B9" w14:textId="365DF3B2" w:rsidR="00BC68BD" w:rsidRDefault="00546241" w:rsidP="00BC68BD">
            <w:pPr>
              <w:spacing w:before="60" w:after="60"/>
            </w:pPr>
            <w:sdt>
              <w:sdtPr>
                <w:id w:val="-14209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193871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783E6464" w14:textId="77777777" w:rsidTr="002F0F00">
        <w:tc>
          <w:tcPr>
            <w:tcW w:w="1577" w:type="dxa"/>
          </w:tcPr>
          <w:p w14:paraId="41FF1238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716ACC27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2926DDE5" w14:textId="77777777" w:rsidR="00BC68BD" w:rsidRDefault="00BC68BD" w:rsidP="00BC68BD">
            <w:pPr>
              <w:spacing w:before="60" w:after="60"/>
            </w:pPr>
          </w:p>
        </w:tc>
        <w:sdt>
          <w:sdtPr>
            <w:id w:val="1770347417"/>
            <w:placeholder>
              <w:docPart w:val="4832EA8DFECB49E09A3FE39A851EFFB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531B590E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480114834"/>
            <w:placeholder>
              <w:docPart w:val="07007C8819734248A0905F26325E157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5B345722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01FFA685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47A3F6C3" w14:textId="1B7E311C" w:rsidR="00BC68BD" w:rsidRDefault="00546241" w:rsidP="00BC68BD">
            <w:pPr>
              <w:spacing w:before="60" w:after="60"/>
            </w:pPr>
            <w:sdt>
              <w:sdtPr>
                <w:id w:val="-16993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21069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5E3E5A8E" w14:textId="77777777" w:rsidTr="002F0F00">
        <w:tc>
          <w:tcPr>
            <w:tcW w:w="1577" w:type="dxa"/>
          </w:tcPr>
          <w:p w14:paraId="0C9E4119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2E341DCC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2067DA0D" w14:textId="77777777" w:rsidR="00BC68BD" w:rsidRDefault="00BC68BD" w:rsidP="00BC68BD">
            <w:pPr>
              <w:spacing w:before="60" w:after="60"/>
            </w:pPr>
          </w:p>
        </w:tc>
        <w:sdt>
          <w:sdtPr>
            <w:id w:val="-752051416"/>
            <w:placeholder>
              <w:docPart w:val="7BF00CCBD98C4DE7AC4A0C051DA5927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4B24EE60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96781677"/>
            <w:placeholder>
              <w:docPart w:val="A9EA4845943F41CB91AA390F4D4DFA5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62D9C7EB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57D7638D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D13089D" w14:textId="122694FF" w:rsidR="00BC68BD" w:rsidRDefault="00546241" w:rsidP="00BC68BD">
            <w:pPr>
              <w:spacing w:before="60" w:after="60"/>
            </w:pPr>
            <w:sdt>
              <w:sdtPr>
                <w:id w:val="-150388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5861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77471E82" w14:textId="77777777" w:rsidTr="002F0F00">
        <w:tc>
          <w:tcPr>
            <w:tcW w:w="1577" w:type="dxa"/>
          </w:tcPr>
          <w:p w14:paraId="1924EC9B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3895A2D1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5F9401B8" w14:textId="77777777" w:rsidR="00BC68BD" w:rsidRDefault="00BC68BD" w:rsidP="00BC68BD">
            <w:pPr>
              <w:spacing w:before="60" w:after="60"/>
            </w:pPr>
          </w:p>
        </w:tc>
        <w:sdt>
          <w:sdtPr>
            <w:id w:val="570930781"/>
            <w:placeholder>
              <w:docPart w:val="29A03DEE5B984491918221F0415DEE0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4C12C8DC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135632066"/>
            <w:placeholder>
              <w:docPart w:val="47D4EE6A2ADA450D869CBC54F3B1B22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07B071AC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17058D7B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4B1171CA" w14:textId="69483FC7" w:rsidR="00BC68BD" w:rsidRDefault="00546241" w:rsidP="00BC68BD">
            <w:pPr>
              <w:spacing w:before="60" w:after="60"/>
            </w:pPr>
            <w:sdt>
              <w:sdtPr>
                <w:id w:val="-6314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-17612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1F016A55" w14:textId="77777777" w:rsidTr="002F0F00">
        <w:tc>
          <w:tcPr>
            <w:tcW w:w="1577" w:type="dxa"/>
          </w:tcPr>
          <w:p w14:paraId="7E6A500B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4F8DA8B6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088E2B8E" w14:textId="77777777" w:rsidR="00BC68BD" w:rsidRDefault="00BC68BD" w:rsidP="00BC68BD">
            <w:pPr>
              <w:spacing w:before="60" w:after="60"/>
            </w:pPr>
          </w:p>
        </w:tc>
        <w:sdt>
          <w:sdtPr>
            <w:id w:val="-933512675"/>
            <w:placeholder>
              <w:docPart w:val="A81D0D033DD94360AF687F3DBA094B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5129AD78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40005807"/>
            <w:placeholder>
              <w:docPart w:val="6C4B19BD48B74F02B6DA7FDAD138F82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46F0A7FD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1969751F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DBEE26D" w14:textId="1D97A3D9" w:rsidR="00BC68BD" w:rsidRDefault="00546241" w:rsidP="00BC68BD">
            <w:pPr>
              <w:spacing w:before="60" w:after="60"/>
            </w:pPr>
            <w:sdt>
              <w:sdtPr>
                <w:id w:val="6632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190186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792DDEF4" w14:textId="77777777" w:rsidTr="002F0F00">
        <w:tc>
          <w:tcPr>
            <w:tcW w:w="1577" w:type="dxa"/>
          </w:tcPr>
          <w:p w14:paraId="145906BD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36643B8E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3E4D8795" w14:textId="77777777" w:rsidR="00BC68BD" w:rsidRDefault="00BC68BD" w:rsidP="00BC68BD">
            <w:pPr>
              <w:spacing w:before="60" w:after="60"/>
            </w:pPr>
          </w:p>
        </w:tc>
        <w:sdt>
          <w:sdtPr>
            <w:id w:val="1348902644"/>
            <w:placeholder>
              <w:docPart w:val="9F58289012EB494ABFE4AC309F0FB6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3F574688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01394917"/>
            <w:placeholder>
              <w:docPart w:val="971EB0356B7F43E1AE633FB78DA9C6D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12399C5C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47303DCD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20BFCD26" w14:textId="6FBCC365" w:rsidR="00BC68BD" w:rsidRDefault="00546241" w:rsidP="00BC68BD">
            <w:pPr>
              <w:spacing w:before="60" w:after="60"/>
            </w:pPr>
            <w:sdt>
              <w:sdtPr>
                <w:id w:val="-11590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19505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0956E18F" w14:textId="77777777" w:rsidTr="002F0F00">
        <w:tc>
          <w:tcPr>
            <w:tcW w:w="1577" w:type="dxa"/>
          </w:tcPr>
          <w:p w14:paraId="47726B0D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0B81B741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0A5FF0D0" w14:textId="77777777" w:rsidR="00BC68BD" w:rsidRDefault="00BC68BD" w:rsidP="00BC68BD">
            <w:pPr>
              <w:spacing w:before="60" w:after="60"/>
            </w:pPr>
          </w:p>
        </w:tc>
        <w:sdt>
          <w:sdtPr>
            <w:id w:val="-898437676"/>
            <w:placeholder>
              <w:docPart w:val="D28AC88C8941425BBA34F297FFEA122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1DA617E2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37110559"/>
            <w:placeholder>
              <w:docPart w:val="2597BD15C00846719ABE24348104A52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07EEF50C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753B8CD2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08964EBA" w14:textId="08E58392" w:rsidR="00BC68BD" w:rsidRDefault="00546241" w:rsidP="00BC68BD">
            <w:pPr>
              <w:spacing w:before="60" w:after="60"/>
            </w:pPr>
            <w:sdt>
              <w:sdtPr>
                <w:id w:val="186655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-13115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1737BF94" w14:textId="77777777" w:rsidTr="002F0F00">
        <w:tc>
          <w:tcPr>
            <w:tcW w:w="1577" w:type="dxa"/>
          </w:tcPr>
          <w:p w14:paraId="6517CFF6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5D92063A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4605D48F" w14:textId="77777777" w:rsidR="00BC68BD" w:rsidRDefault="00BC68BD" w:rsidP="00BC68BD">
            <w:pPr>
              <w:spacing w:before="60" w:after="60"/>
            </w:pPr>
          </w:p>
        </w:tc>
        <w:sdt>
          <w:sdtPr>
            <w:id w:val="-212189951"/>
            <w:placeholder>
              <w:docPart w:val="07DD24A71F2F42F0A40D78AB0E7F7E9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68B84498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286423266"/>
            <w:placeholder>
              <w:docPart w:val="697F4CA494FF4A70A7710B31D86A197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002C6279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41CA7AF9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0FDC7316" w14:textId="0025D44F" w:rsidR="00BC68BD" w:rsidRDefault="00546241" w:rsidP="00BC68BD">
            <w:pPr>
              <w:spacing w:before="60" w:after="60"/>
            </w:pPr>
            <w:sdt>
              <w:sdtPr>
                <w:id w:val="-80678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93541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3A761446" w14:textId="77777777" w:rsidTr="002F0F00">
        <w:tc>
          <w:tcPr>
            <w:tcW w:w="1577" w:type="dxa"/>
          </w:tcPr>
          <w:p w14:paraId="50BD472A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085FEB28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62CD094A" w14:textId="77777777" w:rsidR="00BC68BD" w:rsidRDefault="00BC68BD" w:rsidP="00BC68BD">
            <w:pPr>
              <w:spacing w:before="60" w:after="60"/>
            </w:pPr>
          </w:p>
        </w:tc>
        <w:sdt>
          <w:sdtPr>
            <w:id w:val="-1863966490"/>
            <w:placeholder>
              <w:docPart w:val="5B8BCBDD566B4BEBB7087C675A9C04B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6EEA38B7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73861095"/>
            <w:placeholder>
              <w:docPart w:val="3CFE99248E664E59BCCC4E634E1DFF0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2A8EC6B5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4269DBE7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2261810" w14:textId="1EE3009D" w:rsidR="00BC68BD" w:rsidRDefault="00546241" w:rsidP="00BC68BD">
            <w:pPr>
              <w:spacing w:before="60" w:after="60"/>
            </w:pPr>
            <w:sdt>
              <w:sdtPr>
                <w:id w:val="-1935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61524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3986A08D" w14:textId="77777777" w:rsidTr="002F0F00">
        <w:tc>
          <w:tcPr>
            <w:tcW w:w="1577" w:type="dxa"/>
          </w:tcPr>
          <w:p w14:paraId="5EF4A203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69F82C19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70C0A135" w14:textId="77777777" w:rsidR="00BC68BD" w:rsidRDefault="00BC68BD" w:rsidP="00BC68BD">
            <w:pPr>
              <w:spacing w:before="60" w:after="60"/>
            </w:pPr>
          </w:p>
        </w:tc>
        <w:sdt>
          <w:sdtPr>
            <w:id w:val="-1765220917"/>
            <w:placeholder>
              <w:docPart w:val="38060EA118DE402AAA42ABCFCEE1B9C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28F55E33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403030534"/>
            <w:placeholder>
              <w:docPart w:val="175F3A64D66040C0952A1ECA9B2DF56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682B8C63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69B5A534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88FA3AA" w14:textId="5CE8B571" w:rsidR="00BC68BD" w:rsidRDefault="00546241" w:rsidP="00BC68BD">
            <w:pPr>
              <w:spacing w:before="60" w:after="60"/>
            </w:pPr>
            <w:sdt>
              <w:sdtPr>
                <w:id w:val="1881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-9476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508A6698" w14:textId="77777777" w:rsidTr="002F0F00">
        <w:tc>
          <w:tcPr>
            <w:tcW w:w="1577" w:type="dxa"/>
          </w:tcPr>
          <w:p w14:paraId="7CCA1B5C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708885F7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40884426" w14:textId="77777777" w:rsidR="00BC68BD" w:rsidRDefault="00BC68BD" w:rsidP="00BC68BD">
            <w:pPr>
              <w:spacing w:before="60" w:after="60"/>
            </w:pPr>
          </w:p>
        </w:tc>
        <w:sdt>
          <w:sdtPr>
            <w:id w:val="-1186827347"/>
            <w:placeholder>
              <w:docPart w:val="C2C3C3D0C33A4F5188065DDF860133B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46AB438A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445506496"/>
            <w:placeholder>
              <w:docPart w:val="2E155901915C4A548697A7B065A3036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334AE7E4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5BAED8BD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5DBDAC5D" w14:textId="6E5F85A8" w:rsidR="00BC68BD" w:rsidRDefault="00546241" w:rsidP="00BC68BD">
            <w:pPr>
              <w:spacing w:before="60" w:after="60"/>
            </w:pPr>
            <w:sdt>
              <w:sdtPr>
                <w:id w:val="-8549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18997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259D3F30" w14:textId="77777777" w:rsidTr="002F0F00">
        <w:tc>
          <w:tcPr>
            <w:tcW w:w="1577" w:type="dxa"/>
          </w:tcPr>
          <w:p w14:paraId="688EA3E4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43325764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7D4F70F0" w14:textId="77777777" w:rsidR="00BC68BD" w:rsidRDefault="00BC68BD" w:rsidP="00BC68BD">
            <w:pPr>
              <w:spacing w:before="60" w:after="60"/>
            </w:pPr>
          </w:p>
        </w:tc>
        <w:sdt>
          <w:sdtPr>
            <w:id w:val="-1754737208"/>
            <w:placeholder>
              <w:docPart w:val="F11A1F27369349C889E7AEFC082F7B2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6BACB0AE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16090646"/>
            <w:placeholder>
              <w:docPart w:val="74EBAF954EE84959A830536A9A53401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5B02E90A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19B2F8C8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01FEC376" w14:textId="4B141574" w:rsidR="00BC68BD" w:rsidRDefault="00546241" w:rsidP="00BC68BD">
            <w:pPr>
              <w:spacing w:before="60" w:after="60"/>
            </w:pPr>
            <w:sdt>
              <w:sdtPr>
                <w:id w:val="-10204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-9872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  <w:tr w:rsidR="00BC68BD" w14:paraId="4A5FD241" w14:textId="77777777" w:rsidTr="002F0F00">
        <w:tc>
          <w:tcPr>
            <w:tcW w:w="1577" w:type="dxa"/>
          </w:tcPr>
          <w:p w14:paraId="1C8DEC8F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0BB8E572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4F47026E" w14:textId="77777777" w:rsidR="00BC68BD" w:rsidRDefault="00BC68BD" w:rsidP="00BC68BD">
            <w:pPr>
              <w:spacing w:before="60" w:after="60"/>
            </w:pPr>
          </w:p>
        </w:tc>
        <w:sdt>
          <w:sdtPr>
            <w:id w:val="-1041591781"/>
            <w:placeholder>
              <w:docPart w:val="FAB2E1015A6B438190406A846C12566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723522C1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884740663"/>
            <w:placeholder>
              <w:docPart w:val="7EC9D416B8ED4F85A5A8DBBB6B2FF98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dxa"/>
              </w:tcPr>
              <w:p w14:paraId="7B833C6C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74B1F43E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69F3D5D9" w14:textId="44912E43" w:rsidR="00BC68BD" w:rsidRDefault="00546241" w:rsidP="00BC68BD">
            <w:pPr>
              <w:spacing w:before="60" w:after="60"/>
            </w:pPr>
            <w:sdt>
              <w:sdtPr>
                <w:id w:val="-11902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Yes</w:t>
            </w:r>
            <w:r w:rsidR="00BC68BD">
              <w:tab/>
              <w:t xml:space="preserve">    </w:t>
            </w:r>
            <w:sdt>
              <w:sdtPr>
                <w:id w:val="11665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8BD">
              <w:t xml:space="preserve"> No</w:t>
            </w:r>
          </w:p>
        </w:tc>
      </w:tr>
    </w:tbl>
    <w:p w14:paraId="0BA2FCA2" w14:textId="37EDC6F4" w:rsidR="009E3E32" w:rsidRDefault="009E3E32" w:rsidP="000E7E7B"/>
    <w:p w14:paraId="14C12E1D" w14:textId="77777777" w:rsidR="00E07613" w:rsidRPr="000E7E7B" w:rsidRDefault="00E07613" w:rsidP="000E7E7B"/>
    <w:sectPr w:rsidR="00E07613" w:rsidRPr="000E7E7B" w:rsidSect="002A084D">
      <w:footerReference w:type="default" r:id="rId11"/>
      <w:headerReference w:type="first" r:id="rId12"/>
      <w:footerReference w:type="first" r:id="rId13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2F11" w14:textId="77777777" w:rsidR="00C86D20" w:rsidRDefault="00C86D20" w:rsidP="00DB0FDA">
      <w:r>
        <w:separator/>
      </w:r>
    </w:p>
  </w:endnote>
  <w:endnote w:type="continuationSeparator" w:id="0">
    <w:p w14:paraId="475337AA" w14:textId="77777777" w:rsidR="00C86D20" w:rsidRDefault="00C86D20" w:rsidP="00DB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1F7D" w14:textId="77777777" w:rsidR="00B66BBF" w:rsidRDefault="00546241" w:rsidP="00B66BBF">
    <w:pPr>
      <w:pStyle w:val="FooterCopy"/>
    </w:pPr>
    <w:r>
      <w:rPr>
        <w:i w:val="0"/>
      </w:rPr>
      <w:pict w14:anchorId="724BEA9F">
        <v:rect id="_x0000_i1025" alt="" style="width:481.6pt;height:.05pt;mso-width-percent:0;mso-height-percent:0;mso-width-percent:0;mso-height-percent:0" o:hralign="center" o:hrstd="t" o:hr="t" fillcolor="#a0a0a0" stroked="f"/>
      </w:pict>
    </w:r>
  </w:p>
  <w:p w14:paraId="071EAFA5" w14:textId="2A957120" w:rsidR="00E23F93" w:rsidRPr="00B66BBF" w:rsidRDefault="004D358F" w:rsidP="00B66BBF">
    <w:pPr>
      <w:pStyle w:val="FooterCopy"/>
    </w:pPr>
    <w:r>
      <w:t>Register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03AB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A2502A" wp14:editId="5CEA3DDD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34F8" w14:textId="77777777" w:rsidR="00C86D20" w:rsidRDefault="00C86D20" w:rsidP="00DB0FDA">
      <w:r>
        <w:separator/>
      </w:r>
    </w:p>
  </w:footnote>
  <w:footnote w:type="continuationSeparator" w:id="0">
    <w:p w14:paraId="32CBE9B1" w14:textId="77777777" w:rsidR="00C86D20" w:rsidRDefault="00C86D20" w:rsidP="00DB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A288" w14:textId="2208B20C" w:rsidR="00176806" w:rsidRDefault="004D358F" w:rsidP="00176806">
    <w:pPr>
      <w:pStyle w:val="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C2C8" wp14:editId="42A32B69">
              <wp:simplePos x="0" y="0"/>
              <wp:positionH relativeFrom="margin">
                <wp:align>left</wp:align>
              </wp:positionH>
              <wp:positionV relativeFrom="paragraph">
                <wp:posOffset>-107315</wp:posOffset>
              </wp:positionV>
              <wp:extent cx="5981700" cy="1025525"/>
              <wp:effectExtent l="0" t="0" r="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0" cy="1025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5422A0" w14:textId="4D7712B1" w:rsidR="00176806" w:rsidRDefault="004D358F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Quality Improvement Register</w:t>
                          </w:r>
                        </w:p>
                        <w:p w14:paraId="33C117B6" w14:textId="0862AE36" w:rsidR="00176806" w:rsidRPr="00176806" w:rsidRDefault="008D2B0B" w:rsidP="00176806">
                          <w:pPr>
                            <w:pStyle w:val="Subtitle"/>
                          </w:pPr>
                          <w:r>
                            <w:t xml:space="preserve">For General Practices undertaking </w:t>
                          </w:r>
                          <w:r w:rsidR="002A084D">
                            <w:t xml:space="preserve">QI activities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4C2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8.45pt;width:471pt;height:8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" filled="f" stroked="f" strokeweight=".5pt">
              <v:textbox inset="0,0,0,0">
                <w:txbxContent>
                  <w:p w14:paraId="215422A0" w14:textId="4D7712B1" w:rsidR="00176806" w:rsidRDefault="004D358F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Quality Improvement Register</w:t>
                    </w:r>
                  </w:p>
                  <w:p w14:paraId="33C117B6" w14:textId="0862AE36" w:rsidR="00176806" w:rsidRPr="00176806" w:rsidRDefault="008D2B0B" w:rsidP="00176806">
                    <w:pPr>
                      <w:pStyle w:val="Subtitle"/>
                    </w:pPr>
                    <w:r>
                      <w:t xml:space="preserve">For General Practices undertaking </w:t>
                    </w:r>
                    <w:r w:rsidR="002A084D">
                      <w:t xml:space="preserve">QI activities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C07530E" wp14:editId="2EF9ED8E">
          <wp:simplePos x="0" y="0"/>
          <wp:positionH relativeFrom="column">
            <wp:posOffset>7785735</wp:posOffset>
          </wp:positionH>
          <wp:positionV relativeFrom="paragraph">
            <wp:posOffset>-36195</wp:posOffset>
          </wp:positionV>
          <wp:extent cx="1638935" cy="954405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806">
      <w:rPr>
        <w:noProof/>
      </w:rPr>
      <w:drawing>
        <wp:anchor distT="0" distB="0" distL="114300" distR="114300" simplePos="0" relativeHeight="251658240" behindDoc="1" locked="0" layoutInCell="1" allowOverlap="1" wp14:anchorId="7069E2AA" wp14:editId="764F15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7525" cy="1687830"/>
          <wp:effectExtent l="0" t="0" r="9525" b="762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VPHN_A4Flyer_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19"/>
                  <a:stretch/>
                </pic:blipFill>
                <pic:spPr bwMode="auto">
                  <a:xfrm>
                    <a:off x="0" y="0"/>
                    <a:ext cx="10677525" cy="1687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02534" w14:textId="77777777" w:rsidR="000C5751" w:rsidRDefault="000C5751" w:rsidP="000C5751"/>
  <w:p w14:paraId="33402803" w14:textId="77777777" w:rsidR="000C5751" w:rsidRDefault="000C5751" w:rsidP="000C5751"/>
  <w:p w14:paraId="3F4BD920" w14:textId="77777777" w:rsidR="000C5751" w:rsidRDefault="000C5751" w:rsidP="000C5751"/>
  <w:p w14:paraId="5BD578E4" w14:textId="77777777" w:rsidR="000C5751" w:rsidRDefault="000C5751" w:rsidP="000C5751"/>
  <w:p w14:paraId="278B9B9F" w14:textId="77777777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3"/>
  </w:num>
  <w:num w:numId="12">
    <w:abstractNumId w:val="35"/>
  </w:num>
  <w:num w:numId="13">
    <w:abstractNumId w:val="12"/>
  </w:num>
  <w:num w:numId="14">
    <w:abstractNumId w:val="22"/>
  </w:num>
  <w:num w:numId="15">
    <w:abstractNumId w:val="23"/>
  </w:num>
  <w:num w:numId="16">
    <w:abstractNumId w:val="34"/>
  </w:num>
  <w:num w:numId="17">
    <w:abstractNumId w:val="30"/>
  </w:num>
  <w:num w:numId="18">
    <w:abstractNumId w:val="32"/>
  </w:num>
  <w:num w:numId="19">
    <w:abstractNumId w:val="25"/>
  </w:num>
  <w:num w:numId="20">
    <w:abstractNumId w:val="17"/>
  </w:num>
  <w:num w:numId="21">
    <w:abstractNumId w:val="20"/>
  </w:num>
  <w:num w:numId="22">
    <w:abstractNumId w:val="16"/>
  </w:num>
  <w:num w:numId="23">
    <w:abstractNumId w:val="18"/>
  </w:num>
  <w:num w:numId="24">
    <w:abstractNumId w:val="10"/>
  </w:num>
  <w:num w:numId="25">
    <w:abstractNumId w:val="15"/>
  </w:num>
  <w:num w:numId="26">
    <w:abstractNumId w:val="21"/>
  </w:num>
  <w:num w:numId="27">
    <w:abstractNumId w:val="26"/>
  </w:num>
  <w:num w:numId="28">
    <w:abstractNumId w:val="14"/>
  </w:num>
  <w:num w:numId="29">
    <w:abstractNumId w:val="27"/>
  </w:num>
  <w:num w:numId="30">
    <w:abstractNumId w:val="29"/>
  </w:num>
  <w:num w:numId="31">
    <w:abstractNumId w:val="28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24"/>
  </w:num>
  <w:num w:numId="38">
    <w:abstractNumId w:val="31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AD"/>
    <w:rsid w:val="000A5415"/>
    <w:rsid w:val="000C5751"/>
    <w:rsid w:val="000D488A"/>
    <w:rsid w:val="000D551D"/>
    <w:rsid w:val="000E52D9"/>
    <w:rsid w:val="000E7E7B"/>
    <w:rsid w:val="000F40FD"/>
    <w:rsid w:val="00176806"/>
    <w:rsid w:val="0019041A"/>
    <w:rsid w:val="001D6068"/>
    <w:rsid w:val="00235A7E"/>
    <w:rsid w:val="00286558"/>
    <w:rsid w:val="002A084D"/>
    <w:rsid w:val="002E73CA"/>
    <w:rsid w:val="002F0F00"/>
    <w:rsid w:val="00305CA9"/>
    <w:rsid w:val="00322AD9"/>
    <w:rsid w:val="0038111E"/>
    <w:rsid w:val="00392D56"/>
    <w:rsid w:val="00394A70"/>
    <w:rsid w:val="003A1806"/>
    <w:rsid w:val="003C01AA"/>
    <w:rsid w:val="003E4EFD"/>
    <w:rsid w:val="00417FC3"/>
    <w:rsid w:val="004704F0"/>
    <w:rsid w:val="0048185C"/>
    <w:rsid w:val="004A4530"/>
    <w:rsid w:val="004C308F"/>
    <w:rsid w:val="004D358F"/>
    <w:rsid w:val="004D4851"/>
    <w:rsid w:val="00500A42"/>
    <w:rsid w:val="005424AD"/>
    <w:rsid w:val="00546241"/>
    <w:rsid w:val="00561AA5"/>
    <w:rsid w:val="00570C67"/>
    <w:rsid w:val="00594116"/>
    <w:rsid w:val="005A222F"/>
    <w:rsid w:val="005B7561"/>
    <w:rsid w:val="00604932"/>
    <w:rsid w:val="0061399E"/>
    <w:rsid w:val="00651442"/>
    <w:rsid w:val="00686530"/>
    <w:rsid w:val="00695F70"/>
    <w:rsid w:val="006A21FE"/>
    <w:rsid w:val="006E2901"/>
    <w:rsid w:val="0072396D"/>
    <w:rsid w:val="00770E2C"/>
    <w:rsid w:val="007B01DE"/>
    <w:rsid w:val="00875DBA"/>
    <w:rsid w:val="00887E41"/>
    <w:rsid w:val="008D2B0B"/>
    <w:rsid w:val="00902FC0"/>
    <w:rsid w:val="00931AB2"/>
    <w:rsid w:val="00942D9C"/>
    <w:rsid w:val="009610FE"/>
    <w:rsid w:val="009B6FA1"/>
    <w:rsid w:val="009E3E32"/>
    <w:rsid w:val="009F1CE8"/>
    <w:rsid w:val="00A12A4C"/>
    <w:rsid w:val="00A156B3"/>
    <w:rsid w:val="00A7300A"/>
    <w:rsid w:val="00AE5938"/>
    <w:rsid w:val="00AE67C3"/>
    <w:rsid w:val="00B137A2"/>
    <w:rsid w:val="00B51689"/>
    <w:rsid w:val="00B66BBF"/>
    <w:rsid w:val="00BC68BD"/>
    <w:rsid w:val="00C10482"/>
    <w:rsid w:val="00C112C6"/>
    <w:rsid w:val="00C134B8"/>
    <w:rsid w:val="00C15816"/>
    <w:rsid w:val="00C4655E"/>
    <w:rsid w:val="00C63FD4"/>
    <w:rsid w:val="00C70A22"/>
    <w:rsid w:val="00C837ED"/>
    <w:rsid w:val="00C844D4"/>
    <w:rsid w:val="00C86D20"/>
    <w:rsid w:val="00CE2685"/>
    <w:rsid w:val="00CE3069"/>
    <w:rsid w:val="00D27C85"/>
    <w:rsid w:val="00D47076"/>
    <w:rsid w:val="00D52A69"/>
    <w:rsid w:val="00D728EA"/>
    <w:rsid w:val="00D814B5"/>
    <w:rsid w:val="00DA171C"/>
    <w:rsid w:val="00DB0FDA"/>
    <w:rsid w:val="00DB3F53"/>
    <w:rsid w:val="00DC5EA1"/>
    <w:rsid w:val="00DD533E"/>
    <w:rsid w:val="00E07613"/>
    <w:rsid w:val="00E23F93"/>
    <w:rsid w:val="00E42C36"/>
    <w:rsid w:val="00E44511"/>
    <w:rsid w:val="00E445E5"/>
    <w:rsid w:val="00E77038"/>
    <w:rsid w:val="00ED3937"/>
    <w:rsid w:val="00F440F4"/>
    <w:rsid w:val="00F51261"/>
    <w:rsid w:val="00F84D1B"/>
    <w:rsid w:val="00F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C4F59C2"/>
  <w15:chartTrackingRefBased/>
  <w15:docId w15:val="{7AEFDE17-77E1-448C-AF62-900B959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440F4"/>
    <w:pPr>
      <w:spacing w:after="120"/>
    </w:pPr>
    <w:rPr>
      <w:rFonts w:ascii="Arial" w:eastAsiaTheme="minorEastAsia" w:hAnsi="Arial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after="160"/>
      <w:outlineLvl w:val="0"/>
    </w:pPr>
    <w:rPr>
      <w:rFonts w:ascii="Raleway" w:hAnsi="Raleway" w:cstheme="minorBidi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after="160"/>
      <w:outlineLvl w:val="1"/>
    </w:pPr>
    <w:rPr>
      <w:rFonts w:ascii="Raleway" w:hAnsi="Raleway" w:cstheme="minorBidi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/>
      <w:outlineLvl w:val="2"/>
    </w:pPr>
    <w:rPr>
      <w:rFonts w:ascii="Raleway" w:eastAsiaTheme="majorEastAsia" w:hAnsi="Raleway" w:cstheme="majorBidi"/>
      <w:b/>
      <w:bCs/>
      <w:color w:val="003D69"/>
      <w:sz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outlineLvl w:val="3"/>
    </w:pPr>
    <w:rPr>
      <w:rFonts w:ascii="Raleway" w:eastAsiaTheme="majorEastAsia" w:hAnsi="Raleway" w:cstheme="majorBidi"/>
      <w:b/>
      <w:bCs/>
      <w:iCs/>
      <w:color w:val="73BCC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after="160"/>
    </w:pPr>
    <w:rPr>
      <w:rFonts w:ascii="Raleway" w:hAnsi="Raleway"/>
      <w:b/>
      <w:color w:val="73BCC2"/>
      <w:spacing w:val="15"/>
      <w:sz w:val="32"/>
      <w:szCs w:val="2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/>
      <w:ind w:left="720"/>
      <w:jc w:val="both"/>
    </w:pPr>
    <w:rPr>
      <w:rFonts w:cstheme="minorBidi"/>
      <w:sz w:val="22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/>
    </w:p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A1"/>
    <w:rPr>
      <w:rFonts w:cstheme="minorBidi"/>
      <w:sz w:val="22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rPr>
      <w:i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/>
    </w:pPr>
    <w:rPr>
      <w:rFonts w:eastAsia="Calibri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</w:p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C3"/>
    <w:rPr>
      <w:rFonts w:cs="Times New Roman (Body CS)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7C3"/>
    <w:rPr>
      <w:rFonts w:ascii="Arial" w:eastAsiaTheme="minorEastAsia" w:hAnsi="Arial" w:cs="Times New Roman (Body CS)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5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59B5-43E9-468C-B103-BBD3922CB1B1}"/>
      </w:docPartPr>
      <w:docPartBody>
        <w:p w:rsidR="00C00B01" w:rsidRDefault="00522157"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8114737A484FF996F4EC9F91F5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1536-2CF8-4996-A124-86B2149304A2}"/>
      </w:docPartPr>
      <w:docPartBody>
        <w:p w:rsidR="00C00B01" w:rsidRDefault="00522157" w:rsidP="00522157">
          <w:pPr>
            <w:pStyle w:val="878114737A484FF996F4EC9F91F5B5B3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DDA013C8E04D6E83E0D835277E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EBE8-C9FD-4CD7-9049-E42FE6D0A636}"/>
      </w:docPartPr>
      <w:docPartBody>
        <w:p w:rsidR="00C00B01" w:rsidRDefault="00522157" w:rsidP="00522157">
          <w:pPr>
            <w:pStyle w:val="C1DDA013C8E04D6E83E0D835277EEF6B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7C3E36EF8548129B7468C7A8FE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F6D0-6955-49D9-A056-F970F27E7A63}"/>
      </w:docPartPr>
      <w:docPartBody>
        <w:p w:rsidR="00C00B01" w:rsidRDefault="00522157" w:rsidP="00522157">
          <w:pPr>
            <w:pStyle w:val="2A7C3E36EF8548129B7468C7A8FE0CED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36C81457244CA3A4CA981782EB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5AEE-1CCC-4338-9816-D07CE841421F}"/>
      </w:docPartPr>
      <w:docPartBody>
        <w:p w:rsidR="00C00B01" w:rsidRDefault="00522157" w:rsidP="00522157">
          <w:pPr>
            <w:pStyle w:val="5736C81457244CA3A4CA981782EB03DD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AF549B736F4C858F11C35B4304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9D1E-C151-4A42-AB7A-058AB7A2F05E}"/>
      </w:docPartPr>
      <w:docPartBody>
        <w:p w:rsidR="00C00B01" w:rsidRDefault="00522157" w:rsidP="00522157">
          <w:pPr>
            <w:pStyle w:val="F5AF549B736F4C858F11C35B4304B7F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03B164DD364AF8A4CC3B8C931D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4517-F42C-42B7-8015-49E92D607EC2}"/>
      </w:docPartPr>
      <w:docPartBody>
        <w:p w:rsidR="00C00B01" w:rsidRDefault="00522157" w:rsidP="00522157">
          <w:pPr>
            <w:pStyle w:val="5803B164DD364AF8A4CC3B8C931DEB9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AE8DF88F9C45E2B80F54EF775E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0459-E289-4068-B67F-02EDFC6B1BFC}"/>
      </w:docPartPr>
      <w:docPartBody>
        <w:p w:rsidR="00C00B01" w:rsidRDefault="00522157" w:rsidP="00522157">
          <w:pPr>
            <w:pStyle w:val="69AE8DF88F9C45E2B80F54EF775EA238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CBF83A431B4787AF7E612BF187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BDB9-AD8B-404B-887D-A3D483EFFD9C}"/>
      </w:docPartPr>
      <w:docPartBody>
        <w:p w:rsidR="00C00B01" w:rsidRDefault="00522157" w:rsidP="00522157">
          <w:pPr>
            <w:pStyle w:val="91CBF83A431B4787AF7E612BF1874440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1AAD0F72F84C4BA5908F65E891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9BB3-6E7B-4B8F-8C56-93B72A21E711}"/>
      </w:docPartPr>
      <w:docPartBody>
        <w:p w:rsidR="00C00B01" w:rsidRDefault="00522157" w:rsidP="00522157">
          <w:pPr>
            <w:pStyle w:val="251AAD0F72F84C4BA5908F65E8913B62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FD389044A34BB39624350C4EEC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628D-D1FC-48A8-8365-91D85F432B77}"/>
      </w:docPartPr>
      <w:docPartBody>
        <w:p w:rsidR="00C00B01" w:rsidRDefault="00522157" w:rsidP="00522157">
          <w:pPr>
            <w:pStyle w:val="6EFD389044A34BB39624350C4EEC80C9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B1C3BA8D1946309D8507410BAC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319B-1FB7-4D61-A0F2-0C1C86F5278F}"/>
      </w:docPartPr>
      <w:docPartBody>
        <w:p w:rsidR="00C00B01" w:rsidRDefault="00522157" w:rsidP="00522157">
          <w:pPr>
            <w:pStyle w:val="71B1C3BA8D1946309D8507410BAC8AC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18D887686C49F993E16916A2C5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695D-E755-471A-9735-7BE61EF8DBDE}"/>
      </w:docPartPr>
      <w:docPartBody>
        <w:p w:rsidR="00C00B01" w:rsidRDefault="00522157" w:rsidP="00522157">
          <w:pPr>
            <w:pStyle w:val="0218D887686C49F993E16916A2C57D9F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53D6D7E7314112B4BD14D28CD1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A39E-065E-451B-A808-6B82BF6C9872}"/>
      </w:docPartPr>
      <w:docPartBody>
        <w:p w:rsidR="00C00B01" w:rsidRDefault="00522157" w:rsidP="00522157">
          <w:pPr>
            <w:pStyle w:val="AA53D6D7E7314112B4BD14D28CD147C7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CB881209B94B498C86A3FB8896B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3760-454C-4933-8244-E66DE7A26D1C}"/>
      </w:docPartPr>
      <w:docPartBody>
        <w:p w:rsidR="00C00B01" w:rsidRDefault="00522157" w:rsidP="00522157">
          <w:pPr>
            <w:pStyle w:val="B5CB881209B94B498C86A3FB8896BC2C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03E89BF2CF412EA181C399DD5A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4C15-45F3-4830-BB59-CBC84BAEE574}"/>
      </w:docPartPr>
      <w:docPartBody>
        <w:p w:rsidR="00C00B01" w:rsidRDefault="00522157" w:rsidP="00522157">
          <w:pPr>
            <w:pStyle w:val="1803E89BF2CF412EA181C399DD5A4026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32F0FC48D541139509435FFF55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C54A-BF65-41C1-AD49-8E6A4A8B5A43}"/>
      </w:docPartPr>
      <w:docPartBody>
        <w:p w:rsidR="00C00B01" w:rsidRDefault="00522157" w:rsidP="00522157">
          <w:pPr>
            <w:pStyle w:val="4732F0FC48D541139509435FFF551C67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797CD12A4743F3A84D239B5718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A3BB-85DB-4CBE-B1A8-AF00E03B36C9}"/>
      </w:docPartPr>
      <w:docPartBody>
        <w:p w:rsidR="00C00B01" w:rsidRDefault="00522157" w:rsidP="00522157">
          <w:pPr>
            <w:pStyle w:val="26797CD12A4743F3A84D239B571823F3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EF25AB1A4342E38F15558DE948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AD82-D939-45D3-A54C-9A2E95933F30}"/>
      </w:docPartPr>
      <w:docPartBody>
        <w:p w:rsidR="00C00B01" w:rsidRDefault="00522157" w:rsidP="00522157">
          <w:pPr>
            <w:pStyle w:val="78EF25AB1A4342E38F15558DE9480B0A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13B74F09F4415982A459974B21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D54E-2E42-447F-BD83-19FC0AE5DC8A}"/>
      </w:docPartPr>
      <w:docPartBody>
        <w:p w:rsidR="00C00B01" w:rsidRDefault="00522157" w:rsidP="00522157">
          <w:pPr>
            <w:pStyle w:val="5F13B74F09F4415982A459974B2143D7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1806F1FF734E95AF6AE047DB57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0FC1-6F0C-4F3C-BBA7-70915DF316F3}"/>
      </w:docPartPr>
      <w:docPartBody>
        <w:p w:rsidR="00C00B01" w:rsidRDefault="00522157" w:rsidP="00522157">
          <w:pPr>
            <w:pStyle w:val="BE1806F1FF734E95AF6AE047DB576A1F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CDA167D2864A728162C35CBAA2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DD21-FA09-469C-8C94-754AFC451D2E}"/>
      </w:docPartPr>
      <w:docPartBody>
        <w:p w:rsidR="00C00B01" w:rsidRDefault="00522157" w:rsidP="00522157">
          <w:pPr>
            <w:pStyle w:val="41CDA167D2864A728162C35CBAA24F05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994E4C7C3248C386BF30C52886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2DDD-7B20-48B8-8237-B960EEF53ECD}"/>
      </w:docPartPr>
      <w:docPartBody>
        <w:p w:rsidR="00C00B01" w:rsidRDefault="00522157" w:rsidP="00522157">
          <w:pPr>
            <w:pStyle w:val="65994E4C7C3248C386BF30C52886D78A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EE24D26E3F47C7B8FD6880E992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3D7B-6AC3-4E5F-99B9-515B5F43AAC8}"/>
      </w:docPartPr>
      <w:docPartBody>
        <w:p w:rsidR="00C00B01" w:rsidRDefault="00522157" w:rsidP="00522157">
          <w:pPr>
            <w:pStyle w:val="41EE24D26E3F47C7B8FD6880E99209EA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4160BE43864477A3F6D9365D45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C36D-56CC-4EB0-AFA0-8A8173201FF4}"/>
      </w:docPartPr>
      <w:docPartBody>
        <w:p w:rsidR="00C00B01" w:rsidRDefault="00522157" w:rsidP="00522157">
          <w:pPr>
            <w:pStyle w:val="FB4160BE43864477A3F6D9365D4570F1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32EA8DFECB49E09A3FE39A851E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28DB-FF7E-4FB9-8C20-57B964E69ED0}"/>
      </w:docPartPr>
      <w:docPartBody>
        <w:p w:rsidR="00C00B01" w:rsidRDefault="00522157" w:rsidP="00522157">
          <w:pPr>
            <w:pStyle w:val="4832EA8DFECB49E09A3FE39A851EFFB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007C8819734248A0905F26325E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063F-3C26-4BBE-9BBE-3F619DA395DE}"/>
      </w:docPartPr>
      <w:docPartBody>
        <w:p w:rsidR="00C00B01" w:rsidRDefault="00522157" w:rsidP="00522157">
          <w:pPr>
            <w:pStyle w:val="07007C8819734248A0905F26325E1573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F00CCBD98C4DE7AC4A0C051DA5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0F85-C7A3-44B2-BCC4-36857BE392E7}"/>
      </w:docPartPr>
      <w:docPartBody>
        <w:p w:rsidR="00C00B01" w:rsidRDefault="00522157" w:rsidP="00522157">
          <w:pPr>
            <w:pStyle w:val="7BF00CCBD98C4DE7AC4A0C051DA59270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A4845943F41CB91AA390F4D4D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EB1C-FF92-4F1E-81FD-52A4CEBE491D}"/>
      </w:docPartPr>
      <w:docPartBody>
        <w:p w:rsidR="00C00B01" w:rsidRDefault="00522157" w:rsidP="00522157">
          <w:pPr>
            <w:pStyle w:val="A9EA4845943F41CB91AA390F4D4DFA5C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A03DEE5B984491918221F0415D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EF49-DEAC-4876-9604-53F388F602EF}"/>
      </w:docPartPr>
      <w:docPartBody>
        <w:p w:rsidR="00C00B01" w:rsidRDefault="00522157" w:rsidP="00522157">
          <w:pPr>
            <w:pStyle w:val="29A03DEE5B984491918221F0415DEE01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D4EE6A2ADA450D869CBC54F3B1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2884-F38D-438B-B9DC-10853C92FEDA}"/>
      </w:docPartPr>
      <w:docPartBody>
        <w:p w:rsidR="00C00B01" w:rsidRDefault="00522157" w:rsidP="00522157">
          <w:pPr>
            <w:pStyle w:val="47D4EE6A2ADA450D869CBC54F3B1B220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1D0D033DD94360AF687F3DBA09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478D-0C35-4991-8A7C-5830BFBB7997}"/>
      </w:docPartPr>
      <w:docPartBody>
        <w:p w:rsidR="00C00B01" w:rsidRDefault="00522157" w:rsidP="00522157">
          <w:pPr>
            <w:pStyle w:val="A81D0D033DD94360AF687F3DBA094B48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4B19BD48B74F02B6DA7FDAD138F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CCB3-69AB-40D1-9FE0-6C6F6F527D33}"/>
      </w:docPartPr>
      <w:docPartBody>
        <w:p w:rsidR="00C00B01" w:rsidRDefault="00522157" w:rsidP="00522157">
          <w:pPr>
            <w:pStyle w:val="6C4B19BD48B74F02B6DA7FDAD138F82C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58289012EB494ABFE4AC309F0F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398A-7481-426B-8F91-D60BAE675FA8}"/>
      </w:docPartPr>
      <w:docPartBody>
        <w:p w:rsidR="00C00B01" w:rsidRDefault="00522157" w:rsidP="00522157">
          <w:pPr>
            <w:pStyle w:val="9F58289012EB494ABFE4AC309F0FB6ED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1EB0356B7F43E1AE633FB78DA9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268-677A-4740-9A99-6AFE87F165C4}"/>
      </w:docPartPr>
      <w:docPartBody>
        <w:p w:rsidR="00C00B01" w:rsidRDefault="00522157" w:rsidP="00522157">
          <w:pPr>
            <w:pStyle w:val="971EB0356B7F43E1AE633FB78DA9C6D8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8AC88C8941425BBA34F297FFEA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CAEE-6415-4B37-AE32-E51A4E262884}"/>
      </w:docPartPr>
      <w:docPartBody>
        <w:p w:rsidR="00C00B01" w:rsidRDefault="00522157" w:rsidP="00522157">
          <w:pPr>
            <w:pStyle w:val="D28AC88C8941425BBA34F297FFEA1227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97BD15C00846719ABE24348104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6224-81AB-423B-9F79-1E71D52453E4}"/>
      </w:docPartPr>
      <w:docPartBody>
        <w:p w:rsidR="00C00B01" w:rsidRDefault="00522157" w:rsidP="00522157">
          <w:pPr>
            <w:pStyle w:val="2597BD15C00846719ABE24348104A52C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DD24A71F2F42F0A40D78AB0E7F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FB75-FC67-4387-BFA8-6C26C6DE1861}"/>
      </w:docPartPr>
      <w:docPartBody>
        <w:p w:rsidR="00C00B01" w:rsidRDefault="00522157" w:rsidP="00522157">
          <w:pPr>
            <w:pStyle w:val="07DD24A71F2F42F0A40D78AB0E7F7E9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7F4CA494FF4A70A7710B31D86A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C832-3E6E-4C5E-8672-DB8956243A5D}"/>
      </w:docPartPr>
      <w:docPartBody>
        <w:p w:rsidR="00C00B01" w:rsidRDefault="00522157" w:rsidP="00522157">
          <w:pPr>
            <w:pStyle w:val="697F4CA494FF4A70A7710B31D86A197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8BCBDD566B4BEBB7087C675A9C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4A7A-C676-4AF3-AE10-E794A9B24BFB}"/>
      </w:docPartPr>
      <w:docPartBody>
        <w:p w:rsidR="00C00B01" w:rsidRDefault="00522157" w:rsidP="00522157">
          <w:pPr>
            <w:pStyle w:val="5B8BCBDD566B4BEBB7087C675A9C04BD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FE99248E664E59BCCC4E634E1D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11D5-4E59-4F7A-A55E-9E7071EC53C8}"/>
      </w:docPartPr>
      <w:docPartBody>
        <w:p w:rsidR="00C00B01" w:rsidRDefault="00522157" w:rsidP="00522157">
          <w:pPr>
            <w:pStyle w:val="3CFE99248E664E59BCCC4E634E1DFF0A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060EA118DE402AAA42ABCFCEE1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1597-0909-44A1-901A-A9A6434F9A2C}"/>
      </w:docPartPr>
      <w:docPartBody>
        <w:p w:rsidR="00C00B01" w:rsidRDefault="00522157" w:rsidP="00522157">
          <w:pPr>
            <w:pStyle w:val="38060EA118DE402AAA42ABCFCEE1B9C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5F3A64D66040C0952A1ECA9B2D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6BC4-EE1A-4E10-A64B-8CB32DD904A3}"/>
      </w:docPartPr>
      <w:docPartBody>
        <w:p w:rsidR="00C00B01" w:rsidRDefault="00522157" w:rsidP="00522157">
          <w:pPr>
            <w:pStyle w:val="175F3A64D66040C0952A1ECA9B2DF56B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C3C3D0C33A4F5188065DDF8601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494F-5C48-4AE2-A58E-1C1FE4E4F5DD}"/>
      </w:docPartPr>
      <w:docPartBody>
        <w:p w:rsidR="00C00B01" w:rsidRDefault="00522157" w:rsidP="00522157">
          <w:pPr>
            <w:pStyle w:val="C2C3C3D0C33A4F5188065DDF860133B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155901915C4A548697A7B065A3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C176-2EB4-4276-8447-646817E22608}"/>
      </w:docPartPr>
      <w:docPartBody>
        <w:p w:rsidR="00C00B01" w:rsidRDefault="00522157" w:rsidP="00522157">
          <w:pPr>
            <w:pStyle w:val="2E155901915C4A548697A7B065A30364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1A1F27369349C889E7AEFC082F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9E2D-48ED-494F-8CB6-DBAEC07A679F}"/>
      </w:docPartPr>
      <w:docPartBody>
        <w:p w:rsidR="00C00B01" w:rsidRDefault="00522157" w:rsidP="00522157">
          <w:pPr>
            <w:pStyle w:val="F11A1F27369349C889E7AEFC082F7B29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EBAF954EE84959A830536A9A53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0B5E-4960-41CC-A267-5FAC644A6DCC}"/>
      </w:docPartPr>
      <w:docPartBody>
        <w:p w:rsidR="00C00B01" w:rsidRDefault="00522157" w:rsidP="00522157">
          <w:pPr>
            <w:pStyle w:val="74EBAF954EE84959A830536A9A534012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B2E1015A6B438190406A846C12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2BAD-B8A1-4344-BE9B-139920E0D06F}"/>
      </w:docPartPr>
      <w:docPartBody>
        <w:p w:rsidR="00C00B01" w:rsidRDefault="00522157" w:rsidP="00522157">
          <w:pPr>
            <w:pStyle w:val="FAB2E1015A6B438190406A846C125661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9D416B8ED4F85A5A8DBBB6B2F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B7A5-54FB-4172-B9BB-8814F5E4C5C1}"/>
      </w:docPartPr>
      <w:docPartBody>
        <w:p w:rsidR="00C00B01" w:rsidRDefault="00522157" w:rsidP="00522157">
          <w:pPr>
            <w:pStyle w:val="7EC9D416B8ED4F85A5A8DBBB6B2FF98F"/>
          </w:pPr>
          <w:r w:rsidRPr="00F77F6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57"/>
    <w:rsid w:val="00522157"/>
    <w:rsid w:val="007A7796"/>
    <w:rsid w:val="00AC6278"/>
    <w:rsid w:val="00C0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157"/>
    <w:rPr>
      <w:color w:val="808080"/>
    </w:rPr>
  </w:style>
  <w:style w:type="paragraph" w:customStyle="1" w:styleId="878114737A484FF996F4EC9F91F5B5B3">
    <w:name w:val="878114737A484FF996F4EC9F91F5B5B3"/>
    <w:rsid w:val="00522157"/>
  </w:style>
  <w:style w:type="paragraph" w:customStyle="1" w:styleId="C1DDA013C8E04D6E83E0D835277EEF6B">
    <w:name w:val="C1DDA013C8E04D6E83E0D835277EEF6B"/>
    <w:rsid w:val="00522157"/>
  </w:style>
  <w:style w:type="paragraph" w:customStyle="1" w:styleId="2A7C3E36EF8548129B7468C7A8FE0CED">
    <w:name w:val="2A7C3E36EF8548129B7468C7A8FE0CED"/>
    <w:rsid w:val="00522157"/>
  </w:style>
  <w:style w:type="paragraph" w:customStyle="1" w:styleId="5736C81457244CA3A4CA981782EB03DD">
    <w:name w:val="5736C81457244CA3A4CA981782EB03DD"/>
    <w:rsid w:val="00522157"/>
  </w:style>
  <w:style w:type="paragraph" w:customStyle="1" w:styleId="F5AF549B736F4C858F11C35B4304B7FE">
    <w:name w:val="F5AF549B736F4C858F11C35B4304B7FE"/>
    <w:rsid w:val="00522157"/>
  </w:style>
  <w:style w:type="paragraph" w:customStyle="1" w:styleId="5803B164DD364AF8A4CC3B8C931DEB9E">
    <w:name w:val="5803B164DD364AF8A4CC3B8C931DEB9E"/>
    <w:rsid w:val="00522157"/>
  </w:style>
  <w:style w:type="paragraph" w:customStyle="1" w:styleId="69AE8DF88F9C45E2B80F54EF775EA238">
    <w:name w:val="69AE8DF88F9C45E2B80F54EF775EA238"/>
    <w:rsid w:val="00522157"/>
  </w:style>
  <w:style w:type="paragraph" w:customStyle="1" w:styleId="91CBF83A431B4787AF7E612BF1874440">
    <w:name w:val="91CBF83A431B4787AF7E612BF1874440"/>
    <w:rsid w:val="00522157"/>
  </w:style>
  <w:style w:type="paragraph" w:customStyle="1" w:styleId="251AAD0F72F84C4BA5908F65E8913B62">
    <w:name w:val="251AAD0F72F84C4BA5908F65E8913B62"/>
    <w:rsid w:val="00522157"/>
  </w:style>
  <w:style w:type="paragraph" w:customStyle="1" w:styleId="6EFD389044A34BB39624350C4EEC80C9">
    <w:name w:val="6EFD389044A34BB39624350C4EEC80C9"/>
    <w:rsid w:val="00522157"/>
  </w:style>
  <w:style w:type="paragraph" w:customStyle="1" w:styleId="71B1C3BA8D1946309D8507410BAC8ACE">
    <w:name w:val="71B1C3BA8D1946309D8507410BAC8ACE"/>
    <w:rsid w:val="00522157"/>
  </w:style>
  <w:style w:type="paragraph" w:customStyle="1" w:styleId="0218D887686C49F993E16916A2C57D9F">
    <w:name w:val="0218D887686C49F993E16916A2C57D9F"/>
    <w:rsid w:val="00522157"/>
  </w:style>
  <w:style w:type="paragraph" w:customStyle="1" w:styleId="AA53D6D7E7314112B4BD14D28CD147C7">
    <w:name w:val="AA53D6D7E7314112B4BD14D28CD147C7"/>
    <w:rsid w:val="00522157"/>
  </w:style>
  <w:style w:type="paragraph" w:customStyle="1" w:styleId="B5CB881209B94B498C86A3FB8896BC2C">
    <w:name w:val="B5CB881209B94B498C86A3FB8896BC2C"/>
    <w:rsid w:val="00522157"/>
  </w:style>
  <w:style w:type="paragraph" w:customStyle="1" w:styleId="1803E89BF2CF412EA181C399DD5A4026">
    <w:name w:val="1803E89BF2CF412EA181C399DD5A4026"/>
    <w:rsid w:val="00522157"/>
  </w:style>
  <w:style w:type="paragraph" w:customStyle="1" w:styleId="4732F0FC48D541139509435FFF551C67">
    <w:name w:val="4732F0FC48D541139509435FFF551C67"/>
    <w:rsid w:val="00522157"/>
  </w:style>
  <w:style w:type="paragraph" w:customStyle="1" w:styleId="26797CD12A4743F3A84D239B571823F3">
    <w:name w:val="26797CD12A4743F3A84D239B571823F3"/>
    <w:rsid w:val="00522157"/>
  </w:style>
  <w:style w:type="paragraph" w:customStyle="1" w:styleId="78EF25AB1A4342E38F15558DE9480B0A">
    <w:name w:val="78EF25AB1A4342E38F15558DE9480B0A"/>
    <w:rsid w:val="00522157"/>
  </w:style>
  <w:style w:type="paragraph" w:customStyle="1" w:styleId="5F13B74F09F4415982A459974B2143D7">
    <w:name w:val="5F13B74F09F4415982A459974B2143D7"/>
    <w:rsid w:val="00522157"/>
  </w:style>
  <w:style w:type="paragraph" w:customStyle="1" w:styleId="BE1806F1FF734E95AF6AE047DB576A1F">
    <w:name w:val="BE1806F1FF734E95AF6AE047DB576A1F"/>
    <w:rsid w:val="00522157"/>
  </w:style>
  <w:style w:type="paragraph" w:customStyle="1" w:styleId="41CDA167D2864A728162C35CBAA24F05">
    <w:name w:val="41CDA167D2864A728162C35CBAA24F05"/>
    <w:rsid w:val="00522157"/>
  </w:style>
  <w:style w:type="paragraph" w:customStyle="1" w:styleId="65994E4C7C3248C386BF30C52886D78A">
    <w:name w:val="65994E4C7C3248C386BF30C52886D78A"/>
    <w:rsid w:val="00522157"/>
  </w:style>
  <w:style w:type="paragraph" w:customStyle="1" w:styleId="41EE24D26E3F47C7B8FD6880E99209EA">
    <w:name w:val="41EE24D26E3F47C7B8FD6880E99209EA"/>
    <w:rsid w:val="00522157"/>
  </w:style>
  <w:style w:type="paragraph" w:customStyle="1" w:styleId="FB4160BE43864477A3F6D9365D4570F1">
    <w:name w:val="FB4160BE43864477A3F6D9365D4570F1"/>
    <w:rsid w:val="00522157"/>
  </w:style>
  <w:style w:type="paragraph" w:customStyle="1" w:styleId="4832EA8DFECB49E09A3FE39A851EFFBE">
    <w:name w:val="4832EA8DFECB49E09A3FE39A851EFFBE"/>
    <w:rsid w:val="00522157"/>
  </w:style>
  <w:style w:type="paragraph" w:customStyle="1" w:styleId="07007C8819734248A0905F26325E1573">
    <w:name w:val="07007C8819734248A0905F26325E1573"/>
    <w:rsid w:val="00522157"/>
  </w:style>
  <w:style w:type="paragraph" w:customStyle="1" w:styleId="7BF00CCBD98C4DE7AC4A0C051DA59270">
    <w:name w:val="7BF00CCBD98C4DE7AC4A0C051DA59270"/>
    <w:rsid w:val="00522157"/>
  </w:style>
  <w:style w:type="paragraph" w:customStyle="1" w:styleId="A9EA4845943F41CB91AA390F4D4DFA5C">
    <w:name w:val="A9EA4845943F41CB91AA390F4D4DFA5C"/>
    <w:rsid w:val="00522157"/>
  </w:style>
  <w:style w:type="paragraph" w:customStyle="1" w:styleId="29A03DEE5B984491918221F0415DEE01">
    <w:name w:val="29A03DEE5B984491918221F0415DEE01"/>
    <w:rsid w:val="00522157"/>
  </w:style>
  <w:style w:type="paragraph" w:customStyle="1" w:styleId="47D4EE6A2ADA450D869CBC54F3B1B220">
    <w:name w:val="47D4EE6A2ADA450D869CBC54F3B1B220"/>
    <w:rsid w:val="00522157"/>
  </w:style>
  <w:style w:type="paragraph" w:customStyle="1" w:styleId="A81D0D033DD94360AF687F3DBA094B48">
    <w:name w:val="A81D0D033DD94360AF687F3DBA094B48"/>
    <w:rsid w:val="00522157"/>
  </w:style>
  <w:style w:type="paragraph" w:customStyle="1" w:styleId="6C4B19BD48B74F02B6DA7FDAD138F82C">
    <w:name w:val="6C4B19BD48B74F02B6DA7FDAD138F82C"/>
    <w:rsid w:val="00522157"/>
  </w:style>
  <w:style w:type="paragraph" w:customStyle="1" w:styleId="9F58289012EB494ABFE4AC309F0FB6ED">
    <w:name w:val="9F58289012EB494ABFE4AC309F0FB6ED"/>
    <w:rsid w:val="00522157"/>
  </w:style>
  <w:style w:type="paragraph" w:customStyle="1" w:styleId="971EB0356B7F43E1AE633FB78DA9C6D8">
    <w:name w:val="971EB0356B7F43E1AE633FB78DA9C6D8"/>
    <w:rsid w:val="00522157"/>
  </w:style>
  <w:style w:type="paragraph" w:customStyle="1" w:styleId="D28AC88C8941425BBA34F297FFEA1227">
    <w:name w:val="D28AC88C8941425BBA34F297FFEA1227"/>
    <w:rsid w:val="00522157"/>
  </w:style>
  <w:style w:type="paragraph" w:customStyle="1" w:styleId="2597BD15C00846719ABE24348104A52C">
    <w:name w:val="2597BD15C00846719ABE24348104A52C"/>
    <w:rsid w:val="00522157"/>
  </w:style>
  <w:style w:type="paragraph" w:customStyle="1" w:styleId="07DD24A71F2F42F0A40D78AB0E7F7E9E">
    <w:name w:val="07DD24A71F2F42F0A40D78AB0E7F7E9E"/>
    <w:rsid w:val="00522157"/>
  </w:style>
  <w:style w:type="paragraph" w:customStyle="1" w:styleId="697F4CA494FF4A70A7710B31D86A197E">
    <w:name w:val="697F4CA494FF4A70A7710B31D86A197E"/>
    <w:rsid w:val="00522157"/>
  </w:style>
  <w:style w:type="paragraph" w:customStyle="1" w:styleId="5B8BCBDD566B4BEBB7087C675A9C04BD">
    <w:name w:val="5B8BCBDD566B4BEBB7087C675A9C04BD"/>
    <w:rsid w:val="00522157"/>
  </w:style>
  <w:style w:type="paragraph" w:customStyle="1" w:styleId="3CFE99248E664E59BCCC4E634E1DFF0A">
    <w:name w:val="3CFE99248E664E59BCCC4E634E1DFF0A"/>
    <w:rsid w:val="00522157"/>
  </w:style>
  <w:style w:type="paragraph" w:customStyle="1" w:styleId="38060EA118DE402AAA42ABCFCEE1B9CE">
    <w:name w:val="38060EA118DE402AAA42ABCFCEE1B9CE"/>
    <w:rsid w:val="00522157"/>
  </w:style>
  <w:style w:type="paragraph" w:customStyle="1" w:styleId="175F3A64D66040C0952A1ECA9B2DF56B">
    <w:name w:val="175F3A64D66040C0952A1ECA9B2DF56B"/>
    <w:rsid w:val="00522157"/>
  </w:style>
  <w:style w:type="paragraph" w:customStyle="1" w:styleId="C2C3C3D0C33A4F5188065DDF860133BE">
    <w:name w:val="C2C3C3D0C33A4F5188065DDF860133BE"/>
    <w:rsid w:val="00522157"/>
  </w:style>
  <w:style w:type="paragraph" w:customStyle="1" w:styleId="2E155901915C4A548697A7B065A30364">
    <w:name w:val="2E155901915C4A548697A7B065A30364"/>
    <w:rsid w:val="00522157"/>
  </w:style>
  <w:style w:type="paragraph" w:customStyle="1" w:styleId="F11A1F27369349C889E7AEFC082F7B29">
    <w:name w:val="F11A1F27369349C889E7AEFC082F7B29"/>
    <w:rsid w:val="00522157"/>
  </w:style>
  <w:style w:type="paragraph" w:customStyle="1" w:styleId="74EBAF954EE84959A830536A9A534012">
    <w:name w:val="74EBAF954EE84959A830536A9A534012"/>
    <w:rsid w:val="00522157"/>
  </w:style>
  <w:style w:type="paragraph" w:customStyle="1" w:styleId="FAB2E1015A6B438190406A846C125661">
    <w:name w:val="FAB2E1015A6B438190406A846C125661"/>
    <w:rsid w:val="00522157"/>
  </w:style>
  <w:style w:type="paragraph" w:customStyle="1" w:styleId="7EC9D416B8ED4F85A5A8DBBB6B2FF98F">
    <w:name w:val="7EC9D416B8ED4F85A5A8DBBB6B2FF98F"/>
    <w:rsid w:val="00522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23d471-e00d-45c9-bc17-3d93943bfe90">
      <UserInfo>
        <DisplayName>Sharon Elves</DisplayName>
        <AccountId>317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2" ma:contentTypeDescription="Create a new document." ma:contentTypeScope="" ma:versionID="f6b63b497400c611a068c73a859d2f96">
  <xsd:schema xmlns:xsd="http://www.w3.org/2001/XMLSchema" xmlns:xs="http://www.w3.org/2001/XMLSchema" xmlns:p="http://schemas.microsoft.com/office/2006/metadata/properties" xmlns:ns2="22743ace-2650-4517-99b3-481dd2f30b5e" xmlns:ns3="c723d471-e00d-45c9-bc17-3d93943bfe90" targetNamespace="http://schemas.microsoft.com/office/2006/metadata/properties" ma:root="true" ma:fieldsID="25ab15812fc36519faff93b30ef91730" ns2:_="" ns3:_="">
    <xsd:import namespace="22743ace-2650-4517-99b3-481dd2f30b5e"/>
    <xsd:import namespace="c723d471-e00d-45c9-bc17-3d93943bf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c723d471-e00d-45c9-bc17-3d93943bfe90"/>
  </ds:schemaRefs>
</ds:datastoreItem>
</file>

<file path=customXml/itemProps3.xml><?xml version="1.0" encoding="utf-8"?>
<ds:datastoreItem xmlns:ds="http://schemas.openxmlformats.org/officeDocument/2006/customXml" ds:itemID="{728214B2-4CEA-44FE-8E83-D91D188CD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Sarah Hole</cp:lastModifiedBy>
  <cp:revision>2</cp:revision>
  <cp:lastPrinted>2019-11-29T03:43:00Z</cp:lastPrinted>
  <dcterms:created xsi:type="dcterms:W3CDTF">2021-09-30T07:06:00Z</dcterms:created>
  <dcterms:modified xsi:type="dcterms:W3CDTF">2021-09-30T07:06:00Z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</Properties>
</file>